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46" w:rsidRDefault="009C5746" w:rsidP="003D72F3">
      <w:pPr>
        <w:jc w:val="both"/>
      </w:pPr>
      <w:bookmarkStart w:id="0" w:name="_GoBack"/>
      <w:bookmarkEnd w:id="0"/>
    </w:p>
    <w:p w:rsidR="009C5746" w:rsidRDefault="009C5746" w:rsidP="003D72F3">
      <w:pPr>
        <w:jc w:val="both"/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C5746" w:rsidTr="00A3667C">
        <w:trPr>
          <w:trHeight w:val="1252"/>
        </w:trPr>
        <w:tc>
          <w:tcPr>
            <w:tcW w:w="9828" w:type="dxa"/>
          </w:tcPr>
          <w:p w:rsidR="009C5746" w:rsidRDefault="009C5746" w:rsidP="003D72F3">
            <w:pPr>
              <w:jc w:val="both"/>
            </w:pPr>
          </w:p>
          <w:p w:rsidR="009C5746" w:rsidRPr="009C5746" w:rsidRDefault="009C5746" w:rsidP="00CA48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46">
              <w:rPr>
                <w:rFonts w:ascii="Arial" w:hAnsi="Arial" w:cs="Arial"/>
                <w:b/>
                <w:sz w:val="32"/>
                <w:szCs w:val="32"/>
              </w:rPr>
              <w:t>APPLICATION FORM FOR REGISTRATION OF</w:t>
            </w:r>
          </w:p>
          <w:p w:rsidR="009C5746" w:rsidRPr="009C5746" w:rsidRDefault="009C5746" w:rsidP="00CA48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46">
              <w:rPr>
                <w:rFonts w:ascii="Arial" w:hAnsi="Arial" w:cs="Arial"/>
                <w:b/>
                <w:sz w:val="32"/>
                <w:szCs w:val="32"/>
              </w:rPr>
              <w:t>NON-COMMERCIAL SOCIETY</w:t>
            </w:r>
          </w:p>
          <w:p w:rsidR="009C5746" w:rsidRPr="009C5746" w:rsidRDefault="009C5746" w:rsidP="003D72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5746" w:rsidTr="00A3667C">
        <w:trPr>
          <w:trHeight w:val="90"/>
        </w:trPr>
        <w:tc>
          <w:tcPr>
            <w:tcW w:w="9828" w:type="dxa"/>
          </w:tcPr>
          <w:p w:rsidR="009C5746" w:rsidRDefault="009C5746" w:rsidP="003D72F3">
            <w:pPr>
              <w:jc w:val="both"/>
            </w:pPr>
          </w:p>
          <w:p w:rsidR="009C5746" w:rsidRPr="00CA4884" w:rsidRDefault="009C5746" w:rsidP="003D72F3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A4884">
              <w:rPr>
                <w:rFonts w:ascii="Arial" w:hAnsi="Arial" w:cs="Arial"/>
                <w:b/>
                <w:sz w:val="23"/>
                <w:szCs w:val="23"/>
              </w:rPr>
              <w:t>If you are completing this form by hand, please write legibly in block capitals using ink.</w:t>
            </w:r>
          </w:p>
          <w:p w:rsidR="009C5746" w:rsidRDefault="009C5746" w:rsidP="003D72F3">
            <w:pPr>
              <w:ind w:left="-360" w:right="-288"/>
              <w:jc w:val="both"/>
            </w:pPr>
          </w:p>
        </w:tc>
      </w:tr>
      <w:tr w:rsidR="009C5746" w:rsidRPr="008D09F1" w:rsidTr="00A3667C">
        <w:trPr>
          <w:trHeight w:val="90"/>
        </w:trPr>
        <w:tc>
          <w:tcPr>
            <w:tcW w:w="9828" w:type="dxa"/>
          </w:tcPr>
          <w:p w:rsidR="004B6ECC" w:rsidRDefault="008D09F1" w:rsidP="003D72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291.6pt;margin-top:2.6pt;width:99pt;height:75.95pt;z-index:251657728;mso-wrap-style:none;mso-position-horizontal-relative:text;mso-position-vertical-relative:text" stroked="f">
                  <v:textbox style="mso-next-textbox:#_x0000_s1047;mso-fit-shape-to-text:t">
                    <w:txbxContent>
                      <w:p w:rsidR="008D09F1" w:rsidRDefault="00AC58B4" w:rsidP="004C6D2A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2.25pt;height:76.5pt">
                              <v:imagedata r:id="rId5" o:title="hdc_pc_black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9C5746" w:rsidRPr="00F466A8" w:rsidRDefault="009C5746" w:rsidP="003D72F3">
            <w:pPr>
              <w:jc w:val="both"/>
              <w:rPr>
                <w:rFonts w:ascii="Arial" w:hAnsi="Arial" w:cs="Arial"/>
                <w:b/>
              </w:rPr>
            </w:pPr>
            <w:r w:rsidRPr="00920286">
              <w:rPr>
                <w:rFonts w:ascii="Arial" w:hAnsi="Arial" w:cs="Arial"/>
                <w:b/>
              </w:rPr>
              <w:t>To</w:t>
            </w:r>
            <w:r w:rsidRPr="00F466A8">
              <w:rPr>
                <w:rFonts w:ascii="Arial" w:hAnsi="Arial" w:cs="Arial"/>
                <w:b/>
              </w:rPr>
              <w:t>:  Licensing Section</w:t>
            </w:r>
          </w:p>
          <w:p w:rsidR="009C5746" w:rsidRPr="00F466A8" w:rsidRDefault="009C5746" w:rsidP="003D72F3">
            <w:pPr>
              <w:jc w:val="both"/>
              <w:rPr>
                <w:rFonts w:ascii="Arial" w:hAnsi="Arial" w:cs="Arial"/>
                <w:b/>
              </w:rPr>
            </w:pPr>
            <w:r w:rsidRPr="00F466A8">
              <w:rPr>
                <w:rFonts w:ascii="Arial" w:hAnsi="Arial" w:cs="Arial"/>
                <w:b/>
              </w:rPr>
              <w:t xml:space="preserve">       Harborough District Council</w:t>
            </w:r>
          </w:p>
          <w:p w:rsidR="009C5746" w:rsidRPr="00FA0BAD" w:rsidRDefault="009C5746" w:rsidP="003D72F3">
            <w:pPr>
              <w:jc w:val="both"/>
              <w:rPr>
                <w:rFonts w:ascii="Arial" w:hAnsi="Arial" w:cs="Arial"/>
                <w:b/>
              </w:rPr>
            </w:pPr>
            <w:r w:rsidRPr="00F466A8">
              <w:rPr>
                <w:rFonts w:ascii="Arial" w:hAnsi="Arial" w:cs="Arial"/>
                <w:b/>
              </w:rPr>
              <w:t xml:space="preserve">       Adam and Eve Street</w:t>
            </w:r>
          </w:p>
          <w:p w:rsidR="009C5746" w:rsidRPr="00F466A8" w:rsidRDefault="009C5746" w:rsidP="003D72F3">
            <w:pPr>
              <w:jc w:val="both"/>
              <w:rPr>
                <w:rFonts w:ascii="Arial" w:hAnsi="Arial" w:cs="Arial"/>
                <w:b/>
              </w:rPr>
            </w:pPr>
            <w:r w:rsidRPr="00F466A8">
              <w:rPr>
                <w:rFonts w:ascii="Arial" w:hAnsi="Arial" w:cs="Arial"/>
                <w:b/>
              </w:rPr>
              <w:t xml:space="preserve">       Market Harborough</w:t>
            </w:r>
          </w:p>
          <w:p w:rsidR="009C5746" w:rsidRDefault="009C5746" w:rsidP="003D72F3">
            <w:pPr>
              <w:jc w:val="both"/>
              <w:rPr>
                <w:rFonts w:ascii="Arial" w:hAnsi="Arial" w:cs="Arial"/>
                <w:b/>
              </w:rPr>
            </w:pPr>
            <w:r w:rsidRPr="00F466A8">
              <w:rPr>
                <w:rFonts w:ascii="Arial" w:hAnsi="Arial" w:cs="Arial"/>
                <w:b/>
              </w:rPr>
              <w:t xml:space="preserve">       LE16 7AG</w:t>
            </w:r>
          </w:p>
          <w:p w:rsidR="007A5308" w:rsidRPr="009C5746" w:rsidRDefault="007A5308" w:rsidP="003D72F3">
            <w:pPr>
              <w:jc w:val="both"/>
              <w:rPr>
                <w:rFonts w:ascii="Arial" w:hAnsi="Arial" w:cs="Arial"/>
              </w:rPr>
            </w:pPr>
          </w:p>
        </w:tc>
      </w:tr>
      <w:tr w:rsidR="0078395D" w:rsidRPr="0078395D" w:rsidTr="00040C54">
        <w:trPr>
          <w:trHeight w:val="10628"/>
        </w:trPr>
        <w:tc>
          <w:tcPr>
            <w:tcW w:w="9828" w:type="dxa"/>
          </w:tcPr>
          <w:p w:rsidR="0078395D" w:rsidRPr="0078395D" w:rsidRDefault="0078395D" w:rsidP="003D72F3">
            <w:pPr>
              <w:jc w:val="both"/>
              <w:rPr>
                <w:rFonts w:ascii="Arial" w:hAnsi="Arial" w:cs="Arial"/>
                <w:b/>
              </w:rPr>
            </w:pPr>
          </w:p>
          <w:p w:rsidR="0078395D" w:rsidRDefault="0078395D" w:rsidP="003D72F3">
            <w:pPr>
              <w:jc w:val="both"/>
              <w:rPr>
                <w:rFonts w:ascii="Arial" w:hAnsi="Arial" w:cs="Arial"/>
                <w:b/>
              </w:rPr>
            </w:pPr>
            <w:r w:rsidRPr="0078395D">
              <w:rPr>
                <w:rFonts w:ascii="Arial" w:hAnsi="Arial" w:cs="Arial"/>
                <w:b/>
              </w:rPr>
              <w:t>SECTION A – Details of society applying for registration</w:t>
            </w:r>
          </w:p>
          <w:p w:rsidR="0078395D" w:rsidRDefault="0078395D" w:rsidP="003D72F3">
            <w:pPr>
              <w:jc w:val="both"/>
              <w:rPr>
                <w:rFonts w:ascii="Arial" w:hAnsi="Arial" w:cs="Arial"/>
                <w:b/>
              </w:rPr>
            </w:pPr>
          </w:p>
          <w:p w:rsidR="00040C54" w:rsidRDefault="00040C54" w:rsidP="003D72F3">
            <w:pPr>
              <w:jc w:val="both"/>
              <w:rPr>
                <w:rFonts w:ascii="Arial" w:hAnsi="Arial" w:cs="Arial"/>
                <w:b/>
              </w:rPr>
            </w:pPr>
          </w:p>
          <w:p w:rsidR="0078395D" w:rsidRDefault="0078395D" w:rsidP="008F7EE6">
            <w:pPr>
              <w:numPr>
                <w:ilvl w:val="0"/>
                <w:numId w:val="3"/>
              </w:numPr>
              <w:tabs>
                <w:tab w:val="clear" w:pos="720"/>
              </w:tabs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society …………………………………………………………</w:t>
            </w:r>
            <w:r w:rsidR="004C6D2A">
              <w:rPr>
                <w:rFonts w:ascii="Arial" w:hAnsi="Arial" w:cs="Arial"/>
              </w:rPr>
              <w:t>…………</w:t>
            </w:r>
            <w:r w:rsidR="00A80BF7">
              <w:rPr>
                <w:rFonts w:ascii="Arial" w:hAnsi="Arial" w:cs="Arial"/>
              </w:rPr>
              <w:t>…</w:t>
            </w:r>
          </w:p>
          <w:p w:rsidR="0078395D" w:rsidRDefault="0078395D" w:rsidP="003D72F3">
            <w:pPr>
              <w:jc w:val="both"/>
              <w:rPr>
                <w:rFonts w:ascii="Arial" w:hAnsi="Arial" w:cs="Arial"/>
              </w:rPr>
            </w:pPr>
          </w:p>
          <w:p w:rsidR="00040C54" w:rsidRDefault="00040C54" w:rsidP="003D72F3">
            <w:pPr>
              <w:jc w:val="both"/>
              <w:rPr>
                <w:rFonts w:ascii="Arial" w:hAnsi="Arial" w:cs="Arial"/>
              </w:rPr>
            </w:pPr>
          </w:p>
          <w:p w:rsidR="0078395D" w:rsidRDefault="0078395D" w:rsidP="008F7EE6">
            <w:pPr>
              <w:numPr>
                <w:ilvl w:val="0"/>
                <w:numId w:val="3"/>
              </w:numPr>
              <w:tabs>
                <w:tab w:val="clear" w:pos="720"/>
              </w:tabs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(including postcode) of office or head office of society </w:t>
            </w:r>
          </w:p>
          <w:p w:rsidR="0078395D" w:rsidRDefault="0078395D" w:rsidP="003D72F3">
            <w:pPr>
              <w:jc w:val="both"/>
              <w:rPr>
                <w:rFonts w:ascii="Arial" w:hAnsi="Arial" w:cs="Arial"/>
              </w:rPr>
            </w:pPr>
          </w:p>
          <w:p w:rsidR="0078395D" w:rsidRDefault="00044C9D" w:rsidP="008F7EE6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  <w:r w:rsidR="004C6D2A">
              <w:rPr>
                <w:rFonts w:ascii="Arial" w:hAnsi="Arial" w:cs="Arial"/>
              </w:rPr>
              <w:t>………</w:t>
            </w:r>
            <w:r w:rsidR="009920B4">
              <w:rPr>
                <w:rFonts w:ascii="Arial" w:hAnsi="Arial" w:cs="Arial"/>
              </w:rPr>
              <w:t>….</w:t>
            </w:r>
          </w:p>
          <w:p w:rsidR="0078395D" w:rsidRDefault="0078395D" w:rsidP="003D72F3">
            <w:pPr>
              <w:ind w:left="720"/>
              <w:jc w:val="both"/>
              <w:rPr>
                <w:rFonts w:ascii="Arial" w:hAnsi="Arial" w:cs="Arial"/>
              </w:rPr>
            </w:pPr>
          </w:p>
          <w:p w:rsidR="0078395D" w:rsidRDefault="0078395D" w:rsidP="008F7EE6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  <w:r w:rsidR="00044C9D">
              <w:rPr>
                <w:rFonts w:ascii="Arial" w:hAnsi="Arial" w:cs="Arial"/>
              </w:rPr>
              <w:t>……………………</w:t>
            </w:r>
            <w:r w:rsidR="00D1608B">
              <w:rPr>
                <w:rFonts w:ascii="Arial" w:hAnsi="Arial" w:cs="Arial"/>
              </w:rPr>
              <w:t>………</w:t>
            </w:r>
            <w:r w:rsidR="009920B4">
              <w:rPr>
                <w:rFonts w:ascii="Arial" w:hAnsi="Arial" w:cs="Arial"/>
              </w:rPr>
              <w:t>….</w:t>
            </w:r>
          </w:p>
          <w:p w:rsidR="0078395D" w:rsidRDefault="0078395D" w:rsidP="003D72F3">
            <w:pPr>
              <w:ind w:left="720"/>
              <w:jc w:val="both"/>
              <w:rPr>
                <w:rFonts w:ascii="Arial" w:hAnsi="Arial" w:cs="Arial"/>
              </w:rPr>
            </w:pPr>
          </w:p>
          <w:p w:rsidR="0078395D" w:rsidRDefault="00044C9D" w:rsidP="008F7EE6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  <w:r w:rsidR="00D1608B">
              <w:rPr>
                <w:rFonts w:ascii="Arial" w:hAnsi="Arial" w:cs="Arial"/>
              </w:rPr>
              <w:t>………</w:t>
            </w:r>
            <w:r w:rsidR="009920B4">
              <w:rPr>
                <w:rFonts w:ascii="Arial" w:hAnsi="Arial" w:cs="Arial"/>
              </w:rPr>
              <w:t>….</w:t>
            </w:r>
          </w:p>
          <w:p w:rsidR="0078395D" w:rsidRDefault="0078395D" w:rsidP="003D72F3">
            <w:pPr>
              <w:ind w:left="180"/>
              <w:jc w:val="both"/>
              <w:rPr>
                <w:rFonts w:ascii="Arial" w:hAnsi="Arial" w:cs="Arial"/>
              </w:rPr>
            </w:pPr>
          </w:p>
          <w:p w:rsidR="0078395D" w:rsidRDefault="0078395D" w:rsidP="008F7EE6">
            <w:pPr>
              <w:numPr>
                <w:ilvl w:val="0"/>
                <w:numId w:val="3"/>
              </w:numPr>
              <w:tabs>
                <w:tab w:val="clear" w:pos="720"/>
              </w:tabs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 of society ……………………………………………</w:t>
            </w:r>
            <w:r w:rsidR="00D1608B">
              <w:rPr>
                <w:rFonts w:ascii="Arial" w:hAnsi="Arial" w:cs="Arial"/>
              </w:rPr>
              <w:t>………</w:t>
            </w:r>
            <w:r w:rsidR="009920B4">
              <w:rPr>
                <w:rFonts w:ascii="Arial" w:hAnsi="Arial" w:cs="Arial"/>
              </w:rPr>
              <w:t>….</w:t>
            </w:r>
          </w:p>
          <w:p w:rsidR="00DA441B" w:rsidRDefault="00DA441B" w:rsidP="003D72F3">
            <w:pPr>
              <w:jc w:val="both"/>
              <w:rPr>
                <w:rFonts w:ascii="Arial" w:hAnsi="Arial" w:cs="Arial"/>
              </w:rPr>
            </w:pPr>
          </w:p>
          <w:p w:rsidR="00DA441B" w:rsidRDefault="007A5308" w:rsidP="008F7EE6">
            <w:pPr>
              <w:ind w:left="54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 </w:t>
            </w:r>
            <w:r w:rsidR="00DA441B">
              <w:rPr>
                <w:rFonts w:ascii="Arial" w:hAnsi="Arial" w:cs="Arial"/>
              </w:rPr>
              <w:t>Please state the purpose(s) for which the society is established and</w:t>
            </w:r>
            <w:r>
              <w:rPr>
                <w:rFonts w:ascii="Arial" w:hAnsi="Arial" w:cs="Arial"/>
              </w:rPr>
              <w:t xml:space="preserve"> </w:t>
            </w:r>
            <w:r w:rsidR="00DA441B">
              <w:rPr>
                <w:rFonts w:ascii="Arial" w:hAnsi="Arial" w:cs="Arial"/>
              </w:rPr>
              <w:t>conducted.</w:t>
            </w:r>
          </w:p>
          <w:p w:rsidR="00DA441B" w:rsidRDefault="00DA441B" w:rsidP="003D72F3">
            <w:pPr>
              <w:tabs>
                <w:tab w:val="left" w:pos="72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B6ECC" w:rsidRDefault="002160E2" w:rsidP="008F7EE6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  <w:r w:rsidR="00D1608B">
              <w:rPr>
                <w:rFonts w:ascii="Arial" w:hAnsi="Arial" w:cs="Arial"/>
              </w:rPr>
              <w:t>………</w:t>
            </w:r>
            <w:r w:rsidR="009920B4">
              <w:rPr>
                <w:rFonts w:ascii="Arial" w:hAnsi="Arial" w:cs="Arial"/>
              </w:rPr>
              <w:t>….</w:t>
            </w:r>
          </w:p>
          <w:p w:rsidR="00DA441B" w:rsidRDefault="00DA441B" w:rsidP="003D72F3">
            <w:pPr>
              <w:tabs>
                <w:tab w:val="left" w:pos="720"/>
              </w:tabs>
              <w:ind w:left="180"/>
              <w:jc w:val="both"/>
              <w:rPr>
                <w:rFonts w:ascii="Arial" w:hAnsi="Arial" w:cs="Arial"/>
              </w:rPr>
            </w:pPr>
          </w:p>
          <w:p w:rsidR="00DA441B" w:rsidRDefault="002160E2" w:rsidP="008F7EE6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  <w:r w:rsidR="00D1608B">
              <w:rPr>
                <w:rFonts w:ascii="Arial" w:hAnsi="Arial" w:cs="Arial"/>
              </w:rPr>
              <w:t>………</w:t>
            </w:r>
            <w:r w:rsidR="009920B4">
              <w:rPr>
                <w:rFonts w:ascii="Arial" w:hAnsi="Arial" w:cs="Arial"/>
              </w:rPr>
              <w:t>….</w:t>
            </w:r>
          </w:p>
          <w:p w:rsidR="00304F78" w:rsidRDefault="00304F78" w:rsidP="008F7EE6">
            <w:pPr>
              <w:ind w:left="720" w:hanging="360"/>
              <w:jc w:val="both"/>
              <w:rPr>
                <w:rFonts w:ascii="Arial" w:hAnsi="Arial" w:cs="Arial"/>
              </w:rPr>
            </w:pPr>
          </w:p>
          <w:p w:rsidR="00304F78" w:rsidRDefault="00304F78" w:rsidP="008F7EE6">
            <w:pPr>
              <w:ind w:left="54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8F7EE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If the society is a registered charity, please give the society’s unique charity     </w:t>
            </w:r>
          </w:p>
          <w:p w:rsidR="007A5308" w:rsidRDefault="00304F78" w:rsidP="003D72F3">
            <w:pPr>
              <w:tabs>
                <w:tab w:val="left" w:pos="720"/>
              </w:tabs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number.</w:t>
            </w:r>
          </w:p>
          <w:p w:rsidR="00DA441B" w:rsidRDefault="00DA441B" w:rsidP="003D72F3">
            <w:pPr>
              <w:tabs>
                <w:tab w:val="left" w:pos="700"/>
              </w:tabs>
              <w:ind w:left="180" w:firstLine="180"/>
              <w:jc w:val="both"/>
              <w:rPr>
                <w:rFonts w:ascii="Arial" w:hAnsi="Arial" w:cs="Arial"/>
              </w:rPr>
            </w:pPr>
          </w:p>
          <w:p w:rsidR="00DA441B" w:rsidRDefault="00DA441B" w:rsidP="008F7EE6">
            <w:pPr>
              <w:tabs>
                <w:tab w:val="left" w:pos="8100"/>
              </w:tabs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4D74">
              <w:rPr>
                <w:rFonts w:ascii="Arial" w:hAnsi="Arial" w:cs="Arial"/>
              </w:rPr>
              <w:t>………………………………………………………………………………</w:t>
            </w:r>
            <w:r w:rsidR="00D1608B">
              <w:rPr>
                <w:rFonts w:ascii="Arial" w:hAnsi="Arial" w:cs="Arial"/>
              </w:rPr>
              <w:t>………</w:t>
            </w:r>
            <w:r w:rsidR="009920B4">
              <w:rPr>
                <w:rFonts w:ascii="Arial" w:hAnsi="Arial" w:cs="Arial"/>
              </w:rPr>
              <w:t>….</w:t>
            </w:r>
          </w:p>
          <w:p w:rsidR="000D4D74" w:rsidRDefault="000D4D74" w:rsidP="003D72F3">
            <w:pPr>
              <w:tabs>
                <w:tab w:val="left" w:pos="700"/>
                <w:tab w:val="left" w:pos="810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0D4D74" w:rsidRDefault="000D4D74" w:rsidP="009C18AB">
            <w:pPr>
              <w:numPr>
                <w:ilvl w:val="0"/>
                <w:numId w:val="4"/>
              </w:numPr>
              <w:tabs>
                <w:tab w:val="clear" w:pos="645"/>
              </w:tabs>
              <w:ind w:left="54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society held an operating licence under the Gambling Act</w:t>
            </w:r>
            <w:r w:rsidR="00304F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2005 in the </w:t>
            </w:r>
            <w:r w:rsidR="009C18AB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period of five years ending with the date of this application?</w:t>
            </w:r>
          </w:p>
          <w:p w:rsidR="002160E2" w:rsidRDefault="002160E2" w:rsidP="003D72F3">
            <w:pPr>
              <w:tabs>
                <w:tab w:val="left" w:pos="700"/>
                <w:tab w:val="left" w:pos="8100"/>
              </w:tabs>
              <w:ind w:left="645"/>
              <w:jc w:val="both"/>
              <w:rPr>
                <w:rFonts w:ascii="Arial" w:hAnsi="Arial" w:cs="Arial"/>
              </w:rPr>
            </w:pPr>
          </w:p>
          <w:p w:rsidR="000D4D74" w:rsidRDefault="002160E2" w:rsidP="003D72F3">
            <w:pPr>
              <w:tabs>
                <w:tab w:val="left" w:pos="3240"/>
                <w:tab w:val="left" w:pos="4500"/>
                <w:tab w:val="left" w:pos="5380"/>
                <w:tab w:val="left" w:pos="8100"/>
              </w:tabs>
              <w:ind w:left="3240"/>
              <w:jc w:val="both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</w:rPr>
              <w:t xml:space="preserve">Yes  </w:t>
            </w:r>
            <w:r w:rsidR="006126CB" w:rsidRPr="006126C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</w:rPr>
              <w:t xml:space="preserve">       </w:t>
            </w:r>
            <w:r w:rsidR="006126C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No</w:t>
            </w:r>
            <w:r w:rsidR="006126CB">
              <w:rPr>
                <w:rFonts w:ascii="Arial" w:hAnsi="Arial" w:cs="Arial"/>
              </w:rPr>
              <w:t xml:space="preserve">  </w:t>
            </w:r>
            <w:r w:rsidR="006126CB" w:rsidRPr="006126CB">
              <w:rPr>
                <w:rFonts w:ascii="Arial" w:hAnsi="Arial" w:cs="Arial"/>
                <w:sz w:val="48"/>
                <w:szCs w:val="48"/>
              </w:rPr>
              <w:t>□</w:t>
            </w:r>
          </w:p>
          <w:p w:rsidR="00D1608B" w:rsidRDefault="00D1608B" w:rsidP="003D72F3">
            <w:pPr>
              <w:tabs>
                <w:tab w:val="left" w:pos="700"/>
                <w:tab w:val="left" w:pos="8100"/>
              </w:tabs>
              <w:ind w:left="645"/>
              <w:jc w:val="both"/>
              <w:rPr>
                <w:rFonts w:ascii="Arial" w:hAnsi="Arial" w:cs="Arial"/>
                <w:b/>
              </w:rPr>
            </w:pPr>
          </w:p>
          <w:p w:rsidR="00D1608B" w:rsidRDefault="00D1608B" w:rsidP="009C18AB">
            <w:pPr>
              <w:numPr>
                <w:ilvl w:val="0"/>
                <w:numId w:val="4"/>
              </w:numPr>
              <w:tabs>
                <w:tab w:val="clear" w:pos="645"/>
              </w:tabs>
              <w:ind w:left="54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answer to question 6 is ‘Yes,’ has the operating licence been revoked in </w:t>
            </w:r>
            <w:r w:rsidR="009C18AB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the period of five years ending with the date of this application?</w:t>
            </w:r>
          </w:p>
          <w:p w:rsidR="00D1608B" w:rsidRPr="0078395D" w:rsidRDefault="00D1608B" w:rsidP="003D72F3">
            <w:pPr>
              <w:tabs>
                <w:tab w:val="left" w:pos="700"/>
                <w:tab w:val="left" w:pos="8100"/>
              </w:tabs>
              <w:ind w:left="3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6126CB">
              <w:rPr>
                <w:rFonts w:ascii="Arial" w:hAnsi="Arial" w:cs="Arial"/>
                <w:sz w:val="48"/>
                <w:szCs w:val="48"/>
              </w:rPr>
              <w:t>□</w:t>
            </w:r>
            <w:r w:rsidRPr="007368F3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No  </w:t>
            </w:r>
            <w:r w:rsidRPr="006126CB">
              <w:rPr>
                <w:rFonts w:ascii="Arial" w:hAnsi="Arial" w:cs="Arial"/>
                <w:sz w:val="48"/>
                <w:szCs w:val="48"/>
              </w:rPr>
              <w:t>□</w:t>
            </w:r>
          </w:p>
        </w:tc>
      </w:tr>
      <w:tr w:rsidR="00382AB5" w:rsidTr="00A3667C">
        <w:trPr>
          <w:trHeight w:val="4310"/>
        </w:trPr>
        <w:tc>
          <w:tcPr>
            <w:tcW w:w="9828" w:type="dxa"/>
            <w:tcBorders>
              <w:bottom w:val="single" w:sz="4" w:space="0" w:color="auto"/>
            </w:tcBorders>
          </w:tcPr>
          <w:p w:rsidR="004B6ECC" w:rsidRDefault="004B6ECC" w:rsidP="003D72F3">
            <w:pPr>
              <w:ind w:left="180"/>
              <w:jc w:val="both"/>
              <w:rPr>
                <w:rFonts w:ascii="Arial" w:hAnsi="Arial" w:cs="Arial"/>
              </w:rPr>
            </w:pPr>
          </w:p>
          <w:p w:rsidR="00DA00BA" w:rsidRDefault="00DA00BA" w:rsidP="008F7EE6">
            <w:pPr>
              <w:numPr>
                <w:ilvl w:val="0"/>
                <w:numId w:val="4"/>
              </w:numPr>
              <w:tabs>
                <w:tab w:val="clear" w:pos="645"/>
              </w:tabs>
              <w:ind w:left="54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answer to question 7 is ‘Yes,’ please state the reasons for revocation and enclose a copy of the notice of revocation if one is</w:t>
            </w:r>
            <w:r w:rsidR="00A36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available.</w:t>
            </w:r>
          </w:p>
          <w:p w:rsidR="00DA00BA" w:rsidRDefault="00DA00BA" w:rsidP="003D72F3">
            <w:pPr>
              <w:ind w:left="645"/>
              <w:jc w:val="both"/>
              <w:rPr>
                <w:rFonts w:ascii="Arial" w:hAnsi="Arial" w:cs="Arial"/>
              </w:rPr>
            </w:pPr>
          </w:p>
          <w:p w:rsidR="004B6ECC" w:rsidRDefault="00F403EF" w:rsidP="008F7EE6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……………………………………………………………………………..</w:t>
            </w:r>
            <w:r w:rsidR="00F466A8">
              <w:rPr>
                <w:rFonts w:ascii="Arial" w:hAnsi="Arial" w:cs="Arial"/>
              </w:rPr>
              <w:t>.</w:t>
            </w:r>
            <w:r w:rsidR="00D1608B">
              <w:rPr>
                <w:rFonts w:ascii="Arial" w:hAnsi="Arial" w:cs="Arial"/>
              </w:rPr>
              <w:t>..............</w:t>
            </w:r>
            <w:r w:rsidR="009920B4">
              <w:rPr>
                <w:rFonts w:ascii="Arial" w:hAnsi="Arial" w:cs="Arial"/>
              </w:rPr>
              <w:t>..</w:t>
            </w:r>
          </w:p>
          <w:p w:rsidR="004B6ECC" w:rsidRDefault="004B6ECC" w:rsidP="003D72F3">
            <w:pPr>
              <w:ind w:left="645"/>
              <w:jc w:val="both"/>
              <w:rPr>
                <w:rFonts w:ascii="Arial" w:hAnsi="Arial" w:cs="Arial"/>
              </w:rPr>
            </w:pPr>
          </w:p>
          <w:p w:rsidR="002160E2" w:rsidRDefault="00F403EF" w:rsidP="008F7EE6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……………………………………………………………………………...</w:t>
            </w:r>
            <w:r w:rsidR="00D1608B">
              <w:rPr>
                <w:rFonts w:ascii="Arial" w:hAnsi="Arial" w:cs="Arial"/>
              </w:rPr>
              <w:t>..............</w:t>
            </w:r>
            <w:r w:rsidR="009920B4">
              <w:rPr>
                <w:rFonts w:ascii="Arial" w:hAnsi="Arial" w:cs="Arial"/>
              </w:rPr>
              <w:t>..</w:t>
            </w:r>
          </w:p>
          <w:p w:rsidR="00F403EF" w:rsidRDefault="00F403EF" w:rsidP="003D72F3">
            <w:pPr>
              <w:ind w:left="645"/>
              <w:jc w:val="both"/>
              <w:rPr>
                <w:rFonts w:ascii="Arial" w:hAnsi="Arial" w:cs="Arial"/>
              </w:rPr>
            </w:pPr>
          </w:p>
          <w:p w:rsidR="004B6ECC" w:rsidRDefault="00F403EF" w:rsidP="008F7EE6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F466A8">
              <w:rPr>
                <w:rFonts w:ascii="Arial" w:hAnsi="Arial" w:cs="Arial"/>
              </w:rPr>
              <w:t>...</w:t>
            </w:r>
            <w:r w:rsidR="00D1608B">
              <w:rPr>
                <w:rFonts w:ascii="Arial" w:hAnsi="Arial" w:cs="Arial"/>
              </w:rPr>
              <w:t>..............</w:t>
            </w:r>
            <w:r w:rsidR="009920B4">
              <w:rPr>
                <w:rFonts w:ascii="Arial" w:hAnsi="Arial" w:cs="Arial"/>
              </w:rPr>
              <w:t>..</w:t>
            </w:r>
          </w:p>
          <w:p w:rsidR="00A3667C" w:rsidRDefault="00A3667C" w:rsidP="003D72F3">
            <w:pPr>
              <w:ind w:left="645"/>
              <w:jc w:val="both"/>
              <w:rPr>
                <w:rFonts w:ascii="Arial" w:hAnsi="Arial" w:cs="Arial"/>
              </w:rPr>
            </w:pPr>
          </w:p>
          <w:p w:rsidR="00DA00BA" w:rsidRDefault="00DA00BA" w:rsidP="008F7EE6">
            <w:pPr>
              <w:numPr>
                <w:ilvl w:val="0"/>
                <w:numId w:val="4"/>
              </w:numPr>
              <w:tabs>
                <w:tab w:val="clear" w:pos="645"/>
              </w:tabs>
              <w:ind w:left="54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society applied for and been refused an operating licence in</w:t>
            </w:r>
            <w:r w:rsidR="00D77A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period </w:t>
            </w:r>
            <w:r w:rsidR="00D77A4D">
              <w:rPr>
                <w:rFonts w:ascii="Arial" w:hAnsi="Arial" w:cs="Arial"/>
              </w:rPr>
              <w:t xml:space="preserve">      </w:t>
            </w:r>
            <w:r w:rsidR="00AC28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five years ending with the date of this application?</w:t>
            </w:r>
          </w:p>
          <w:p w:rsidR="001A021D" w:rsidRDefault="00F403EF" w:rsidP="003D72F3">
            <w:pPr>
              <w:tabs>
                <w:tab w:val="left" w:pos="5420"/>
              </w:tabs>
              <w:ind w:left="3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7368F3">
              <w:rPr>
                <w:rFonts w:ascii="Arial" w:hAnsi="Arial" w:cs="Arial"/>
              </w:rPr>
              <w:t xml:space="preserve">  </w:t>
            </w:r>
            <w:r w:rsidR="007368F3" w:rsidRPr="007368F3">
              <w:rPr>
                <w:rFonts w:ascii="Arial" w:hAnsi="Arial" w:cs="Arial"/>
                <w:sz w:val="48"/>
                <w:szCs w:val="48"/>
              </w:rPr>
              <w:t>□</w:t>
            </w:r>
            <w:r w:rsidR="007368F3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No</w:t>
            </w:r>
            <w:r w:rsidR="007368F3">
              <w:rPr>
                <w:rFonts w:ascii="Arial" w:hAnsi="Arial" w:cs="Arial"/>
              </w:rPr>
              <w:t xml:space="preserve">  </w:t>
            </w:r>
            <w:r w:rsidR="007368F3" w:rsidRPr="007368F3">
              <w:rPr>
                <w:rFonts w:ascii="Arial" w:hAnsi="Arial" w:cs="Arial"/>
                <w:sz w:val="48"/>
                <w:szCs w:val="48"/>
              </w:rPr>
              <w:t>□</w:t>
            </w:r>
          </w:p>
          <w:p w:rsidR="001A021D" w:rsidRPr="00382AB5" w:rsidRDefault="001A021D" w:rsidP="003D72F3">
            <w:pPr>
              <w:tabs>
                <w:tab w:val="left" w:pos="720"/>
              </w:tabs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DA00BA" w:rsidTr="00A3667C">
        <w:tc>
          <w:tcPr>
            <w:tcW w:w="9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E2" w:rsidRDefault="002160E2" w:rsidP="003D72F3">
            <w:pPr>
              <w:jc w:val="both"/>
              <w:rPr>
                <w:rFonts w:ascii="Arial" w:hAnsi="Arial" w:cs="Arial"/>
                <w:b/>
              </w:rPr>
            </w:pPr>
          </w:p>
          <w:p w:rsidR="00DA00BA" w:rsidRDefault="00DA00BA" w:rsidP="003D72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B – General Information about person applying on behalf of</w:t>
            </w:r>
            <w:r w:rsidR="00A3667C">
              <w:rPr>
                <w:rFonts w:ascii="Arial" w:hAnsi="Arial" w:cs="Arial"/>
                <w:b/>
              </w:rPr>
              <w:t xml:space="preserve"> society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3667C">
              <w:rPr>
                <w:rFonts w:ascii="Arial" w:hAnsi="Arial" w:cs="Arial"/>
                <w:b/>
              </w:rPr>
              <w:t xml:space="preserve">                      </w:t>
            </w:r>
          </w:p>
          <w:p w:rsidR="00BC5879" w:rsidRPr="00DA00BA" w:rsidRDefault="00BC5879" w:rsidP="003D72F3">
            <w:pPr>
              <w:jc w:val="both"/>
              <w:rPr>
                <w:rFonts w:ascii="Arial" w:hAnsi="Arial" w:cs="Arial"/>
                <w:b/>
              </w:rPr>
            </w:pPr>
          </w:p>
          <w:p w:rsidR="00DA00BA" w:rsidRDefault="008F7EE6" w:rsidP="008F7EE6">
            <w:pPr>
              <w:ind w:left="54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00BA">
              <w:rPr>
                <w:rFonts w:ascii="Arial" w:hAnsi="Arial" w:cs="Arial"/>
              </w:rPr>
              <w:t>0.</w:t>
            </w:r>
            <w:r w:rsidR="00BC5879">
              <w:rPr>
                <w:rFonts w:ascii="Arial" w:hAnsi="Arial" w:cs="Arial"/>
              </w:rPr>
              <w:t xml:space="preserve"> </w:t>
            </w:r>
            <w:r w:rsidR="00DA00BA">
              <w:rPr>
                <w:rFonts w:ascii="Arial" w:hAnsi="Arial" w:cs="Arial"/>
              </w:rPr>
              <w:t>Name</w:t>
            </w:r>
            <w:r w:rsidR="0064713F">
              <w:rPr>
                <w:rFonts w:ascii="Arial" w:hAnsi="Arial" w:cs="Arial"/>
              </w:rPr>
              <w:t xml:space="preserve"> ………………………………………………………………………</w:t>
            </w:r>
            <w:r w:rsidR="00D1608B">
              <w:rPr>
                <w:rFonts w:ascii="Arial" w:hAnsi="Arial" w:cs="Arial"/>
              </w:rPr>
              <w:t>…………</w:t>
            </w:r>
            <w:r w:rsidR="00A3667C">
              <w:rPr>
                <w:rFonts w:ascii="Arial" w:hAnsi="Arial" w:cs="Arial"/>
              </w:rPr>
              <w:t>.</w:t>
            </w:r>
          </w:p>
          <w:p w:rsidR="00DA00BA" w:rsidRDefault="00DA00BA" w:rsidP="003D72F3">
            <w:pPr>
              <w:tabs>
                <w:tab w:val="left" w:pos="0"/>
                <w:tab w:val="left" w:pos="180"/>
                <w:tab w:val="left" w:pos="600"/>
              </w:tabs>
              <w:jc w:val="both"/>
              <w:rPr>
                <w:rFonts w:ascii="Arial" w:hAnsi="Arial" w:cs="Arial"/>
              </w:rPr>
            </w:pPr>
          </w:p>
          <w:p w:rsidR="00DA00BA" w:rsidRPr="00DA00BA" w:rsidRDefault="008F7EE6" w:rsidP="008F7EE6">
            <w:pPr>
              <w:ind w:left="54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00BA">
              <w:rPr>
                <w:rFonts w:ascii="Arial" w:hAnsi="Arial" w:cs="Arial"/>
              </w:rPr>
              <w:t>1. Capacity</w:t>
            </w:r>
            <w:r w:rsidR="0064713F">
              <w:rPr>
                <w:rFonts w:ascii="Arial" w:hAnsi="Arial" w:cs="Arial"/>
              </w:rPr>
              <w:t xml:space="preserve"> ……………………………………………………………………</w:t>
            </w:r>
            <w:r w:rsidR="00D1608B">
              <w:rPr>
                <w:rFonts w:ascii="Arial" w:hAnsi="Arial" w:cs="Arial"/>
              </w:rPr>
              <w:t>…………</w:t>
            </w:r>
            <w:r w:rsidR="0027285E">
              <w:rPr>
                <w:rFonts w:ascii="Arial" w:hAnsi="Arial" w:cs="Arial"/>
              </w:rPr>
              <w:t>.</w:t>
            </w:r>
          </w:p>
          <w:p w:rsidR="00DA00BA" w:rsidRDefault="00DA00BA" w:rsidP="003D72F3">
            <w:pPr>
              <w:jc w:val="both"/>
              <w:rPr>
                <w:b/>
              </w:rPr>
            </w:pPr>
          </w:p>
          <w:p w:rsidR="00DA00BA" w:rsidRDefault="00BC5879" w:rsidP="008F7EE6">
            <w:pPr>
              <w:ind w:left="540" w:hanging="360"/>
              <w:jc w:val="both"/>
              <w:rPr>
                <w:rFonts w:ascii="Arial" w:hAnsi="Arial" w:cs="Arial"/>
              </w:rPr>
            </w:pPr>
            <w:r w:rsidRPr="00BC5879">
              <w:rPr>
                <w:rFonts w:ascii="Arial" w:hAnsi="Arial" w:cs="Arial"/>
              </w:rPr>
              <w:t xml:space="preserve">12. </w:t>
            </w:r>
            <w:r>
              <w:rPr>
                <w:rFonts w:ascii="Arial" w:hAnsi="Arial" w:cs="Arial"/>
              </w:rPr>
              <w:t>Address (including postcode)</w:t>
            </w:r>
          </w:p>
          <w:p w:rsidR="00BC5879" w:rsidRDefault="00BC5879" w:rsidP="003D72F3">
            <w:pPr>
              <w:jc w:val="both"/>
              <w:rPr>
                <w:rFonts w:ascii="Arial" w:hAnsi="Arial" w:cs="Arial"/>
              </w:rPr>
            </w:pPr>
          </w:p>
          <w:p w:rsidR="00BC5879" w:rsidRDefault="00CA4884" w:rsidP="003D72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4713F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D1608B">
              <w:rPr>
                <w:rFonts w:ascii="Arial" w:hAnsi="Arial" w:cs="Arial"/>
              </w:rPr>
              <w:t>………</w:t>
            </w:r>
            <w:r w:rsidR="0027285E">
              <w:rPr>
                <w:rFonts w:ascii="Arial" w:hAnsi="Arial" w:cs="Arial"/>
              </w:rPr>
              <w:t>.</w:t>
            </w:r>
          </w:p>
          <w:p w:rsidR="0064713F" w:rsidRDefault="0064713F" w:rsidP="003D72F3">
            <w:pPr>
              <w:jc w:val="both"/>
              <w:rPr>
                <w:rFonts w:ascii="Arial" w:hAnsi="Arial" w:cs="Arial"/>
              </w:rPr>
            </w:pPr>
          </w:p>
          <w:p w:rsidR="00BC5879" w:rsidRDefault="00CA4884" w:rsidP="003D72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4713F">
              <w:rPr>
                <w:rFonts w:ascii="Arial" w:hAnsi="Arial" w:cs="Arial"/>
              </w:rPr>
              <w:t>……………………………………………………………………………………</w:t>
            </w:r>
            <w:r w:rsidR="00A3667C">
              <w:rPr>
                <w:rFonts w:ascii="Arial" w:hAnsi="Arial" w:cs="Arial"/>
              </w:rPr>
              <w:t>……</w:t>
            </w:r>
            <w:r w:rsidR="0027285E">
              <w:rPr>
                <w:rFonts w:ascii="Arial" w:hAnsi="Arial" w:cs="Arial"/>
              </w:rPr>
              <w:t>.</w:t>
            </w:r>
          </w:p>
          <w:p w:rsidR="0064713F" w:rsidRDefault="0064713F" w:rsidP="003D72F3">
            <w:pPr>
              <w:jc w:val="both"/>
              <w:rPr>
                <w:rFonts w:ascii="Arial" w:hAnsi="Arial" w:cs="Arial"/>
              </w:rPr>
            </w:pPr>
          </w:p>
          <w:p w:rsidR="00BC5879" w:rsidRPr="00BC5879" w:rsidRDefault="00BC5879" w:rsidP="008F7EE6">
            <w:pPr>
              <w:ind w:left="54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Daytime telephone number</w:t>
            </w:r>
            <w:r w:rsidR="0064713F">
              <w:rPr>
                <w:rFonts w:ascii="Arial" w:hAnsi="Arial" w:cs="Arial"/>
              </w:rPr>
              <w:t xml:space="preserve"> ……………………………………………</w:t>
            </w:r>
            <w:r w:rsidR="00F466A8">
              <w:rPr>
                <w:rFonts w:ascii="Arial" w:hAnsi="Arial" w:cs="Arial"/>
              </w:rPr>
              <w:t>...</w:t>
            </w:r>
            <w:r w:rsidR="00A3667C">
              <w:rPr>
                <w:rFonts w:ascii="Arial" w:hAnsi="Arial" w:cs="Arial"/>
              </w:rPr>
              <w:t>...............</w:t>
            </w:r>
          </w:p>
          <w:p w:rsidR="00DA00BA" w:rsidRDefault="00DA00BA" w:rsidP="003D72F3">
            <w:pPr>
              <w:jc w:val="both"/>
              <w:rPr>
                <w:b/>
              </w:rPr>
            </w:pPr>
          </w:p>
        </w:tc>
      </w:tr>
      <w:tr w:rsidR="00DA00BA" w:rsidTr="00A3667C">
        <w:trPr>
          <w:trHeight w:val="699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</w:tcBorders>
          </w:tcPr>
          <w:p w:rsidR="00DA00BA" w:rsidRDefault="00DA00BA" w:rsidP="003D72F3">
            <w:pPr>
              <w:jc w:val="both"/>
              <w:rPr>
                <w:b/>
              </w:rPr>
            </w:pPr>
          </w:p>
          <w:p w:rsidR="00BC5879" w:rsidRDefault="00BC5879" w:rsidP="003D72F3">
            <w:pPr>
              <w:jc w:val="both"/>
              <w:rPr>
                <w:rFonts w:ascii="Arial" w:hAnsi="Arial" w:cs="Arial"/>
                <w:b/>
              </w:rPr>
            </w:pPr>
            <w:r w:rsidRPr="00BC5879">
              <w:rPr>
                <w:rFonts w:ascii="Arial" w:hAnsi="Arial" w:cs="Arial"/>
                <w:b/>
              </w:rPr>
              <w:t xml:space="preserve">SECTION C – Contact details for correspondence associated with this </w:t>
            </w:r>
            <w:r>
              <w:rPr>
                <w:rFonts w:ascii="Arial" w:hAnsi="Arial" w:cs="Arial"/>
                <w:b/>
              </w:rPr>
              <w:t>a</w:t>
            </w:r>
            <w:r w:rsidRPr="00BC5879">
              <w:rPr>
                <w:rFonts w:ascii="Arial" w:hAnsi="Arial" w:cs="Arial"/>
                <w:b/>
              </w:rPr>
              <w:t xml:space="preserve">pplication </w:t>
            </w:r>
          </w:p>
          <w:p w:rsidR="00BC5879" w:rsidRDefault="00BC5879" w:rsidP="003D72F3">
            <w:pPr>
              <w:jc w:val="both"/>
              <w:rPr>
                <w:rFonts w:ascii="Arial" w:hAnsi="Arial" w:cs="Arial"/>
                <w:b/>
              </w:rPr>
            </w:pPr>
          </w:p>
          <w:p w:rsidR="00BC5879" w:rsidRDefault="00BC5879" w:rsidP="008F7EE6">
            <w:pPr>
              <w:numPr>
                <w:ilvl w:val="0"/>
                <w:numId w:val="5"/>
              </w:numPr>
              <w:tabs>
                <w:tab w:val="clear" w:pos="585"/>
              </w:tabs>
              <w:ind w:left="54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one box as appropriate to indicate address for correspondence in relation to this application:</w:t>
            </w:r>
          </w:p>
          <w:p w:rsidR="00BC5879" w:rsidRDefault="00CF1E64" w:rsidP="008F7EE6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in section A</w:t>
            </w:r>
            <w:r w:rsidR="007368F3">
              <w:rPr>
                <w:rFonts w:ascii="Arial" w:hAnsi="Arial" w:cs="Arial"/>
              </w:rPr>
              <w:t xml:space="preserve">                   </w:t>
            </w:r>
            <w:r w:rsidR="007368F3" w:rsidRPr="007368F3">
              <w:rPr>
                <w:rFonts w:ascii="Arial" w:hAnsi="Arial" w:cs="Arial"/>
                <w:sz w:val="48"/>
                <w:szCs w:val="48"/>
              </w:rPr>
              <w:t>□</w:t>
            </w:r>
          </w:p>
          <w:p w:rsidR="00683F52" w:rsidRDefault="00CF1E64" w:rsidP="008F7EE6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in section B</w:t>
            </w:r>
            <w:r w:rsidR="007368F3">
              <w:rPr>
                <w:rFonts w:ascii="Arial" w:hAnsi="Arial" w:cs="Arial"/>
              </w:rPr>
              <w:t xml:space="preserve">                   </w:t>
            </w:r>
            <w:r w:rsidR="007368F3" w:rsidRPr="007368F3">
              <w:rPr>
                <w:rFonts w:ascii="Arial" w:hAnsi="Arial" w:cs="Arial"/>
                <w:sz w:val="48"/>
                <w:szCs w:val="48"/>
              </w:rPr>
              <w:t>□</w:t>
            </w:r>
          </w:p>
          <w:p w:rsidR="00CF1E64" w:rsidRDefault="00CF1E64" w:rsidP="008F7EE6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in section C</w:t>
            </w:r>
            <w:r w:rsidR="007368F3">
              <w:rPr>
                <w:rFonts w:ascii="Arial" w:hAnsi="Arial" w:cs="Arial"/>
              </w:rPr>
              <w:t xml:space="preserve">                   </w:t>
            </w:r>
            <w:r w:rsidR="007368F3" w:rsidRPr="007368F3">
              <w:rPr>
                <w:rFonts w:ascii="Arial" w:hAnsi="Arial" w:cs="Arial"/>
                <w:sz w:val="48"/>
                <w:szCs w:val="48"/>
              </w:rPr>
              <w:t>□</w:t>
            </w:r>
          </w:p>
          <w:p w:rsidR="00CF1E64" w:rsidRDefault="00CF1E64" w:rsidP="003D72F3">
            <w:pPr>
              <w:tabs>
                <w:tab w:val="left" w:pos="180"/>
                <w:tab w:val="left" w:pos="340"/>
              </w:tabs>
              <w:ind w:left="585" w:hanging="405"/>
              <w:jc w:val="both"/>
              <w:rPr>
                <w:rFonts w:ascii="Arial" w:hAnsi="Arial" w:cs="Arial"/>
              </w:rPr>
            </w:pPr>
          </w:p>
          <w:p w:rsidR="00BC5879" w:rsidRDefault="00BC5879" w:rsidP="008F7EE6">
            <w:pPr>
              <w:ind w:left="540" w:hanging="4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(including postcode)</w:t>
            </w:r>
          </w:p>
          <w:p w:rsidR="00A3667C" w:rsidRDefault="00A3667C" w:rsidP="003D72F3">
            <w:pPr>
              <w:tabs>
                <w:tab w:val="left" w:pos="180"/>
                <w:tab w:val="left" w:pos="340"/>
              </w:tabs>
              <w:ind w:left="585" w:hanging="405"/>
              <w:jc w:val="both"/>
              <w:rPr>
                <w:rFonts w:ascii="Arial" w:hAnsi="Arial" w:cs="Arial"/>
              </w:rPr>
            </w:pPr>
          </w:p>
          <w:p w:rsidR="00683F52" w:rsidRDefault="00F466A8" w:rsidP="008F7EE6">
            <w:pPr>
              <w:ind w:left="54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A3667C">
              <w:rPr>
                <w:rFonts w:ascii="Arial" w:hAnsi="Arial" w:cs="Arial"/>
              </w:rPr>
              <w:t>……………</w:t>
            </w:r>
          </w:p>
          <w:p w:rsidR="00CF1E64" w:rsidRDefault="00CF1E64" w:rsidP="003D72F3">
            <w:pPr>
              <w:tabs>
                <w:tab w:val="left" w:pos="180"/>
                <w:tab w:val="left" w:pos="340"/>
              </w:tabs>
              <w:ind w:left="585" w:hanging="405"/>
              <w:jc w:val="both"/>
              <w:rPr>
                <w:rFonts w:ascii="Arial" w:hAnsi="Arial" w:cs="Arial"/>
              </w:rPr>
            </w:pPr>
          </w:p>
          <w:p w:rsidR="00CF1E64" w:rsidRDefault="00F466A8" w:rsidP="008F7EE6">
            <w:pPr>
              <w:ind w:left="540" w:hanging="4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A3667C">
              <w:rPr>
                <w:rFonts w:ascii="Arial" w:hAnsi="Arial" w:cs="Arial"/>
              </w:rPr>
              <w:t>……………</w:t>
            </w:r>
            <w:r w:rsidR="0027285E">
              <w:rPr>
                <w:rFonts w:ascii="Arial" w:hAnsi="Arial" w:cs="Arial"/>
              </w:rPr>
              <w:t>.</w:t>
            </w:r>
          </w:p>
          <w:p w:rsidR="0064713F" w:rsidRDefault="0064713F" w:rsidP="003D72F3">
            <w:pPr>
              <w:tabs>
                <w:tab w:val="left" w:pos="180"/>
                <w:tab w:val="left" w:pos="340"/>
              </w:tabs>
              <w:ind w:left="585" w:hanging="405"/>
              <w:jc w:val="both"/>
              <w:rPr>
                <w:rFonts w:ascii="Arial" w:hAnsi="Arial" w:cs="Arial"/>
              </w:rPr>
            </w:pPr>
          </w:p>
          <w:p w:rsidR="00BC5879" w:rsidRDefault="00BC5879" w:rsidP="008F7EE6">
            <w:pPr>
              <w:ind w:left="540" w:hanging="4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  <w:r w:rsidR="0064713F">
              <w:rPr>
                <w:rFonts w:ascii="Arial" w:hAnsi="Arial" w:cs="Arial"/>
              </w:rPr>
              <w:t xml:space="preserve"> …………………………………………………………</w:t>
            </w:r>
            <w:r w:rsidR="00A3667C">
              <w:rPr>
                <w:rFonts w:ascii="Arial" w:hAnsi="Arial" w:cs="Arial"/>
              </w:rPr>
              <w:t>…………….</w:t>
            </w:r>
            <w:r w:rsidR="0027285E">
              <w:rPr>
                <w:rFonts w:ascii="Arial" w:hAnsi="Arial" w:cs="Arial"/>
              </w:rPr>
              <w:t>.</w:t>
            </w:r>
          </w:p>
          <w:p w:rsidR="00BC5879" w:rsidRDefault="00BC5879" w:rsidP="003D72F3">
            <w:pPr>
              <w:tabs>
                <w:tab w:val="left" w:pos="180"/>
                <w:tab w:val="left" w:pos="340"/>
              </w:tabs>
              <w:ind w:left="585" w:hanging="405"/>
              <w:jc w:val="both"/>
              <w:rPr>
                <w:rFonts w:ascii="Arial" w:hAnsi="Arial" w:cs="Arial"/>
              </w:rPr>
            </w:pPr>
          </w:p>
          <w:p w:rsidR="00A3667C" w:rsidRDefault="00A3667C" w:rsidP="00D77A4D">
            <w:pPr>
              <w:ind w:left="180"/>
              <w:jc w:val="both"/>
              <w:rPr>
                <w:rFonts w:ascii="Arial" w:hAnsi="Arial" w:cs="Arial"/>
              </w:rPr>
            </w:pPr>
            <w:r w:rsidRPr="00683F52">
              <w:rPr>
                <w:rFonts w:ascii="Arial" w:hAnsi="Arial" w:cs="Arial"/>
              </w:rPr>
              <w:t xml:space="preserve">Email </w:t>
            </w:r>
            <w:r>
              <w:rPr>
                <w:rFonts w:ascii="Arial" w:hAnsi="Arial" w:cs="Arial"/>
              </w:rPr>
              <w:t xml:space="preserve">address (if the applicant is happy for correspondence in relation to this </w:t>
            </w:r>
            <w:r w:rsidR="007A530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application to be sent via e-mail)</w:t>
            </w:r>
          </w:p>
          <w:p w:rsidR="00A3667C" w:rsidRDefault="00A3667C" w:rsidP="003D72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366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5879" w:rsidRDefault="00A3667C" w:rsidP="003D72F3">
            <w:pPr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CA488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………………………………………………………………………………......................</w:t>
            </w:r>
          </w:p>
        </w:tc>
      </w:tr>
      <w:tr w:rsidR="00683F52" w:rsidTr="003D72F3">
        <w:tc>
          <w:tcPr>
            <w:tcW w:w="9828" w:type="dxa"/>
          </w:tcPr>
          <w:p w:rsidR="00683F52" w:rsidRDefault="00683F52" w:rsidP="003D72F3">
            <w:pPr>
              <w:jc w:val="both"/>
              <w:rPr>
                <w:b/>
              </w:rPr>
            </w:pPr>
          </w:p>
          <w:p w:rsidR="00AC2897" w:rsidRDefault="00AC2897" w:rsidP="003D72F3">
            <w:pPr>
              <w:jc w:val="both"/>
              <w:rPr>
                <w:rFonts w:ascii="Arial" w:hAnsi="Arial" w:cs="Arial"/>
                <w:b/>
              </w:rPr>
            </w:pPr>
          </w:p>
          <w:p w:rsidR="00683F52" w:rsidRDefault="00683F52" w:rsidP="003D72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D – Declaration</w:t>
            </w:r>
          </w:p>
          <w:p w:rsidR="00683F52" w:rsidRDefault="00683F52" w:rsidP="003D72F3">
            <w:pPr>
              <w:jc w:val="both"/>
              <w:rPr>
                <w:rFonts w:ascii="Arial" w:hAnsi="Arial" w:cs="Arial"/>
                <w:b/>
              </w:rPr>
            </w:pPr>
          </w:p>
          <w:p w:rsidR="00683F52" w:rsidRDefault="00683F52" w:rsidP="00A80BF7">
            <w:pPr>
              <w:numPr>
                <w:ilvl w:val="0"/>
                <w:numId w:val="5"/>
              </w:numPr>
              <w:tabs>
                <w:tab w:val="clear" w:pos="585"/>
              </w:tabs>
              <w:ind w:left="54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 the following declaration and checklist:</w:t>
            </w:r>
          </w:p>
          <w:p w:rsidR="00683F52" w:rsidRDefault="00683F52" w:rsidP="003D72F3">
            <w:pPr>
              <w:tabs>
                <w:tab w:val="left" w:pos="160"/>
                <w:tab w:val="left" w:pos="560"/>
              </w:tabs>
              <w:ind w:left="60"/>
              <w:jc w:val="both"/>
              <w:rPr>
                <w:rFonts w:ascii="Arial" w:hAnsi="Arial" w:cs="Arial"/>
              </w:rPr>
            </w:pPr>
          </w:p>
          <w:p w:rsidR="00683F52" w:rsidRDefault="00683F52" w:rsidP="00A80BF7">
            <w:pPr>
              <w:ind w:left="54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(Full Name)</w:t>
            </w:r>
            <w:r w:rsidR="00F466A8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  <w:p w:rsidR="0024318D" w:rsidRDefault="0024318D" w:rsidP="003D72F3">
            <w:pPr>
              <w:tabs>
                <w:tab w:val="left" w:pos="160"/>
                <w:tab w:val="left" w:pos="560"/>
              </w:tabs>
              <w:ind w:left="585"/>
              <w:jc w:val="both"/>
              <w:rPr>
                <w:rFonts w:ascii="Arial" w:hAnsi="Arial" w:cs="Arial"/>
              </w:rPr>
            </w:pPr>
          </w:p>
          <w:p w:rsidR="00683F52" w:rsidRDefault="00683F52" w:rsidP="00A80BF7">
            <w:pPr>
              <w:numPr>
                <w:ilvl w:val="0"/>
                <w:numId w:val="6"/>
              </w:numPr>
              <w:tabs>
                <w:tab w:val="clear" w:pos="570"/>
                <w:tab w:val="left" w:pos="160"/>
                <w:tab w:val="num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this application on behalf of the society referred to in Section A</w:t>
            </w:r>
            <w:r w:rsidR="003D72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have authority to act on behalf of that society.</w:t>
            </w:r>
          </w:p>
          <w:p w:rsidR="00763C8A" w:rsidRDefault="00763C8A" w:rsidP="003D72F3">
            <w:pPr>
              <w:tabs>
                <w:tab w:val="left" w:pos="160"/>
                <w:tab w:val="left" w:pos="560"/>
              </w:tabs>
              <w:ind w:left="570"/>
              <w:jc w:val="both"/>
              <w:rPr>
                <w:rFonts w:ascii="Arial" w:hAnsi="Arial" w:cs="Arial"/>
              </w:rPr>
            </w:pPr>
          </w:p>
          <w:p w:rsidR="00763C8A" w:rsidRDefault="00763C8A" w:rsidP="00A80BF7">
            <w:pPr>
              <w:numPr>
                <w:ilvl w:val="0"/>
                <w:numId w:val="6"/>
              </w:numPr>
              <w:tabs>
                <w:tab w:val="clear" w:pos="570"/>
                <w:tab w:val="left" w:pos="160"/>
                <w:tab w:val="num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enclose payment of the registration fee of £40.</w:t>
            </w:r>
          </w:p>
          <w:p w:rsidR="00763C8A" w:rsidRDefault="00763C8A" w:rsidP="003D72F3">
            <w:pPr>
              <w:tabs>
                <w:tab w:val="left" w:pos="160"/>
                <w:tab w:val="left" w:pos="560"/>
              </w:tabs>
              <w:jc w:val="both"/>
              <w:rPr>
                <w:rFonts w:ascii="Arial" w:hAnsi="Arial" w:cs="Arial"/>
              </w:rPr>
            </w:pPr>
          </w:p>
          <w:p w:rsidR="00763C8A" w:rsidRDefault="00763C8A" w:rsidP="00A80BF7">
            <w:pPr>
              <w:numPr>
                <w:ilvl w:val="0"/>
                <w:numId w:val="6"/>
              </w:numPr>
              <w:tabs>
                <w:tab w:val="clear" w:pos="570"/>
                <w:tab w:val="left" w:pos="160"/>
                <w:tab w:val="num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that, to the best of my knowledge, the information contained in</w:t>
            </w:r>
            <w:r w:rsidR="003D72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 application is true.  I understand that it is an offence under section</w:t>
            </w:r>
            <w:r w:rsidR="00AC28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342 of the Gambling Act 2005 to give information which is false or misleading in, or in relation to, this application. </w:t>
            </w:r>
          </w:p>
          <w:p w:rsidR="00683F52" w:rsidRDefault="00683F52" w:rsidP="003D72F3">
            <w:pPr>
              <w:tabs>
                <w:tab w:val="left" w:pos="160"/>
                <w:tab w:val="left" w:pos="560"/>
              </w:tabs>
              <w:ind w:left="585"/>
              <w:jc w:val="both"/>
              <w:rPr>
                <w:rFonts w:ascii="Arial" w:hAnsi="Arial" w:cs="Arial"/>
              </w:rPr>
            </w:pPr>
          </w:p>
          <w:p w:rsidR="00AC2897" w:rsidRPr="00683F52" w:rsidRDefault="00AC2897" w:rsidP="003D72F3">
            <w:pPr>
              <w:tabs>
                <w:tab w:val="left" w:pos="160"/>
                <w:tab w:val="left" w:pos="560"/>
              </w:tabs>
              <w:ind w:left="585"/>
              <w:jc w:val="both"/>
              <w:rPr>
                <w:rFonts w:ascii="Arial" w:hAnsi="Arial" w:cs="Arial"/>
              </w:rPr>
            </w:pPr>
          </w:p>
        </w:tc>
      </w:tr>
      <w:tr w:rsidR="00763C8A" w:rsidTr="00AC2897">
        <w:trPr>
          <w:trHeight w:val="2483"/>
        </w:trPr>
        <w:tc>
          <w:tcPr>
            <w:tcW w:w="9828" w:type="dxa"/>
          </w:tcPr>
          <w:p w:rsidR="00763C8A" w:rsidRDefault="00763C8A" w:rsidP="003D72F3">
            <w:pPr>
              <w:jc w:val="both"/>
              <w:rPr>
                <w:b/>
              </w:rPr>
            </w:pPr>
          </w:p>
          <w:p w:rsidR="00AC2897" w:rsidRDefault="00AC2897" w:rsidP="003D72F3">
            <w:pPr>
              <w:jc w:val="both"/>
              <w:rPr>
                <w:b/>
              </w:rPr>
            </w:pPr>
          </w:p>
          <w:p w:rsidR="00763C8A" w:rsidRDefault="00F466A8" w:rsidP="003D72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Signature………………………………………………………………………</w:t>
            </w:r>
            <w:r w:rsidR="0027285E">
              <w:rPr>
                <w:rFonts w:ascii="Arial" w:hAnsi="Arial" w:cs="Arial"/>
              </w:rPr>
              <w:t>……………..</w:t>
            </w:r>
          </w:p>
          <w:p w:rsidR="00CA4884" w:rsidRDefault="00CA4884" w:rsidP="003D72F3">
            <w:pPr>
              <w:jc w:val="both"/>
              <w:rPr>
                <w:rFonts w:ascii="Arial" w:hAnsi="Arial" w:cs="Arial"/>
              </w:rPr>
            </w:pPr>
          </w:p>
          <w:p w:rsidR="00CA4884" w:rsidRPr="00763C8A" w:rsidRDefault="00CA4884" w:rsidP="003D72F3">
            <w:pPr>
              <w:jc w:val="both"/>
              <w:rPr>
                <w:rFonts w:ascii="Arial" w:hAnsi="Arial" w:cs="Arial"/>
              </w:rPr>
            </w:pPr>
            <w:r w:rsidRPr="00763C8A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  <w:r w:rsidR="0027285E">
              <w:rPr>
                <w:rFonts w:ascii="Arial" w:hAnsi="Arial" w:cs="Arial"/>
              </w:rPr>
              <w:t>…………..</w:t>
            </w:r>
          </w:p>
          <w:p w:rsidR="00CA4884" w:rsidRDefault="00CA4884" w:rsidP="003D72F3">
            <w:pPr>
              <w:jc w:val="both"/>
              <w:rPr>
                <w:rFonts w:ascii="Arial" w:hAnsi="Arial" w:cs="Arial"/>
              </w:rPr>
            </w:pPr>
          </w:p>
          <w:p w:rsidR="00763C8A" w:rsidRDefault="00CA4884" w:rsidP="003D72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…………………………………………………………………………</w:t>
            </w:r>
            <w:r w:rsidR="0027285E">
              <w:rPr>
                <w:rFonts w:ascii="Arial" w:hAnsi="Arial" w:cs="Arial"/>
              </w:rPr>
              <w:t>…………..</w:t>
            </w:r>
          </w:p>
          <w:p w:rsidR="00CA4884" w:rsidRDefault="00CA4884" w:rsidP="003D72F3">
            <w:pPr>
              <w:jc w:val="both"/>
              <w:rPr>
                <w:b/>
              </w:rPr>
            </w:pPr>
          </w:p>
        </w:tc>
      </w:tr>
      <w:tr w:rsidR="00763C8A" w:rsidTr="00AC2897">
        <w:trPr>
          <w:trHeight w:val="6650"/>
        </w:trPr>
        <w:tc>
          <w:tcPr>
            <w:tcW w:w="9828" w:type="dxa"/>
          </w:tcPr>
          <w:p w:rsidR="00D77A4D" w:rsidRDefault="00D77A4D" w:rsidP="003D72F3">
            <w:pPr>
              <w:jc w:val="both"/>
              <w:rPr>
                <w:rFonts w:ascii="Arial" w:hAnsi="Arial" w:cs="Arial"/>
              </w:rPr>
            </w:pPr>
          </w:p>
          <w:p w:rsidR="00AC2897" w:rsidRDefault="00AC2897" w:rsidP="003D72F3">
            <w:pPr>
              <w:jc w:val="both"/>
              <w:rPr>
                <w:rFonts w:ascii="Arial" w:hAnsi="Arial" w:cs="Arial"/>
                <w:b/>
              </w:rPr>
            </w:pPr>
          </w:p>
          <w:p w:rsidR="00763C8A" w:rsidRPr="0064713F" w:rsidRDefault="00763C8A" w:rsidP="003D72F3">
            <w:pPr>
              <w:jc w:val="both"/>
              <w:rPr>
                <w:rFonts w:ascii="Arial" w:hAnsi="Arial" w:cs="Arial"/>
                <w:b/>
              </w:rPr>
            </w:pPr>
            <w:r w:rsidRPr="0064713F">
              <w:rPr>
                <w:rFonts w:ascii="Arial" w:hAnsi="Arial" w:cs="Arial"/>
                <w:b/>
              </w:rPr>
              <w:t>Note to soci</w:t>
            </w:r>
            <w:r w:rsidR="00944BBA" w:rsidRPr="0064713F">
              <w:rPr>
                <w:rFonts w:ascii="Arial" w:hAnsi="Arial" w:cs="Arial"/>
                <w:b/>
              </w:rPr>
              <w:t>eties applying for registration:</w:t>
            </w:r>
          </w:p>
          <w:p w:rsidR="00944BBA" w:rsidRPr="0064713F" w:rsidRDefault="00944BBA" w:rsidP="003D72F3">
            <w:pPr>
              <w:jc w:val="both"/>
              <w:rPr>
                <w:rFonts w:ascii="Arial" w:hAnsi="Arial" w:cs="Arial"/>
                <w:b/>
              </w:rPr>
            </w:pPr>
          </w:p>
          <w:p w:rsidR="00944BBA" w:rsidRPr="0064713F" w:rsidRDefault="00944BBA" w:rsidP="003D72F3">
            <w:pPr>
              <w:jc w:val="both"/>
              <w:rPr>
                <w:rFonts w:ascii="Arial" w:hAnsi="Arial" w:cs="Arial"/>
                <w:b/>
              </w:rPr>
            </w:pPr>
            <w:r w:rsidRPr="0064713F">
              <w:rPr>
                <w:rFonts w:ascii="Arial" w:hAnsi="Arial" w:cs="Arial"/>
                <w:b/>
              </w:rPr>
              <w:t xml:space="preserve">The application will be refused if in the period of five years ending with </w:t>
            </w:r>
            <w:r w:rsidR="009B28A9" w:rsidRPr="0064713F">
              <w:rPr>
                <w:rFonts w:ascii="Arial" w:hAnsi="Arial" w:cs="Arial"/>
                <w:b/>
              </w:rPr>
              <w:t>t</w:t>
            </w:r>
            <w:r w:rsidRPr="0064713F">
              <w:rPr>
                <w:rFonts w:ascii="Arial" w:hAnsi="Arial" w:cs="Arial"/>
                <w:b/>
              </w:rPr>
              <w:t>he date of the application</w:t>
            </w:r>
            <w:r w:rsidR="009B28A9" w:rsidRPr="0064713F">
              <w:rPr>
                <w:rFonts w:ascii="Arial" w:hAnsi="Arial" w:cs="Arial"/>
                <w:b/>
              </w:rPr>
              <w:t>:</w:t>
            </w:r>
          </w:p>
          <w:p w:rsidR="009B28A9" w:rsidRPr="0064713F" w:rsidRDefault="009B28A9" w:rsidP="00AC2897">
            <w:pPr>
              <w:rPr>
                <w:rFonts w:ascii="Arial" w:hAnsi="Arial" w:cs="Arial"/>
                <w:b/>
              </w:rPr>
            </w:pPr>
          </w:p>
          <w:p w:rsidR="009B28A9" w:rsidRPr="0064713F" w:rsidRDefault="009B28A9" w:rsidP="00AC2897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64713F">
              <w:rPr>
                <w:rFonts w:ascii="Arial" w:hAnsi="Arial" w:cs="Arial"/>
                <w:b/>
              </w:rPr>
              <w:t>an operating licence held by the society has been revoked under</w:t>
            </w:r>
            <w:r w:rsidR="00AB13DA">
              <w:rPr>
                <w:rFonts w:ascii="Arial" w:hAnsi="Arial" w:cs="Arial"/>
                <w:b/>
              </w:rPr>
              <w:t xml:space="preserve"> </w:t>
            </w:r>
            <w:r w:rsidRPr="0064713F">
              <w:rPr>
                <w:rFonts w:ascii="Arial" w:hAnsi="Arial" w:cs="Arial"/>
                <w:b/>
              </w:rPr>
              <w:t xml:space="preserve">section </w:t>
            </w:r>
            <w:r w:rsidR="00AC2897">
              <w:rPr>
                <w:rFonts w:ascii="Arial" w:hAnsi="Arial" w:cs="Arial"/>
                <w:b/>
              </w:rPr>
              <w:t xml:space="preserve">   </w:t>
            </w:r>
            <w:r w:rsidRPr="0064713F">
              <w:rPr>
                <w:rFonts w:ascii="Arial" w:hAnsi="Arial" w:cs="Arial"/>
                <w:b/>
              </w:rPr>
              <w:t xml:space="preserve">119 (1) of the Gambling Act 2005, or </w:t>
            </w:r>
          </w:p>
          <w:p w:rsidR="009B28A9" w:rsidRPr="0064713F" w:rsidRDefault="009B28A9" w:rsidP="003D72F3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:rsidR="00763C8A" w:rsidRPr="0064713F" w:rsidRDefault="009B28A9" w:rsidP="003D72F3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64713F">
              <w:rPr>
                <w:rFonts w:ascii="Arial" w:hAnsi="Arial" w:cs="Arial"/>
                <w:b/>
              </w:rPr>
              <w:t>(b) an application for an operating licence made by the society has been refused.</w:t>
            </w:r>
          </w:p>
          <w:p w:rsidR="003D72F3" w:rsidRDefault="003D72F3" w:rsidP="003D72F3">
            <w:pPr>
              <w:jc w:val="both"/>
              <w:rPr>
                <w:b/>
              </w:rPr>
            </w:pPr>
          </w:p>
          <w:p w:rsidR="003D72F3" w:rsidRDefault="003D72F3" w:rsidP="003D72F3">
            <w:pPr>
              <w:jc w:val="both"/>
              <w:rPr>
                <w:b/>
              </w:rPr>
            </w:pPr>
          </w:p>
          <w:p w:rsidR="003D72F3" w:rsidRDefault="003D72F3" w:rsidP="003D72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application may be refused if the local authority think that:</w:t>
            </w:r>
          </w:p>
          <w:p w:rsidR="003D72F3" w:rsidRDefault="003D72F3" w:rsidP="003D72F3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3D72F3" w:rsidRDefault="003D72F3" w:rsidP="003D72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society is not a non-commercial society,</w:t>
            </w:r>
          </w:p>
          <w:p w:rsidR="003D72F3" w:rsidRDefault="003D72F3" w:rsidP="003D72F3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3D72F3" w:rsidRDefault="003D72F3" w:rsidP="003D72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person who will or may be connected with the promotion of</w:t>
            </w:r>
            <w:r w:rsidR="001B0C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the lottery has been convicted of a relevant offence, or </w:t>
            </w:r>
          </w:p>
          <w:p w:rsidR="001B0C5C" w:rsidRDefault="001B0C5C" w:rsidP="001B0C5C">
            <w:pPr>
              <w:jc w:val="both"/>
              <w:rPr>
                <w:rFonts w:ascii="Arial" w:hAnsi="Arial" w:cs="Arial"/>
                <w:b/>
              </w:rPr>
            </w:pPr>
          </w:p>
          <w:p w:rsidR="001B0C5C" w:rsidRDefault="001B0C5C" w:rsidP="003D72F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) information provided in or with the application is false or misleading.</w:t>
            </w:r>
          </w:p>
          <w:p w:rsidR="003D72F3" w:rsidRPr="00114B25" w:rsidRDefault="003D72F3" w:rsidP="003D72F3">
            <w:pPr>
              <w:jc w:val="both"/>
              <w:rPr>
                <w:rFonts w:ascii="Arial" w:hAnsi="Arial" w:cs="Arial"/>
                <w:b/>
              </w:rPr>
            </w:pPr>
          </w:p>
          <w:p w:rsidR="003D72F3" w:rsidRDefault="003D72F3" w:rsidP="001B0C5C">
            <w:pPr>
              <w:jc w:val="both"/>
              <w:rPr>
                <w:b/>
              </w:rPr>
            </w:pPr>
          </w:p>
        </w:tc>
      </w:tr>
    </w:tbl>
    <w:p w:rsidR="009B28A9" w:rsidRDefault="009B28A9" w:rsidP="003D72F3">
      <w:pPr>
        <w:jc w:val="both"/>
      </w:pPr>
    </w:p>
    <w:sectPr w:rsidR="009B28A9" w:rsidSect="00D1608B">
      <w:pgSz w:w="11906" w:h="16838"/>
      <w:pgMar w:top="720" w:right="1080" w:bottom="5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045"/>
    <w:multiLevelType w:val="hybridMultilevel"/>
    <w:tmpl w:val="F5B6DF14"/>
    <w:lvl w:ilvl="0" w:tplc="B2CE1F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39FB"/>
    <w:multiLevelType w:val="hybridMultilevel"/>
    <w:tmpl w:val="F872D776"/>
    <w:lvl w:ilvl="0" w:tplc="694ACF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7E0C60"/>
    <w:multiLevelType w:val="hybridMultilevel"/>
    <w:tmpl w:val="EF4824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859F4"/>
    <w:multiLevelType w:val="hybridMultilevel"/>
    <w:tmpl w:val="D9786012"/>
    <w:lvl w:ilvl="0" w:tplc="EB20DD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B1C13"/>
    <w:multiLevelType w:val="hybridMultilevel"/>
    <w:tmpl w:val="4ABEA85C"/>
    <w:lvl w:ilvl="0" w:tplc="E8BAB67C">
      <w:start w:val="5"/>
      <w:numFmt w:val="decimal"/>
      <w:lvlText w:val="%1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276092C"/>
    <w:multiLevelType w:val="hybridMultilevel"/>
    <w:tmpl w:val="2C9A705A"/>
    <w:lvl w:ilvl="0" w:tplc="CE308E58">
      <w:start w:val="6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1633DDB"/>
    <w:multiLevelType w:val="hybridMultilevel"/>
    <w:tmpl w:val="2A660602"/>
    <w:lvl w:ilvl="0" w:tplc="D5A25B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61F89"/>
    <w:multiLevelType w:val="hybridMultilevel"/>
    <w:tmpl w:val="180AAE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A5A82"/>
    <w:multiLevelType w:val="hybridMultilevel"/>
    <w:tmpl w:val="9B8E1096"/>
    <w:lvl w:ilvl="0" w:tplc="5CC66FD4">
      <w:start w:val="1"/>
      <w:numFmt w:val="lowerLetter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1D57D41"/>
    <w:multiLevelType w:val="hybridMultilevel"/>
    <w:tmpl w:val="1AC44542"/>
    <w:lvl w:ilvl="0" w:tplc="5EEAB278">
      <w:start w:val="14"/>
      <w:numFmt w:val="decimal"/>
      <w:lvlText w:val="%1.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64D5519"/>
    <w:multiLevelType w:val="hybridMultilevel"/>
    <w:tmpl w:val="E0D4E9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746"/>
    <w:rsid w:val="00040C54"/>
    <w:rsid w:val="00044C9D"/>
    <w:rsid w:val="00076A3E"/>
    <w:rsid w:val="000D4D74"/>
    <w:rsid w:val="00114B25"/>
    <w:rsid w:val="001A021D"/>
    <w:rsid w:val="001B0C5C"/>
    <w:rsid w:val="002160E2"/>
    <w:rsid w:val="0024318D"/>
    <w:rsid w:val="0025747C"/>
    <w:rsid w:val="0027285E"/>
    <w:rsid w:val="002D3E87"/>
    <w:rsid w:val="002D4DBB"/>
    <w:rsid w:val="00304F78"/>
    <w:rsid w:val="003817BB"/>
    <w:rsid w:val="00382AB5"/>
    <w:rsid w:val="003A7B27"/>
    <w:rsid w:val="003D72F3"/>
    <w:rsid w:val="00406BD9"/>
    <w:rsid w:val="004B6ECC"/>
    <w:rsid w:val="004C1380"/>
    <w:rsid w:val="004C6D2A"/>
    <w:rsid w:val="006126CB"/>
    <w:rsid w:val="00631E79"/>
    <w:rsid w:val="0064713F"/>
    <w:rsid w:val="006736B6"/>
    <w:rsid w:val="00683F52"/>
    <w:rsid w:val="0072461A"/>
    <w:rsid w:val="007368F3"/>
    <w:rsid w:val="00763C8A"/>
    <w:rsid w:val="0078395D"/>
    <w:rsid w:val="007A5308"/>
    <w:rsid w:val="008A20DA"/>
    <w:rsid w:val="008D09F1"/>
    <w:rsid w:val="008F7EE6"/>
    <w:rsid w:val="00920286"/>
    <w:rsid w:val="009213F6"/>
    <w:rsid w:val="00932D06"/>
    <w:rsid w:val="00944BBA"/>
    <w:rsid w:val="009657B6"/>
    <w:rsid w:val="009920B4"/>
    <w:rsid w:val="009B28A9"/>
    <w:rsid w:val="009C0370"/>
    <w:rsid w:val="009C18AB"/>
    <w:rsid w:val="009C5746"/>
    <w:rsid w:val="00A3667C"/>
    <w:rsid w:val="00A80BF7"/>
    <w:rsid w:val="00AB13DA"/>
    <w:rsid w:val="00AC2897"/>
    <w:rsid w:val="00AC58B4"/>
    <w:rsid w:val="00B04231"/>
    <w:rsid w:val="00B8213A"/>
    <w:rsid w:val="00BC5879"/>
    <w:rsid w:val="00C2380A"/>
    <w:rsid w:val="00CA4884"/>
    <w:rsid w:val="00CE365F"/>
    <w:rsid w:val="00CF1E64"/>
    <w:rsid w:val="00D1608B"/>
    <w:rsid w:val="00D25FD2"/>
    <w:rsid w:val="00D77A4D"/>
    <w:rsid w:val="00DA00BA"/>
    <w:rsid w:val="00DA441B"/>
    <w:rsid w:val="00E35A30"/>
    <w:rsid w:val="00F403EF"/>
    <w:rsid w:val="00F466A8"/>
    <w:rsid w:val="00F77538"/>
    <w:rsid w:val="00FA0BAD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5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99537A29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REGISTRATION OF</vt:lpstr>
    </vt:vector>
  </TitlesOfParts>
  <Company>Harborough District Council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REGISTRATION OF</dc:title>
  <dc:creator>HDC User</dc:creator>
  <cp:lastModifiedBy>Sarah Conway</cp:lastModifiedBy>
  <cp:revision>2</cp:revision>
  <cp:lastPrinted>2009-10-29T11:53:00Z</cp:lastPrinted>
  <dcterms:created xsi:type="dcterms:W3CDTF">2014-06-09T12:56:00Z</dcterms:created>
  <dcterms:modified xsi:type="dcterms:W3CDTF">2014-06-09T12:56:00Z</dcterms:modified>
</cp:coreProperties>
</file>