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3369"/>
        <w:gridCol w:w="3827"/>
        <w:gridCol w:w="4252"/>
      </w:tblGrid>
      <w:tr w:rsidR="00CD4D12" w:rsidRPr="001B5319" w:rsidTr="00CD4D12">
        <w:tc>
          <w:tcPr>
            <w:tcW w:w="3369" w:type="dxa"/>
          </w:tcPr>
          <w:p w:rsidR="00CD4D12" w:rsidRPr="001B5319" w:rsidRDefault="00CD4D12" w:rsidP="00F264A2">
            <w:pPr>
              <w:ind w:right="-8187"/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 xml:space="preserve">Priority </w:t>
            </w:r>
            <w:r>
              <w:rPr>
                <w:b/>
                <w:sz w:val="22"/>
                <w:szCs w:val="22"/>
              </w:rPr>
              <w:t xml:space="preserve">1                                          </w:t>
            </w:r>
          </w:p>
        </w:tc>
        <w:tc>
          <w:tcPr>
            <w:tcW w:w="8079" w:type="dxa"/>
            <w:gridSpan w:val="2"/>
          </w:tcPr>
          <w:p w:rsidR="00CD4D12" w:rsidRPr="001B5319" w:rsidRDefault="00CD4D12" w:rsidP="00933488">
            <w:pPr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 xml:space="preserve">To reduce acquisitive crime </w:t>
            </w:r>
          </w:p>
          <w:p w:rsidR="00CD4D12" w:rsidRPr="001B5319" w:rsidRDefault="00CD4D12" w:rsidP="00933488">
            <w:pPr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</w:tcPr>
          <w:p w:rsidR="00CD4D12" w:rsidRPr="001B5319" w:rsidRDefault="00CD4D12" w:rsidP="00F264A2">
            <w:pPr>
              <w:ind w:right="-8187"/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>Headline Indicator</w:t>
            </w:r>
          </w:p>
        </w:tc>
        <w:tc>
          <w:tcPr>
            <w:tcW w:w="8079" w:type="dxa"/>
            <w:gridSpan w:val="2"/>
          </w:tcPr>
          <w:p w:rsidR="00CD4D12" w:rsidRPr="001B5319" w:rsidRDefault="00CD4D12" w:rsidP="00933488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 xml:space="preserve">Acquisitive Crime rate  </w:t>
            </w:r>
          </w:p>
          <w:p w:rsidR="00CD4D12" w:rsidRPr="001B5319" w:rsidRDefault="00CD4D12" w:rsidP="00933488">
            <w:pPr>
              <w:rPr>
                <w:b/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</w:tcPr>
          <w:p w:rsidR="00CD4D12" w:rsidRPr="00875898" w:rsidRDefault="00CD4D12" w:rsidP="003B7B99">
            <w:pPr>
              <w:rPr>
                <w:b/>
                <w:sz w:val="22"/>
                <w:szCs w:val="22"/>
              </w:rPr>
            </w:pPr>
            <w:r w:rsidRPr="00875898"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3827" w:type="dxa"/>
          </w:tcPr>
          <w:p w:rsidR="00CD4D12" w:rsidRPr="00875898" w:rsidRDefault="00CD4D12" w:rsidP="003B7B99">
            <w:pPr>
              <w:rPr>
                <w:b/>
                <w:sz w:val="22"/>
                <w:szCs w:val="22"/>
              </w:rPr>
            </w:pPr>
            <w:r w:rsidRPr="008758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4252" w:type="dxa"/>
          </w:tcPr>
          <w:p w:rsidR="00CD4D12" w:rsidRPr="00875898" w:rsidRDefault="00CD4D12" w:rsidP="003B7B99">
            <w:pPr>
              <w:rPr>
                <w:b/>
                <w:sz w:val="22"/>
                <w:szCs w:val="22"/>
              </w:rPr>
            </w:pPr>
            <w:r w:rsidRPr="00875898">
              <w:rPr>
                <w:b/>
                <w:sz w:val="22"/>
                <w:szCs w:val="22"/>
              </w:rPr>
              <w:t xml:space="preserve">Success Measure </w:t>
            </w:r>
          </w:p>
        </w:tc>
      </w:tr>
      <w:tr w:rsidR="00CD4D12" w:rsidRPr="001B5319" w:rsidTr="00CD4D12">
        <w:tc>
          <w:tcPr>
            <w:tcW w:w="3369" w:type="dxa"/>
            <w:vMerge w:val="restart"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  <w:r w:rsidRPr="001B5319">
              <w:rPr>
                <w:i/>
                <w:sz w:val="22"/>
                <w:szCs w:val="22"/>
              </w:rPr>
              <w:t>Reduce domestic burglary</w:t>
            </w:r>
            <w:r>
              <w:rPr>
                <w:i/>
                <w:sz w:val="22"/>
                <w:szCs w:val="22"/>
              </w:rPr>
              <w:t xml:space="preserve"> within the District</w:t>
            </w:r>
          </w:p>
          <w:p w:rsidR="00CD4D12" w:rsidRDefault="00CD4D12" w:rsidP="00435F33">
            <w:pPr>
              <w:rPr>
                <w:i/>
                <w:sz w:val="22"/>
                <w:szCs w:val="22"/>
              </w:rPr>
            </w:pPr>
          </w:p>
          <w:p w:rsidR="00CD4D12" w:rsidRPr="00E60BEC" w:rsidRDefault="00CD4D12" w:rsidP="00435F33">
            <w:pPr>
              <w:rPr>
                <w:rFonts w:cs="Arial"/>
                <w:b/>
                <w:i/>
                <w:color w:val="00B050"/>
              </w:rPr>
            </w:pPr>
            <w:r w:rsidRPr="00E60BEC">
              <w:rPr>
                <w:rFonts w:cs="Arial"/>
                <w:b/>
                <w:i/>
                <w:color w:val="00B050"/>
              </w:rPr>
              <w:t>Victims:</w:t>
            </w:r>
          </w:p>
          <w:p w:rsidR="00CD4D12" w:rsidRPr="00E60BEC" w:rsidRDefault="00CD4D12" w:rsidP="00435F33">
            <w:pPr>
              <w:rPr>
                <w:rFonts w:cs="Arial"/>
                <w:i/>
                <w:color w:val="00B050"/>
              </w:rPr>
            </w:pPr>
            <w:r w:rsidRPr="00E60BEC">
              <w:rPr>
                <w:rFonts w:cs="Arial"/>
                <w:i/>
                <w:color w:val="00B050"/>
              </w:rPr>
              <w:t>Victims of crime and ASB to have access to appropriate support services</w:t>
            </w:r>
          </w:p>
          <w:p w:rsidR="00CD4D12" w:rsidRPr="001B5319" w:rsidRDefault="00CD4D12" w:rsidP="00A9793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4D12" w:rsidRPr="00A54BD1" w:rsidRDefault="00CD4D12" w:rsidP="00A97939">
            <w:pPr>
              <w:rPr>
                <w:sz w:val="22"/>
                <w:szCs w:val="22"/>
              </w:rPr>
            </w:pPr>
            <w:r w:rsidRPr="00A54BD1">
              <w:rPr>
                <w:sz w:val="22"/>
                <w:szCs w:val="22"/>
              </w:rPr>
              <w:t xml:space="preserve">Fund local </w:t>
            </w:r>
            <w:r>
              <w:rPr>
                <w:sz w:val="22"/>
                <w:szCs w:val="22"/>
              </w:rPr>
              <w:t xml:space="preserve">target hardening/ </w:t>
            </w:r>
            <w:r w:rsidRPr="00A54BD1">
              <w:rPr>
                <w:sz w:val="22"/>
                <w:szCs w:val="22"/>
              </w:rPr>
              <w:t>cocooning service</w:t>
            </w:r>
            <w:r>
              <w:rPr>
                <w:sz w:val="22"/>
                <w:szCs w:val="22"/>
              </w:rPr>
              <w:t xml:space="preserve"> for vulnerable residents not already catered for by Victim First</w:t>
            </w:r>
            <w:r w:rsidRPr="00A54B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D4D12" w:rsidRPr="00C3787C" w:rsidRDefault="00CD4D12" w:rsidP="00A54BD1">
            <w:pPr>
              <w:rPr>
                <w:color w:val="0070C0"/>
                <w:sz w:val="22"/>
                <w:szCs w:val="22"/>
              </w:rPr>
            </w:pPr>
            <w:r w:rsidRPr="00A54BD1">
              <w:rPr>
                <w:sz w:val="22"/>
                <w:szCs w:val="22"/>
              </w:rPr>
              <w:t>(link with police vulnerable adult reports</w:t>
            </w:r>
            <w:r>
              <w:rPr>
                <w:sz w:val="22"/>
                <w:szCs w:val="22"/>
              </w:rPr>
              <w:t>/JAG</w:t>
            </w:r>
            <w:r w:rsidRPr="00A54BD1">
              <w:rPr>
                <w:sz w:val="22"/>
                <w:szCs w:val="22"/>
              </w:rPr>
              <w:t xml:space="preserve"> and ASC). </w:t>
            </w:r>
          </w:p>
        </w:tc>
        <w:tc>
          <w:tcPr>
            <w:tcW w:w="4252" w:type="dxa"/>
            <w:shd w:val="clear" w:color="auto" w:fill="auto"/>
          </w:tcPr>
          <w:p w:rsidR="00CD4D12" w:rsidRPr="00F23190" w:rsidRDefault="00CD4D12" w:rsidP="00A9793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</w:rPr>
            </w:pPr>
            <w:r w:rsidRPr="001B5319">
              <w:rPr>
                <w:rFonts w:cs="Arial"/>
                <w:color w:val="000000"/>
                <w:sz w:val="22"/>
                <w:szCs w:val="22"/>
              </w:rPr>
              <w:t>Number of households supported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CD4D12" w:rsidRPr="00BD4C4C" w:rsidRDefault="00CD4D12" w:rsidP="00AF13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</w:rPr>
            </w:pPr>
            <w:r w:rsidRPr="001B5319">
              <w:rPr>
                <w:rFonts w:cs="Arial"/>
                <w:color w:val="000000"/>
                <w:sz w:val="22"/>
                <w:szCs w:val="22"/>
              </w:rPr>
              <w:t xml:space="preserve">Narrative on </w:t>
            </w:r>
            <w:r>
              <w:rPr>
                <w:rFonts w:cs="Arial"/>
                <w:color w:val="000000"/>
                <w:sz w:val="22"/>
                <w:szCs w:val="22"/>
              </w:rPr>
              <w:t>reassurance given</w:t>
            </w: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Pr="001B5319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4D12" w:rsidRPr="001B5319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use cycle marking scheme to raise awareness of theft.</w:t>
            </w:r>
          </w:p>
        </w:tc>
        <w:tc>
          <w:tcPr>
            <w:tcW w:w="4252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Number of items registered</w:t>
            </w:r>
          </w:p>
          <w:p w:rsidR="00CD4D12" w:rsidRPr="00EA1C84" w:rsidRDefault="00CD4D12" w:rsidP="00A9793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Number of events attended</w:t>
            </w: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Pr="001B5319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campaign around thefts from Garden Sheds and garages - E</w:t>
            </w:r>
            <w:r w:rsidRPr="00EA1C84">
              <w:rPr>
                <w:sz w:val="22"/>
                <w:szCs w:val="22"/>
              </w:rPr>
              <w:t>ncourage overt property marking and improved security through appropriate locks and shed alarms etc.</w:t>
            </w:r>
            <w:r>
              <w:rPr>
                <w:sz w:val="22"/>
                <w:szCs w:val="22"/>
              </w:rPr>
              <w:t xml:space="preserve"> (seasonal campaigns)</w:t>
            </w:r>
          </w:p>
        </w:tc>
        <w:tc>
          <w:tcPr>
            <w:tcW w:w="4252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Number of properties marked</w:t>
            </w:r>
          </w:p>
          <w:p w:rsidR="00CD4D12" w:rsidRDefault="00CD4D12" w:rsidP="00A9793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Number of people engaged</w:t>
            </w:r>
          </w:p>
        </w:tc>
      </w:tr>
      <w:tr w:rsidR="00CD4D12" w:rsidRPr="001B5319" w:rsidTr="00CD4D12">
        <w:tc>
          <w:tcPr>
            <w:tcW w:w="3369" w:type="dxa"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Reduce Theft from motor vehicles</w:t>
            </w:r>
          </w:p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  <w:p w:rsidR="00CD4D12" w:rsidRPr="001B5319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>Publicity campaigns and key messages to reduce risk of car c</w:t>
            </w:r>
            <w:r>
              <w:rPr>
                <w:sz w:val="22"/>
                <w:szCs w:val="22"/>
              </w:rPr>
              <w:t xml:space="preserve">rime.  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include use of covert assets.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Pr="001B5319" w:rsidRDefault="00CD4D12" w:rsidP="00A9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D4D12" w:rsidRPr="001B5319" w:rsidRDefault="00CD4D12" w:rsidP="00A9793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1B5319">
              <w:rPr>
                <w:rFonts w:cs="Arial"/>
                <w:color w:val="000000"/>
                <w:sz w:val="22"/>
                <w:szCs w:val="22"/>
              </w:rPr>
              <w:t>Narrative on specific campaign referencing crime figures, activities and any likely impact</w:t>
            </w:r>
          </w:p>
        </w:tc>
      </w:tr>
      <w:tr w:rsidR="00CD4D12" w:rsidRPr="001B5319" w:rsidTr="00CD4D12">
        <w:tc>
          <w:tcPr>
            <w:tcW w:w="3369" w:type="dxa"/>
            <w:vMerge w:val="restart"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Work to reduce Retail Crime</w:t>
            </w:r>
          </w:p>
        </w:tc>
        <w:tc>
          <w:tcPr>
            <w:tcW w:w="3827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closely with HART – regular attendance of CSP at meetings.</w:t>
            </w:r>
          </w:p>
          <w:p w:rsidR="00CD4D12" w:rsidRPr="001B5319" w:rsidRDefault="00CD4D12" w:rsidP="00A9793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D4D12" w:rsidRPr="001B5319" w:rsidRDefault="00CD4D12" w:rsidP="00A9793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Good working relationship and intelligence between partners</w:t>
            </w: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Prevention Event for retailers</w:t>
            </w:r>
          </w:p>
        </w:tc>
        <w:tc>
          <w:tcPr>
            <w:tcW w:w="4252" w:type="dxa"/>
            <w:shd w:val="clear" w:color="auto" w:fill="auto"/>
          </w:tcPr>
          <w:p w:rsidR="00CD4D12" w:rsidRPr="001B5319" w:rsidRDefault="00CD4D12" w:rsidP="00A9793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Number of retailers attending</w:t>
            </w: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Event/campaign to promote/increase membership of HART</w:t>
            </w:r>
          </w:p>
        </w:tc>
        <w:tc>
          <w:tcPr>
            <w:tcW w:w="4252" w:type="dxa"/>
            <w:shd w:val="clear" w:color="auto" w:fill="auto"/>
          </w:tcPr>
          <w:p w:rsidR="00CD4D12" w:rsidRPr="001B5319" w:rsidRDefault="00CD4D12" w:rsidP="00A9793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Number of new members</w:t>
            </w:r>
          </w:p>
        </w:tc>
      </w:tr>
      <w:tr w:rsidR="00CD4D12" w:rsidRPr="001B5319" w:rsidTr="00CD4D12">
        <w:tc>
          <w:tcPr>
            <w:tcW w:w="3369" w:type="dxa"/>
            <w:vMerge w:val="restart"/>
          </w:tcPr>
          <w:p w:rsidR="00CD4D12" w:rsidRDefault="00CD4D12" w:rsidP="00A97939"/>
          <w:p w:rsidR="00CD4D12" w:rsidRPr="0098217F" w:rsidRDefault="00CD4D12" w:rsidP="00A97939">
            <w:pPr>
              <w:rPr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Continue to support</w:t>
            </w:r>
            <w:r w:rsidRPr="0098217F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“</w:t>
            </w:r>
            <w:r w:rsidRPr="0098217F">
              <w:rPr>
                <w:rFonts w:cs="Arial"/>
                <w:i/>
                <w:sz w:val="22"/>
                <w:szCs w:val="22"/>
              </w:rPr>
              <w:t>Rural Communities</w:t>
            </w:r>
            <w:r>
              <w:rPr>
                <w:rFonts w:cs="Arial"/>
                <w:i/>
                <w:sz w:val="22"/>
                <w:szCs w:val="22"/>
              </w:rPr>
              <w:t>” working to reduce “Rural Crime”</w:t>
            </w:r>
          </w:p>
          <w:p w:rsidR="00CD4D12" w:rsidRPr="0098217F" w:rsidRDefault="00CD4D12" w:rsidP="00A97939">
            <w:pPr>
              <w:rPr>
                <w:color w:val="FF0000"/>
              </w:rPr>
            </w:pPr>
          </w:p>
          <w:p w:rsidR="00CD4D12" w:rsidRPr="00E60BEC" w:rsidRDefault="00CD4D12" w:rsidP="00435F33">
            <w:pPr>
              <w:rPr>
                <w:rFonts w:cs="Arial"/>
                <w:b/>
                <w:i/>
                <w:color w:val="00B050"/>
              </w:rPr>
            </w:pPr>
            <w:r w:rsidRPr="00E60BEC">
              <w:rPr>
                <w:rFonts w:cs="Arial"/>
                <w:b/>
                <w:i/>
                <w:color w:val="00B050"/>
              </w:rPr>
              <w:t xml:space="preserve">Visibility: </w:t>
            </w:r>
          </w:p>
          <w:p w:rsidR="00CD4D12" w:rsidRPr="001B5319" w:rsidRDefault="00CD4D12" w:rsidP="00435F33">
            <w:pPr>
              <w:rPr>
                <w:i/>
                <w:sz w:val="22"/>
                <w:szCs w:val="22"/>
              </w:rPr>
            </w:pPr>
            <w:r w:rsidRPr="00E60BEC">
              <w:rPr>
                <w:rFonts w:cs="Arial"/>
                <w:i/>
                <w:color w:val="00B050"/>
              </w:rPr>
              <w:t>Through ease of access to Community Safety services and of reporting crime and ASB.</w:t>
            </w:r>
          </w:p>
        </w:tc>
        <w:tc>
          <w:tcPr>
            <w:tcW w:w="3827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implementation of Rural watch, including Farm watch, Horse watch and Church watch schemes throughout Harborough District. </w:t>
            </w:r>
          </w:p>
          <w:p w:rsidR="00CD4D12" w:rsidRPr="001B5319" w:rsidRDefault="00CD4D12" w:rsidP="003C63B3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members of scheme</w:t>
            </w:r>
          </w:p>
          <w:p w:rsidR="00CD4D12" w:rsidRDefault="00CD4D12" w:rsidP="003536AA">
            <w:pPr>
              <w:pStyle w:val="ListParagraph"/>
              <w:rPr>
                <w:sz w:val="22"/>
                <w:szCs w:val="22"/>
              </w:rPr>
            </w:pPr>
          </w:p>
          <w:p w:rsidR="00CD4D12" w:rsidRDefault="00CD4D12" w:rsidP="005242AD">
            <w:pPr>
              <w:rPr>
                <w:sz w:val="22"/>
                <w:szCs w:val="22"/>
              </w:rPr>
            </w:pPr>
          </w:p>
          <w:p w:rsidR="00CD4D12" w:rsidRDefault="00CD4D12" w:rsidP="005242AD">
            <w:pPr>
              <w:rPr>
                <w:sz w:val="22"/>
                <w:szCs w:val="22"/>
              </w:rPr>
            </w:pPr>
          </w:p>
          <w:p w:rsidR="00CD4D12" w:rsidRDefault="00CD4D12" w:rsidP="005242AD">
            <w:pPr>
              <w:rPr>
                <w:sz w:val="22"/>
                <w:szCs w:val="22"/>
              </w:rPr>
            </w:pPr>
          </w:p>
          <w:p w:rsidR="00CD4D12" w:rsidRPr="001B5319" w:rsidRDefault="00CD4D12" w:rsidP="00435F33">
            <w:pPr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Default="00CD4D12" w:rsidP="00A97939"/>
        </w:tc>
        <w:tc>
          <w:tcPr>
            <w:tcW w:w="3827" w:type="dxa"/>
            <w:shd w:val="clear" w:color="auto" w:fill="auto"/>
          </w:tcPr>
          <w:p w:rsidR="00CD4D12" w:rsidRDefault="00CD4D12" w:rsidP="0087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and encourage use of</w:t>
            </w:r>
          </w:p>
          <w:p w:rsidR="00CD4D12" w:rsidRDefault="00CD4D12" w:rsidP="0087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NHW schemes to Parish Councils </w:t>
            </w:r>
          </w:p>
        </w:tc>
        <w:tc>
          <w:tcPr>
            <w:tcW w:w="4252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schemes</w:t>
            </w: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Default="00CD4D12" w:rsidP="00A97939"/>
        </w:tc>
        <w:tc>
          <w:tcPr>
            <w:tcW w:w="3827" w:type="dxa"/>
            <w:shd w:val="clear" w:color="auto" w:fill="auto"/>
          </w:tcPr>
          <w:p w:rsidR="00CD4D12" w:rsidRDefault="00CD4D12" w:rsidP="00435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Willow: A Focus group to test satisfaction and to improve crime prevention.  Test use of  prevention tools for future purchase.</w:t>
            </w:r>
          </w:p>
          <w:p w:rsidR="00CD4D12" w:rsidRDefault="00CD4D12" w:rsidP="005242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D4D12" w:rsidRDefault="00CD4D12" w:rsidP="003536A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Numbers engaging</w:t>
            </w:r>
          </w:p>
          <w:p w:rsidR="00CD4D12" w:rsidRPr="003536AA" w:rsidRDefault="00CD4D12" w:rsidP="003536A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on operation</w:t>
            </w: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Default="00CD4D12" w:rsidP="00A97939"/>
        </w:tc>
        <w:tc>
          <w:tcPr>
            <w:tcW w:w="3827" w:type="dxa"/>
            <w:shd w:val="clear" w:color="auto" w:fill="auto"/>
          </w:tcPr>
          <w:p w:rsidR="00CD4D12" w:rsidRDefault="00CD4D12" w:rsidP="00435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Heritage crime- Heritage watch</w:t>
            </w:r>
          </w:p>
        </w:tc>
        <w:tc>
          <w:tcPr>
            <w:tcW w:w="4252" w:type="dxa"/>
            <w:shd w:val="clear" w:color="auto" w:fill="auto"/>
          </w:tcPr>
          <w:p w:rsidR="00CD4D12" w:rsidRPr="003536AA" w:rsidRDefault="00CD4D12" w:rsidP="003536AA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</w:tr>
    </w:tbl>
    <w:p w:rsidR="003536AA" w:rsidRDefault="003536AA" w:rsidP="00A97939">
      <w:pPr>
        <w:spacing w:after="200" w:line="276" w:lineRule="auto"/>
        <w:rPr>
          <w:i/>
        </w:rPr>
      </w:pPr>
    </w:p>
    <w:p w:rsidR="003536AA" w:rsidRDefault="003536AA" w:rsidP="00A97939">
      <w:pPr>
        <w:spacing w:after="200" w:line="276" w:lineRule="auto"/>
        <w:rPr>
          <w:i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3330"/>
        <w:gridCol w:w="3792"/>
        <w:gridCol w:w="4218"/>
      </w:tblGrid>
      <w:tr w:rsidR="00CD4D12" w:rsidRPr="002C768B" w:rsidTr="00CD4D12">
        <w:tc>
          <w:tcPr>
            <w:tcW w:w="3330" w:type="dxa"/>
          </w:tcPr>
          <w:p w:rsidR="00CD4D12" w:rsidRPr="002C768B" w:rsidRDefault="00CD4D12" w:rsidP="00A97939">
            <w:pPr>
              <w:rPr>
                <w:b/>
                <w:sz w:val="22"/>
                <w:szCs w:val="22"/>
              </w:rPr>
            </w:pPr>
            <w:r w:rsidRPr="002C768B">
              <w:rPr>
                <w:b/>
                <w:sz w:val="22"/>
                <w:szCs w:val="22"/>
              </w:rPr>
              <w:t xml:space="preserve">Priority 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010" w:type="dxa"/>
            <w:gridSpan w:val="2"/>
          </w:tcPr>
          <w:p w:rsidR="00CD4D12" w:rsidRPr="002C768B" w:rsidRDefault="00CD4D12" w:rsidP="00933488">
            <w:pPr>
              <w:rPr>
                <w:b/>
                <w:sz w:val="22"/>
                <w:szCs w:val="22"/>
              </w:rPr>
            </w:pPr>
            <w:r w:rsidRPr="002C768B">
              <w:rPr>
                <w:b/>
                <w:sz w:val="22"/>
                <w:szCs w:val="22"/>
              </w:rPr>
              <w:t>To tackle anti-social behaviour</w:t>
            </w:r>
          </w:p>
          <w:p w:rsidR="00CD4D12" w:rsidRPr="002C768B" w:rsidRDefault="00CD4D12" w:rsidP="00933488">
            <w:pPr>
              <w:rPr>
                <w:sz w:val="22"/>
                <w:szCs w:val="22"/>
              </w:rPr>
            </w:pPr>
          </w:p>
        </w:tc>
      </w:tr>
      <w:tr w:rsidR="00CD4D12" w:rsidRPr="002C768B" w:rsidTr="00CD4D12">
        <w:tc>
          <w:tcPr>
            <w:tcW w:w="3330" w:type="dxa"/>
          </w:tcPr>
          <w:p w:rsidR="00CD4D12" w:rsidRPr="002C768B" w:rsidRDefault="00CD4D12" w:rsidP="00A97939">
            <w:pPr>
              <w:rPr>
                <w:b/>
                <w:sz w:val="22"/>
                <w:szCs w:val="22"/>
              </w:rPr>
            </w:pPr>
            <w:r w:rsidRPr="002C768B">
              <w:rPr>
                <w:b/>
                <w:sz w:val="22"/>
                <w:szCs w:val="22"/>
              </w:rPr>
              <w:t>Headline Indicator</w:t>
            </w:r>
          </w:p>
        </w:tc>
        <w:tc>
          <w:tcPr>
            <w:tcW w:w="8010" w:type="dxa"/>
            <w:gridSpan w:val="2"/>
          </w:tcPr>
          <w:p w:rsidR="00CD4D12" w:rsidRDefault="00CD4D12" w:rsidP="00933488">
            <w:pPr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 xml:space="preserve">Numbers of </w:t>
            </w:r>
            <w:proofErr w:type="spellStart"/>
            <w:r w:rsidRPr="002C768B">
              <w:rPr>
                <w:sz w:val="22"/>
                <w:szCs w:val="22"/>
              </w:rPr>
              <w:t>asb</w:t>
            </w:r>
            <w:proofErr w:type="spellEnd"/>
            <w:r w:rsidRPr="002C768B">
              <w:rPr>
                <w:sz w:val="22"/>
                <w:szCs w:val="22"/>
              </w:rPr>
              <w:t xml:space="preserve"> complaints </w:t>
            </w:r>
          </w:p>
          <w:p w:rsidR="00CD4D12" w:rsidRDefault="00CD4D12" w:rsidP="00933488">
            <w:pPr>
              <w:rPr>
                <w:sz w:val="22"/>
                <w:szCs w:val="22"/>
              </w:rPr>
            </w:pPr>
          </w:p>
          <w:p w:rsidR="00CD4D12" w:rsidRPr="002C768B" w:rsidRDefault="00CD4D12" w:rsidP="00933488">
            <w:pPr>
              <w:rPr>
                <w:b/>
                <w:sz w:val="22"/>
                <w:szCs w:val="22"/>
              </w:rPr>
            </w:pPr>
          </w:p>
        </w:tc>
      </w:tr>
      <w:tr w:rsidR="00CD4D12" w:rsidRPr="002C768B" w:rsidTr="00CD4D12">
        <w:tc>
          <w:tcPr>
            <w:tcW w:w="3330" w:type="dxa"/>
          </w:tcPr>
          <w:p w:rsidR="00CD4D12" w:rsidRPr="002C768B" w:rsidRDefault="00CD4D12" w:rsidP="00A97939">
            <w:pPr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>Objective</w:t>
            </w:r>
          </w:p>
        </w:tc>
        <w:tc>
          <w:tcPr>
            <w:tcW w:w="3792" w:type="dxa"/>
          </w:tcPr>
          <w:p w:rsidR="00CD4D12" w:rsidRPr="002C768B" w:rsidRDefault="00CD4D12" w:rsidP="00A97939">
            <w:pPr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>Action</w:t>
            </w:r>
          </w:p>
        </w:tc>
        <w:tc>
          <w:tcPr>
            <w:tcW w:w="4218" w:type="dxa"/>
          </w:tcPr>
          <w:p w:rsidR="00CD4D12" w:rsidRPr="002C768B" w:rsidRDefault="00CD4D12" w:rsidP="00A97939">
            <w:pPr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 xml:space="preserve">Success Measure </w:t>
            </w:r>
          </w:p>
        </w:tc>
      </w:tr>
      <w:tr w:rsidR="00CD4D12" w:rsidRPr="002C768B" w:rsidTr="00CD4D12">
        <w:tc>
          <w:tcPr>
            <w:tcW w:w="3330" w:type="dxa"/>
            <w:vMerge w:val="restart"/>
          </w:tcPr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raise awareness and understanding of ASB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Pr="00E60BEC" w:rsidRDefault="00CD4D12" w:rsidP="00435F33">
            <w:pPr>
              <w:rPr>
                <w:rFonts w:cs="Arial"/>
                <w:b/>
                <w:i/>
                <w:color w:val="00B050"/>
              </w:rPr>
            </w:pPr>
            <w:r w:rsidRPr="00E60BEC">
              <w:rPr>
                <w:rFonts w:cs="Arial"/>
                <w:b/>
                <w:i/>
                <w:color w:val="00B050"/>
              </w:rPr>
              <w:t xml:space="preserve">Visibility: </w:t>
            </w:r>
          </w:p>
          <w:p w:rsidR="00CD4D12" w:rsidRPr="0072479B" w:rsidRDefault="00CD4D12" w:rsidP="00435F33">
            <w:pPr>
              <w:rPr>
                <w:i/>
                <w:color w:val="FF0000"/>
                <w:sz w:val="22"/>
                <w:szCs w:val="22"/>
              </w:rPr>
            </w:pPr>
            <w:r w:rsidRPr="00E60BEC">
              <w:rPr>
                <w:rFonts w:cs="Arial"/>
                <w:i/>
                <w:color w:val="00B050"/>
              </w:rPr>
              <w:t>Through ease of access to Community Safety services and of reporting crime and ASB</w:t>
            </w:r>
          </w:p>
        </w:tc>
        <w:tc>
          <w:tcPr>
            <w:tcW w:w="3792" w:type="dxa"/>
            <w:shd w:val="clear" w:color="auto" w:fill="auto"/>
          </w:tcPr>
          <w:p w:rsidR="00CD4D12" w:rsidRPr="0046100D" w:rsidRDefault="00CD4D12" w:rsidP="00603FCF">
            <w:pPr>
              <w:rPr>
                <w:sz w:val="22"/>
                <w:szCs w:val="22"/>
              </w:rPr>
            </w:pPr>
            <w:r w:rsidRPr="0046100D">
              <w:rPr>
                <w:sz w:val="22"/>
                <w:szCs w:val="22"/>
              </w:rPr>
              <w:t xml:space="preserve">Fund admission to Warning Zone for 10/11 year olds </w:t>
            </w:r>
            <w:r>
              <w:rPr>
                <w:sz w:val="22"/>
                <w:szCs w:val="22"/>
              </w:rPr>
              <w:t>in targeted schools</w:t>
            </w:r>
            <w:r w:rsidRPr="0046100D">
              <w:rPr>
                <w:sz w:val="22"/>
                <w:szCs w:val="22"/>
              </w:rPr>
              <w:t>- to encourage safety and responsibility in children</w:t>
            </w:r>
          </w:p>
        </w:tc>
        <w:tc>
          <w:tcPr>
            <w:tcW w:w="4218" w:type="dxa"/>
            <w:shd w:val="clear" w:color="auto" w:fill="auto"/>
          </w:tcPr>
          <w:p w:rsidR="00CD4D12" w:rsidRPr="0046100D" w:rsidRDefault="00CD4D12" w:rsidP="00A9793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46100D">
              <w:rPr>
                <w:rFonts w:cs="Arial"/>
                <w:color w:val="000000"/>
                <w:sz w:val="22"/>
                <w:szCs w:val="22"/>
              </w:rPr>
              <w:t>Number of children/ schools attending Warning Zone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Pr="002C768B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2C768B" w:rsidRDefault="00CD4D12" w:rsidP="00AE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of mediation service or funding of training in mediation to provide service for neighbour disputes.</w:t>
            </w:r>
          </w:p>
        </w:tc>
        <w:tc>
          <w:tcPr>
            <w:tcW w:w="4218" w:type="dxa"/>
            <w:shd w:val="clear" w:color="auto" w:fill="auto"/>
          </w:tcPr>
          <w:p w:rsidR="00CD4D12" w:rsidRPr="001A6E50" w:rsidRDefault="00CD4D12" w:rsidP="00A9793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Number of cases 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Pr="002C768B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354EF3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6 multi-agency events</w:t>
            </w:r>
            <w:r w:rsidRPr="005868A4">
              <w:rPr>
                <w:sz w:val="22"/>
                <w:szCs w:val="22"/>
              </w:rPr>
              <w:t xml:space="preserve"> to promote reporting/ engage the community /raise confidence that the issue is being tackled. CSP presence at Town carnivals and other community events.  </w:t>
            </w:r>
          </w:p>
        </w:tc>
        <w:tc>
          <w:tcPr>
            <w:tcW w:w="4218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events attended</w:t>
            </w:r>
          </w:p>
          <w:p w:rsidR="00CD4D12" w:rsidRDefault="00CD4D12" w:rsidP="00A9793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attendees 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Pr="002C768B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354EF3" w:rsidRDefault="00CD4D12" w:rsidP="00C3787C">
            <w:pPr>
              <w:rPr>
                <w:sz w:val="22"/>
              </w:rPr>
            </w:pPr>
            <w:r w:rsidRPr="005A1C16">
              <w:rPr>
                <w:sz w:val="22"/>
              </w:rPr>
              <w:t xml:space="preserve">Deliver seasonal ASB campaigns in conjunction with partners and linked to </w:t>
            </w:r>
            <w:proofErr w:type="spellStart"/>
            <w:r w:rsidRPr="005A1C16">
              <w:rPr>
                <w:sz w:val="22"/>
              </w:rPr>
              <w:t>asb</w:t>
            </w:r>
            <w:proofErr w:type="spellEnd"/>
            <w:r w:rsidRPr="005A1C16">
              <w:rPr>
                <w:sz w:val="22"/>
              </w:rPr>
              <w:t xml:space="preserve"> trends. </w:t>
            </w:r>
            <w:r>
              <w:rPr>
                <w:sz w:val="22"/>
              </w:rPr>
              <w:t>Lighter Nights, Safer Summer, Celebrate Safely, Christmas Presence.</w:t>
            </w:r>
          </w:p>
        </w:tc>
        <w:tc>
          <w:tcPr>
            <w:tcW w:w="4218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04D26">
              <w:rPr>
                <w:sz w:val="22"/>
                <w:szCs w:val="22"/>
              </w:rPr>
              <w:t>Narrative on specific campaign referencing crime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asb</w:t>
            </w:r>
            <w:proofErr w:type="spellEnd"/>
            <w:r w:rsidRPr="00704D26">
              <w:rPr>
                <w:sz w:val="22"/>
                <w:szCs w:val="22"/>
              </w:rPr>
              <w:t xml:space="preserve"> figures, activities and any likely impact</w:t>
            </w:r>
            <w:r>
              <w:rPr>
                <w:sz w:val="22"/>
                <w:szCs w:val="22"/>
              </w:rPr>
              <w:t>.</w:t>
            </w:r>
          </w:p>
          <w:p w:rsidR="00CD4D12" w:rsidRPr="001A6E50" w:rsidRDefault="00CD4D12" w:rsidP="00A9793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reports following campaigns.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Pr="002C768B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6E1960" w:rsidRDefault="00CD4D12" w:rsidP="00C32FBC">
            <w:pPr>
              <w:rPr>
                <w:sz w:val="22"/>
              </w:rPr>
            </w:pPr>
            <w:r w:rsidRPr="006E1960">
              <w:rPr>
                <w:sz w:val="22"/>
              </w:rPr>
              <w:t xml:space="preserve">Educate young people on identifying, reporting and the consequences of </w:t>
            </w:r>
            <w:proofErr w:type="spellStart"/>
            <w:r w:rsidRPr="006E1960">
              <w:rPr>
                <w:sz w:val="22"/>
              </w:rPr>
              <w:t>asb</w:t>
            </w:r>
            <w:proofErr w:type="spellEnd"/>
            <w:r>
              <w:rPr>
                <w:sz w:val="22"/>
              </w:rPr>
              <w:t xml:space="preserve"> </w:t>
            </w:r>
            <w:r w:rsidRPr="006E1960">
              <w:rPr>
                <w:sz w:val="22"/>
              </w:rPr>
              <w:t>through</w:t>
            </w:r>
            <w:r>
              <w:rPr>
                <w:sz w:val="22"/>
              </w:rPr>
              <w:t xml:space="preserve"> awareness events in all high </w:t>
            </w:r>
            <w:r w:rsidRPr="006E1960">
              <w:rPr>
                <w:sz w:val="22"/>
              </w:rPr>
              <w:t>schools</w:t>
            </w:r>
            <w:r>
              <w:rPr>
                <w:sz w:val="22"/>
              </w:rPr>
              <w:t xml:space="preserve"> – including issues caused by substance misuse</w:t>
            </w:r>
            <w:r w:rsidRPr="006E1960">
              <w:rPr>
                <w:sz w:val="22"/>
              </w:rPr>
              <w:t>. Linked to campaigns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4218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young people engaged at events.</w:t>
            </w:r>
          </w:p>
          <w:p w:rsidR="00CD4D12" w:rsidRPr="006E1960" w:rsidRDefault="00CD4D12" w:rsidP="00A9793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from young people</w:t>
            </w:r>
          </w:p>
        </w:tc>
      </w:tr>
      <w:tr w:rsidR="00CD4D12" w:rsidRPr="002C768B" w:rsidTr="00CD4D12">
        <w:tc>
          <w:tcPr>
            <w:tcW w:w="3330" w:type="dxa"/>
          </w:tcPr>
          <w:p w:rsidR="00CD4D12" w:rsidRPr="002C768B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Default="00CD4D12" w:rsidP="002C6CC2">
            <w:pPr>
              <w:rPr>
                <w:sz w:val="22"/>
              </w:rPr>
            </w:pPr>
            <w:r>
              <w:rPr>
                <w:sz w:val="22"/>
              </w:rPr>
              <w:t>Produce fridge magnets with reporting numbers to use with campaigns.</w:t>
            </w:r>
          </w:p>
          <w:p w:rsidR="00CD4D12" w:rsidRPr="006E1960" w:rsidRDefault="00CD4D12" w:rsidP="002C6CC2">
            <w:pPr>
              <w:rPr>
                <w:sz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CD4D12" w:rsidRDefault="00CD4D12" w:rsidP="00AE4A0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Numbers distributed</w:t>
            </w:r>
          </w:p>
        </w:tc>
      </w:tr>
      <w:tr w:rsidR="00CD4D12" w:rsidRPr="002C768B" w:rsidTr="00CD4D12">
        <w:trPr>
          <w:trHeight w:val="656"/>
        </w:trPr>
        <w:tc>
          <w:tcPr>
            <w:tcW w:w="3330" w:type="dxa"/>
            <w:vMerge w:val="restart"/>
          </w:tcPr>
          <w:p w:rsidR="00CD4D12" w:rsidRPr="002C768B" w:rsidRDefault="00CD4D12" w:rsidP="00A979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Work to reduce incidents of ASB</w:t>
            </w:r>
          </w:p>
        </w:tc>
        <w:tc>
          <w:tcPr>
            <w:tcW w:w="3792" w:type="dxa"/>
            <w:shd w:val="clear" w:color="auto" w:fill="auto"/>
          </w:tcPr>
          <w:p w:rsidR="00CD4D12" w:rsidRPr="002C768B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services cadets and fire skills</w:t>
            </w:r>
          </w:p>
        </w:tc>
        <w:tc>
          <w:tcPr>
            <w:tcW w:w="4218" w:type="dxa"/>
            <w:shd w:val="clear" w:color="auto" w:fill="auto"/>
          </w:tcPr>
          <w:p w:rsidR="00CD4D12" w:rsidRPr="001A6E50" w:rsidRDefault="00CD4D12" w:rsidP="00A97939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Maintaining low numbers of n</w:t>
            </w:r>
            <w:r w:rsidRPr="001A6E50">
              <w:rPr>
                <w:rFonts w:cs="Arial"/>
                <w:color w:val="000000"/>
                <w:sz w:val="22"/>
                <w:szCs w:val="22"/>
              </w:rPr>
              <w:t xml:space="preserve">umbers of deliberate fires </w:t>
            </w:r>
          </w:p>
          <w:p w:rsidR="00CD4D12" w:rsidRDefault="00CD4D12" w:rsidP="00A97939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="Arial"/>
                <w:color w:val="000000"/>
                <w:sz w:val="22"/>
                <w:szCs w:val="22"/>
              </w:rPr>
            </w:pPr>
            <w:r w:rsidRPr="001A6E50">
              <w:rPr>
                <w:rFonts w:cs="Arial"/>
                <w:color w:val="000000"/>
                <w:sz w:val="22"/>
                <w:szCs w:val="22"/>
              </w:rPr>
              <w:t xml:space="preserve">Number of young people </w:t>
            </w:r>
            <w:r>
              <w:rPr>
                <w:rFonts w:cs="Arial"/>
                <w:color w:val="000000"/>
                <w:sz w:val="22"/>
                <w:szCs w:val="22"/>
              </w:rPr>
              <w:t>attending course</w:t>
            </w:r>
          </w:p>
          <w:p w:rsidR="00CD4D12" w:rsidRPr="00221BD5" w:rsidRDefault="00CD4D12" w:rsidP="00A97939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Feedback from young people</w:t>
            </w:r>
          </w:p>
        </w:tc>
      </w:tr>
      <w:tr w:rsidR="00CD4D12" w:rsidRPr="002C768B" w:rsidTr="00CD4D12">
        <w:trPr>
          <w:trHeight w:val="893"/>
        </w:trPr>
        <w:tc>
          <w:tcPr>
            <w:tcW w:w="3330" w:type="dxa"/>
            <w:vMerge/>
          </w:tcPr>
          <w:p w:rsidR="00CD4D12" w:rsidRPr="006F79AD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 w:rsidRPr="002C768B">
              <w:rPr>
                <w:sz w:val="22"/>
                <w:szCs w:val="22"/>
              </w:rPr>
              <w:t xml:space="preserve">Diversionary Activities targeted at young people in </w:t>
            </w:r>
            <w:proofErr w:type="spellStart"/>
            <w:r w:rsidRPr="002C768B">
              <w:rPr>
                <w:sz w:val="22"/>
                <w:szCs w:val="22"/>
              </w:rPr>
              <w:t>asb</w:t>
            </w:r>
            <w:proofErr w:type="spellEnd"/>
            <w:r w:rsidRPr="002C768B">
              <w:rPr>
                <w:sz w:val="22"/>
                <w:szCs w:val="22"/>
              </w:rPr>
              <w:t xml:space="preserve"> hotspot areas</w:t>
            </w:r>
            <w:r>
              <w:rPr>
                <w:sz w:val="22"/>
                <w:szCs w:val="22"/>
              </w:rPr>
              <w:t>.</w:t>
            </w:r>
          </w:p>
          <w:p w:rsidR="00CD4D12" w:rsidRPr="002C768B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Including Street Games. </w:t>
            </w:r>
            <w:r w:rsidRPr="002C76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CD4D12" w:rsidRPr="001A6E50" w:rsidRDefault="00CD4D12" w:rsidP="00A9793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1A6E50">
              <w:rPr>
                <w:rFonts w:cs="Arial"/>
                <w:color w:val="000000"/>
                <w:sz w:val="22"/>
                <w:szCs w:val="22"/>
              </w:rPr>
              <w:t>Narrative on likely impact of activity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referencing ASB rate before and after and engagement levels. 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354EF3" w:rsidRDefault="00CD4D12" w:rsidP="00A97939">
            <w:pPr>
              <w:rPr>
                <w:sz w:val="22"/>
              </w:rPr>
            </w:pPr>
            <w:r w:rsidRPr="00354EF3">
              <w:rPr>
                <w:sz w:val="22"/>
              </w:rPr>
              <w:t>Continue to utilise IMPACT TEAM/ HCYC Youth workers</w:t>
            </w:r>
            <w:r>
              <w:rPr>
                <w:sz w:val="22"/>
              </w:rPr>
              <w:t xml:space="preserve"> to work with young people in high risk locations</w:t>
            </w:r>
          </w:p>
        </w:tc>
        <w:tc>
          <w:tcPr>
            <w:tcW w:w="4218" w:type="dxa"/>
            <w:shd w:val="clear" w:color="auto" w:fill="auto"/>
          </w:tcPr>
          <w:p w:rsidR="00CD4D12" w:rsidRPr="001A6E50" w:rsidRDefault="00CD4D12" w:rsidP="00A9793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A6E50">
              <w:rPr>
                <w:sz w:val="22"/>
                <w:szCs w:val="22"/>
              </w:rPr>
              <w:t>ASB rate befo</w:t>
            </w:r>
            <w:r>
              <w:rPr>
                <w:sz w:val="22"/>
                <w:szCs w:val="22"/>
              </w:rPr>
              <w:t>re and after deployment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2C768B" w:rsidRDefault="00CD4D12" w:rsidP="00A97939">
            <w:pPr>
              <w:rPr>
                <w:sz w:val="22"/>
                <w:szCs w:val="22"/>
              </w:rPr>
            </w:pPr>
            <w:r w:rsidRPr="002C768B">
              <w:rPr>
                <w:rFonts w:cs="Arial"/>
                <w:color w:val="000000"/>
                <w:sz w:val="22"/>
                <w:szCs w:val="22"/>
              </w:rPr>
              <w:t>Use re-deployable CCTV camera</w:t>
            </w:r>
            <w:r>
              <w:rPr>
                <w:rFonts w:cs="Arial"/>
                <w:color w:val="000000"/>
                <w:sz w:val="22"/>
                <w:szCs w:val="22"/>
              </w:rPr>
              <w:t>s</w:t>
            </w:r>
            <w:r w:rsidRPr="002C768B">
              <w:rPr>
                <w:rFonts w:cs="Arial"/>
                <w:color w:val="000000"/>
                <w:sz w:val="22"/>
                <w:szCs w:val="22"/>
              </w:rPr>
              <w:t xml:space="preserve"> to deter and detect crime and </w:t>
            </w:r>
            <w:proofErr w:type="spellStart"/>
            <w:r w:rsidRPr="002C768B">
              <w:rPr>
                <w:rFonts w:cs="Arial"/>
                <w:color w:val="000000"/>
                <w:sz w:val="22"/>
                <w:szCs w:val="22"/>
              </w:rPr>
              <w:t>asb</w:t>
            </w:r>
            <w:proofErr w:type="spellEnd"/>
            <w:r w:rsidRPr="002C768B">
              <w:rPr>
                <w:rFonts w:cs="Arial"/>
                <w:color w:val="000000"/>
                <w:sz w:val="22"/>
                <w:szCs w:val="22"/>
              </w:rPr>
              <w:t xml:space="preserve"> in hotspot areas</w:t>
            </w:r>
          </w:p>
        </w:tc>
        <w:tc>
          <w:tcPr>
            <w:tcW w:w="4218" w:type="dxa"/>
            <w:shd w:val="clear" w:color="auto" w:fill="auto"/>
          </w:tcPr>
          <w:p w:rsidR="00CD4D12" w:rsidRPr="002C768B" w:rsidRDefault="00CD4D12" w:rsidP="00A9793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C768B">
              <w:rPr>
                <w:rFonts w:cs="Arial"/>
                <w:color w:val="000000"/>
                <w:sz w:val="22"/>
                <w:szCs w:val="22"/>
              </w:rPr>
              <w:t>Narrative on likely impact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of camera on hotspot location referencing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asb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rate before and after, any sanctions/ detections, community confidence.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1B5319" w:rsidRDefault="00CD4D12" w:rsidP="00A9793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 xml:space="preserve">Fund </w:t>
            </w:r>
            <w:r>
              <w:rPr>
                <w:sz w:val="22"/>
                <w:szCs w:val="22"/>
              </w:rPr>
              <w:t xml:space="preserve">Street Pastors to prevent alcohol related crime and </w:t>
            </w:r>
            <w:proofErr w:type="spellStart"/>
            <w:r>
              <w:rPr>
                <w:sz w:val="22"/>
                <w:szCs w:val="22"/>
              </w:rPr>
              <w:t>asb</w:t>
            </w:r>
            <w:proofErr w:type="spellEnd"/>
            <w:r>
              <w:rPr>
                <w:sz w:val="22"/>
                <w:szCs w:val="22"/>
              </w:rPr>
              <w:t xml:space="preserve"> in Market Harborough Town Centre (part of campaign funding)</w:t>
            </w:r>
          </w:p>
        </w:tc>
        <w:tc>
          <w:tcPr>
            <w:tcW w:w="4218" w:type="dxa"/>
            <w:shd w:val="clear" w:color="auto" w:fill="auto"/>
          </w:tcPr>
          <w:p w:rsidR="00CD4D12" w:rsidRPr="001B5319" w:rsidRDefault="00CD4D12" w:rsidP="00A9793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Narrative on Street Pastors work </w:t>
            </w:r>
          </w:p>
        </w:tc>
      </w:tr>
      <w:tr w:rsidR="00CD4D12" w:rsidRPr="002C768B" w:rsidTr="00CD4D12">
        <w:tc>
          <w:tcPr>
            <w:tcW w:w="3330" w:type="dxa"/>
            <w:vMerge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 Drink Safe Stay Safe Campaign to encourage responsibility, sensible and safe drinking and risks of </w:t>
            </w:r>
            <w:r w:rsidRPr="00B53BB9">
              <w:rPr>
                <w:sz w:val="22"/>
                <w:szCs w:val="22"/>
              </w:rPr>
              <w:t>substance misuse</w:t>
            </w:r>
            <w:r>
              <w:rPr>
                <w:sz w:val="22"/>
                <w:szCs w:val="22"/>
              </w:rPr>
              <w:t xml:space="preserve">, using variety of media 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  <w:p w:rsidR="00CD4D12" w:rsidRDefault="00CD4D12" w:rsidP="00A9793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1B5319">
              <w:rPr>
                <w:rFonts w:cs="Arial"/>
                <w:color w:val="000000"/>
                <w:sz w:val="22"/>
                <w:szCs w:val="22"/>
              </w:rPr>
              <w:t>Narrative on specific campaign referencing crime figures, activities and any likely impact</w:t>
            </w:r>
          </w:p>
        </w:tc>
      </w:tr>
      <w:tr w:rsidR="00CD4D12" w:rsidRPr="002C768B" w:rsidTr="00CD4D12">
        <w:tc>
          <w:tcPr>
            <w:tcW w:w="3330" w:type="dxa"/>
          </w:tcPr>
          <w:p w:rsidR="00CD4D12" w:rsidRPr="00431F3A" w:rsidRDefault="00CD4D12" w:rsidP="00A979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Youth </w:t>
            </w:r>
            <w:r w:rsidRPr="00431F3A">
              <w:rPr>
                <w:b/>
                <w:sz w:val="22"/>
                <w:szCs w:val="22"/>
              </w:rPr>
              <w:t>Prevention and Diversion funding.</w:t>
            </w:r>
          </w:p>
          <w:p w:rsidR="00CD4D12" w:rsidRPr="00431F3A" w:rsidRDefault="00CD4D12" w:rsidP="00A97939">
            <w:pPr>
              <w:rPr>
                <w:b/>
                <w:color w:val="76923C" w:themeColor="accent3" w:themeShade="BF"/>
                <w:sz w:val="22"/>
                <w:szCs w:val="22"/>
              </w:rPr>
            </w:pPr>
          </w:p>
          <w:p w:rsidR="00CD4D12" w:rsidRDefault="00CD4D12" w:rsidP="00A97939">
            <w:pPr>
              <w:rPr>
                <w:i/>
                <w:color w:val="76923C" w:themeColor="accent3" w:themeShade="BF"/>
                <w:sz w:val="22"/>
                <w:szCs w:val="22"/>
              </w:rPr>
            </w:pPr>
          </w:p>
          <w:p w:rsidR="00CD4D12" w:rsidRDefault="00CD4D12" w:rsidP="00A97939">
            <w:pPr>
              <w:rPr>
                <w:i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D4D12" w:rsidRPr="00FE3CCA" w:rsidRDefault="00CD4D12" w:rsidP="00A97939">
            <w:pPr>
              <w:rPr>
                <w:b/>
                <w:sz w:val="22"/>
                <w:szCs w:val="22"/>
              </w:rPr>
            </w:pPr>
            <w:r w:rsidRPr="00FE3CCA">
              <w:rPr>
                <w:b/>
                <w:sz w:val="22"/>
                <w:szCs w:val="22"/>
              </w:rPr>
              <w:t xml:space="preserve">Youth Inclusion Project: </w:t>
            </w:r>
          </w:p>
          <w:p w:rsidR="00CD4D12" w:rsidRPr="00F7605C" w:rsidRDefault="00CD4D12" w:rsidP="00A97939">
            <w:pPr>
              <w:rPr>
                <w:sz w:val="22"/>
                <w:szCs w:val="22"/>
              </w:rPr>
            </w:pPr>
            <w:r w:rsidRPr="00F7605C">
              <w:rPr>
                <w:sz w:val="22"/>
                <w:szCs w:val="22"/>
              </w:rPr>
              <w:t>i.</w:t>
            </w:r>
            <w:r w:rsidRPr="00F7605C">
              <w:rPr>
                <w:sz w:val="22"/>
                <w:szCs w:val="22"/>
              </w:rPr>
              <w:tab/>
              <w:t xml:space="preserve">The worker will have a small case load of no more than six </w:t>
            </w:r>
            <w:r>
              <w:rPr>
                <w:sz w:val="22"/>
                <w:szCs w:val="22"/>
              </w:rPr>
              <w:t>at one time.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  <w:r w:rsidRPr="00F7605C">
              <w:rPr>
                <w:sz w:val="22"/>
                <w:szCs w:val="22"/>
              </w:rPr>
              <w:t>ii.</w:t>
            </w:r>
            <w:r w:rsidRPr="00F7605C">
              <w:rPr>
                <w:sz w:val="22"/>
                <w:szCs w:val="22"/>
              </w:rPr>
              <w:tab/>
              <w:t xml:space="preserve">The worker will work intensively with young people who meet the OPCC criteria, who </w:t>
            </w:r>
            <w:r>
              <w:rPr>
                <w:sz w:val="22"/>
                <w:szCs w:val="22"/>
              </w:rPr>
              <w:t xml:space="preserve">do not reach </w:t>
            </w:r>
            <w:r w:rsidRPr="00F7605C">
              <w:rPr>
                <w:sz w:val="22"/>
                <w:szCs w:val="22"/>
              </w:rPr>
              <w:t xml:space="preserve">YISP </w:t>
            </w:r>
            <w:r>
              <w:rPr>
                <w:sz w:val="22"/>
                <w:szCs w:val="22"/>
              </w:rPr>
              <w:t xml:space="preserve">criteria or qualify for </w:t>
            </w:r>
            <w:r w:rsidRPr="00F7605C">
              <w:rPr>
                <w:sz w:val="22"/>
                <w:szCs w:val="22"/>
              </w:rPr>
              <w:t xml:space="preserve">YOS support. These young people remain at risk of re-offending </w:t>
            </w:r>
            <w:r>
              <w:rPr>
                <w:sz w:val="22"/>
                <w:szCs w:val="22"/>
              </w:rPr>
              <w:t>or are  at high risk of offending.</w:t>
            </w:r>
            <w:r w:rsidRPr="00F76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This will include perpetrators of ASB who are at warning letter stage.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  <w:r w:rsidRPr="00F7605C">
              <w:rPr>
                <w:sz w:val="22"/>
                <w:szCs w:val="22"/>
              </w:rPr>
              <w:t>iii.</w:t>
            </w:r>
            <w:r w:rsidRPr="00F7605C">
              <w:rPr>
                <w:sz w:val="22"/>
                <w:szCs w:val="22"/>
              </w:rPr>
              <w:tab/>
              <w:t>The purpose of this support, which will be in the form of intensive one to one mentoring, will be to integrate the young person into opportunities</w:t>
            </w:r>
            <w:r>
              <w:rPr>
                <w:sz w:val="22"/>
                <w:szCs w:val="22"/>
              </w:rPr>
              <w:t>/activities</w:t>
            </w:r>
            <w:r w:rsidRPr="00F7605C">
              <w:rPr>
                <w:sz w:val="22"/>
                <w:szCs w:val="22"/>
              </w:rPr>
              <w:t xml:space="preserve"> which will enhance the young persons future potential to avoid becoming NEET.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  <w:r w:rsidRPr="00F7605C">
              <w:rPr>
                <w:sz w:val="22"/>
                <w:szCs w:val="22"/>
              </w:rPr>
              <w:t>iv.</w:t>
            </w:r>
            <w:r>
              <w:rPr>
                <w:sz w:val="22"/>
                <w:szCs w:val="22"/>
              </w:rPr>
              <w:t xml:space="preserve">  The worker will also liaise with schools and may offer group work within educational establishments.</w:t>
            </w:r>
          </w:p>
          <w:p w:rsidR="00CD4D12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  <w:r w:rsidRPr="00F7605C">
              <w:rPr>
                <w:sz w:val="22"/>
                <w:szCs w:val="22"/>
              </w:rPr>
              <w:tab/>
              <w:t xml:space="preserve">Line management and supervision would be provided by YOS. The post holder </w:t>
            </w:r>
            <w:r>
              <w:rPr>
                <w:sz w:val="22"/>
                <w:szCs w:val="22"/>
              </w:rPr>
              <w:t>is</w:t>
            </w:r>
            <w:r w:rsidRPr="00F7605C">
              <w:rPr>
                <w:sz w:val="22"/>
                <w:szCs w:val="22"/>
              </w:rPr>
              <w:t xml:space="preserve"> based in the Harborough Locality.</w:t>
            </w:r>
          </w:p>
        </w:tc>
        <w:tc>
          <w:tcPr>
            <w:tcW w:w="4218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high risk first time entrants attending sessions</w:t>
            </w:r>
          </w:p>
          <w:p w:rsidR="00CD4D12" w:rsidRDefault="00CD4D12" w:rsidP="00A9793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deter young offenders attending sessions</w:t>
            </w:r>
          </w:p>
          <w:p w:rsidR="00CD4D12" w:rsidRDefault="00CD4D12" w:rsidP="00A9793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Demographics of attendees</w:t>
            </w:r>
          </w:p>
          <w:p w:rsidR="00CD4D12" w:rsidRDefault="00CD4D12" w:rsidP="00A9793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Qualitative information on progress</w:t>
            </w:r>
          </w:p>
          <w:p w:rsidR="00CD4D12" w:rsidRDefault="00CD4D12" w:rsidP="00A9793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 of cases</w:t>
            </w:r>
          </w:p>
        </w:tc>
      </w:tr>
    </w:tbl>
    <w:p w:rsidR="00717457" w:rsidRDefault="00717457" w:rsidP="00A97939"/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3369"/>
        <w:gridCol w:w="3827"/>
        <w:gridCol w:w="4252"/>
      </w:tblGrid>
      <w:tr w:rsidR="00CD4D12" w:rsidRPr="001B5319" w:rsidTr="00CD4D12">
        <w:tc>
          <w:tcPr>
            <w:tcW w:w="3369" w:type="dxa"/>
          </w:tcPr>
          <w:p w:rsidR="00CD4D12" w:rsidRPr="001B5319" w:rsidRDefault="00CD4D12" w:rsidP="00A97939">
            <w:pPr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 xml:space="preserve">Priority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9" w:type="dxa"/>
            <w:gridSpan w:val="2"/>
          </w:tcPr>
          <w:p w:rsidR="00CD4D12" w:rsidRDefault="00CD4D12" w:rsidP="00933488">
            <w:pPr>
              <w:rPr>
                <w:b/>
              </w:rPr>
            </w:pPr>
            <w:r>
              <w:rPr>
                <w:b/>
              </w:rPr>
              <w:t>To Raise Awareness of and enforcement of Fatal Four</w:t>
            </w:r>
          </w:p>
          <w:p w:rsidR="00CD4D12" w:rsidRPr="001B5319" w:rsidRDefault="00CD4D12" w:rsidP="00933488">
            <w:pPr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</w:tcPr>
          <w:p w:rsidR="00CD4D12" w:rsidRPr="001B5319" w:rsidRDefault="00CD4D12" w:rsidP="00A97939">
            <w:pPr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>Headline Indicator</w:t>
            </w:r>
          </w:p>
        </w:tc>
        <w:tc>
          <w:tcPr>
            <w:tcW w:w="8079" w:type="dxa"/>
            <w:gridSpan w:val="2"/>
          </w:tcPr>
          <w:p w:rsidR="00CD4D12" w:rsidRDefault="00CD4D12" w:rsidP="0093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Road Traffic Collisions</w:t>
            </w:r>
            <w:r w:rsidRPr="001B53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(Fire and police figures)</w:t>
            </w:r>
          </w:p>
          <w:p w:rsidR="00CD4D12" w:rsidRDefault="00CD4D12" w:rsidP="0093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enforcements</w:t>
            </w:r>
          </w:p>
          <w:p w:rsidR="00CD4D12" w:rsidRPr="001B5319" w:rsidRDefault="00CD4D12" w:rsidP="00933488">
            <w:pPr>
              <w:rPr>
                <w:b/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</w:tcPr>
          <w:p w:rsidR="00CD4D12" w:rsidRPr="001B5319" w:rsidRDefault="00CD4D12" w:rsidP="00A9793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>Objective</w:t>
            </w:r>
          </w:p>
        </w:tc>
        <w:tc>
          <w:tcPr>
            <w:tcW w:w="3827" w:type="dxa"/>
          </w:tcPr>
          <w:p w:rsidR="00CD4D12" w:rsidRPr="001B5319" w:rsidRDefault="00CD4D12" w:rsidP="00A9793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>Action</w:t>
            </w:r>
          </w:p>
        </w:tc>
        <w:tc>
          <w:tcPr>
            <w:tcW w:w="4252" w:type="dxa"/>
          </w:tcPr>
          <w:p w:rsidR="00CD4D12" w:rsidRPr="001B5319" w:rsidRDefault="00CD4D12" w:rsidP="00A9793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 xml:space="preserve">Success Measure </w:t>
            </w:r>
          </w:p>
        </w:tc>
      </w:tr>
      <w:tr w:rsidR="00CD4D12" w:rsidRPr="001B5319" w:rsidTr="00CD4D12">
        <w:tc>
          <w:tcPr>
            <w:tcW w:w="3369" w:type="dxa"/>
            <w:vMerge w:val="restart"/>
          </w:tcPr>
          <w:p w:rsidR="00CD4D12" w:rsidRDefault="00CD4D12" w:rsidP="00A97939">
            <w:pPr>
              <w:rPr>
                <w:i/>
                <w:sz w:val="22"/>
                <w:szCs w:val="22"/>
              </w:rPr>
            </w:pPr>
            <w:r w:rsidRPr="0054272B">
              <w:rPr>
                <w:i/>
                <w:sz w:val="22"/>
                <w:szCs w:val="22"/>
              </w:rPr>
              <w:t>Raise awareness of Fatal Four</w:t>
            </w:r>
            <w:r>
              <w:rPr>
                <w:i/>
                <w:sz w:val="22"/>
                <w:szCs w:val="22"/>
              </w:rPr>
              <w:t>:</w:t>
            </w:r>
          </w:p>
          <w:p w:rsidR="00CD4D12" w:rsidRPr="004E5831" w:rsidRDefault="00CD4D12" w:rsidP="00A97939">
            <w:pPr>
              <w:rPr>
                <w:i/>
                <w:sz w:val="22"/>
                <w:szCs w:val="22"/>
              </w:rPr>
            </w:pPr>
            <w:r w:rsidRPr="004E5831">
              <w:rPr>
                <w:i/>
                <w:sz w:val="22"/>
                <w:szCs w:val="22"/>
              </w:rPr>
              <w:t xml:space="preserve">Work to reduce incidents of:  </w:t>
            </w:r>
          </w:p>
          <w:p w:rsidR="00CD4D12" w:rsidRPr="004E5831" w:rsidRDefault="00CD4D12" w:rsidP="00A97939">
            <w:pPr>
              <w:rPr>
                <w:i/>
                <w:sz w:val="22"/>
                <w:szCs w:val="22"/>
              </w:rPr>
            </w:pPr>
            <w:r w:rsidRPr="004E5831">
              <w:rPr>
                <w:i/>
                <w:sz w:val="22"/>
                <w:szCs w:val="22"/>
              </w:rPr>
              <w:t>o</w:t>
            </w:r>
            <w:r w:rsidRPr="004E5831">
              <w:rPr>
                <w:i/>
                <w:sz w:val="22"/>
                <w:szCs w:val="22"/>
              </w:rPr>
              <w:tab/>
              <w:t xml:space="preserve">Speeding, </w:t>
            </w:r>
          </w:p>
          <w:p w:rsidR="00CD4D12" w:rsidRPr="004E5831" w:rsidRDefault="00CD4D12" w:rsidP="00A97939">
            <w:pPr>
              <w:rPr>
                <w:i/>
                <w:sz w:val="22"/>
                <w:szCs w:val="22"/>
              </w:rPr>
            </w:pPr>
            <w:r w:rsidRPr="004E5831">
              <w:rPr>
                <w:i/>
                <w:sz w:val="22"/>
                <w:szCs w:val="22"/>
              </w:rPr>
              <w:t>o</w:t>
            </w:r>
            <w:r w:rsidRPr="004E5831">
              <w:rPr>
                <w:i/>
                <w:sz w:val="22"/>
                <w:szCs w:val="22"/>
              </w:rPr>
              <w:tab/>
              <w:t xml:space="preserve">Mobile phone use, </w:t>
            </w:r>
          </w:p>
          <w:p w:rsidR="00CD4D12" w:rsidRPr="004E5831" w:rsidRDefault="00CD4D12" w:rsidP="00A97939">
            <w:pPr>
              <w:rPr>
                <w:i/>
                <w:sz w:val="22"/>
                <w:szCs w:val="22"/>
              </w:rPr>
            </w:pPr>
            <w:r w:rsidRPr="004E5831">
              <w:rPr>
                <w:i/>
                <w:sz w:val="22"/>
                <w:szCs w:val="22"/>
              </w:rPr>
              <w:t>o</w:t>
            </w:r>
            <w:r w:rsidRPr="004E5831">
              <w:rPr>
                <w:i/>
                <w:sz w:val="22"/>
                <w:szCs w:val="22"/>
              </w:rPr>
              <w:tab/>
              <w:t>No Seatbelt</w:t>
            </w:r>
          </w:p>
          <w:p w:rsidR="00CD4D12" w:rsidRPr="0054272B" w:rsidRDefault="00CD4D12" w:rsidP="00A97939">
            <w:pPr>
              <w:rPr>
                <w:i/>
                <w:sz w:val="22"/>
                <w:szCs w:val="22"/>
              </w:rPr>
            </w:pPr>
            <w:r w:rsidRPr="004E5831">
              <w:rPr>
                <w:i/>
                <w:sz w:val="22"/>
                <w:szCs w:val="22"/>
              </w:rPr>
              <w:t>o</w:t>
            </w:r>
            <w:r w:rsidRPr="004E5831">
              <w:rPr>
                <w:i/>
                <w:sz w:val="22"/>
                <w:szCs w:val="22"/>
              </w:rPr>
              <w:tab/>
              <w:t>Drink and drug driving</w:t>
            </w:r>
          </w:p>
        </w:tc>
        <w:tc>
          <w:tcPr>
            <w:tcW w:w="3827" w:type="dxa"/>
            <w:shd w:val="clear" w:color="auto" w:fill="auto"/>
          </w:tcPr>
          <w:p w:rsidR="00CD4D12" w:rsidRPr="001B5319" w:rsidRDefault="00CD4D12" w:rsidP="00A9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 Fatal 4 clinics at key locations targeting </w:t>
            </w:r>
            <w:r w:rsidRPr="00124012">
              <w:rPr>
                <w:sz w:val="22"/>
                <w:szCs w:val="22"/>
              </w:rPr>
              <w:t>Drinking and Driving, Speeding, Non use of Seatbelts and Mobile Phones</w:t>
            </w:r>
            <w:r>
              <w:rPr>
                <w:sz w:val="22"/>
                <w:szCs w:val="22"/>
              </w:rPr>
              <w:t xml:space="preserve"> (joint operation police and fire service)</w:t>
            </w:r>
          </w:p>
        </w:tc>
        <w:tc>
          <w:tcPr>
            <w:tcW w:w="4252" w:type="dxa"/>
            <w:shd w:val="clear" w:color="auto" w:fill="auto"/>
          </w:tcPr>
          <w:p w:rsidR="00CD4D12" w:rsidRDefault="00CD4D12" w:rsidP="00A9793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events</w:t>
            </w:r>
          </w:p>
          <w:p w:rsidR="00CD4D12" w:rsidRPr="00AE48CF" w:rsidRDefault="00CD4D12" w:rsidP="00A9793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E48CF">
              <w:rPr>
                <w:sz w:val="22"/>
                <w:szCs w:val="22"/>
              </w:rPr>
              <w:t xml:space="preserve">Numbers of cars stopped/ engagement </w:t>
            </w:r>
          </w:p>
        </w:tc>
      </w:tr>
      <w:tr w:rsidR="00CD4D12" w:rsidRPr="001B5319" w:rsidTr="00CD4D12">
        <w:trPr>
          <w:trHeight w:val="952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D4D12" w:rsidRPr="0054272B" w:rsidRDefault="00CD4D12" w:rsidP="003B7B9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D4D12" w:rsidRDefault="00CD4D12" w:rsidP="0031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 key safety messages in 6 High schools including Fatal 4 to young people reaching driving age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D4D12" w:rsidRPr="00AE48CF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E48CF">
              <w:rPr>
                <w:sz w:val="22"/>
                <w:szCs w:val="22"/>
              </w:rPr>
              <w:t xml:space="preserve">Number of assemblies/ engagements </w:t>
            </w:r>
          </w:p>
        </w:tc>
      </w:tr>
      <w:tr w:rsidR="00CD4D12" w:rsidRPr="001B5319" w:rsidTr="00CD4D1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12" w:rsidRPr="0054272B" w:rsidRDefault="00CD4D12" w:rsidP="004E583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Work to reduce incidents of speeding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with Parishes to implement </w:t>
            </w:r>
            <w:proofErr w:type="spellStart"/>
            <w:r>
              <w:rPr>
                <w:sz w:val="22"/>
                <w:szCs w:val="22"/>
              </w:rPr>
              <w:t>Speedwatch</w:t>
            </w:r>
            <w:proofErr w:type="spellEnd"/>
            <w:r>
              <w:rPr>
                <w:sz w:val="22"/>
                <w:szCs w:val="22"/>
              </w:rPr>
              <w:t xml:space="preserve"> campaigns. Offer support and advice.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on success following campaigns, satisfaction of residents.</w:t>
            </w:r>
          </w:p>
          <w:p w:rsidR="00CD4D12" w:rsidRPr="00875898" w:rsidRDefault="00CD4D12" w:rsidP="00875898">
            <w:pPr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12" w:rsidRDefault="00CD4D12" w:rsidP="004E5831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87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HCSP </w:t>
            </w:r>
            <w:proofErr w:type="spellStart"/>
            <w:r>
              <w:rPr>
                <w:sz w:val="22"/>
                <w:szCs w:val="22"/>
              </w:rPr>
              <w:t>Speedgun</w:t>
            </w:r>
            <w:proofErr w:type="spellEnd"/>
            <w:r>
              <w:rPr>
                <w:sz w:val="22"/>
                <w:szCs w:val="22"/>
              </w:rPr>
              <w:t xml:space="preserve"> in Parishes to enforce speed restrictions and raise awareness. 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Pr="00A96ECB" w:rsidRDefault="00CD4D12" w:rsidP="0087589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96ECB">
              <w:rPr>
                <w:sz w:val="22"/>
                <w:szCs w:val="22"/>
              </w:rPr>
              <w:t xml:space="preserve">Number of </w:t>
            </w:r>
            <w:r>
              <w:rPr>
                <w:sz w:val="22"/>
                <w:szCs w:val="22"/>
              </w:rPr>
              <w:t>uses</w:t>
            </w:r>
          </w:p>
          <w:p w:rsidR="00CD4D12" w:rsidRDefault="00CD4D12" w:rsidP="0087589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Vehicles stopped</w:t>
            </w:r>
          </w:p>
        </w:tc>
      </w:tr>
      <w:tr w:rsidR="00CD4D12" w:rsidRPr="001B5319" w:rsidTr="00CD4D12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4E5831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87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“Think” Campaign</w:t>
            </w:r>
          </w:p>
          <w:p w:rsidR="00CD4D12" w:rsidRDefault="00CD4D12" w:rsidP="0087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Signage/ publicity</w:t>
            </w:r>
          </w:p>
          <w:p w:rsidR="00CD4D12" w:rsidRDefault="00CD4D12" w:rsidP="0087589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Pr="00A96ECB" w:rsidRDefault="00CD4D12" w:rsidP="0087589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on publicity</w:t>
            </w:r>
          </w:p>
        </w:tc>
      </w:tr>
      <w:tr w:rsidR="00CD4D12" w:rsidRPr="001B5319" w:rsidTr="00CD4D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E13E4B">
            <w:pPr>
              <w:rPr>
                <w:i/>
              </w:rPr>
            </w:pPr>
            <w:r>
              <w:rPr>
                <w:i/>
              </w:rPr>
              <w:t>Work to reduce incidents of mobile phone use</w:t>
            </w:r>
          </w:p>
          <w:p w:rsidR="00CD4D12" w:rsidRPr="00E13E4B" w:rsidRDefault="00CD4D12" w:rsidP="00E13E4B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Raise awareness of new enforcement change of 6 points and £200 fine. Social media/ awareness stand during road safety week etc.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</w:t>
            </w:r>
            <w:r w:rsidRPr="00E5357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January NPCC driving and mobile phone campaign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enforcements</w:t>
            </w:r>
          </w:p>
          <w:p w:rsidR="00CD4D12" w:rsidRDefault="00CD4D12" w:rsidP="00E5357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E13E4B">
            <w:pPr>
              <w:rPr>
                <w:i/>
              </w:rPr>
            </w:pPr>
            <w:r>
              <w:rPr>
                <w:i/>
              </w:rPr>
              <w:t>Work to reduce incidents of drink and drug driving</w:t>
            </w:r>
          </w:p>
          <w:p w:rsidR="00CD4D12" w:rsidRDefault="00CD4D12" w:rsidP="00E13E4B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– part of Drink safe Stay Safe campaign.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impressions</w:t>
            </w:r>
          </w:p>
          <w:p w:rsidR="00CD4D12" w:rsidRDefault="00CD4D12" w:rsidP="003B7B99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717457" w:rsidRDefault="00717457">
      <w:pPr>
        <w:spacing w:after="200" w:line="276" w:lineRule="auto"/>
        <w:rPr>
          <w:i/>
        </w:rPr>
      </w:pPr>
    </w:p>
    <w:tbl>
      <w:tblPr>
        <w:tblStyle w:val="TableGrid"/>
        <w:tblW w:w="11587" w:type="dxa"/>
        <w:tblLook w:val="04A0" w:firstRow="1" w:lastRow="0" w:firstColumn="1" w:lastColumn="0" w:noHBand="0" w:noVBand="1"/>
      </w:tblPr>
      <w:tblGrid>
        <w:gridCol w:w="4417"/>
        <w:gridCol w:w="3318"/>
        <w:gridCol w:w="3852"/>
      </w:tblGrid>
      <w:tr w:rsidR="00CD4D12" w:rsidRPr="001B5319" w:rsidTr="00CD4D12">
        <w:tc>
          <w:tcPr>
            <w:tcW w:w="4417" w:type="dxa"/>
          </w:tcPr>
          <w:p w:rsidR="00CD4D12" w:rsidRPr="001B5319" w:rsidRDefault="00CD4D12" w:rsidP="003B7B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1B5319">
              <w:rPr>
                <w:b/>
                <w:sz w:val="22"/>
                <w:szCs w:val="22"/>
              </w:rPr>
              <w:t xml:space="preserve">riority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70" w:type="dxa"/>
            <w:gridSpan w:val="2"/>
          </w:tcPr>
          <w:p w:rsidR="00CD4D12" w:rsidRDefault="00CD4D12" w:rsidP="00933488">
            <w:pPr>
              <w:rPr>
                <w:b/>
              </w:rPr>
            </w:pPr>
            <w:r w:rsidRPr="00124012">
              <w:rPr>
                <w:b/>
              </w:rPr>
              <w:t xml:space="preserve">To identify and support vulnerable individuals and families </w:t>
            </w:r>
          </w:p>
          <w:p w:rsidR="00CD4D12" w:rsidRPr="001B5319" w:rsidRDefault="00CD4D12" w:rsidP="00933488">
            <w:pPr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4417" w:type="dxa"/>
          </w:tcPr>
          <w:p w:rsidR="00CD4D12" w:rsidRPr="001B5319" w:rsidRDefault="00CD4D12" w:rsidP="003B7B99">
            <w:pPr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>Headline Indicator</w:t>
            </w:r>
          </w:p>
        </w:tc>
        <w:tc>
          <w:tcPr>
            <w:tcW w:w="7170" w:type="dxa"/>
            <w:gridSpan w:val="2"/>
          </w:tcPr>
          <w:p w:rsidR="00CD4D12" w:rsidRPr="001B5319" w:rsidRDefault="00CD4D12" w:rsidP="0093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– see individual success measures </w:t>
            </w:r>
          </w:p>
          <w:p w:rsidR="00CD4D12" w:rsidRPr="001B5319" w:rsidRDefault="00CD4D12" w:rsidP="00933488">
            <w:pPr>
              <w:rPr>
                <w:b/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4417" w:type="dxa"/>
          </w:tcPr>
          <w:p w:rsidR="00CD4D12" w:rsidRPr="001B5319" w:rsidRDefault="00CD4D12" w:rsidP="003B7B9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>Objective</w:t>
            </w:r>
          </w:p>
        </w:tc>
        <w:tc>
          <w:tcPr>
            <w:tcW w:w="3318" w:type="dxa"/>
          </w:tcPr>
          <w:p w:rsidR="00CD4D12" w:rsidRPr="001B5319" w:rsidRDefault="00CD4D12" w:rsidP="003B7B9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>Action</w:t>
            </w:r>
          </w:p>
        </w:tc>
        <w:tc>
          <w:tcPr>
            <w:tcW w:w="3852" w:type="dxa"/>
          </w:tcPr>
          <w:p w:rsidR="00CD4D12" w:rsidRPr="001B5319" w:rsidRDefault="00CD4D12" w:rsidP="003B7B9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 xml:space="preserve">Success Measure </w:t>
            </w:r>
          </w:p>
        </w:tc>
      </w:tr>
      <w:tr w:rsidR="00CD4D12" w:rsidRPr="001B5319" w:rsidTr="00CD4D12">
        <w:tc>
          <w:tcPr>
            <w:tcW w:w="4417" w:type="dxa"/>
            <w:vMerge w:val="restart"/>
          </w:tcPr>
          <w:p w:rsidR="00CD4D12" w:rsidRDefault="00CD4D12" w:rsidP="004E5831">
            <w:pPr>
              <w:rPr>
                <w:i/>
              </w:rPr>
            </w:pPr>
            <w:r w:rsidRPr="004E5831">
              <w:rPr>
                <w:i/>
              </w:rPr>
              <w:t>Promote the referral services and support available for domestic abuse victims</w:t>
            </w:r>
          </w:p>
          <w:p w:rsidR="00CD4D12" w:rsidRDefault="00CD4D12" w:rsidP="004E5831">
            <w:pPr>
              <w:rPr>
                <w:i/>
              </w:rPr>
            </w:pPr>
            <w:r w:rsidRPr="00E60BEC">
              <w:rPr>
                <w:rFonts w:cs="Arial"/>
                <w:i/>
                <w:color w:val="00B050"/>
              </w:rPr>
              <w:t>Vulnerability – Domestic Abuse</w:t>
            </w:r>
          </w:p>
        </w:tc>
        <w:tc>
          <w:tcPr>
            <w:tcW w:w="3318" w:type="dxa"/>
            <w:shd w:val="clear" w:color="auto" w:fill="auto"/>
          </w:tcPr>
          <w:p w:rsidR="00CD4D12" w:rsidRDefault="00CD4D12" w:rsidP="00DA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a Campaign and raise awareness of domestic abuse, how to report and what support is available, using variety of media  - linking with County campaigns (Campaign Fund)</w:t>
            </w:r>
          </w:p>
        </w:tc>
        <w:tc>
          <w:tcPr>
            <w:tcW w:w="3852" w:type="dxa"/>
            <w:shd w:val="clear" w:color="auto" w:fill="auto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in reporting</w:t>
            </w:r>
          </w:p>
          <w:p w:rsidR="00CD4D12" w:rsidRPr="00AE48CF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hits</w:t>
            </w:r>
          </w:p>
        </w:tc>
      </w:tr>
      <w:tr w:rsidR="00CD4D12" w:rsidRPr="001B5319" w:rsidTr="00CD4D12">
        <w:tc>
          <w:tcPr>
            <w:tcW w:w="4417" w:type="dxa"/>
            <w:vMerge/>
          </w:tcPr>
          <w:p w:rsidR="00CD4D12" w:rsidRPr="00124012" w:rsidRDefault="00CD4D12" w:rsidP="003B7B99">
            <w:pPr>
              <w:rPr>
                <w:rFonts w:cs="Arial"/>
                <w:i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Pr="001362EB" w:rsidRDefault="00CD4D12" w:rsidP="00AC381D">
            <w:pPr>
              <w:rPr>
                <w:sz w:val="22"/>
                <w:szCs w:val="22"/>
              </w:rPr>
            </w:pPr>
            <w:r w:rsidRPr="001362EB">
              <w:rPr>
                <w:sz w:val="22"/>
                <w:szCs w:val="22"/>
              </w:rPr>
              <w:t>CC-AV sessions in schools – delivery by Julie Clarke</w:t>
            </w:r>
          </w:p>
        </w:tc>
        <w:tc>
          <w:tcPr>
            <w:tcW w:w="3852" w:type="dxa"/>
            <w:shd w:val="clear" w:color="auto" w:fill="auto"/>
          </w:tcPr>
          <w:p w:rsidR="00CD4D12" w:rsidRPr="001362EB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2EB">
              <w:rPr>
                <w:sz w:val="22"/>
                <w:szCs w:val="22"/>
              </w:rPr>
              <w:t>Number of Schools</w:t>
            </w:r>
          </w:p>
          <w:p w:rsidR="00CD4D12" w:rsidRPr="001362EB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2EB">
              <w:rPr>
                <w:sz w:val="22"/>
                <w:szCs w:val="22"/>
              </w:rPr>
              <w:t xml:space="preserve">Number of students </w:t>
            </w:r>
          </w:p>
          <w:p w:rsidR="00CD4D12" w:rsidRPr="001362EB" w:rsidRDefault="00CD4D12" w:rsidP="000C5490">
            <w:pPr>
              <w:ind w:left="360"/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4417" w:type="dxa"/>
            <w:vMerge/>
          </w:tcPr>
          <w:p w:rsidR="00CD4D12" w:rsidRPr="00124012" w:rsidRDefault="00CD4D12" w:rsidP="003B7B99">
            <w:pPr>
              <w:rPr>
                <w:rFonts w:cs="Arial"/>
                <w:i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Default="00CD4D12" w:rsidP="00AC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fund and promote KIDVA project</w:t>
            </w:r>
          </w:p>
          <w:p w:rsidR="00CD4D12" w:rsidRPr="001362EB" w:rsidRDefault="00CD4D12" w:rsidP="00AC381D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CD4D12" w:rsidRPr="001362EB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referrals</w:t>
            </w:r>
          </w:p>
        </w:tc>
      </w:tr>
      <w:tr w:rsidR="00CD4D12" w:rsidRPr="001B5319" w:rsidTr="00CD4D12">
        <w:tc>
          <w:tcPr>
            <w:tcW w:w="4417" w:type="dxa"/>
            <w:vMerge w:val="restart"/>
          </w:tcPr>
          <w:p w:rsidR="00CD4D12" w:rsidRDefault="00CD4D12" w:rsidP="003B7B99">
            <w:pPr>
              <w:rPr>
                <w:i/>
              </w:rPr>
            </w:pPr>
            <w:r>
              <w:rPr>
                <w:i/>
              </w:rPr>
              <w:t>Increase the reporting of Hate Incidents</w:t>
            </w: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Pr="00E60BEC" w:rsidRDefault="00CD4D12" w:rsidP="00435F33">
            <w:pPr>
              <w:rPr>
                <w:i/>
                <w:color w:val="00B050"/>
              </w:rPr>
            </w:pPr>
            <w:r w:rsidRPr="00E60BEC">
              <w:rPr>
                <w:i/>
                <w:color w:val="00B050"/>
              </w:rPr>
              <w:t>Vulnerability – Hate Crime</w:t>
            </w:r>
          </w:p>
          <w:p w:rsidR="00CD4D12" w:rsidRDefault="00CD4D12" w:rsidP="00435F33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  <w:p w:rsidR="00CD4D12" w:rsidRDefault="00CD4D12" w:rsidP="003B7B99">
            <w:pPr>
              <w:rPr>
                <w:i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Default="00CD4D12" w:rsidP="00F15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2 campaigns:</w:t>
            </w:r>
          </w:p>
          <w:p w:rsidR="00CD4D12" w:rsidRDefault="00CD4D12" w:rsidP="009F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(Campaign Fund)</w:t>
            </w:r>
          </w:p>
        </w:tc>
        <w:tc>
          <w:tcPr>
            <w:tcW w:w="3852" w:type="dxa"/>
            <w:shd w:val="clear" w:color="auto" w:fill="auto"/>
          </w:tcPr>
          <w:p w:rsidR="00CD4D12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people engaged</w:t>
            </w:r>
          </w:p>
          <w:p w:rsidR="00CD4D12" w:rsidRPr="00775B39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in Hate incident numbers</w:t>
            </w:r>
          </w:p>
        </w:tc>
      </w:tr>
      <w:tr w:rsidR="00CD4D12" w:rsidRPr="001B5319" w:rsidTr="00CD4D12">
        <w:trPr>
          <w:trHeight w:val="1343"/>
        </w:trPr>
        <w:tc>
          <w:tcPr>
            <w:tcW w:w="4417" w:type="dxa"/>
            <w:vMerge/>
          </w:tcPr>
          <w:p w:rsidR="00CD4D12" w:rsidRDefault="00CD4D12" w:rsidP="003B7B99">
            <w:pPr>
              <w:rPr>
                <w:i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Default="00CD4D12" w:rsidP="00F15261">
            <w:pPr>
              <w:rPr>
                <w:sz w:val="22"/>
                <w:szCs w:val="22"/>
              </w:rPr>
            </w:pPr>
            <w:r w:rsidRPr="002D5A47">
              <w:rPr>
                <w:sz w:val="22"/>
                <w:szCs w:val="22"/>
              </w:rPr>
              <w:t xml:space="preserve">Undertake anti-bullying/hate awareness assemblies to promote ways of reporting for young people. </w:t>
            </w:r>
            <w:r>
              <w:rPr>
                <w:sz w:val="22"/>
                <w:szCs w:val="22"/>
              </w:rPr>
              <w:t xml:space="preserve">New County presentations available. </w:t>
            </w:r>
            <w:r w:rsidRPr="002D5A47">
              <w:rPr>
                <w:sz w:val="22"/>
                <w:szCs w:val="22"/>
              </w:rPr>
              <w:t>Linked to campaigns</w:t>
            </w:r>
            <w:r>
              <w:rPr>
                <w:sz w:val="22"/>
                <w:szCs w:val="22"/>
              </w:rPr>
              <w:t xml:space="preserve"> (Campaign fund)</w:t>
            </w:r>
          </w:p>
        </w:tc>
        <w:tc>
          <w:tcPr>
            <w:tcW w:w="3852" w:type="dxa"/>
            <w:shd w:val="clear" w:color="auto" w:fill="auto"/>
          </w:tcPr>
          <w:p w:rsidR="00CD4D12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</w:t>
            </w:r>
          </w:p>
          <w:p w:rsidR="00CD4D12" w:rsidRPr="00775B39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young people engaged </w:t>
            </w:r>
          </w:p>
        </w:tc>
      </w:tr>
      <w:tr w:rsidR="00CD4D12" w:rsidRPr="001B5319" w:rsidTr="00CD4D12">
        <w:tc>
          <w:tcPr>
            <w:tcW w:w="4417" w:type="dxa"/>
            <w:vMerge/>
          </w:tcPr>
          <w:p w:rsidR="00CD4D12" w:rsidRDefault="00CD4D12" w:rsidP="003B7B99">
            <w:pPr>
              <w:rPr>
                <w:i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Pr="002D5A47" w:rsidRDefault="00CD4D12" w:rsidP="00F15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deliver LLR Hate Action plan including local actions.</w:t>
            </w:r>
          </w:p>
        </w:tc>
        <w:tc>
          <w:tcPr>
            <w:tcW w:w="3852" w:type="dxa"/>
            <w:shd w:val="clear" w:color="auto" w:fill="auto"/>
          </w:tcPr>
          <w:p w:rsidR="00CD4D12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of actions.</w:t>
            </w:r>
          </w:p>
        </w:tc>
      </w:tr>
      <w:tr w:rsidR="00CD4D12" w:rsidRPr="001B5319" w:rsidTr="00CD4D12">
        <w:tc>
          <w:tcPr>
            <w:tcW w:w="4417" w:type="dxa"/>
            <w:vMerge/>
          </w:tcPr>
          <w:p w:rsidR="00CD4D12" w:rsidRDefault="00CD4D12" w:rsidP="003B7B99">
            <w:pPr>
              <w:rPr>
                <w:i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Pr="003B7B99" w:rsidRDefault="00CD4D12" w:rsidP="00EE4F77">
            <w:pPr>
              <w:rPr>
                <w:sz w:val="22"/>
                <w:szCs w:val="22"/>
              </w:rPr>
            </w:pPr>
            <w:r w:rsidRPr="003B7B99">
              <w:rPr>
                <w:sz w:val="22"/>
                <w:szCs w:val="22"/>
              </w:rPr>
              <w:t xml:space="preserve">Re-establish Keep Safe Places to more relevant and better located venues. </w:t>
            </w:r>
          </w:p>
        </w:tc>
        <w:tc>
          <w:tcPr>
            <w:tcW w:w="3852" w:type="dxa"/>
            <w:shd w:val="clear" w:color="auto" w:fill="auto"/>
          </w:tcPr>
          <w:p w:rsidR="00CD4D12" w:rsidRPr="003B7B99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7B99">
              <w:rPr>
                <w:sz w:val="22"/>
                <w:szCs w:val="22"/>
              </w:rPr>
              <w:t>Commitment from  establishments</w:t>
            </w:r>
          </w:p>
          <w:p w:rsidR="00CD4D12" w:rsidRPr="003B7B99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7B99">
              <w:rPr>
                <w:sz w:val="22"/>
                <w:szCs w:val="22"/>
              </w:rPr>
              <w:t>Increase in the use of establishments</w:t>
            </w:r>
          </w:p>
          <w:p w:rsidR="00CD4D12" w:rsidRPr="003B7B99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7B99">
              <w:rPr>
                <w:sz w:val="22"/>
                <w:szCs w:val="22"/>
              </w:rPr>
              <w:t xml:space="preserve">Visits and training </w:t>
            </w:r>
          </w:p>
        </w:tc>
      </w:tr>
      <w:tr w:rsidR="00CD4D12" w:rsidRPr="001B5319" w:rsidTr="00CD4D12">
        <w:tc>
          <w:tcPr>
            <w:tcW w:w="4417" w:type="dxa"/>
            <w:vMerge w:val="restart"/>
          </w:tcPr>
          <w:p w:rsidR="00CD4D12" w:rsidRDefault="00CD4D12" w:rsidP="004E5831">
            <w:pPr>
              <w:rPr>
                <w:i/>
              </w:rPr>
            </w:pPr>
            <w:r>
              <w:rPr>
                <w:i/>
              </w:rPr>
              <w:t>Raise awareness of Child Sexual Exploitation</w:t>
            </w:r>
          </w:p>
          <w:p w:rsidR="00CD4D12" w:rsidRDefault="00CD4D12" w:rsidP="004E5831">
            <w:pPr>
              <w:rPr>
                <w:i/>
              </w:rPr>
            </w:pPr>
            <w:r w:rsidRPr="00E60BEC">
              <w:rPr>
                <w:i/>
                <w:color w:val="00B050"/>
              </w:rPr>
              <w:t>Vulnerability - CSE</w:t>
            </w:r>
          </w:p>
        </w:tc>
        <w:tc>
          <w:tcPr>
            <w:tcW w:w="3318" w:type="dxa"/>
            <w:shd w:val="clear" w:color="auto" w:fill="auto"/>
          </w:tcPr>
          <w:p w:rsidR="00CD4D12" w:rsidRDefault="00CD4D12" w:rsidP="00EE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with police CEASE Campaign</w:t>
            </w:r>
          </w:p>
          <w:p w:rsidR="00CD4D12" w:rsidRDefault="00CD4D12" w:rsidP="00EE4F77">
            <w:pPr>
              <w:rPr>
                <w:sz w:val="22"/>
                <w:szCs w:val="22"/>
              </w:rPr>
            </w:pPr>
          </w:p>
          <w:p w:rsidR="00CD4D12" w:rsidRDefault="00CD4D12" w:rsidP="00EE4F77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CD4D12" w:rsidRPr="009B4374" w:rsidRDefault="00CD4D12" w:rsidP="003B7B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on campaigns run</w:t>
            </w:r>
          </w:p>
        </w:tc>
      </w:tr>
      <w:tr w:rsidR="00CD4D12" w:rsidRPr="001B5319" w:rsidTr="00CD4D12">
        <w:tc>
          <w:tcPr>
            <w:tcW w:w="4417" w:type="dxa"/>
            <w:vMerge/>
          </w:tcPr>
          <w:p w:rsidR="00CD4D12" w:rsidRDefault="00CD4D12" w:rsidP="00B84AF6">
            <w:pPr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Default="00CD4D12" w:rsidP="0013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 sessions to raise awareness of CSE. </w:t>
            </w:r>
          </w:p>
          <w:p w:rsidR="00CD4D12" w:rsidRPr="001362EB" w:rsidRDefault="00CD4D12" w:rsidP="00105EBC">
            <w:pPr>
              <w:rPr>
                <w:sz w:val="22"/>
                <w:szCs w:val="22"/>
              </w:rPr>
            </w:pPr>
            <w:r w:rsidRPr="00105EBC">
              <w:rPr>
                <w:sz w:val="22"/>
                <w:szCs w:val="22"/>
              </w:rPr>
              <w:t>Sessions to be delivered to staff and outside organisations such as sports groups</w:t>
            </w:r>
            <w:r>
              <w:rPr>
                <w:sz w:val="22"/>
                <w:szCs w:val="22"/>
              </w:rPr>
              <w:t>.</w:t>
            </w:r>
            <w:r w:rsidRPr="00105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CD4D12" w:rsidRDefault="00CD4D12" w:rsidP="00435F3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</w:t>
            </w:r>
          </w:p>
          <w:p w:rsidR="00CD4D12" w:rsidRPr="00EE4F77" w:rsidRDefault="00CD4D12" w:rsidP="00435F3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E4F77">
              <w:rPr>
                <w:sz w:val="22"/>
                <w:szCs w:val="22"/>
              </w:rPr>
              <w:t xml:space="preserve">Number of </w:t>
            </w:r>
            <w:r>
              <w:rPr>
                <w:sz w:val="22"/>
                <w:szCs w:val="22"/>
              </w:rPr>
              <w:t>attendees</w:t>
            </w:r>
          </w:p>
          <w:p w:rsidR="00CD4D12" w:rsidRPr="001362EB" w:rsidRDefault="00CD4D12" w:rsidP="00435F3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</w:t>
            </w:r>
          </w:p>
        </w:tc>
      </w:tr>
      <w:tr w:rsidR="00CD4D12" w:rsidRPr="001B5319" w:rsidTr="00CD4D12">
        <w:tc>
          <w:tcPr>
            <w:tcW w:w="4417" w:type="dxa"/>
            <w:vMerge w:val="restart"/>
            <w:shd w:val="clear" w:color="auto" w:fill="auto"/>
          </w:tcPr>
          <w:p w:rsidR="00CD4D12" w:rsidRDefault="00CD4D12" w:rsidP="00B84AF6">
            <w:pPr>
              <w:rPr>
                <w:i/>
                <w:iCs/>
              </w:rPr>
            </w:pPr>
            <w:r>
              <w:rPr>
                <w:i/>
                <w:iCs/>
              </w:rPr>
              <w:t>Increase awareness of Prevent</w:t>
            </w:r>
          </w:p>
          <w:p w:rsidR="00CD4D12" w:rsidRDefault="00CD4D12" w:rsidP="00B84AF6">
            <w:pPr>
              <w:rPr>
                <w:i/>
                <w:iCs/>
              </w:rPr>
            </w:pPr>
          </w:p>
          <w:p w:rsidR="00CD4D12" w:rsidRDefault="00CD4D12" w:rsidP="00B84AF6">
            <w:pPr>
              <w:rPr>
                <w:i/>
                <w:iCs/>
              </w:rPr>
            </w:pPr>
          </w:p>
          <w:p w:rsidR="00CD4D12" w:rsidRDefault="00CD4D12" w:rsidP="00B84AF6">
            <w:pPr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Pr="00DD3265" w:rsidRDefault="00CD4D12" w:rsidP="003B7B99">
            <w:pPr>
              <w:rPr>
                <w:sz w:val="22"/>
                <w:szCs w:val="22"/>
              </w:rPr>
            </w:pPr>
            <w:r w:rsidRPr="00DD3265">
              <w:rPr>
                <w:sz w:val="22"/>
                <w:szCs w:val="22"/>
              </w:rPr>
              <w:t>Deliver 3 events or awareness opport</w:t>
            </w:r>
            <w:r>
              <w:rPr>
                <w:sz w:val="22"/>
                <w:szCs w:val="22"/>
              </w:rPr>
              <w:t xml:space="preserve">unities throughout the year   e.g. Annual Parish Liaison meeting.  </w:t>
            </w:r>
          </w:p>
        </w:tc>
        <w:tc>
          <w:tcPr>
            <w:tcW w:w="3852" w:type="dxa"/>
            <w:shd w:val="clear" w:color="auto" w:fill="auto"/>
          </w:tcPr>
          <w:p w:rsidR="00CD4D12" w:rsidRPr="00DD3265" w:rsidRDefault="00CD4D12" w:rsidP="004E583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D3265">
              <w:rPr>
                <w:sz w:val="22"/>
                <w:szCs w:val="22"/>
              </w:rPr>
              <w:t>record number of events or awareness discussions delivered/taken part in</w:t>
            </w:r>
          </w:p>
        </w:tc>
      </w:tr>
      <w:tr w:rsidR="00CD4D12" w:rsidRPr="001B5319" w:rsidTr="00CD4D12">
        <w:tc>
          <w:tcPr>
            <w:tcW w:w="4417" w:type="dxa"/>
            <w:vMerge/>
            <w:shd w:val="clear" w:color="auto" w:fill="auto"/>
          </w:tcPr>
          <w:p w:rsidR="00CD4D12" w:rsidRDefault="00CD4D12" w:rsidP="00B84AF6">
            <w:pPr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Provision of Alter Ego sessions at Local schools.</w:t>
            </w:r>
          </w:p>
          <w:p w:rsidR="00CD4D12" w:rsidRPr="00DD3265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CD4D12" w:rsidRPr="00DD3265" w:rsidRDefault="00CD4D12" w:rsidP="004E583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students</w:t>
            </w:r>
          </w:p>
        </w:tc>
      </w:tr>
      <w:tr w:rsidR="00CD4D12" w:rsidRPr="001B5319" w:rsidTr="00CD4D12">
        <w:tc>
          <w:tcPr>
            <w:tcW w:w="4417" w:type="dxa"/>
            <w:vMerge/>
            <w:shd w:val="clear" w:color="auto" w:fill="auto"/>
          </w:tcPr>
          <w:p w:rsidR="00CD4D12" w:rsidRDefault="00CD4D12" w:rsidP="00B84AF6">
            <w:pPr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 Prevent item on CSP agenda and JAG</w:t>
            </w:r>
          </w:p>
        </w:tc>
        <w:tc>
          <w:tcPr>
            <w:tcW w:w="3852" w:type="dxa"/>
            <w:shd w:val="clear" w:color="auto" w:fill="auto"/>
          </w:tcPr>
          <w:p w:rsidR="00CD4D12" w:rsidRPr="00AE48CF" w:rsidRDefault="00CD4D12" w:rsidP="004E583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of Agendas</w:t>
            </w:r>
          </w:p>
        </w:tc>
      </w:tr>
      <w:tr w:rsidR="00CD4D12" w:rsidRPr="001B5319" w:rsidTr="00CD4D12">
        <w:tc>
          <w:tcPr>
            <w:tcW w:w="4417" w:type="dxa"/>
            <w:vMerge/>
            <w:shd w:val="clear" w:color="auto" w:fill="auto"/>
          </w:tcPr>
          <w:p w:rsidR="00CD4D12" w:rsidRDefault="00CD4D12" w:rsidP="00B84AF6">
            <w:pPr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of WRAP Training (including staff, Parishes and community groups as required)</w:t>
            </w:r>
          </w:p>
        </w:tc>
        <w:tc>
          <w:tcPr>
            <w:tcW w:w="3852" w:type="dxa"/>
            <w:shd w:val="clear" w:color="auto" w:fill="auto"/>
          </w:tcPr>
          <w:p w:rsidR="00CD4D12" w:rsidRDefault="00CD4D12" w:rsidP="004E583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</w:t>
            </w:r>
          </w:p>
          <w:p w:rsidR="00CD4D12" w:rsidRDefault="00CD4D12" w:rsidP="004E583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attendees</w:t>
            </w:r>
          </w:p>
          <w:p w:rsidR="00CD4D12" w:rsidRPr="00A96ECB" w:rsidRDefault="00CD4D12" w:rsidP="003B7B9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4417" w:type="dxa"/>
          </w:tcPr>
          <w:p w:rsidR="00CD4D12" w:rsidRDefault="00CD4D12" w:rsidP="003B7B99">
            <w:pPr>
              <w:rPr>
                <w:i/>
                <w:iCs/>
              </w:rPr>
            </w:pPr>
            <w:r>
              <w:rPr>
                <w:i/>
                <w:iCs/>
              </w:rPr>
              <w:t>Raise awareness of Financial Fraud (telephony/ mail / face2face – not cyber)</w:t>
            </w:r>
          </w:p>
        </w:tc>
        <w:tc>
          <w:tcPr>
            <w:tcW w:w="3318" w:type="dxa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awareness campaign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3852" w:type="dxa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people engaged</w:t>
            </w:r>
          </w:p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hits</w:t>
            </w:r>
          </w:p>
        </w:tc>
      </w:tr>
      <w:tr w:rsidR="00CD4D12" w:rsidRPr="001B5319" w:rsidTr="00CD4D12">
        <w:tc>
          <w:tcPr>
            <w:tcW w:w="4417" w:type="dxa"/>
          </w:tcPr>
          <w:p w:rsidR="00CD4D12" w:rsidRDefault="00CD4D12" w:rsidP="003B7B99">
            <w:pPr>
              <w:rPr>
                <w:i/>
                <w:iCs/>
              </w:rPr>
            </w:pPr>
          </w:p>
        </w:tc>
        <w:tc>
          <w:tcPr>
            <w:tcW w:w="3318" w:type="dxa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2 events over the year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Aging Well &amp; Tea Dance</w:t>
            </w:r>
          </w:p>
        </w:tc>
        <w:tc>
          <w:tcPr>
            <w:tcW w:w="3852" w:type="dxa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attendees</w:t>
            </w:r>
          </w:p>
        </w:tc>
      </w:tr>
      <w:tr w:rsidR="00CD4D12" w:rsidRPr="001B5319" w:rsidTr="00CD4D12">
        <w:tc>
          <w:tcPr>
            <w:tcW w:w="4417" w:type="dxa"/>
          </w:tcPr>
          <w:p w:rsidR="00CD4D12" w:rsidRDefault="00CD4D12" w:rsidP="003B7B99">
            <w:pPr>
              <w:rPr>
                <w:i/>
                <w:iCs/>
              </w:rPr>
            </w:pPr>
          </w:p>
        </w:tc>
        <w:tc>
          <w:tcPr>
            <w:tcW w:w="3318" w:type="dxa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training</w:t>
            </w:r>
          </w:p>
          <w:p w:rsidR="00CD4D12" w:rsidRDefault="00CD4D12" w:rsidP="0008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Adding to Gold safeguarding training</w:t>
            </w:r>
          </w:p>
          <w:p w:rsidR="00CD4D12" w:rsidRDefault="00CD4D12" w:rsidP="0008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brief messages</w:t>
            </w:r>
          </w:p>
        </w:tc>
        <w:tc>
          <w:tcPr>
            <w:tcW w:w="3852" w:type="dxa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staff</w:t>
            </w:r>
          </w:p>
        </w:tc>
      </w:tr>
    </w:tbl>
    <w:p w:rsidR="00EB1D23" w:rsidRDefault="00EB1D23" w:rsidP="00121EA5">
      <w:pPr>
        <w:rPr>
          <w:i/>
        </w:rPr>
      </w:pPr>
    </w:p>
    <w:p w:rsidR="00105EBC" w:rsidRDefault="00105EBC" w:rsidP="00121EA5">
      <w:pPr>
        <w:rPr>
          <w:i/>
        </w:rPr>
      </w:pPr>
    </w:p>
    <w:p w:rsidR="00105EBC" w:rsidRDefault="00105EBC" w:rsidP="00121EA5">
      <w:pPr>
        <w:rPr>
          <w:i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3369"/>
        <w:gridCol w:w="3827"/>
        <w:gridCol w:w="4252"/>
      </w:tblGrid>
      <w:tr w:rsidR="00CD4D12" w:rsidRPr="001B5319" w:rsidTr="00CD4D12">
        <w:tc>
          <w:tcPr>
            <w:tcW w:w="3369" w:type="dxa"/>
          </w:tcPr>
          <w:p w:rsidR="00CD4D12" w:rsidRPr="001B5319" w:rsidRDefault="00CD4D12" w:rsidP="00F264A2">
            <w:pPr>
              <w:ind w:right="-8187"/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 xml:space="preserve">Priority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</w:tcPr>
          <w:p w:rsidR="00CD4D12" w:rsidRPr="00105EBC" w:rsidRDefault="00CD4D12" w:rsidP="00933488">
            <w:pPr>
              <w:rPr>
                <w:b/>
                <w:sz w:val="22"/>
                <w:szCs w:val="22"/>
              </w:rPr>
            </w:pPr>
            <w:r w:rsidRPr="00105EBC">
              <w:rPr>
                <w:b/>
                <w:sz w:val="22"/>
                <w:szCs w:val="22"/>
              </w:rPr>
              <w:t>Raise awareness of Cybercrime</w:t>
            </w:r>
          </w:p>
        </w:tc>
      </w:tr>
      <w:tr w:rsidR="00CD4D12" w:rsidRPr="001B5319" w:rsidTr="00CD4D12">
        <w:tc>
          <w:tcPr>
            <w:tcW w:w="3369" w:type="dxa"/>
          </w:tcPr>
          <w:p w:rsidR="00CD4D12" w:rsidRPr="001B5319" w:rsidRDefault="00CD4D12" w:rsidP="003B7B99">
            <w:pPr>
              <w:rPr>
                <w:b/>
                <w:sz w:val="22"/>
                <w:szCs w:val="22"/>
              </w:rPr>
            </w:pPr>
            <w:r w:rsidRPr="001B5319">
              <w:rPr>
                <w:b/>
                <w:sz w:val="22"/>
                <w:szCs w:val="22"/>
              </w:rPr>
              <w:t>Headline Indicator</w:t>
            </w:r>
          </w:p>
        </w:tc>
        <w:tc>
          <w:tcPr>
            <w:tcW w:w="8079" w:type="dxa"/>
            <w:gridSpan w:val="2"/>
          </w:tcPr>
          <w:p w:rsidR="00CD4D12" w:rsidRPr="004E5831" w:rsidRDefault="00CD4D12" w:rsidP="00933488">
            <w:pPr>
              <w:rPr>
                <w:b/>
                <w:sz w:val="22"/>
                <w:szCs w:val="22"/>
              </w:rPr>
            </w:pPr>
          </w:p>
        </w:tc>
      </w:tr>
      <w:tr w:rsidR="00CD4D12" w:rsidRPr="001B5319" w:rsidTr="00CD4D12">
        <w:tc>
          <w:tcPr>
            <w:tcW w:w="3369" w:type="dxa"/>
          </w:tcPr>
          <w:p w:rsidR="00CD4D12" w:rsidRPr="001B5319" w:rsidRDefault="00CD4D12" w:rsidP="003B7B9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>Objective</w:t>
            </w:r>
          </w:p>
        </w:tc>
        <w:tc>
          <w:tcPr>
            <w:tcW w:w="3827" w:type="dxa"/>
          </w:tcPr>
          <w:p w:rsidR="00CD4D12" w:rsidRPr="001B5319" w:rsidRDefault="00CD4D12" w:rsidP="003B7B9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>Action</w:t>
            </w:r>
          </w:p>
        </w:tc>
        <w:tc>
          <w:tcPr>
            <w:tcW w:w="4252" w:type="dxa"/>
          </w:tcPr>
          <w:p w:rsidR="00CD4D12" w:rsidRPr="001B5319" w:rsidRDefault="00CD4D12" w:rsidP="003B7B99">
            <w:pPr>
              <w:rPr>
                <w:sz w:val="22"/>
                <w:szCs w:val="22"/>
              </w:rPr>
            </w:pPr>
            <w:r w:rsidRPr="001B5319">
              <w:rPr>
                <w:sz w:val="22"/>
                <w:szCs w:val="22"/>
              </w:rPr>
              <w:t xml:space="preserve">Success Measure </w:t>
            </w:r>
          </w:p>
        </w:tc>
      </w:tr>
      <w:tr w:rsidR="00CD4D12" w:rsidRPr="001B5319" w:rsidTr="00CD4D12">
        <w:tc>
          <w:tcPr>
            <w:tcW w:w="3369" w:type="dxa"/>
          </w:tcPr>
          <w:p w:rsidR="00CD4D12" w:rsidRPr="0054272B" w:rsidRDefault="00CD4D12" w:rsidP="003B7B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Raise awareness of online fraud</w:t>
            </w:r>
          </w:p>
          <w:p w:rsidR="00CD4D12" w:rsidRDefault="00CD4D12" w:rsidP="003B7B99">
            <w:pPr>
              <w:rPr>
                <w:i/>
                <w:sz w:val="22"/>
                <w:szCs w:val="22"/>
              </w:rPr>
            </w:pPr>
          </w:p>
          <w:p w:rsidR="00CD4D12" w:rsidRDefault="00CD4D12" w:rsidP="003B7B99">
            <w:pPr>
              <w:rPr>
                <w:i/>
                <w:sz w:val="22"/>
                <w:szCs w:val="22"/>
              </w:rPr>
            </w:pPr>
          </w:p>
          <w:p w:rsidR="00CD4D12" w:rsidRPr="0054272B" w:rsidRDefault="00CD4D12" w:rsidP="003B7B9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Campaign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  <w:p w:rsidR="00CD4D12" w:rsidRPr="00DD3265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people engaged</w:t>
            </w:r>
          </w:p>
          <w:p w:rsidR="00CD4D12" w:rsidRPr="00DD3265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hits</w:t>
            </w:r>
          </w:p>
        </w:tc>
      </w:tr>
      <w:tr w:rsidR="00CD4D12" w:rsidRPr="001B5319" w:rsidTr="00CD4D12">
        <w:tc>
          <w:tcPr>
            <w:tcW w:w="3369" w:type="dxa"/>
          </w:tcPr>
          <w:p w:rsidR="00CD4D12" w:rsidRPr="0054272B" w:rsidRDefault="00CD4D12" w:rsidP="003B7B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Raise awareness of online CSE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Campaign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people engaged</w:t>
            </w:r>
          </w:p>
          <w:p w:rsidR="00CD4D12" w:rsidRPr="00A96ECB" w:rsidRDefault="00CD4D12" w:rsidP="005D353E">
            <w:pPr>
              <w:pStyle w:val="ListParagraph"/>
              <w:rPr>
                <w:sz w:val="22"/>
                <w:szCs w:val="22"/>
              </w:rPr>
            </w:pPr>
            <w:r w:rsidRPr="00AA3319">
              <w:rPr>
                <w:sz w:val="22"/>
                <w:szCs w:val="22"/>
              </w:rPr>
              <w:t>Social media hits</w:t>
            </w:r>
          </w:p>
        </w:tc>
      </w:tr>
      <w:tr w:rsidR="00CD4D12" w:rsidRPr="001B5319" w:rsidTr="00CD4D12">
        <w:tc>
          <w:tcPr>
            <w:tcW w:w="3369" w:type="dxa"/>
          </w:tcPr>
          <w:p w:rsidR="00CD4D12" w:rsidRDefault="00CD4D12" w:rsidP="003B7B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Raise awareness of cyberbullying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CEOP sessions in schools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4F47F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sessions</w:t>
            </w:r>
          </w:p>
          <w:p w:rsidR="00CD4D12" w:rsidRPr="00AA3319" w:rsidRDefault="00CD4D12" w:rsidP="004F47F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students attending</w:t>
            </w:r>
          </w:p>
        </w:tc>
      </w:tr>
      <w:tr w:rsidR="00CD4D12" w:rsidRPr="001B5319" w:rsidTr="00CD4D12">
        <w:tc>
          <w:tcPr>
            <w:tcW w:w="3369" w:type="dxa"/>
            <w:vMerge w:val="restart"/>
          </w:tcPr>
          <w:p w:rsidR="00CD4D12" w:rsidRDefault="00CD4D12" w:rsidP="003B7B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Raise awareness of online radicalisation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Ties in with Priority 4 – use one of awareness sessions/events.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people engaged</w:t>
            </w:r>
          </w:p>
          <w:p w:rsidR="00CD4D12" w:rsidRPr="00A96ECB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A3319">
              <w:rPr>
                <w:sz w:val="22"/>
                <w:szCs w:val="22"/>
              </w:rPr>
              <w:t>Social media hits</w:t>
            </w:r>
          </w:p>
        </w:tc>
      </w:tr>
      <w:tr w:rsidR="00CD4D12" w:rsidRPr="001B5319" w:rsidTr="00CD4D12">
        <w:tc>
          <w:tcPr>
            <w:tcW w:w="3369" w:type="dxa"/>
            <w:vMerge/>
          </w:tcPr>
          <w:p w:rsidR="00CD4D12" w:rsidRDefault="00CD4D12" w:rsidP="003B7B99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A04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of Alter Ego schools presentation.</w:t>
            </w:r>
          </w:p>
          <w:p w:rsidR="00CD4D12" w:rsidRDefault="00CD4D12" w:rsidP="003B7B9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2" w:rsidRDefault="00CD4D12" w:rsidP="003B7B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above </w:t>
            </w:r>
          </w:p>
        </w:tc>
      </w:tr>
    </w:tbl>
    <w:p w:rsidR="00121C2A" w:rsidRPr="00F41DFC" w:rsidRDefault="001908BD" w:rsidP="00F41DFC">
      <w:pPr>
        <w:spacing w:after="200" w:line="276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Communication </w:t>
      </w:r>
      <w:r w:rsidR="00354EF3" w:rsidRPr="00667F83">
        <w:rPr>
          <w:b/>
          <w:sz w:val="28"/>
        </w:rPr>
        <w:t xml:space="preserve"> Plan </w:t>
      </w:r>
      <w:r w:rsidR="00F27889">
        <w:rPr>
          <w:rFonts w:cs="Arial"/>
          <w:b/>
          <w:bCs/>
          <w:sz w:val="28"/>
          <w:szCs w:val="22"/>
        </w:rPr>
        <w:t>– 17/18</w:t>
      </w:r>
    </w:p>
    <w:tbl>
      <w:tblPr>
        <w:tblStyle w:val="TableGrid"/>
        <w:tblW w:w="11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5245"/>
      </w:tblGrid>
      <w:tr w:rsidR="00F264A2" w:rsidRPr="005646AB" w:rsidTr="00F264A2">
        <w:tc>
          <w:tcPr>
            <w:tcW w:w="4253" w:type="dxa"/>
          </w:tcPr>
          <w:p w:rsidR="00F264A2" w:rsidRPr="001908BD" w:rsidRDefault="00F264A2" w:rsidP="00121C2A">
            <w:pPr>
              <w:rPr>
                <w:b/>
                <w:sz w:val="22"/>
                <w:szCs w:val="22"/>
              </w:rPr>
            </w:pPr>
            <w:r w:rsidRPr="001908BD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2268" w:type="dxa"/>
          </w:tcPr>
          <w:p w:rsidR="00F264A2" w:rsidRPr="001908BD" w:rsidRDefault="00F264A2" w:rsidP="00121C2A">
            <w:pPr>
              <w:rPr>
                <w:b/>
                <w:sz w:val="22"/>
                <w:szCs w:val="22"/>
              </w:rPr>
            </w:pPr>
            <w:r w:rsidRPr="001908BD">
              <w:rPr>
                <w:b/>
                <w:sz w:val="22"/>
                <w:szCs w:val="22"/>
              </w:rPr>
              <w:t xml:space="preserve">Audience </w:t>
            </w:r>
          </w:p>
        </w:tc>
        <w:tc>
          <w:tcPr>
            <w:tcW w:w="5245" w:type="dxa"/>
          </w:tcPr>
          <w:p w:rsidR="00F264A2" w:rsidRPr="001908BD" w:rsidRDefault="00F264A2" w:rsidP="003B7B99">
            <w:pPr>
              <w:rPr>
                <w:b/>
                <w:sz w:val="22"/>
                <w:szCs w:val="22"/>
              </w:rPr>
            </w:pPr>
            <w:r w:rsidRPr="001908BD">
              <w:rPr>
                <w:b/>
                <w:sz w:val="22"/>
                <w:szCs w:val="22"/>
              </w:rPr>
              <w:t xml:space="preserve">Channels </w:t>
            </w:r>
          </w:p>
        </w:tc>
      </w:tr>
      <w:tr w:rsidR="00F264A2" w:rsidRPr="005646AB" w:rsidTr="00F264A2">
        <w:tc>
          <w:tcPr>
            <w:tcW w:w="4253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updates on CSP </w:t>
            </w:r>
          </w:p>
        </w:tc>
        <w:tc>
          <w:tcPr>
            <w:tcW w:w="2268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HDC </w:t>
            </w:r>
            <w:r w:rsidRPr="005646AB">
              <w:rPr>
                <w:sz w:val="22"/>
                <w:szCs w:val="22"/>
              </w:rPr>
              <w:t xml:space="preserve">Members </w:t>
            </w:r>
            <w:r>
              <w:rPr>
                <w:sz w:val="22"/>
                <w:szCs w:val="22"/>
              </w:rPr>
              <w:t>via Newsletter</w:t>
            </w:r>
          </w:p>
        </w:tc>
        <w:tc>
          <w:tcPr>
            <w:tcW w:w="5245" w:type="dxa"/>
          </w:tcPr>
          <w:p w:rsidR="00F264A2" w:rsidRPr="005646AB" w:rsidRDefault="00F264A2" w:rsidP="003B7B99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 xml:space="preserve">Via Communications Team, HDC </w:t>
            </w:r>
            <w:hyperlink r:id="rId9" w:history="1">
              <w:r w:rsidRPr="005646AB">
                <w:rPr>
                  <w:rStyle w:val="Hyperlink"/>
                  <w:sz w:val="22"/>
                  <w:szCs w:val="22"/>
                </w:rPr>
                <w:t>communications@harborough.gov.uk</w:t>
              </w:r>
            </w:hyperlink>
          </w:p>
        </w:tc>
      </w:tr>
      <w:tr w:rsidR="00F264A2" w:rsidRPr="005646AB" w:rsidTr="00F264A2">
        <w:tc>
          <w:tcPr>
            <w:tcW w:w="4253" w:type="dxa"/>
          </w:tcPr>
          <w:p w:rsidR="00F264A2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updates to CSP Chair</w:t>
            </w:r>
          </w:p>
          <w:p w:rsidR="00F264A2" w:rsidRDefault="00F264A2" w:rsidP="00121C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CSP Chair</w:t>
            </w:r>
          </w:p>
        </w:tc>
        <w:tc>
          <w:tcPr>
            <w:tcW w:w="5245" w:type="dxa"/>
          </w:tcPr>
          <w:p w:rsidR="00F264A2" w:rsidRPr="005646AB" w:rsidRDefault="00F264A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Portfolio holder report</w:t>
            </w:r>
          </w:p>
        </w:tc>
      </w:tr>
      <w:tr w:rsidR="00F264A2" w:rsidRPr="005646AB" w:rsidTr="00F264A2">
        <w:tc>
          <w:tcPr>
            <w:tcW w:w="4253" w:type="dxa"/>
          </w:tcPr>
          <w:p w:rsidR="00F264A2" w:rsidRDefault="00F264A2" w:rsidP="00D6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partners to communicate relevant emerging issues and incidents that are likely to be in the media, so all partners are kept informed.</w:t>
            </w:r>
          </w:p>
          <w:p w:rsidR="00F264A2" w:rsidRDefault="00F264A2" w:rsidP="00D6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264A2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5245" w:type="dxa"/>
          </w:tcPr>
          <w:p w:rsidR="00F264A2" w:rsidRDefault="00F264A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telephone or email to relevant partners.</w:t>
            </w:r>
          </w:p>
          <w:p w:rsidR="00F264A2" w:rsidRDefault="00F264A2" w:rsidP="003B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 Group updates.</w:t>
            </w:r>
          </w:p>
        </w:tc>
      </w:tr>
      <w:tr w:rsidR="00F264A2" w:rsidRPr="005646AB" w:rsidTr="00F264A2">
        <w:tc>
          <w:tcPr>
            <w:tcW w:w="4253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 w:rsidRPr="006C3731">
              <w:rPr>
                <w:sz w:val="22"/>
                <w:szCs w:val="22"/>
              </w:rPr>
              <w:t xml:space="preserve">6 monthly </w:t>
            </w:r>
            <w:r>
              <w:rPr>
                <w:sz w:val="22"/>
                <w:szCs w:val="22"/>
              </w:rPr>
              <w:t xml:space="preserve">Action Plan </w:t>
            </w:r>
            <w:r w:rsidRPr="006C3731">
              <w:rPr>
                <w:sz w:val="22"/>
                <w:szCs w:val="22"/>
              </w:rPr>
              <w:t>updates following CSP meeting highlighting campaigns, hotspots, any CSP local action</w:t>
            </w:r>
          </w:p>
        </w:tc>
        <w:tc>
          <w:tcPr>
            <w:tcW w:w="2268" w:type="dxa"/>
          </w:tcPr>
          <w:p w:rsidR="00F264A2" w:rsidRPr="005646AB" w:rsidRDefault="00F264A2" w:rsidP="003B7B99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 xml:space="preserve">All  </w:t>
            </w:r>
          </w:p>
        </w:tc>
        <w:tc>
          <w:tcPr>
            <w:tcW w:w="5245" w:type="dxa"/>
          </w:tcPr>
          <w:p w:rsidR="00F264A2" w:rsidRPr="005646AB" w:rsidRDefault="00F264A2" w:rsidP="00105EBC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>Publish Quarterly Highlight Reports</w:t>
            </w:r>
            <w:r>
              <w:rPr>
                <w:sz w:val="22"/>
                <w:szCs w:val="22"/>
              </w:rPr>
              <w:t>/ minutes</w:t>
            </w:r>
            <w:r w:rsidRPr="005646AB">
              <w:rPr>
                <w:sz w:val="22"/>
                <w:szCs w:val="22"/>
              </w:rPr>
              <w:t xml:space="preserve"> on the </w:t>
            </w:r>
            <w:r w:rsidRPr="00105EBC">
              <w:rPr>
                <w:sz w:val="22"/>
                <w:szCs w:val="22"/>
              </w:rPr>
              <w:t>Harborough District Council Website</w:t>
            </w:r>
            <w:r w:rsidRPr="005646AB">
              <w:rPr>
                <w:sz w:val="22"/>
                <w:szCs w:val="22"/>
              </w:rPr>
              <w:t xml:space="preserve"> </w:t>
            </w:r>
          </w:p>
        </w:tc>
      </w:tr>
      <w:tr w:rsidR="00F264A2" w:rsidRPr="005646AB" w:rsidTr="00F264A2">
        <w:tc>
          <w:tcPr>
            <w:tcW w:w="4253" w:type="dxa"/>
          </w:tcPr>
          <w:p w:rsidR="00F264A2" w:rsidRPr="005646AB" w:rsidRDefault="00F264A2" w:rsidP="006C3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monthly Action Plan</w:t>
            </w:r>
            <w:r w:rsidRPr="005646AB">
              <w:rPr>
                <w:sz w:val="22"/>
                <w:szCs w:val="22"/>
              </w:rPr>
              <w:t xml:space="preserve"> updates to PCC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264A2" w:rsidRPr="005646AB" w:rsidRDefault="00F264A2" w:rsidP="003B7B99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>PCC</w:t>
            </w:r>
          </w:p>
        </w:tc>
        <w:tc>
          <w:tcPr>
            <w:tcW w:w="5245" w:type="dxa"/>
          </w:tcPr>
          <w:p w:rsidR="00F264A2" w:rsidRPr="000015D5" w:rsidRDefault="00F264A2" w:rsidP="000015D5">
            <w:pPr>
              <w:rPr>
                <w:sz w:val="22"/>
                <w:szCs w:val="22"/>
              </w:rPr>
            </w:pPr>
            <w:r w:rsidRPr="000015D5">
              <w:rPr>
                <w:sz w:val="22"/>
                <w:szCs w:val="22"/>
              </w:rPr>
              <w:t>Liz McDermott</w:t>
            </w:r>
          </w:p>
          <w:p w:rsidR="00F264A2" w:rsidRPr="000015D5" w:rsidRDefault="00F264A2" w:rsidP="000015D5">
            <w:pPr>
              <w:rPr>
                <w:sz w:val="22"/>
                <w:szCs w:val="22"/>
              </w:rPr>
            </w:pPr>
            <w:r w:rsidRPr="000015D5">
              <w:rPr>
                <w:sz w:val="22"/>
                <w:szCs w:val="22"/>
              </w:rPr>
              <w:t>Commissioning and Contracts Officer</w:t>
            </w:r>
          </w:p>
          <w:p w:rsidR="00F264A2" w:rsidRPr="000015D5" w:rsidRDefault="00F264A2" w:rsidP="000015D5">
            <w:pPr>
              <w:rPr>
                <w:sz w:val="22"/>
                <w:szCs w:val="22"/>
              </w:rPr>
            </w:pPr>
            <w:r w:rsidRPr="000015D5">
              <w:rPr>
                <w:sz w:val="22"/>
                <w:szCs w:val="22"/>
              </w:rPr>
              <w:t>Tel: 0116 2298987</w:t>
            </w:r>
          </w:p>
          <w:p w:rsidR="00F264A2" w:rsidRDefault="00F264A2" w:rsidP="00001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0116 </w:t>
            </w:r>
            <w:r w:rsidRPr="000015D5">
              <w:rPr>
                <w:sz w:val="22"/>
                <w:szCs w:val="22"/>
              </w:rPr>
              <w:t>2482511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3F681C">
                <w:rPr>
                  <w:rStyle w:val="Hyperlink"/>
                  <w:sz w:val="22"/>
                  <w:szCs w:val="22"/>
                </w:rPr>
                <w:t>Liz.McDermott@leics.pcc.pnn.gov.uk</w:t>
              </w:r>
            </w:hyperlink>
          </w:p>
          <w:p w:rsidR="00F264A2" w:rsidRPr="005646AB" w:rsidRDefault="00F264A2" w:rsidP="000015D5">
            <w:pPr>
              <w:rPr>
                <w:sz w:val="22"/>
                <w:szCs w:val="22"/>
              </w:rPr>
            </w:pPr>
          </w:p>
        </w:tc>
      </w:tr>
      <w:tr w:rsidR="00F264A2" w:rsidRPr="005646AB" w:rsidTr="00F264A2">
        <w:tc>
          <w:tcPr>
            <w:tcW w:w="4253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>Press releases to coincide with campaigns or notable achievements</w:t>
            </w:r>
            <w:r>
              <w:rPr>
                <w:sz w:val="22"/>
                <w:szCs w:val="22"/>
              </w:rPr>
              <w:t xml:space="preserve"> (to include Parish Councils)</w:t>
            </w:r>
            <w:r w:rsidRPr="00564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264A2" w:rsidRDefault="00F264A2" w:rsidP="009E7C74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 xml:space="preserve">Via Communications Team, HDC </w:t>
            </w:r>
            <w:hyperlink r:id="rId11" w:history="1">
              <w:r w:rsidRPr="005646AB">
                <w:rPr>
                  <w:rStyle w:val="Hyperlink"/>
                  <w:sz w:val="22"/>
                  <w:szCs w:val="22"/>
                </w:rPr>
                <w:t>communications@harborough.gov.uk/</w:t>
              </w:r>
            </w:hyperlink>
          </w:p>
          <w:p w:rsidR="00F264A2" w:rsidRDefault="00F264A2" w:rsidP="009E7C74">
            <w:pPr>
              <w:rPr>
                <w:sz w:val="22"/>
                <w:szCs w:val="22"/>
              </w:rPr>
            </w:pPr>
          </w:p>
          <w:p w:rsidR="00F264A2" w:rsidRPr="005646AB" w:rsidRDefault="00F264A2" w:rsidP="009E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  <w:r w:rsidRPr="005646AB">
              <w:rPr>
                <w:sz w:val="22"/>
                <w:szCs w:val="22"/>
              </w:rPr>
              <w:t xml:space="preserve">Police </w:t>
            </w:r>
            <w:proofErr w:type="spellStart"/>
            <w:r>
              <w:rPr>
                <w:sz w:val="22"/>
                <w:szCs w:val="22"/>
              </w:rPr>
              <w:t>Comms</w:t>
            </w:r>
            <w:proofErr w:type="spellEnd"/>
            <w:r>
              <w:rPr>
                <w:sz w:val="22"/>
                <w:szCs w:val="22"/>
              </w:rPr>
              <w:t xml:space="preserve">  (Emma Smith)</w:t>
            </w:r>
          </w:p>
        </w:tc>
      </w:tr>
      <w:tr w:rsidR="00F264A2" w:rsidRPr="005646AB" w:rsidTr="00F264A2">
        <w:tc>
          <w:tcPr>
            <w:tcW w:w="4253" w:type="dxa"/>
          </w:tcPr>
          <w:p w:rsidR="00F264A2" w:rsidRPr="005646AB" w:rsidRDefault="00F264A2" w:rsidP="00F41DFC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>Use of social media - Facebook and Twitter to promote key messages and work</w:t>
            </w:r>
          </w:p>
        </w:tc>
        <w:tc>
          <w:tcPr>
            <w:tcW w:w="2268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 xml:space="preserve">Via CSP </w:t>
            </w:r>
            <w:r>
              <w:rPr>
                <w:sz w:val="22"/>
                <w:szCs w:val="22"/>
              </w:rPr>
              <w:t xml:space="preserve">Partners </w:t>
            </w:r>
            <w:r w:rsidRPr="005646AB">
              <w:rPr>
                <w:sz w:val="22"/>
                <w:szCs w:val="22"/>
              </w:rPr>
              <w:t>Twitter and Facebook acco</w:t>
            </w:r>
            <w:r>
              <w:rPr>
                <w:sz w:val="22"/>
                <w:szCs w:val="22"/>
              </w:rPr>
              <w:t>unts</w:t>
            </w:r>
            <w:r w:rsidRPr="005646AB">
              <w:rPr>
                <w:sz w:val="22"/>
                <w:szCs w:val="22"/>
              </w:rPr>
              <w:t xml:space="preserve"> </w:t>
            </w:r>
          </w:p>
        </w:tc>
      </w:tr>
      <w:tr w:rsidR="00F264A2" w:rsidRPr="005646AB" w:rsidTr="00F264A2">
        <w:tc>
          <w:tcPr>
            <w:tcW w:w="4253" w:type="dxa"/>
          </w:tcPr>
          <w:p w:rsidR="00F264A2" w:rsidRPr="005646AB" w:rsidRDefault="00F264A2" w:rsidP="00F41DFC">
            <w:pPr>
              <w:rPr>
                <w:sz w:val="22"/>
                <w:szCs w:val="22"/>
              </w:rPr>
            </w:pPr>
            <w:r w:rsidRPr="005646AB">
              <w:rPr>
                <w:sz w:val="22"/>
                <w:szCs w:val="22"/>
              </w:rPr>
              <w:t xml:space="preserve">Community engagement through high </w:t>
            </w:r>
            <w:r>
              <w:rPr>
                <w:sz w:val="22"/>
                <w:szCs w:val="22"/>
              </w:rPr>
              <w:t xml:space="preserve">profile/ visibility of CSP </w:t>
            </w:r>
            <w:r w:rsidRPr="005646AB">
              <w:rPr>
                <w:sz w:val="22"/>
                <w:szCs w:val="22"/>
              </w:rPr>
              <w:t>at 6 community events across district</w:t>
            </w:r>
          </w:p>
        </w:tc>
        <w:tc>
          <w:tcPr>
            <w:tcW w:w="2268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Residents </w:t>
            </w:r>
          </w:p>
        </w:tc>
        <w:tc>
          <w:tcPr>
            <w:tcW w:w="5245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Carnivals and large events </w:t>
            </w:r>
          </w:p>
        </w:tc>
      </w:tr>
      <w:tr w:rsidR="00F264A2" w:rsidRPr="005646AB" w:rsidTr="00F264A2">
        <w:tc>
          <w:tcPr>
            <w:tcW w:w="4253" w:type="dxa"/>
          </w:tcPr>
          <w:p w:rsidR="00F264A2" w:rsidRPr="005646AB" w:rsidRDefault="00F264A2" w:rsidP="00DD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Parish Survey </w:t>
            </w:r>
            <w:r w:rsidRPr="005646AB">
              <w:rPr>
                <w:sz w:val="22"/>
                <w:szCs w:val="22"/>
              </w:rPr>
              <w:t>in December/January to</w:t>
            </w:r>
            <w:r>
              <w:rPr>
                <w:sz w:val="22"/>
                <w:szCs w:val="22"/>
              </w:rPr>
              <w:t xml:space="preserve"> assess impact of work during 17/18</w:t>
            </w:r>
            <w:r w:rsidRPr="005646AB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 key community concerns for 18/19</w:t>
            </w:r>
          </w:p>
        </w:tc>
        <w:tc>
          <w:tcPr>
            <w:tcW w:w="2268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via channels above </w:t>
            </w:r>
          </w:p>
        </w:tc>
        <w:tc>
          <w:tcPr>
            <w:tcW w:w="5245" w:type="dxa"/>
          </w:tcPr>
          <w:p w:rsidR="00F264A2" w:rsidRPr="005646AB" w:rsidRDefault="00F264A2" w:rsidP="00121C2A">
            <w:pPr>
              <w:rPr>
                <w:sz w:val="22"/>
                <w:szCs w:val="22"/>
              </w:rPr>
            </w:pPr>
          </w:p>
        </w:tc>
      </w:tr>
    </w:tbl>
    <w:p w:rsidR="00121C2A" w:rsidRDefault="00121C2A" w:rsidP="00F264A2"/>
    <w:sectPr w:rsidR="00121C2A" w:rsidSect="00F11F50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99" w:rsidRDefault="003B7B99" w:rsidP="00D2163A">
      <w:r>
        <w:separator/>
      </w:r>
    </w:p>
  </w:endnote>
  <w:endnote w:type="continuationSeparator" w:id="0">
    <w:p w:rsidR="003B7B99" w:rsidRDefault="003B7B99" w:rsidP="00D2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99" w:rsidRDefault="003B7B99" w:rsidP="00D2163A">
      <w:r>
        <w:separator/>
      </w:r>
    </w:p>
  </w:footnote>
  <w:footnote w:type="continuationSeparator" w:id="0">
    <w:p w:rsidR="003B7B99" w:rsidRDefault="003B7B99" w:rsidP="00D2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99" w:rsidRPr="00D2163A" w:rsidRDefault="009E7C74" w:rsidP="00D2163A">
    <w:pPr>
      <w:rPr>
        <w:b/>
        <w:color w:val="333399"/>
        <w:sz w:val="26"/>
        <w:szCs w:val="26"/>
      </w:rPr>
    </w:pPr>
    <w:r>
      <w:rPr>
        <w:b/>
        <w:color w:val="333399"/>
        <w:sz w:val="26"/>
        <w:szCs w:val="26"/>
      </w:rPr>
      <w:t>Harborough Community</w:t>
    </w:r>
    <w:r w:rsidR="003B7B99">
      <w:rPr>
        <w:b/>
        <w:color w:val="333399"/>
        <w:sz w:val="26"/>
        <w:szCs w:val="26"/>
      </w:rPr>
      <w:t xml:space="preserve"> </w:t>
    </w:r>
    <w:r>
      <w:rPr>
        <w:b/>
        <w:color w:val="333399"/>
        <w:sz w:val="26"/>
        <w:szCs w:val="26"/>
      </w:rPr>
      <w:t>Safety</w:t>
    </w:r>
    <w:r w:rsidR="003B7B99">
      <w:rPr>
        <w:b/>
        <w:color w:val="333399"/>
        <w:sz w:val="26"/>
        <w:szCs w:val="26"/>
      </w:rPr>
      <w:t xml:space="preserve"> </w:t>
    </w:r>
    <w:r>
      <w:rPr>
        <w:b/>
        <w:color w:val="333399"/>
        <w:sz w:val="26"/>
        <w:szCs w:val="26"/>
      </w:rPr>
      <w:t xml:space="preserve">Partnership </w:t>
    </w:r>
    <w:r w:rsidR="003B7B99">
      <w:rPr>
        <w:b/>
        <w:color w:val="333399"/>
        <w:sz w:val="26"/>
        <w:szCs w:val="26"/>
      </w:rPr>
      <w:t>ACTION PLAN</w:t>
    </w:r>
    <w:r w:rsidR="003B7B99" w:rsidRPr="004C2F84">
      <w:rPr>
        <w:b/>
        <w:color w:val="333399"/>
        <w:sz w:val="26"/>
        <w:szCs w:val="26"/>
      </w:rPr>
      <w:t xml:space="preserve"> </w:t>
    </w:r>
    <w:r w:rsidR="003B7B99">
      <w:rPr>
        <w:b/>
        <w:color w:val="333399"/>
        <w:sz w:val="26"/>
        <w:szCs w:val="26"/>
      </w:rPr>
      <w:t>for 2017-2018</w:t>
    </w:r>
    <w:r w:rsidR="003B7B99">
      <w:rPr>
        <w:b/>
        <w:color w:val="333399"/>
        <w:sz w:val="26"/>
        <w:szCs w:val="26"/>
      </w:rPr>
      <w:tab/>
    </w:r>
    <w:r w:rsidR="003B7B99">
      <w:rPr>
        <w:b/>
        <w:color w:val="333399"/>
        <w:sz w:val="26"/>
        <w:szCs w:val="26"/>
      </w:rPr>
      <w:tab/>
    </w:r>
    <w:r w:rsidR="003B7B99">
      <w:rPr>
        <w:b/>
        <w:color w:val="333399"/>
        <w:sz w:val="26"/>
        <w:szCs w:val="26"/>
      </w:rPr>
      <w:tab/>
    </w:r>
    <w:r w:rsidR="003B7B99">
      <w:rPr>
        <w:b/>
        <w:color w:val="333399"/>
        <w:sz w:val="26"/>
        <w:szCs w:val="26"/>
      </w:rPr>
      <w:tab/>
    </w:r>
  </w:p>
  <w:p w:rsidR="003B7B99" w:rsidRDefault="003B7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21"/>
    <w:multiLevelType w:val="hybridMultilevel"/>
    <w:tmpl w:val="AEC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025"/>
    <w:multiLevelType w:val="hybridMultilevel"/>
    <w:tmpl w:val="1808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516"/>
    <w:multiLevelType w:val="hybridMultilevel"/>
    <w:tmpl w:val="4B08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7374"/>
    <w:multiLevelType w:val="hybridMultilevel"/>
    <w:tmpl w:val="D5A4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400D"/>
    <w:multiLevelType w:val="hybridMultilevel"/>
    <w:tmpl w:val="EE26CCE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1FD2F82"/>
    <w:multiLevelType w:val="hybridMultilevel"/>
    <w:tmpl w:val="03FA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0ED8"/>
    <w:multiLevelType w:val="hybridMultilevel"/>
    <w:tmpl w:val="4580B0A4"/>
    <w:lvl w:ilvl="0" w:tplc="43C2C0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35001F"/>
    <w:multiLevelType w:val="hybridMultilevel"/>
    <w:tmpl w:val="6610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7C93"/>
    <w:multiLevelType w:val="hybridMultilevel"/>
    <w:tmpl w:val="AEE0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E6160"/>
    <w:multiLevelType w:val="hybridMultilevel"/>
    <w:tmpl w:val="D72403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01F38"/>
    <w:multiLevelType w:val="hybridMultilevel"/>
    <w:tmpl w:val="0EF630D8"/>
    <w:lvl w:ilvl="0" w:tplc="09A2F79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4470B"/>
    <w:multiLevelType w:val="hybridMultilevel"/>
    <w:tmpl w:val="2F72A8B8"/>
    <w:lvl w:ilvl="0" w:tplc="B948A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643"/>
    <w:multiLevelType w:val="hybridMultilevel"/>
    <w:tmpl w:val="35E4C2DC"/>
    <w:lvl w:ilvl="0" w:tplc="0E367DA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C360A7"/>
    <w:multiLevelType w:val="hybridMultilevel"/>
    <w:tmpl w:val="63342522"/>
    <w:lvl w:ilvl="0" w:tplc="7BDAEE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40A11"/>
    <w:multiLevelType w:val="hybridMultilevel"/>
    <w:tmpl w:val="EDE06F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7D2E51"/>
    <w:multiLevelType w:val="hybridMultilevel"/>
    <w:tmpl w:val="328E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4CB5"/>
    <w:multiLevelType w:val="hybridMultilevel"/>
    <w:tmpl w:val="E0BE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24DBC"/>
    <w:multiLevelType w:val="hybridMultilevel"/>
    <w:tmpl w:val="C1B4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C04CA"/>
    <w:multiLevelType w:val="hybridMultilevel"/>
    <w:tmpl w:val="28E4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25F6"/>
    <w:multiLevelType w:val="hybridMultilevel"/>
    <w:tmpl w:val="15DE5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D0B82"/>
    <w:multiLevelType w:val="hybridMultilevel"/>
    <w:tmpl w:val="679C477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B60D34"/>
    <w:multiLevelType w:val="hybridMultilevel"/>
    <w:tmpl w:val="A9F2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B5D62"/>
    <w:multiLevelType w:val="hybridMultilevel"/>
    <w:tmpl w:val="74E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21"/>
  </w:num>
  <w:num w:numId="13">
    <w:abstractNumId w:val="4"/>
  </w:num>
  <w:num w:numId="14">
    <w:abstractNumId w:val="13"/>
  </w:num>
  <w:num w:numId="15">
    <w:abstractNumId w:val="22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"/>
  </w:num>
  <w:num w:numId="19">
    <w:abstractNumId w:val="10"/>
  </w:num>
  <w:num w:numId="20">
    <w:abstractNumId w:val="12"/>
  </w:num>
  <w:num w:numId="21">
    <w:abstractNumId w:val="6"/>
  </w:num>
  <w:num w:numId="22">
    <w:abstractNumId w:val="19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5"/>
    <w:rsid w:val="000015D5"/>
    <w:rsid w:val="00012C8C"/>
    <w:rsid w:val="00017CAB"/>
    <w:rsid w:val="0007298F"/>
    <w:rsid w:val="00072D01"/>
    <w:rsid w:val="00084FA2"/>
    <w:rsid w:val="000A10D4"/>
    <w:rsid w:val="000A6FBD"/>
    <w:rsid w:val="000A7BAF"/>
    <w:rsid w:val="000C5490"/>
    <w:rsid w:val="000E00C0"/>
    <w:rsid w:val="00105EBC"/>
    <w:rsid w:val="001073C1"/>
    <w:rsid w:val="001154E9"/>
    <w:rsid w:val="00116E9F"/>
    <w:rsid w:val="00121C2A"/>
    <w:rsid w:val="00121EA5"/>
    <w:rsid w:val="00124012"/>
    <w:rsid w:val="00130E90"/>
    <w:rsid w:val="001362EB"/>
    <w:rsid w:val="00143E25"/>
    <w:rsid w:val="00147BB9"/>
    <w:rsid w:val="00154EF3"/>
    <w:rsid w:val="00162586"/>
    <w:rsid w:val="0018407B"/>
    <w:rsid w:val="001908BD"/>
    <w:rsid w:val="001A45C6"/>
    <w:rsid w:val="001A6E50"/>
    <w:rsid w:val="001B5319"/>
    <w:rsid w:val="001C1339"/>
    <w:rsid w:val="001C1C51"/>
    <w:rsid w:val="001C5446"/>
    <w:rsid w:val="001D2E91"/>
    <w:rsid w:val="00202B27"/>
    <w:rsid w:val="0020460A"/>
    <w:rsid w:val="002104CA"/>
    <w:rsid w:val="00221BD5"/>
    <w:rsid w:val="002242BA"/>
    <w:rsid w:val="00264CAF"/>
    <w:rsid w:val="002677EC"/>
    <w:rsid w:val="0027779D"/>
    <w:rsid w:val="002864E4"/>
    <w:rsid w:val="00297AAD"/>
    <w:rsid w:val="002C6CC2"/>
    <w:rsid w:val="002C768B"/>
    <w:rsid w:val="002D5A47"/>
    <w:rsid w:val="003132E6"/>
    <w:rsid w:val="00315E92"/>
    <w:rsid w:val="003160EB"/>
    <w:rsid w:val="00321070"/>
    <w:rsid w:val="00322F78"/>
    <w:rsid w:val="0034406D"/>
    <w:rsid w:val="00347751"/>
    <w:rsid w:val="00351105"/>
    <w:rsid w:val="003536AA"/>
    <w:rsid w:val="00354EF3"/>
    <w:rsid w:val="003551E5"/>
    <w:rsid w:val="00363FE1"/>
    <w:rsid w:val="003702D7"/>
    <w:rsid w:val="00370D78"/>
    <w:rsid w:val="00376C4E"/>
    <w:rsid w:val="003846CC"/>
    <w:rsid w:val="00386E58"/>
    <w:rsid w:val="00390CA3"/>
    <w:rsid w:val="003B0919"/>
    <w:rsid w:val="003B7B99"/>
    <w:rsid w:val="003C1AA2"/>
    <w:rsid w:val="003C63B3"/>
    <w:rsid w:val="003D234E"/>
    <w:rsid w:val="004039A6"/>
    <w:rsid w:val="00407FA7"/>
    <w:rsid w:val="00411FED"/>
    <w:rsid w:val="004201E2"/>
    <w:rsid w:val="0042688E"/>
    <w:rsid w:val="00431748"/>
    <w:rsid w:val="00431F3A"/>
    <w:rsid w:val="00435F33"/>
    <w:rsid w:val="00457C09"/>
    <w:rsid w:val="0046100D"/>
    <w:rsid w:val="004621CA"/>
    <w:rsid w:val="00463E5D"/>
    <w:rsid w:val="004A23AF"/>
    <w:rsid w:val="004B6672"/>
    <w:rsid w:val="004D0FEB"/>
    <w:rsid w:val="004E5831"/>
    <w:rsid w:val="004F47F3"/>
    <w:rsid w:val="004F619B"/>
    <w:rsid w:val="004F6938"/>
    <w:rsid w:val="004F7AF0"/>
    <w:rsid w:val="005128C5"/>
    <w:rsid w:val="00520E87"/>
    <w:rsid w:val="005242AD"/>
    <w:rsid w:val="005349CA"/>
    <w:rsid w:val="005350C1"/>
    <w:rsid w:val="00535768"/>
    <w:rsid w:val="0054272B"/>
    <w:rsid w:val="005646AB"/>
    <w:rsid w:val="00572F70"/>
    <w:rsid w:val="005823A0"/>
    <w:rsid w:val="005868A4"/>
    <w:rsid w:val="00586A0E"/>
    <w:rsid w:val="00591435"/>
    <w:rsid w:val="005A1C16"/>
    <w:rsid w:val="005B0800"/>
    <w:rsid w:val="005B11A7"/>
    <w:rsid w:val="005B400A"/>
    <w:rsid w:val="005D353E"/>
    <w:rsid w:val="005E6D7C"/>
    <w:rsid w:val="005F58A2"/>
    <w:rsid w:val="00603FCF"/>
    <w:rsid w:val="0063717D"/>
    <w:rsid w:val="006529D8"/>
    <w:rsid w:val="00652BB2"/>
    <w:rsid w:val="00660AA6"/>
    <w:rsid w:val="006654CD"/>
    <w:rsid w:val="00667F83"/>
    <w:rsid w:val="006801B4"/>
    <w:rsid w:val="00680B9F"/>
    <w:rsid w:val="00683122"/>
    <w:rsid w:val="006C1110"/>
    <w:rsid w:val="006C3731"/>
    <w:rsid w:val="006E1960"/>
    <w:rsid w:val="006E22ED"/>
    <w:rsid w:val="006E7D13"/>
    <w:rsid w:val="006F441C"/>
    <w:rsid w:val="006F79AD"/>
    <w:rsid w:val="00704D26"/>
    <w:rsid w:val="00711585"/>
    <w:rsid w:val="00717457"/>
    <w:rsid w:val="0072252A"/>
    <w:rsid w:val="0072479B"/>
    <w:rsid w:val="00736E4D"/>
    <w:rsid w:val="007447D4"/>
    <w:rsid w:val="007737BC"/>
    <w:rsid w:val="00775B39"/>
    <w:rsid w:val="007D75E6"/>
    <w:rsid w:val="007E6792"/>
    <w:rsid w:val="007F7716"/>
    <w:rsid w:val="00803A93"/>
    <w:rsid w:val="00840D81"/>
    <w:rsid w:val="008625EF"/>
    <w:rsid w:val="00875898"/>
    <w:rsid w:val="00891C86"/>
    <w:rsid w:val="0089249E"/>
    <w:rsid w:val="00897F0F"/>
    <w:rsid w:val="008A49DF"/>
    <w:rsid w:val="008A5594"/>
    <w:rsid w:val="008D1BDB"/>
    <w:rsid w:val="008D6CA9"/>
    <w:rsid w:val="008F029F"/>
    <w:rsid w:val="008F3920"/>
    <w:rsid w:val="008F594E"/>
    <w:rsid w:val="008F6390"/>
    <w:rsid w:val="008F7CBE"/>
    <w:rsid w:val="009028DB"/>
    <w:rsid w:val="00917BE7"/>
    <w:rsid w:val="0092176F"/>
    <w:rsid w:val="00922601"/>
    <w:rsid w:val="009314B8"/>
    <w:rsid w:val="0096177E"/>
    <w:rsid w:val="0098217F"/>
    <w:rsid w:val="00983C32"/>
    <w:rsid w:val="00987425"/>
    <w:rsid w:val="00993086"/>
    <w:rsid w:val="009953D3"/>
    <w:rsid w:val="009B2151"/>
    <w:rsid w:val="009B3B41"/>
    <w:rsid w:val="009B4374"/>
    <w:rsid w:val="009D6043"/>
    <w:rsid w:val="009E5893"/>
    <w:rsid w:val="009E7C74"/>
    <w:rsid w:val="009F37BF"/>
    <w:rsid w:val="00A04BCC"/>
    <w:rsid w:val="00A04C42"/>
    <w:rsid w:val="00A1426F"/>
    <w:rsid w:val="00A35632"/>
    <w:rsid w:val="00A54BD1"/>
    <w:rsid w:val="00A6280D"/>
    <w:rsid w:val="00A71DCE"/>
    <w:rsid w:val="00A87895"/>
    <w:rsid w:val="00A904A0"/>
    <w:rsid w:val="00A96ECB"/>
    <w:rsid w:val="00A97939"/>
    <w:rsid w:val="00AA594A"/>
    <w:rsid w:val="00AB39ED"/>
    <w:rsid w:val="00AB4CA1"/>
    <w:rsid w:val="00AC19C8"/>
    <w:rsid w:val="00AC23B8"/>
    <w:rsid w:val="00AC381D"/>
    <w:rsid w:val="00AD0D29"/>
    <w:rsid w:val="00AE0C2A"/>
    <w:rsid w:val="00AE210E"/>
    <w:rsid w:val="00AE48CF"/>
    <w:rsid w:val="00AE4A0B"/>
    <w:rsid w:val="00AF13F7"/>
    <w:rsid w:val="00AF4E23"/>
    <w:rsid w:val="00B11F39"/>
    <w:rsid w:val="00B53BB9"/>
    <w:rsid w:val="00B72E2B"/>
    <w:rsid w:val="00B745F1"/>
    <w:rsid w:val="00B84AF6"/>
    <w:rsid w:val="00BB2897"/>
    <w:rsid w:val="00BB466C"/>
    <w:rsid w:val="00BD4C4C"/>
    <w:rsid w:val="00C0604A"/>
    <w:rsid w:val="00C10B54"/>
    <w:rsid w:val="00C21869"/>
    <w:rsid w:val="00C27AD8"/>
    <w:rsid w:val="00C31997"/>
    <w:rsid w:val="00C32FBC"/>
    <w:rsid w:val="00C36F18"/>
    <w:rsid w:val="00C3787C"/>
    <w:rsid w:val="00C40699"/>
    <w:rsid w:val="00C45AEE"/>
    <w:rsid w:val="00C45FD7"/>
    <w:rsid w:val="00C5707B"/>
    <w:rsid w:val="00C7276B"/>
    <w:rsid w:val="00C868F0"/>
    <w:rsid w:val="00C87310"/>
    <w:rsid w:val="00C94F9A"/>
    <w:rsid w:val="00CC01C2"/>
    <w:rsid w:val="00CD4D12"/>
    <w:rsid w:val="00D0134B"/>
    <w:rsid w:val="00D12A9F"/>
    <w:rsid w:val="00D2163A"/>
    <w:rsid w:val="00D60502"/>
    <w:rsid w:val="00D630E9"/>
    <w:rsid w:val="00D756F4"/>
    <w:rsid w:val="00D95714"/>
    <w:rsid w:val="00DA063C"/>
    <w:rsid w:val="00DA74B9"/>
    <w:rsid w:val="00DB11D2"/>
    <w:rsid w:val="00DB78B3"/>
    <w:rsid w:val="00DC0AF2"/>
    <w:rsid w:val="00DC4915"/>
    <w:rsid w:val="00DC7EFE"/>
    <w:rsid w:val="00DD3265"/>
    <w:rsid w:val="00E13E4B"/>
    <w:rsid w:val="00E15AFF"/>
    <w:rsid w:val="00E223C1"/>
    <w:rsid w:val="00E2284E"/>
    <w:rsid w:val="00E33CF1"/>
    <w:rsid w:val="00E5357D"/>
    <w:rsid w:val="00E67F6F"/>
    <w:rsid w:val="00E7439B"/>
    <w:rsid w:val="00EA00FE"/>
    <w:rsid w:val="00EA0D5A"/>
    <w:rsid w:val="00EA1C84"/>
    <w:rsid w:val="00EA2641"/>
    <w:rsid w:val="00EB1D23"/>
    <w:rsid w:val="00EB7274"/>
    <w:rsid w:val="00EC3563"/>
    <w:rsid w:val="00EE4F77"/>
    <w:rsid w:val="00F11F50"/>
    <w:rsid w:val="00F14214"/>
    <w:rsid w:val="00F15261"/>
    <w:rsid w:val="00F23190"/>
    <w:rsid w:val="00F264A2"/>
    <w:rsid w:val="00F27889"/>
    <w:rsid w:val="00F32C81"/>
    <w:rsid w:val="00F41DFC"/>
    <w:rsid w:val="00F46A0A"/>
    <w:rsid w:val="00F47394"/>
    <w:rsid w:val="00F50704"/>
    <w:rsid w:val="00F7605C"/>
    <w:rsid w:val="00F80855"/>
    <w:rsid w:val="00F87848"/>
    <w:rsid w:val="00F90875"/>
    <w:rsid w:val="00FA1499"/>
    <w:rsid w:val="00FB3C67"/>
    <w:rsid w:val="00FC5E1B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8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7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3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3A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4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8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7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3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3A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4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harborough.gov.u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z.McDermott@leics.pcc.pnn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unications@harborough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9E50-BF8E-4402-8A8E-CC92747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B49967BE</Template>
  <TotalTime>7</TotalTime>
  <Pages>10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Day</dc:creator>
  <cp:lastModifiedBy>Sarah Pickering</cp:lastModifiedBy>
  <cp:revision>4</cp:revision>
  <dcterms:created xsi:type="dcterms:W3CDTF">2017-12-18T10:19:00Z</dcterms:created>
  <dcterms:modified xsi:type="dcterms:W3CDTF">2017-12-18T10:28:00Z</dcterms:modified>
</cp:coreProperties>
</file>