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F8" w:rsidRPr="00D122F8" w:rsidRDefault="00EC7755" w:rsidP="00D122F8">
      <w:pPr>
        <w:jc w:val="center"/>
        <w:rPr>
          <w:sz w:val="28"/>
          <w:szCs w:val="28"/>
        </w:rPr>
      </w:pPr>
      <w:r>
        <w:rPr>
          <w:b/>
          <w:bCs/>
          <w:sz w:val="28"/>
          <w:szCs w:val="28"/>
        </w:rPr>
        <w:t>Hungarton</w:t>
      </w:r>
      <w:r w:rsidR="00D122F8" w:rsidRPr="00D122F8">
        <w:rPr>
          <w:b/>
          <w:bCs/>
          <w:sz w:val="28"/>
          <w:szCs w:val="28"/>
        </w:rPr>
        <w:t xml:space="preserve"> Neighbourhood Plan Information Statement</w:t>
      </w:r>
    </w:p>
    <w:p w:rsidR="00D122F8" w:rsidRPr="00D122F8" w:rsidRDefault="00D122F8" w:rsidP="00D122F8">
      <w:r w:rsidRPr="00D122F8">
        <w:t xml:space="preserve">A Referendum relating to the adoption of the </w:t>
      </w:r>
      <w:r w:rsidR="00EC7755">
        <w:t>Hungarton</w:t>
      </w:r>
      <w:r w:rsidR="0081338E">
        <w:t xml:space="preserve"> </w:t>
      </w:r>
      <w:r w:rsidRPr="00D122F8">
        <w:t xml:space="preserve">Neighbourhood Plan will be held on </w:t>
      </w:r>
      <w:r w:rsidR="00EC7755">
        <w:rPr>
          <w:b/>
        </w:rPr>
        <w:t>20</w:t>
      </w:r>
      <w:r w:rsidR="0081338E" w:rsidRPr="0081338E">
        <w:rPr>
          <w:b/>
          <w:vertAlign w:val="superscript"/>
        </w:rPr>
        <w:t>th</w:t>
      </w:r>
      <w:r w:rsidR="0081338E">
        <w:rPr>
          <w:b/>
        </w:rPr>
        <w:t xml:space="preserve"> </w:t>
      </w:r>
      <w:r w:rsidR="00EC7755">
        <w:rPr>
          <w:b/>
        </w:rPr>
        <w:t>July</w:t>
      </w:r>
      <w:r w:rsidR="0081338E">
        <w:rPr>
          <w:b/>
        </w:rPr>
        <w:t xml:space="preserve"> 2017</w:t>
      </w:r>
      <w:r w:rsidR="0081338E">
        <w:t>.</w:t>
      </w:r>
    </w:p>
    <w:p w:rsidR="00D122F8" w:rsidRPr="00D122F8" w:rsidRDefault="00D122F8" w:rsidP="00D122F8">
      <w:r w:rsidRPr="00D122F8">
        <w:t>The question which will be asked in the Referendum is ‘</w:t>
      </w:r>
      <w:r w:rsidRPr="00D122F8">
        <w:rPr>
          <w:b/>
          <w:bCs/>
        </w:rPr>
        <w:t xml:space="preserve">Do you want Harborough District Council to use the Neighbourhood Plan for </w:t>
      </w:r>
      <w:r w:rsidR="00EC7755">
        <w:rPr>
          <w:b/>
          <w:bCs/>
        </w:rPr>
        <w:t>Hungarton</w:t>
      </w:r>
      <w:r w:rsidRPr="00D122F8">
        <w:rPr>
          <w:b/>
          <w:bCs/>
        </w:rPr>
        <w:t xml:space="preserve"> to help it decide planning applications in the neighbourhood area?</w:t>
      </w:r>
      <w:r w:rsidRPr="00D122F8">
        <w:t xml:space="preserve">’ </w:t>
      </w:r>
    </w:p>
    <w:p w:rsidR="00D122F8" w:rsidRPr="00D122F8" w:rsidRDefault="00D122F8" w:rsidP="00D122F8">
      <w:r w:rsidRPr="00D122F8">
        <w:t xml:space="preserve">The Referendum area is identified on the map which is included with this information statement. The Referendum area is identical to the area which has been designated as the </w:t>
      </w:r>
      <w:r w:rsidR="00EC7755">
        <w:t>Hungarton</w:t>
      </w:r>
      <w:r w:rsidRPr="00D122F8">
        <w:t xml:space="preserve"> Neighbourhood Area. </w:t>
      </w:r>
    </w:p>
    <w:p w:rsidR="00D122F8" w:rsidRPr="00D122F8" w:rsidRDefault="00D122F8" w:rsidP="00D122F8">
      <w:r w:rsidRPr="00D122F8">
        <w:t xml:space="preserve">A person is entitled to vote in the Referendum if on </w:t>
      </w:r>
      <w:r w:rsidR="00EC7755">
        <w:t>20</w:t>
      </w:r>
      <w:r w:rsidR="00EC7755" w:rsidRPr="00EC7755">
        <w:rPr>
          <w:vertAlign w:val="superscript"/>
        </w:rPr>
        <w:t>th</w:t>
      </w:r>
      <w:r w:rsidR="00EC7755">
        <w:t xml:space="preserve"> July</w:t>
      </w:r>
      <w:r w:rsidR="00326F5F">
        <w:t xml:space="preserve"> 2017</w:t>
      </w:r>
      <w:r w:rsidRPr="00E24A8E">
        <w:t xml:space="preserve"> </w:t>
      </w:r>
    </w:p>
    <w:p w:rsidR="00D122F8" w:rsidRPr="00D122F8" w:rsidRDefault="00D122F8" w:rsidP="00D122F8">
      <w:pPr>
        <w:pStyle w:val="ListParagraph"/>
        <w:numPr>
          <w:ilvl w:val="0"/>
          <w:numId w:val="1"/>
        </w:numPr>
      </w:pPr>
      <w:r w:rsidRPr="00D122F8">
        <w:t xml:space="preserve">He or she is entitled to vote in an election of any Councillor of Harborough District Council whose area is in the Referendum area; and </w:t>
      </w:r>
    </w:p>
    <w:p w:rsidR="00D122F8" w:rsidRPr="00D122F8" w:rsidRDefault="00D122F8" w:rsidP="00D122F8">
      <w:pPr>
        <w:pStyle w:val="ListParagraph"/>
        <w:numPr>
          <w:ilvl w:val="0"/>
          <w:numId w:val="1"/>
        </w:numPr>
      </w:pPr>
      <w:r w:rsidRPr="00D122F8">
        <w:t xml:space="preserve">His or her qualifying address for the election is in the Referendum area. A persons qualifying address is, in relation to a person registered in the register of electors, the address in respect of which he or she is entitled to be so registered. </w:t>
      </w:r>
    </w:p>
    <w:p w:rsidR="00D122F8" w:rsidRPr="00D122F8" w:rsidRDefault="00D122F8" w:rsidP="00D122F8">
      <w:r w:rsidRPr="00D122F8">
        <w:t xml:space="preserve">The Referendum expenses limit that will apply in relation to the Referendum is </w:t>
      </w:r>
      <w:r w:rsidR="00326F5F">
        <w:t>£</w:t>
      </w:r>
      <w:r w:rsidR="004F44E0">
        <w:t>751.64</w:t>
      </w:r>
      <w:r w:rsidRPr="00D122F8">
        <w:t xml:space="preserve">. The number of persons entitled to vote in the Referendum by reference to which that limit has been calculated is </w:t>
      </w:r>
      <w:r w:rsidR="004F44E0">
        <w:t>194</w:t>
      </w:r>
      <w:r w:rsidRPr="00D122F8">
        <w:t xml:space="preserve">. </w:t>
      </w:r>
      <w:bookmarkStart w:id="0" w:name="_GoBack"/>
      <w:bookmarkEnd w:id="0"/>
    </w:p>
    <w:p w:rsidR="00D122F8" w:rsidRPr="00D122F8" w:rsidRDefault="00D122F8" w:rsidP="00D122F8">
      <w:r w:rsidRPr="00D122F8">
        <w:t xml:space="preserve">The Referendum will be conducted in accordance with procedures which are similar to those used at local government elections. </w:t>
      </w:r>
    </w:p>
    <w:p w:rsidR="00212B91" w:rsidRDefault="00D122F8" w:rsidP="00D122F8">
      <w:r w:rsidRPr="00D122F8">
        <w:t>A copy of the specified documents, that is those documents listed below, may be in</w:t>
      </w:r>
      <w:r>
        <w:t>spected at</w:t>
      </w:r>
      <w:r w:rsidR="00212B91">
        <w:t>;</w:t>
      </w:r>
    </w:p>
    <w:p w:rsidR="00D122F8" w:rsidRDefault="00D122F8" w:rsidP="00D122F8">
      <w:r>
        <w:t>The Symington Building, Adam &amp; Eve Street</w:t>
      </w:r>
      <w:r w:rsidRPr="00D122F8">
        <w:t>, Market Harborough</w:t>
      </w:r>
      <w:r>
        <w:t xml:space="preserve">, </w:t>
      </w:r>
      <w:proofErr w:type="spellStart"/>
      <w:r>
        <w:t>Leics</w:t>
      </w:r>
      <w:proofErr w:type="spellEnd"/>
      <w:r>
        <w:t>, LE16 7AG</w:t>
      </w:r>
      <w:r w:rsidR="00212B91">
        <w:t xml:space="preserve"> - </w:t>
      </w:r>
      <w:r w:rsidRPr="00D122F8">
        <w:t>Mon/Tues/Thu/Fri: 8.45am - 5pm. Wed: 9.30am - 5pm</w:t>
      </w:r>
      <w:r w:rsidR="00326F5F">
        <w:t>,</w:t>
      </w:r>
      <w:r w:rsidR="00212B91">
        <w:t xml:space="preserve"> and;</w:t>
      </w:r>
    </w:p>
    <w:p w:rsidR="00326F5F" w:rsidRPr="00326F5F" w:rsidRDefault="00326F5F" w:rsidP="00326F5F">
      <w:pPr>
        <w:autoSpaceDE w:val="0"/>
        <w:autoSpaceDN w:val="0"/>
        <w:adjustRightInd w:val="0"/>
        <w:spacing w:after="0" w:line="240" w:lineRule="auto"/>
        <w:rPr>
          <w:rFonts w:ascii="Arial" w:eastAsia="Times New Roman" w:hAnsi="Arial" w:cs="Arial"/>
          <w:b/>
          <w:color w:val="000000"/>
        </w:rPr>
      </w:pPr>
      <w:r w:rsidRPr="00326F5F">
        <w:rPr>
          <w:rFonts w:ascii="Arial" w:eastAsia="Times New Roman" w:hAnsi="Arial" w:cs="Arial"/>
          <w:b/>
          <w:color w:val="000000"/>
        </w:rPr>
        <w:t>Market Harborough Library</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Leicestershire County Council</w:t>
      </w:r>
      <w:r w:rsidR="00B45F2A">
        <w:rPr>
          <w:rFonts w:ascii="Calibri" w:eastAsia="Calibri" w:hAnsi="Calibri" w:cs="Arial"/>
          <w:color w:val="000000"/>
        </w:rPr>
        <w:t xml:space="preserve">, </w:t>
      </w:r>
      <w:r w:rsidR="00B45F2A" w:rsidRPr="00326F5F">
        <w:rPr>
          <w:rFonts w:ascii="Calibri" w:eastAsia="Calibri" w:hAnsi="Calibri" w:cs="Arial"/>
          <w:color w:val="000000"/>
        </w:rPr>
        <w:t>The</w:t>
      </w:r>
      <w:r w:rsidRPr="00326F5F">
        <w:rPr>
          <w:rFonts w:ascii="Calibri" w:eastAsia="Calibri" w:hAnsi="Calibri" w:cs="Arial"/>
          <w:color w:val="000000"/>
        </w:rPr>
        <w:t xml:space="preserve"> Symington Building</w:t>
      </w:r>
      <w:r>
        <w:rPr>
          <w:rFonts w:ascii="Calibri" w:eastAsia="Calibri" w:hAnsi="Calibri" w:cs="Arial"/>
          <w:color w:val="000000"/>
        </w:rPr>
        <w:t xml:space="preserve">, </w:t>
      </w:r>
      <w:r w:rsidRPr="00326F5F">
        <w:rPr>
          <w:rFonts w:ascii="Calibri" w:eastAsia="Calibri" w:hAnsi="Calibri" w:cs="Arial"/>
          <w:color w:val="000000"/>
        </w:rPr>
        <w:t xml:space="preserve"> Adam and Eve Street</w:t>
      </w:r>
      <w:r>
        <w:rPr>
          <w:rFonts w:ascii="Calibri" w:eastAsia="Calibri" w:hAnsi="Calibri" w:cs="Arial"/>
          <w:color w:val="000000"/>
        </w:rPr>
        <w:t xml:space="preserve">, </w:t>
      </w:r>
      <w:r w:rsidRPr="00326F5F">
        <w:rPr>
          <w:rFonts w:ascii="Calibri" w:eastAsia="Calibri" w:hAnsi="Calibri" w:cs="Arial"/>
          <w:color w:val="000000"/>
        </w:rPr>
        <w:t xml:space="preserve"> Market Harborough , </w:t>
      </w:r>
      <w:r>
        <w:rPr>
          <w:rFonts w:ascii="Calibri" w:eastAsia="Calibri" w:hAnsi="Calibri" w:cs="Arial"/>
          <w:color w:val="000000"/>
        </w:rPr>
        <w:t>L</w:t>
      </w:r>
      <w:r w:rsidRPr="00326F5F">
        <w:rPr>
          <w:rFonts w:ascii="Calibri" w:eastAsia="Calibri" w:hAnsi="Calibri" w:cs="Arial"/>
          <w:color w:val="000000"/>
        </w:rPr>
        <w:t>E16 7LT</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Mon</w:t>
      </w:r>
      <w:r>
        <w:rPr>
          <w:rFonts w:ascii="Calibri" w:eastAsia="Calibri" w:hAnsi="Calibri" w:cs="Arial"/>
          <w:color w:val="000000"/>
        </w:rPr>
        <w:t>day –</w:t>
      </w:r>
      <w:r w:rsidRPr="00326F5F">
        <w:rPr>
          <w:rFonts w:ascii="Calibri" w:eastAsia="Calibri" w:hAnsi="Calibri" w:cs="Arial"/>
          <w:color w:val="000000"/>
        </w:rPr>
        <w:t xml:space="preserve"> Closed</w:t>
      </w:r>
      <w:r>
        <w:rPr>
          <w:rFonts w:ascii="Calibri" w:eastAsia="Calibri" w:hAnsi="Calibri" w:cs="Arial"/>
          <w:color w:val="000000"/>
        </w:rPr>
        <w:t>; Tues, Wed, Thurs, Fri, 10am to 6pm; Sat 10am to 4pm; Sun Closed.</w:t>
      </w:r>
    </w:p>
    <w:p w:rsidR="00326F5F" w:rsidRDefault="00326F5F" w:rsidP="00D122F8"/>
    <w:p w:rsidR="00D122F8" w:rsidRDefault="00326F5F" w:rsidP="00D122F8">
      <w:r>
        <w:t>I</w:t>
      </w:r>
      <w:r w:rsidR="00D122F8" w:rsidRPr="00D122F8">
        <w:t xml:space="preserve">n addition the specified documents are: </w:t>
      </w:r>
    </w:p>
    <w:p w:rsidR="00DD0F69" w:rsidRDefault="00DD0F69" w:rsidP="00DD0F69">
      <w:r>
        <w:t>•</w:t>
      </w:r>
      <w:r>
        <w:tab/>
        <w:t xml:space="preserve">The draft </w:t>
      </w:r>
      <w:r w:rsidR="00EC7755">
        <w:t>Hungarton</w:t>
      </w:r>
      <w:r>
        <w:t xml:space="preserve"> Neighbourhood Plan</w:t>
      </w:r>
    </w:p>
    <w:p w:rsidR="00DD0F69" w:rsidRDefault="00DD0F69" w:rsidP="00DD0F69">
      <w:r>
        <w:t>•</w:t>
      </w:r>
      <w:r>
        <w:tab/>
        <w:t xml:space="preserve">The report of the independent examiner into the Neighbourhood Plan </w:t>
      </w:r>
    </w:p>
    <w:p w:rsidR="00DD0F69" w:rsidRDefault="00DD0F69" w:rsidP="00DD0F69">
      <w:r>
        <w:t>•</w:t>
      </w:r>
      <w:r>
        <w:tab/>
        <w:t xml:space="preserve">A summary of representations submitted to the independent examiner </w:t>
      </w:r>
    </w:p>
    <w:p w:rsidR="00DD0F69" w:rsidRDefault="00DD0F69" w:rsidP="00DD0F69">
      <w:r>
        <w:t>•</w:t>
      </w:r>
      <w:r>
        <w:tab/>
        <w:t xml:space="preserve">A statement of the Local Planning Authority’s satisfaction that the draft Neighbourhood Plan meets the basic conditions specified by statute and complies with the provision made by or under Section 38A and 38B of the Planning and Compulsory Purchase Act 2004 </w:t>
      </w:r>
    </w:p>
    <w:p w:rsidR="00DD0F69" w:rsidRDefault="00DD0F69" w:rsidP="00DD0F69">
      <w:r>
        <w:lastRenderedPageBreak/>
        <w:t>•</w:t>
      </w:r>
      <w:r>
        <w:tab/>
        <w:t>A statement that sets out general information as to town and country planning including neighbourhood planning and the referendum.</w:t>
      </w:r>
    </w:p>
    <w:p w:rsidR="00D122F8" w:rsidRPr="00D122F8" w:rsidRDefault="00326F5F" w:rsidP="00D122F8">
      <w:pPr>
        <w:pStyle w:val="ListParagraph"/>
        <w:numPr>
          <w:ilvl w:val="0"/>
          <w:numId w:val="3"/>
        </w:numPr>
      </w:pPr>
      <w:r>
        <w:t>A</w:t>
      </w:r>
      <w:r w:rsidR="00D122F8" w:rsidRPr="00D122F8">
        <w:t xml:space="preserve"> </w:t>
      </w:r>
      <w:r w:rsidR="00DD0F69" w:rsidRPr="00DD0F69">
        <w:t xml:space="preserve">map of the </w:t>
      </w:r>
      <w:r w:rsidR="00EC7755">
        <w:t>Hungarton</w:t>
      </w:r>
      <w:r w:rsidR="00DD0F69" w:rsidRPr="00DD0F69">
        <w:t xml:space="preserve"> referendum area.</w:t>
      </w:r>
      <w:r w:rsidR="00DD0F69">
        <w:t xml:space="preserve"> </w:t>
      </w:r>
    </w:p>
    <w:p w:rsidR="00D122F8" w:rsidRPr="00D122F8" w:rsidRDefault="00D122F8" w:rsidP="00D122F8">
      <w:r w:rsidRPr="00D122F8">
        <w:t xml:space="preserve">Dated: </w:t>
      </w:r>
      <w:r w:rsidR="00EC7755">
        <w:t>15</w:t>
      </w:r>
      <w:r w:rsidR="00EC7755" w:rsidRPr="00EC7755">
        <w:rPr>
          <w:vertAlign w:val="superscript"/>
        </w:rPr>
        <w:t>th</w:t>
      </w:r>
      <w:r w:rsidR="00EC7755">
        <w:t xml:space="preserve"> June 2017</w:t>
      </w:r>
      <w:r w:rsidRPr="00D122F8">
        <w:t xml:space="preserve"> </w:t>
      </w:r>
    </w:p>
    <w:p w:rsidR="00D122F8" w:rsidRPr="00D122F8" w:rsidRDefault="00E24A8E" w:rsidP="00D122F8">
      <w:r w:rsidRPr="00E24A8E">
        <w:t>Richard Ellis</w:t>
      </w:r>
      <w:r w:rsidR="00D122F8" w:rsidRPr="00E24A8E">
        <w:t xml:space="preserve"> </w:t>
      </w:r>
      <w:r w:rsidR="00D122F8" w:rsidRPr="00D122F8">
        <w:t xml:space="preserve">– Counting Officer </w:t>
      </w:r>
    </w:p>
    <w:p w:rsidR="00D122F8" w:rsidRDefault="00D122F8" w:rsidP="00D122F8">
      <w:pPr>
        <w:rPr>
          <w:i/>
          <w:iCs/>
        </w:rPr>
      </w:pPr>
      <w:r>
        <w:rPr>
          <w:i/>
          <w:iCs/>
        </w:rPr>
        <w:t>Harborough District Council,</w:t>
      </w:r>
    </w:p>
    <w:p w:rsidR="00707A01" w:rsidRDefault="00D122F8" w:rsidP="00D122F8">
      <w:r>
        <w:t>The Symington Building, Market Harborough, Leicestershire, LE16 7AG</w:t>
      </w:r>
    </w:p>
    <w:sectPr w:rsidR="00707A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D" w:rsidRDefault="00D357CD" w:rsidP="00D357CD">
      <w:pPr>
        <w:spacing w:after="0" w:line="240" w:lineRule="auto"/>
      </w:pPr>
      <w:r>
        <w:separator/>
      </w:r>
    </w:p>
  </w:endnote>
  <w:endnote w:type="continuationSeparator" w:id="0">
    <w:p w:rsidR="00D357CD" w:rsidRDefault="00D357CD" w:rsidP="00D3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CD" w:rsidRDefault="009D1F7F">
    <w:pPr>
      <w:pStyle w:val="Footer"/>
    </w:pPr>
    <w:r>
      <w:t xml:space="preserve">Hungarton </w:t>
    </w:r>
    <w:r w:rsidR="00D357CD">
      <w:t xml:space="preserve">Neighbourhood Plan - Information Statement -  </w:t>
    </w: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D" w:rsidRDefault="00D357CD" w:rsidP="00D357CD">
      <w:pPr>
        <w:spacing w:after="0" w:line="240" w:lineRule="auto"/>
      </w:pPr>
      <w:r>
        <w:separator/>
      </w:r>
    </w:p>
  </w:footnote>
  <w:footnote w:type="continuationSeparator" w:id="0">
    <w:p w:rsidR="00D357CD" w:rsidRDefault="00D357CD" w:rsidP="00D3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4DE"/>
    <w:multiLevelType w:val="hybridMultilevel"/>
    <w:tmpl w:val="160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BA7F63"/>
    <w:multiLevelType w:val="hybridMultilevel"/>
    <w:tmpl w:val="8832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5E65B7"/>
    <w:multiLevelType w:val="hybridMultilevel"/>
    <w:tmpl w:val="9F6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8"/>
    <w:rsid w:val="00016DE1"/>
    <w:rsid w:val="00027388"/>
    <w:rsid w:val="00052DDD"/>
    <w:rsid w:val="000654A6"/>
    <w:rsid w:val="00092880"/>
    <w:rsid w:val="000B527B"/>
    <w:rsid w:val="000D39E7"/>
    <w:rsid w:val="000E58EA"/>
    <w:rsid w:val="001354D9"/>
    <w:rsid w:val="001434E9"/>
    <w:rsid w:val="0014600C"/>
    <w:rsid w:val="001740E6"/>
    <w:rsid w:val="00191F47"/>
    <w:rsid w:val="00212B91"/>
    <w:rsid w:val="002C2923"/>
    <w:rsid w:val="002E3FA8"/>
    <w:rsid w:val="002E58F2"/>
    <w:rsid w:val="00326F5F"/>
    <w:rsid w:val="003C14E8"/>
    <w:rsid w:val="00425B7C"/>
    <w:rsid w:val="0044560D"/>
    <w:rsid w:val="00466B59"/>
    <w:rsid w:val="00485DDB"/>
    <w:rsid w:val="004F44E0"/>
    <w:rsid w:val="00526F18"/>
    <w:rsid w:val="00530686"/>
    <w:rsid w:val="00540E2C"/>
    <w:rsid w:val="0054319D"/>
    <w:rsid w:val="0057386B"/>
    <w:rsid w:val="005B5195"/>
    <w:rsid w:val="005E32E0"/>
    <w:rsid w:val="00613EA3"/>
    <w:rsid w:val="00615BFF"/>
    <w:rsid w:val="006736BD"/>
    <w:rsid w:val="006F1CDC"/>
    <w:rsid w:val="006F3205"/>
    <w:rsid w:val="006F5FC2"/>
    <w:rsid w:val="007044F5"/>
    <w:rsid w:val="00707A01"/>
    <w:rsid w:val="0075433E"/>
    <w:rsid w:val="007A1396"/>
    <w:rsid w:val="007B566C"/>
    <w:rsid w:val="007D15E2"/>
    <w:rsid w:val="008045A2"/>
    <w:rsid w:val="0081338E"/>
    <w:rsid w:val="008202B5"/>
    <w:rsid w:val="008707E6"/>
    <w:rsid w:val="00874B05"/>
    <w:rsid w:val="008D0A26"/>
    <w:rsid w:val="008E7307"/>
    <w:rsid w:val="008F5866"/>
    <w:rsid w:val="0092656E"/>
    <w:rsid w:val="0093261D"/>
    <w:rsid w:val="00972947"/>
    <w:rsid w:val="009941EA"/>
    <w:rsid w:val="009C4EB8"/>
    <w:rsid w:val="009D1F7F"/>
    <w:rsid w:val="00A23963"/>
    <w:rsid w:val="00A34627"/>
    <w:rsid w:val="00A56BF6"/>
    <w:rsid w:val="00A7272F"/>
    <w:rsid w:val="00AC2750"/>
    <w:rsid w:val="00AF1C91"/>
    <w:rsid w:val="00AF2360"/>
    <w:rsid w:val="00B0523F"/>
    <w:rsid w:val="00B20790"/>
    <w:rsid w:val="00B45F2A"/>
    <w:rsid w:val="00BA3ED2"/>
    <w:rsid w:val="00BB1DD2"/>
    <w:rsid w:val="00CA2AB5"/>
    <w:rsid w:val="00CE0AFC"/>
    <w:rsid w:val="00CE26C6"/>
    <w:rsid w:val="00CE793D"/>
    <w:rsid w:val="00CF6067"/>
    <w:rsid w:val="00D122F8"/>
    <w:rsid w:val="00D27C29"/>
    <w:rsid w:val="00D357CD"/>
    <w:rsid w:val="00DA3D3B"/>
    <w:rsid w:val="00DD0F69"/>
    <w:rsid w:val="00E24A8E"/>
    <w:rsid w:val="00E95854"/>
    <w:rsid w:val="00EB1B80"/>
    <w:rsid w:val="00EC7755"/>
    <w:rsid w:val="00F23FF2"/>
    <w:rsid w:val="00F459B6"/>
    <w:rsid w:val="00FC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A7CE82F6</Template>
  <TotalTime>47</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Matthew Bills</cp:lastModifiedBy>
  <cp:revision>10</cp:revision>
  <cp:lastPrinted>2016-12-07T10:18:00Z</cp:lastPrinted>
  <dcterms:created xsi:type="dcterms:W3CDTF">2016-11-29T10:27:00Z</dcterms:created>
  <dcterms:modified xsi:type="dcterms:W3CDTF">2017-06-15T12:02:00Z</dcterms:modified>
</cp:coreProperties>
</file>