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01"/>
        <w:tblW w:w="10098" w:type="dxa"/>
        <w:tblLook w:val="04A0" w:firstRow="1" w:lastRow="0" w:firstColumn="1" w:lastColumn="0" w:noHBand="0" w:noVBand="1"/>
      </w:tblPr>
      <w:tblGrid>
        <w:gridCol w:w="3085"/>
        <w:gridCol w:w="284"/>
        <w:gridCol w:w="3118"/>
        <w:gridCol w:w="3611"/>
      </w:tblGrid>
      <w:tr w:rsidR="003F4E28" w:rsidRPr="00454BDD" w:rsidTr="003F4E28">
        <w:trPr>
          <w:trHeight w:val="837"/>
        </w:trPr>
        <w:tc>
          <w:tcPr>
            <w:tcW w:w="10098" w:type="dxa"/>
            <w:gridSpan w:val="4"/>
            <w:shd w:val="clear" w:color="auto" w:fill="D9D9D9" w:themeFill="background1" w:themeFillShade="D9"/>
          </w:tcPr>
          <w:p w:rsidR="003F4E28" w:rsidRPr="00EF6F67" w:rsidRDefault="003F4E28" w:rsidP="003F4E28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F6F67">
              <w:rPr>
                <w:rFonts w:ascii="Arial" w:hAnsi="Arial" w:cs="Arial"/>
                <w:b/>
                <w:sz w:val="28"/>
                <w:szCs w:val="24"/>
              </w:rPr>
              <w:t>Personal Licence</w:t>
            </w:r>
          </w:p>
          <w:p w:rsidR="003F4E28" w:rsidRPr="00454BDD" w:rsidRDefault="003F4E28" w:rsidP="003F4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F67">
              <w:rPr>
                <w:rFonts w:ascii="Arial" w:hAnsi="Arial" w:cs="Arial"/>
                <w:b/>
                <w:sz w:val="28"/>
                <w:szCs w:val="24"/>
              </w:rPr>
              <w:t>Replacement or Amendment Form</w:t>
            </w:r>
          </w:p>
        </w:tc>
      </w:tr>
      <w:tr w:rsidR="003F4E28" w:rsidRPr="00454BDD" w:rsidTr="009C33AF">
        <w:trPr>
          <w:trHeight w:val="433"/>
        </w:trPr>
        <w:tc>
          <w:tcPr>
            <w:tcW w:w="3085" w:type="dxa"/>
          </w:tcPr>
          <w:p w:rsidR="003F4E28" w:rsidRPr="00EF6F67" w:rsidRDefault="003F4E28" w:rsidP="003F4E28">
            <w:pPr>
              <w:rPr>
                <w:rFonts w:ascii="Arial" w:hAnsi="Arial" w:cs="Arial"/>
                <w:sz w:val="24"/>
                <w:szCs w:val="24"/>
              </w:rPr>
            </w:pPr>
            <w:r w:rsidRPr="00EF6F67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7013" w:type="dxa"/>
            <w:gridSpan w:val="3"/>
          </w:tcPr>
          <w:p w:rsidR="003F4E28" w:rsidRPr="00454BDD" w:rsidRDefault="003F4E28" w:rsidP="00FF0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E28" w:rsidRPr="00454BDD" w:rsidTr="009C33AF">
        <w:trPr>
          <w:trHeight w:val="964"/>
        </w:trPr>
        <w:tc>
          <w:tcPr>
            <w:tcW w:w="3085" w:type="dxa"/>
          </w:tcPr>
          <w:p w:rsidR="003F4E28" w:rsidRPr="00EF6F67" w:rsidRDefault="003F4E28" w:rsidP="003F4E28">
            <w:pPr>
              <w:rPr>
                <w:rFonts w:ascii="Arial" w:hAnsi="Arial" w:cs="Arial"/>
                <w:sz w:val="24"/>
                <w:szCs w:val="24"/>
              </w:rPr>
            </w:pPr>
            <w:r w:rsidRPr="00EF6F67">
              <w:rPr>
                <w:rFonts w:ascii="Arial" w:hAnsi="Arial" w:cs="Arial"/>
                <w:sz w:val="24"/>
                <w:szCs w:val="24"/>
              </w:rPr>
              <w:t>Full Address</w:t>
            </w:r>
          </w:p>
        </w:tc>
        <w:tc>
          <w:tcPr>
            <w:tcW w:w="7013" w:type="dxa"/>
            <w:gridSpan w:val="3"/>
          </w:tcPr>
          <w:p w:rsidR="003F4E28" w:rsidRPr="00454BDD" w:rsidRDefault="003F4E28" w:rsidP="003F4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B59" w:rsidRPr="00454BDD" w:rsidTr="00194B59">
        <w:trPr>
          <w:trHeight w:val="422"/>
        </w:trPr>
        <w:tc>
          <w:tcPr>
            <w:tcW w:w="3085" w:type="dxa"/>
          </w:tcPr>
          <w:p w:rsidR="00194B59" w:rsidRPr="00EF6F67" w:rsidRDefault="00194B59" w:rsidP="003F4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7013" w:type="dxa"/>
            <w:gridSpan w:val="3"/>
          </w:tcPr>
          <w:p w:rsidR="00194B59" w:rsidRDefault="00194B59" w:rsidP="003F4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E28" w:rsidRPr="00454BDD" w:rsidTr="009C33AF">
        <w:trPr>
          <w:trHeight w:val="440"/>
        </w:trPr>
        <w:tc>
          <w:tcPr>
            <w:tcW w:w="3085" w:type="dxa"/>
          </w:tcPr>
          <w:p w:rsidR="003F4E28" w:rsidRPr="00EF6F67" w:rsidRDefault="003F4E28" w:rsidP="003F4E28">
            <w:pPr>
              <w:rPr>
                <w:rFonts w:ascii="Arial" w:hAnsi="Arial" w:cs="Arial"/>
                <w:sz w:val="24"/>
                <w:szCs w:val="24"/>
              </w:rPr>
            </w:pPr>
            <w:r w:rsidRPr="00EF6F67">
              <w:rPr>
                <w:rFonts w:ascii="Arial" w:hAnsi="Arial" w:cs="Arial"/>
                <w:sz w:val="24"/>
                <w:szCs w:val="24"/>
              </w:rPr>
              <w:t>Personal Licence Number</w:t>
            </w:r>
          </w:p>
        </w:tc>
        <w:tc>
          <w:tcPr>
            <w:tcW w:w="7013" w:type="dxa"/>
            <w:gridSpan w:val="3"/>
          </w:tcPr>
          <w:p w:rsidR="003F4E28" w:rsidRPr="00454BDD" w:rsidRDefault="003F4E28" w:rsidP="003F4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E28" w:rsidRPr="00454BDD" w:rsidTr="003F4E28">
        <w:trPr>
          <w:trHeight w:val="447"/>
        </w:trPr>
        <w:tc>
          <w:tcPr>
            <w:tcW w:w="10098" w:type="dxa"/>
            <w:gridSpan w:val="4"/>
            <w:tcBorders>
              <w:bottom w:val="single" w:sz="4" w:space="0" w:color="FFFFFF" w:themeColor="background1"/>
            </w:tcBorders>
          </w:tcPr>
          <w:p w:rsidR="003F4E28" w:rsidRPr="00EF6F67" w:rsidRDefault="003F4E28" w:rsidP="003F4E28">
            <w:pPr>
              <w:rPr>
                <w:rFonts w:ascii="Arial" w:hAnsi="Arial" w:cs="Arial"/>
                <w:sz w:val="24"/>
                <w:szCs w:val="24"/>
              </w:rPr>
            </w:pPr>
            <w:r w:rsidRPr="00EF6F67">
              <w:rPr>
                <w:rFonts w:ascii="Arial" w:hAnsi="Arial" w:cs="Arial"/>
                <w:sz w:val="24"/>
                <w:szCs w:val="24"/>
              </w:rPr>
              <w:t>Please tick the relevant change you would like to make</w:t>
            </w:r>
          </w:p>
          <w:p w:rsidR="003F4E28" w:rsidRPr="00454BDD" w:rsidRDefault="003F4E28" w:rsidP="003F4E2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E28" w:rsidRPr="00454BDD" w:rsidTr="00194B59">
        <w:trPr>
          <w:trHeight w:val="824"/>
        </w:trPr>
        <w:tc>
          <w:tcPr>
            <w:tcW w:w="336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3F4E28" w:rsidRPr="00EF6F67" w:rsidRDefault="003F4E28" w:rsidP="003F4E28">
            <w:pPr>
              <w:jc w:val="center"/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EF6F67">
              <w:rPr>
                <w:rFonts w:ascii="Arial" w:hAnsi="Arial" w:cs="Arial"/>
                <w:b/>
                <w:sz w:val="24"/>
                <w:szCs w:val="24"/>
              </w:rPr>
              <w:t xml:space="preserve">Change of Address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8491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79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3F4E28" w:rsidRPr="00EF6F67" w:rsidRDefault="003F4E28" w:rsidP="003F4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F67">
              <w:rPr>
                <w:rFonts w:ascii="Arial" w:eastAsia="MS Gothic" w:hAnsi="Arial" w:cs="Arial"/>
                <w:szCs w:val="24"/>
              </w:rPr>
              <w:t xml:space="preserve">(complete section </w:t>
            </w:r>
            <w:r>
              <w:rPr>
                <w:rFonts w:ascii="Arial" w:eastAsia="MS Gothic" w:hAnsi="Arial" w:cs="Arial"/>
                <w:szCs w:val="24"/>
              </w:rPr>
              <w:t>1</w:t>
            </w:r>
            <w:r w:rsidRPr="00EF6F67">
              <w:rPr>
                <w:rFonts w:ascii="Arial" w:eastAsia="MS Gothic" w:hAnsi="Arial" w:cs="Arial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4E28" w:rsidRDefault="003F4E28" w:rsidP="003F4E28">
            <w:pPr>
              <w:jc w:val="center"/>
              <w:rPr>
                <w:rFonts w:ascii="MS Gothic" w:eastAsia="MS Gothic" w:hAnsi="MS Gothic" w:cs="Arial"/>
                <w:b/>
                <w:sz w:val="24"/>
                <w:szCs w:val="24"/>
              </w:rPr>
            </w:pPr>
            <w:r w:rsidRPr="00454BDD">
              <w:rPr>
                <w:rFonts w:ascii="Arial" w:hAnsi="Arial" w:cs="Arial"/>
                <w:b/>
                <w:sz w:val="24"/>
                <w:szCs w:val="24"/>
              </w:rPr>
              <w:t>Change of Name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8941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C4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3F4E28" w:rsidRPr="00454BDD" w:rsidRDefault="003F4E28" w:rsidP="003F4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szCs w:val="24"/>
              </w:rPr>
              <w:t>(complete section 2</w:t>
            </w:r>
            <w:r w:rsidRPr="00EF6F67">
              <w:rPr>
                <w:rFonts w:ascii="Arial" w:eastAsia="MS Gothic" w:hAnsi="Arial" w:cs="Arial"/>
                <w:szCs w:val="24"/>
              </w:rPr>
              <w:t>)</w:t>
            </w:r>
          </w:p>
        </w:tc>
        <w:tc>
          <w:tcPr>
            <w:tcW w:w="361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3F4E28" w:rsidRDefault="003F4E28" w:rsidP="003F4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BDD">
              <w:rPr>
                <w:rFonts w:ascii="Arial" w:hAnsi="Arial" w:cs="Arial"/>
                <w:b/>
                <w:sz w:val="24"/>
                <w:szCs w:val="24"/>
              </w:rPr>
              <w:t>Replacement Required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1544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C4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3F4E28" w:rsidRPr="00454BDD" w:rsidRDefault="003F4E28" w:rsidP="003F4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szCs w:val="24"/>
              </w:rPr>
              <w:t>(complete section 3</w:t>
            </w:r>
            <w:r w:rsidRPr="00EF6F67">
              <w:rPr>
                <w:rFonts w:ascii="Arial" w:eastAsia="MS Gothic" w:hAnsi="Arial" w:cs="Arial"/>
                <w:szCs w:val="24"/>
              </w:rPr>
              <w:t>)</w:t>
            </w:r>
          </w:p>
        </w:tc>
      </w:tr>
    </w:tbl>
    <w:p w:rsidR="00EF6F67" w:rsidRPr="00EF6F67" w:rsidRDefault="00EF6F67" w:rsidP="00051C42">
      <w:pPr>
        <w:spacing w:after="0"/>
      </w:pPr>
    </w:p>
    <w:tbl>
      <w:tblPr>
        <w:tblStyle w:val="TableGrid"/>
        <w:tblpPr w:leftFromText="180" w:rightFromText="180" w:vertAnchor="text" w:horzAnchor="margin" w:tblpXSpec="center" w:tblpY="28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EF6F67" w:rsidTr="003F4E28">
        <w:trPr>
          <w:trHeight w:val="268"/>
        </w:trPr>
        <w:tc>
          <w:tcPr>
            <w:tcW w:w="10084" w:type="dxa"/>
            <w:shd w:val="clear" w:color="auto" w:fill="D9D9D9" w:themeFill="background1" w:themeFillShade="D9"/>
          </w:tcPr>
          <w:p w:rsidR="00EF6F67" w:rsidRDefault="003F4E28" w:rsidP="003F4E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Section </w:t>
            </w:r>
            <w:r w:rsidR="00EF6F67" w:rsidRPr="003F4E28">
              <w:rPr>
                <w:rFonts w:ascii="Arial" w:hAnsi="Arial" w:cs="Arial"/>
                <w:b/>
                <w:sz w:val="24"/>
              </w:rPr>
              <w:t>1: Change of Address</w:t>
            </w:r>
          </w:p>
          <w:p w:rsidR="009C33AF" w:rsidRPr="003F4E28" w:rsidRDefault="009C33AF" w:rsidP="003F4E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F6F67" w:rsidTr="003F4E28">
        <w:trPr>
          <w:trHeight w:val="272"/>
        </w:trPr>
        <w:tc>
          <w:tcPr>
            <w:tcW w:w="10084" w:type="dxa"/>
          </w:tcPr>
          <w:p w:rsidR="00EF6F67" w:rsidRPr="00EF6F67" w:rsidRDefault="003F4E28" w:rsidP="003F4E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Full </w:t>
            </w:r>
            <w:r w:rsidR="00EF6F67" w:rsidRPr="00EF6F67">
              <w:rPr>
                <w:rFonts w:ascii="Arial" w:hAnsi="Arial" w:cs="Arial"/>
                <w:b/>
                <w:sz w:val="24"/>
              </w:rPr>
              <w:t>Previous Address</w:t>
            </w:r>
          </w:p>
        </w:tc>
      </w:tr>
      <w:tr w:rsidR="00EF6F67" w:rsidTr="00194B59">
        <w:trPr>
          <w:trHeight w:val="1000"/>
        </w:trPr>
        <w:tc>
          <w:tcPr>
            <w:tcW w:w="10084" w:type="dxa"/>
          </w:tcPr>
          <w:p w:rsidR="00EF6F67" w:rsidRPr="00EF6F67" w:rsidRDefault="00EF6F67" w:rsidP="007E4A83">
            <w:pPr>
              <w:rPr>
                <w:rFonts w:ascii="Arial" w:hAnsi="Arial" w:cs="Arial"/>
                <w:sz w:val="24"/>
              </w:rPr>
            </w:pPr>
          </w:p>
        </w:tc>
      </w:tr>
      <w:tr w:rsidR="00EF6F67" w:rsidTr="003F4E28">
        <w:trPr>
          <w:trHeight w:val="254"/>
        </w:trPr>
        <w:tc>
          <w:tcPr>
            <w:tcW w:w="10084" w:type="dxa"/>
          </w:tcPr>
          <w:p w:rsidR="00EF6F67" w:rsidRPr="00EF6F67" w:rsidRDefault="003F4E28" w:rsidP="007E4A8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Full </w:t>
            </w:r>
            <w:r w:rsidR="00EF6F67" w:rsidRPr="00EF6F67">
              <w:rPr>
                <w:rFonts w:ascii="Arial" w:hAnsi="Arial" w:cs="Arial"/>
                <w:b/>
                <w:sz w:val="24"/>
              </w:rPr>
              <w:t>New Address</w:t>
            </w:r>
          </w:p>
        </w:tc>
      </w:tr>
      <w:tr w:rsidR="00EF6F67" w:rsidTr="00194B59">
        <w:trPr>
          <w:trHeight w:val="1104"/>
        </w:trPr>
        <w:tc>
          <w:tcPr>
            <w:tcW w:w="10084" w:type="dxa"/>
          </w:tcPr>
          <w:p w:rsidR="00EF6F67" w:rsidRPr="00EF6F67" w:rsidRDefault="00EF6F67" w:rsidP="007E4A83">
            <w:pPr>
              <w:rPr>
                <w:rFonts w:ascii="Arial" w:hAnsi="Arial" w:cs="Arial"/>
                <w:sz w:val="24"/>
              </w:rPr>
            </w:pPr>
          </w:p>
        </w:tc>
      </w:tr>
    </w:tbl>
    <w:p w:rsidR="00EF6F67" w:rsidRPr="00EF6F67" w:rsidRDefault="00EF6F67" w:rsidP="00051C4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28"/>
        <w:tblW w:w="10099" w:type="dxa"/>
        <w:tblLook w:val="04A0" w:firstRow="1" w:lastRow="0" w:firstColumn="1" w:lastColumn="0" w:noHBand="0" w:noVBand="1"/>
      </w:tblPr>
      <w:tblGrid>
        <w:gridCol w:w="10099"/>
      </w:tblGrid>
      <w:tr w:rsidR="003F4E28" w:rsidTr="003F4E28">
        <w:trPr>
          <w:trHeight w:val="277"/>
        </w:trPr>
        <w:tc>
          <w:tcPr>
            <w:tcW w:w="10099" w:type="dxa"/>
            <w:shd w:val="clear" w:color="auto" w:fill="D9D9D9" w:themeFill="background1" w:themeFillShade="D9"/>
          </w:tcPr>
          <w:p w:rsidR="003F4E28" w:rsidRDefault="003F4E28" w:rsidP="003F4E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Section </w:t>
            </w:r>
            <w:r>
              <w:rPr>
                <w:rFonts w:ascii="Arial" w:hAnsi="Arial" w:cs="Arial"/>
                <w:b/>
                <w:sz w:val="24"/>
              </w:rPr>
              <w:t>2</w:t>
            </w:r>
            <w:r w:rsidRPr="003F4E28">
              <w:rPr>
                <w:rFonts w:ascii="Arial" w:hAnsi="Arial" w:cs="Arial"/>
                <w:b/>
                <w:sz w:val="24"/>
              </w:rPr>
              <w:t xml:space="preserve">: Change of </w:t>
            </w:r>
            <w:r>
              <w:rPr>
                <w:rFonts w:ascii="Arial" w:hAnsi="Arial" w:cs="Arial"/>
                <w:b/>
                <w:sz w:val="24"/>
              </w:rPr>
              <w:t>Name</w:t>
            </w:r>
          </w:p>
          <w:p w:rsidR="009C33AF" w:rsidRPr="003F4E28" w:rsidRDefault="009C33AF" w:rsidP="003F4E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F4E28" w:rsidTr="003F4E28">
        <w:trPr>
          <w:trHeight w:val="281"/>
        </w:trPr>
        <w:tc>
          <w:tcPr>
            <w:tcW w:w="10099" w:type="dxa"/>
          </w:tcPr>
          <w:p w:rsidR="003F4E28" w:rsidRPr="00EF6F67" w:rsidRDefault="003F4E28" w:rsidP="003F4E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Previous name in full</w:t>
            </w:r>
          </w:p>
        </w:tc>
      </w:tr>
      <w:tr w:rsidR="003F4E28" w:rsidTr="003F4E28">
        <w:trPr>
          <w:trHeight w:val="566"/>
        </w:trPr>
        <w:tc>
          <w:tcPr>
            <w:tcW w:w="10099" w:type="dxa"/>
          </w:tcPr>
          <w:p w:rsidR="003F4E28" w:rsidRPr="00EF6F67" w:rsidRDefault="003F4E28" w:rsidP="00D63EC4">
            <w:pPr>
              <w:rPr>
                <w:rFonts w:ascii="Arial" w:hAnsi="Arial" w:cs="Arial"/>
                <w:sz w:val="24"/>
              </w:rPr>
            </w:pPr>
          </w:p>
        </w:tc>
      </w:tr>
      <w:tr w:rsidR="003F4E28" w:rsidTr="003F4E28">
        <w:trPr>
          <w:trHeight w:val="262"/>
        </w:trPr>
        <w:tc>
          <w:tcPr>
            <w:tcW w:w="10099" w:type="dxa"/>
          </w:tcPr>
          <w:p w:rsidR="003F4E28" w:rsidRPr="00EF6F67" w:rsidRDefault="003F4E28" w:rsidP="003F4E2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New name in full</w:t>
            </w:r>
          </w:p>
        </w:tc>
      </w:tr>
      <w:tr w:rsidR="003F4E28" w:rsidTr="003F4E28">
        <w:trPr>
          <w:trHeight w:val="563"/>
        </w:trPr>
        <w:tc>
          <w:tcPr>
            <w:tcW w:w="10099" w:type="dxa"/>
          </w:tcPr>
          <w:p w:rsidR="003F4E28" w:rsidRPr="00EF6F67" w:rsidRDefault="003F4E28" w:rsidP="00D63EC4">
            <w:pPr>
              <w:rPr>
                <w:rFonts w:ascii="Arial" w:hAnsi="Arial" w:cs="Arial"/>
                <w:sz w:val="24"/>
              </w:rPr>
            </w:pPr>
          </w:p>
        </w:tc>
      </w:tr>
    </w:tbl>
    <w:p w:rsidR="00455200" w:rsidRDefault="00FF0791" w:rsidP="00051C42">
      <w:pPr>
        <w:spacing w:after="0"/>
      </w:pPr>
    </w:p>
    <w:tbl>
      <w:tblPr>
        <w:tblStyle w:val="TableGrid"/>
        <w:tblpPr w:leftFromText="180" w:rightFromText="180" w:vertAnchor="text" w:horzAnchor="margin" w:tblpXSpec="center" w:tblpY="28"/>
        <w:tblW w:w="9979" w:type="dxa"/>
        <w:tblLook w:val="04A0" w:firstRow="1" w:lastRow="0" w:firstColumn="1" w:lastColumn="0" w:noHBand="0" w:noVBand="1"/>
      </w:tblPr>
      <w:tblGrid>
        <w:gridCol w:w="9979"/>
      </w:tblGrid>
      <w:tr w:rsidR="003F4E28" w:rsidTr="00D63EC4">
        <w:trPr>
          <w:trHeight w:val="273"/>
        </w:trPr>
        <w:tc>
          <w:tcPr>
            <w:tcW w:w="9979" w:type="dxa"/>
            <w:shd w:val="clear" w:color="auto" w:fill="D9D9D9" w:themeFill="background1" w:themeFillShade="D9"/>
          </w:tcPr>
          <w:p w:rsidR="003F4E28" w:rsidRDefault="003F4E28" w:rsidP="00051C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Section </w:t>
            </w:r>
            <w:r w:rsidR="00051C42">
              <w:rPr>
                <w:rFonts w:ascii="Arial" w:hAnsi="Arial" w:cs="Arial"/>
                <w:b/>
                <w:sz w:val="24"/>
              </w:rPr>
              <w:t>3</w:t>
            </w:r>
            <w:r w:rsidRPr="003F4E28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>Replacement</w:t>
            </w:r>
          </w:p>
          <w:p w:rsidR="009C33AF" w:rsidRPr="003F4E28" w:rsidRDefault="009C33AF" w:rsidP="00051C4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F4E28" w:rsidTr="00D63EC4">
        <w:trPr>
          <w:trHeight w:val="277"/>
        </w:trPr>
        <w:tc>
          <w:tcPr>
            <w:tcW w:w="9979" w:type="dxa"/>
          </w:tcPr>
          <w:p w:rsidR="003F4E28" w:rsidRPr="00EF6F67" w:rsidRDefault="003F4E28" w:rsidP="00D63E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Please outline the reason for requesting a replacement</w:t>
            </w:r>
          </w:p>
        </w:tc>
      </w:tr>
      <w:tr w:rsidR="003F4E28" w:rsidTr="00051C42">
        <w:trPr>
          <w:trHeight w:val="688"/>
        </w:trPr>
        <w:tc>
          <w:tcPr>
            <w:tcW w:w="9979" w:type="dxa"/>
          </w:tcPr>
          <w:p w:rsidR="003F4E28" w:rsidRPr="00EF6F67" w:rsidRDefault="003F4E28" w:rsidP="00D63EC4">
            <w:pPr>
              <w:rPr>
                <w:rFonts w:ascii="Arial" w:hAnsi="Arial" w:cs="Arial"/>
                <w:sz w:val="24"/>
              </w:rPr>
            </w:pPr>
          </w:p>
        </w:tc>
      </w:tr>
    </w:tbl>
    <w:p w:rsidR="003F4E28" w:rsidRDefault="003F4E28" w:rsidP="00051C42">
      <w:pPr>
        <w:spacing w:after="0"/>
      </w:pPr>
    </w:p>
    <w:p w:rsidR="00D3668C" w:rsidRDefault="00D3668C" w:rsidP="003F4E28"/>
    <w:p w:rsidR="00D3668C" w:rsidRDefault="00D3668C">
      <w:r>
        <w:br w:type="page"/>
      </w:r>
    </w:p>
    <w:tbl>
      <w:tblPr>
        <w:tblStyle w:val="TableGrid"/>
        <w:tblpPr w:leftFromText="180" w:rightFromText="180" w:vertAnchor="text" w:horzAnchor="margin" w:tblpXSpec="center" w:tblpY="414"/>
        <w:tblW w:w="9979" w:type="dxa"/>
        <w:tblLook w:val="04A0" w:firstRow="1" w:lastRow="0" w:firstColumn="1" w:lastColumn="0" w:noHBand="0" w:noVBand="1"/>
      </w:tblPr>
      <w:tblGrid>
        <w:gridCol w:w="473"/>
        <w:gridCol w:w="9506"/>
      </w:tblGrid>
      <w:tr w:rsidR="00D3668C" w:rsidTr="00D3668C">
        <w:trPr>
          <w:trHeight w:val="273"/>
        </w:trPr>
        <w:tc>
          <w:tcPr>
            <w:tcW w:w="9979" w:type="dxa"/>
            <w:gridSpan w:val="2"/>
            <w:shd w:val="clear" w:color="auto" w:fill="D9D9D9" w:themeFill="background1" w:themeFillShade="D9"/>
          </w:tcPr>
          <w:p w:rsidR="00D3668C" w:rsidRDefault="00D3668C" w:rsidP="00D3668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 w:val="24"/>
              </w:rPr>
              <w:t>4</w:t>
            </w:r>
            <w:r w:rsidRPr="003F4E28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>Checklist</w:t>
            </w:r>
          </w:p>
          <w:p w:rsidR="00D3668C" w:rsidRPr="003F4E28" w:rsidRDefault="00D3668C" w:rsidP="00D3668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3668C" w:rsidTr="00D3668C">
        <w:trPr>
          <w:trHeight w:val="421"/>
        </w:trPr>
        <w:sdt>
          <w:sdtPr>
            <w:rPr>
              <w:rFonts w:ascii="Arial" w:hAnsi="Arial" w:cs="Arial"/>
              <w:sz w:val="24"/>
            </w:rPr>
            <w:id w:val="-179728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</w:tcPr>
              <w:p w:rsidR="00D3668C" w:rsidRPr="00EF6F67" w:rsidRDefault="00FF0791" w:rsidP="00D3668C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506" w:type="dxa"/>
          </w:tcPr>
          <w:p w:rsidR="00D3668C" w:rsidRPr="00EF6F67" w:rsidRDefault="00D3668C" w:rsidP="00D366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have enclosed 2 x passport sized photographs</w:t>
            </w:r>
          </w:p>
        </w:tc>
      </w:tr>
      <w:tr w:rsidR="00D3668C" w:rsidTr="00D3668C">
        <w:trPr>
          <w:trHeight w:val="413"/>
        </w:trPr>
        <w:sdt>
          <w:sdtPr>
            <w:rPr>
              <w:rFonts w:ascii="Arial" w:hAnsi="Arial" w:cs="Arial"/>
              <w:sz w:val="24"/>
            </w:rPr>
            <w:id w:val="81375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</w:tcPr>
              <w:p w:rsidR="00D3668C" w:rsidRPr="00EF6F67" w:rsidRDefault="00560743" w:rsidP="00D3668C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506" w:type="dxa"/>
          </w:tcPr>
          <w:p w:rsidR="00D3668C" w:rsidRDefault="00D3668C" w:rsidP="00D366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 have made payment of 10.50 </w:t>
            </w:r>
          </w:p>
          <w:p w:rsidR="00D3668C" w:rsidRPr="00EF6F67" w:rsidRDefault="00D3668C" w:rsidP="00D366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(by cheque, calling our contact centre on 01858 82 82 82 or visiting the council offices)</w:t>
            </w:r>
          </w:p>
        </w:tc>
      </w:tr>
      <w:tr w:rsidR="00560743" w:rsidTr="00D3668C">
        <w:trPr>
          <w:trHeight w:val="413"/>
        </w:trPr>
        <w:sdt>
          <w:sdtPr>
            <w:rPr>
              <w:rFonts w:ascii="Arial" w:hAnsi="Arial" w:cs="Arial"/>
              <w:sz w:val="24"/>
            </w:rPr>
            <w:id w:val="-31534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</w:tcPr>
              <w:p w:rsidR="00560743" w:rsidRPr="00EF6F67" w:rsidRDefault="00FF0791" w:rsidP="00D3668C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506" w:type="dxa"/>
          </w:tcPr>
          <w:p w:rsidR="00560743" w:rsidRDefault="00194B59" w:rsidP="00D366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have fully completed the relevant section on the form</w:t>
            </w:r>
          </w:p>
        </w:tc>
      </w:tr>
    </w:tbl>
    <w:p w:rsidR="00D3668C" w:rsidRDefault="00D3668C" w:rsidP="003F4E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D3668C" w:rsidTr="00D63EC4">
        <w:trPr>
          <w:trHeight w:val="485"/>
        </w:trPr>
        <w:tc>
          <w:tcPr>
            <w:tcW w:w="1809" w:type="dxa"/>
            <w:shd w:val="clear" w:color="auto" w:fill="D9D9D9" w:themeFill="background1" w:themeFillShade="D9"/>
          </w:tcPr>
          <w:p w:rsidR="00D3668C" w:rsidRPr="003F4E28" w:rsidRDefault="00D3668C" w:rsidP="00D63EC4">
            <w:pPr>
              <w:rPr>
                <w:rFonts w:ascii="Arial" w:hAnsi="Arial" w:cs="Arial"/>
                <w:b/>
                <w:sz w:val="24"/>
              </w:rPr>
            </w:pPr>
            <w:r w:rsidRPr="003F4E28">
              <w:rPr>
                <w:rFonts w:ascii="Arial" w:hAnsi="Arial" w:cs="Arial"/>
                <w:b/>
                <w:sz w:val="24"/>
              </w:rPr>
              <w:t>Print Name</w:t>
            </w:r>
          </w:p>
        </w:tc>
        <w:tc>
          <w:tcPr>
            <w:tcW w:w="7433" w:type="dxa"/>
          </w:tcPr>
          <w:p w:rsidR="00D3668C" w:rsidRPr="003F4E28" w:rsidRDefault="00D3668C" w:rsidP="00FF0791">
            <w:pPr>
              <w:rPr>
                <w:rFonts w:ascii="Arial" w:hAnsi="Arial" w:cs="Arial"/>
                <w:sz w:val="24"/>
              </w:rPr>
            </w:pPr>
          </w:p>
        </w:tc>
      </w:tr>
      <w:tr w:rsidR="00D3668C" w:rsidTr="00D63EC4">
        <w:trPr>
          <w:trHeight w:val="563"/>
        </w:trPr>
        <w:tc>
          <w:tcPr>
            <w:tcW w:w="1809" w:type="dxa"/>
            <w:shd w:val="clear" w:color="auto" w:fill="D9D9D9" w:themeFill="background1" w:themeFillShade="D9"/>
          </w:tcPr>
          <w:p w:rsidR="00D3668C" w:rsidRPr="003F4E28" w:rsidRDefault="00D3668C" w:rsidP="00D63EC4">
            <w:pPr>
              <w:rPr>
                <w:rFonts w:ascii="Arial" w:hAnsi="Arial" w:cs="Arial"/>
                <w:b/>
                <w:sz w:val="24"/>
              </w:rPr>
            </w:pPr>
            <w:r w:rsidRPr="003F4E28">
              <w:rPr>
                <w:rFonts w:ascii="Arial" w:hAnsi="Arial" w:cs="Arial"/>
                <w:b/>
                <w:sz w:val="24"/>
              </w:rPr>
              <w:t>Signed</w:t>
            </w:r>
          </w:p>
        </w:tc>
        <w:tc>
          <w:tcPr>
            <w:tcW w:w="7433" w:type="dxa"/>
          </w:tcPr>
          <w:p w:rsidR="00D3668C" w:rsidRPr="003F4E28" w:rsidRDefault="00D3668C" w:rsidP="00FF0791">
            <w:pPr>
              <w:rPr>
                <w:rFonts w:ascii="Arial" w:hAnsi="Arial" w:cs="Arial"/>
                <w:sz w:val="24"/>
              </w:rPr>
            </w:pPr>
          </w:p>
        </w:tc>
      </w:tr>
      <w:tr w:rsidR="00D3668C" w:rsidTr="00D63EC4">
        <w:trPr>
          <w:trHeight w:val="543"/>
        </w:trPr>
        <w:tc>
          <w:tcPr>
            <w:tcW w:w="1809" w:type="dxa"/>
            <w:shd w:val="clear" w:color="auto" w:fill="D9D9D9" w:themeFill="background1" w:themeFillShade="D9"/>
          </w:tcPr>
          <w:p w:rsidR="00D3668C" w:rsidRPr="003F4E28" w:rsidRDefault="00D3668C" w:rsidP="00D63EC4">
            <w:pPr>
              <w:rPr>
                <w:rFonts w:ascii="Arial" w:hAnsi="Arial" w:cs="Arial"/>
                <w:b/>
                <w:sz w:val="24"/>
              </w:rPr>
            </w:pPr>
            <w:r w:rsidRPr="003F4E28">
              <w:rPr>
                <w:rFonts w:ascii="Arial" w:hAnsi="Arial" w:cs="Arial"/>
                <w:b/>
                <w:sz w:val="24"/>
              </w:rPr>
              <w:t>Dated</w:t>
            </w:r>
          </w:p>
        </w:tc>
        <w:sdt>
          <w:sdtPr>
            <w:rPr>
              <w:rFonts w:ascii="Arial" w:hAnsi="Arial" w:cs="Arial"/>
              <w:sz w:val="24"/>
            </w:rPr>
            <w:id w:val="-863136752"/>
            <w:placeholder>
              <w:docPart w:val="8B800DB367664367BA2D5D8FA1C1086E"/>
            </w:placeholder>
          </w:sdtPr>
          <w:sdtContent>
            <w:tc>
              <w:tcPr>
                <w:tcW w:w="7433" w:type="dxa"/>
              </w:tcPr>
              <w:p w:rsidR="00D3668C" w:rsidRPr="003F4E28" w:rsidRDefault="00D3668C" w:rsidP="00FF0791">
                <w:pPr>
                  <w:rPr>
                    <w:rFonts w:ascii="Arial" w:hAnsi="Arial" w:cs="Arial"/>
                    <w:sz w:val="24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D3668C" w:rsidRPr="00EF6F67" w:rsidRDefault="00D3668C" w:rsidP="003F4E28"/>
    <w:sectPr w:rsidR="00D3668C" w:rsidRPr="00EF6F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28" w:rsidRDefault="003F4E28" w:rsidP="003F4E28">
      <w:pPr>
        <w:spacing w:after="0" w:line="240" w:lineRule="auto"/>
      </w:pPr>
      <w:r>
        <w:separator/>
      </w:r>
    </w:p>
  </w:endnote>
  <w:endnote w:type="continuationSeparator" w:id="0">
    <w:p w:rsidR="003F4E28" w:rsidRDefault="003F4E28" w:rsidP="003F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28" w:rsidRDefault="003F4E28" w:rsidP="003F4E28">
      <w:pPr>
        <w:spacing w:after="0" w:line="240" w:lineRule="auto"/>
      </w:pPr>
      <w:r>
        <w:separator/>
      </w:r>
    </w:p>
  </w:footnote>
  <w:footnote w:type="continuationSeparator" w:id="0">
    <w:p w:rsidR="003F4E28" w:rsidRDefault="003F4E28" w:rsidP="003F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28" w:rsidRDefault="003F4E2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F87FCA" wp14:editId="2D4B3D21">
          <wp:simplePos x="0" y="0"/>
          <wp:positionH relativeFrom="margin">
            <wp:posOffset>5069205</wp:posOffset>
          </wp:positionH>
          <wp:positionV relativeFrom="paragraph">
            <wp:posOffset>-287655</wp:posOffset>
          </wp:positionV>
          <wp:extent cx="984885" cy="819150"/>
          <wp:effectExtent l="0" t="0" r="5715" b="0"/>
          <wp:wrapSquare wrapText="bothSides"/>
          <wp:docPr id="7" name="Picture 7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13ADF"/>
    <w:multiLevelType w:val="hybridMultilevel"/>
    <w:tmpl w:val="2B92F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DD"/>
    <w:rsid w:val="00051C42"/>
    <w:rsid w:val="00194B59"/>
    <w:rsid w:val="002D2E51"/>
    <w:rsid w:val="003D174B"/>
    <w:rsid w:val="003F4E28"/>
    <w:rsid w:val="00454BDD"/>
    <w:rsid w:val="00560743"/>
    <w:rsid w:val="006C4072"/>
    <w:rsid w:val="007430A2"/>
    <w:rsid w:val="007E4A83"/>
    <w:rsid w:val="009911E5"/>
    <w:rsid w:val="009C33AF"/>
    <w:rsid w:val="00D3668C"/>
    <w:rsid w:val="00D42B8A"/>
    <w:rsid w:val="00E25E62"/>
    <w:rsid w:val="00EF6F67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2E5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D2E51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45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E28"/>
  </w:style>
  <w:style w:type="paragraph" w:styleId="Footer">
    <w:name w:val="footer"/>
    <w:basedOn w:val="Normal"/>
    <w:link w:val="FooterChar"/>
    <w:uiPriority w:val="99"/>
    <w:unhideWhenUsed/>
    <w:rsid w:val="003F4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E28"/>
  </w:style>
  <w:style w:type="character" w:styleId="PlaceholderText">
    <w:name w:val="Placeholder Text"/>
    <w:basedOn w:val="DefaultParagraphFont"/>
    <w:uiPriority w:val="99"/>
    <w:semiHidden/>
    <w:rsid w:val="009911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2E5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D2E51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45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E28"/>
  </w:style>
  <w:style w:type="paragraph" w:styleId="Footer">
    <w:name w:val="footer"/>
    <w:basedOn w:val="Normal"/>
    <w:link w:val="FooterChar"/>
    <w:uiPriority w:val="99"/>
    <w:unhideWhenUsed/>
    <w:rsid w:val="003F4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E28"/>
  </w:style>
  <w:style w:type="character" w:styleId="PlaceholderText">
    <w:name w:val="Placeholder Text"/>
    <w:basedOn w:val="DefaultParagraphFont"/>
    <w:uiPriority w:val="99"/>
    <w:semiHidden/>
    <w:rsid w:val="009911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800DB367664367BA2D5D8FA1C1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553C-CD4A-43D0-BF5D-106304276E54}"/>
      </w:docPartPr>
      <w:docPartBody>
        <w:p w:rsidR="00000000" w:rsidRDefault="00332520" w:rsidP="00332520">
          <w:pPr>
            <w:pStyle w:val="8B800DB367664367BA2D5D8FA1C1086E"/>
          </w:pPr>
          <w:r w:rsidRPr="002D6F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20"/>
    <w:rsid w:val="0033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520"/>
    <w:rPr>
      <w:color w:val="808080"/>
    </w:rPr>
  </w:style>
  <w:style w:type="paragraph" w:customStyle="1" w:styleId="40F915E8E04D4259B613D607A6A47629">
    <w:name w:val="40F915E8E04D4259B613D607A6A47629"/>
    <w:rsid w:val="00332520"/>
  </w:style>
  <w:style w:type="paragraph" w:customStyle="1" w:styleId="EBAF585AA6EA4C0C8765BF22D8ACA080">
    <w:name w:val="EBAF585AA6EA4C0C8765BF22D8ACA080"/>
    <w:rsid w:val="00332520"/>
  </w:style>
  <w:style w:type="paragraph" w:customStyle="1" w:styleId="8B800DB367664367BA2D5D8FA1C1086E">
    <w:name w:val="8B800DB367664367BA2D5D8FA1C1086E"/>
    <w:rsid w:val="00332520"/>
  </w:style>
  <w:style w:type="paragraph" w:customStyle="1" w:styleId="27583C5A160A4DBFBFD99312EB5538FA">
    <w:name w:val="27583C5A160A4DBFBFD99312EB5538FA"/>
    <w:rsid w:val="00332520"/>
  </w:style>
  <w:style w:type="paragraph" w:customStyle="1" w:styleId="217B198632624C1587A25742C8C5EA37">
    <w:name w:val="217B198632624C1587A25742C8C5EA37"/>
    <w:rsid w:val="00332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520"/>
    <w:rPr>
      <w:color w:val="808080"/>
    </w:rPr>
  </w:style>
  <w:style w:type="paragraph" w:customStyle="1" w:styleId="40F915E8E04D4259B613D607A6A47629">
    <w:name w:val="40F915E8E04D4259B613D607A6A47629"/>
    <w:rsid w:val="00332520"/>
  </w:style>
  <w:style w:type="paragraph" w:customStyle="1" w:styleId="EBAF585AA6EA4C0C8765BF22D8ACA080">
    <w:name w:val="EBAF585AA6EA4C0C8765BF22D8ACA080"/>
    <w:rsid w:val="00332520"/>
  </w:style>
  <w:style w:type="paragraph" w:customStyle="1" w:styleId="8B800DB367664367BA2D5D8FA1C1086E">
    <w:name w:val="8B800DB367664367BA2D5D8FA1C1086E"/>
    <w:rsid w:val="00332520"/>
  </w:style>
  <w:style w:type="paragraph" w:customStyle="1" w:styleId="27583C5A160A4DBFBFD99312EB5538FA">
    <w:name w:val="27583C5A160A4DBFBFD99312EB5538FA"/>
    <w:rsid w:val="00332520"/>
  </w:style>
  <w:style w:type="paragraph" w:customStyle="1" w:styleId="217B198632624C1587A25742C8C5EA37">
    <w:name w:val="217B198632624C1587A25742C8C5EA37"/>
    <w:rsid w:val="00332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172629F2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Harborough District Council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Finnegan</dc:creator>
  <cp:lastModifiedBy>Ryan Finnegan</cp:lastModifiedBy>
  <cp:revision>2</cp:revision>
  <dcterms:created xsi:type="dcterms:W3CDTF">2017-08-07T13:52:00Z</dcterms:created>
  <dcterms:modified xsi:type="dcterms:W3CDTF">2017-08-07T13:52:00Z</dcterms:modified>
</cp:coreProperties>
</file>