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5F" w:rsidRDefault="00AB7195">
      <w:r>
        <w:rPr>
          <w:noProof/>
          <w:lang w:eastAsia="en-GB"/>
        </w:rPr>
        <w:drawing>
          <wp:inline distT="0" distB="0" distL="0" distR="0" wp14:anchorId="79E3950F" wp14:editId="2ADA66A6">
            <wp:extent cx="1114425" cy="913339"/>
            <wp:effectExtent l="0" t="0" r="0" b="127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1F7005C3" wp14:editId="2799D37F">
            <wp:extent cx="1524000" cy="664426"/>
            <wp:effectExtent l="0" t="0" r="0" b="254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876" cy="66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95" w:rsidRPr="00AB7195" w:rsidRDefault="00AB7195" w:rsidP="00AB719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proofErr w:type="gramStart"/>
      <w:r w:rsidRPr="00AB7195">
        <w:rPr>
          <w:rFonts w:ascii="Arial" w:hAnsi="Arial" w:cs="Arial"/>
          <w:b/>
          <w:sz w:val="28"/>
          <w:szCs w:val="28"/>
          <w:u w:val="single"/>
        </w:rPr>
        <w:t>Contacts for</w:t>
      </w:r>
      <w:r w:rsidR="00786D4D">
        <w:rPr>
          <w:rFonts w:ascii="Arial" w:hAnsi="Arial" w:cs="Arial"/>
          <w:b/>
          <w:sz w:val="28"/>
          <w:szCs w:val="28"/>
          <w:u w:val="single"/>
        </w:rPr>
        <w:t xml:space="preserve"> reporting c</w:t>
      </w:r>
      <w:r w:rsidRPr="00AB7195">
        <w:rPr>
          <w:rFonts w:ascii="Arial" w:hAnsi="Arial" w:cs="Arial"/>
          <w:b/>
          <w:sz w:val="28"/>
          <w:szCs w:val="28"/>
          <w:u w:val="single"/>
        </w:rPr>
        <w:t>rime and disorder in your area</w:t>
      </w:r>
      <w:bookmarkEnd w:id="0"/>
      <w:r w:rsidRPr="00AB7195">
        <w:rPr>
          <w:rFonts w:ascii="Arial" w:hAnsi="Arial" w:cs="Arial"/>
          <w:b/>
          <w:sz w:val="28"/>
          <w:szCs w:val="28"/>
          <w:u w:val="single"/>
        </w:rPr>
        <w:t>.</w:t>
      </w:r>
      <w:proofErr w:type="gramEnd"/>
    </w:p>
    <w:p w:rsidR="00AB7195" w:rsidRPr="00AB7195" w:rsidRDefault="00AB7195" w:rsidP="00AB7195">
      <w:pPr>
        <w:rPr>
          <w:sz w:val="28"/>
          <w:szCs w:val="28"/>
        </w:rPr>
      </w:pPr>
      <w:r w:rsidRPr="00AB7195">
        <w:rPr>
          <w:sz w:val="28"/>
          <w:szCs w:val="28"/>
        </w:rPr>
        <w:t xml:space="preserve"> </w:t>
      </w:r>
      <w:r w:rsidRPr="00AB7195">
        <w:rPr>
          <w:b/>
          <w:sz w:val="28"/>
          <w:szCs w:val="28"/>
        </w:rPr>
        <w:t>999</w:t>
      </w:r>
      <w:r w:rsidRPr="00AB7195">
        <w:rPr>
          <w:sz w:val="28"/>
          <w:szCs w:val="28"/>
        </w:rPr>
        <w:t xml:space="preserve"> – If there is a direct and immediate threat to life / limb or to property </w:t>
      </w:r>
    </w:p>
    <w:p w:rsidR="00AB7195" w:rsidRPr="00AB7195" w:rsidRDefault="00786D4D" w:rsidP="00AB7195">
      <w:pPr>
        <w:rPr>
          <w:sz w:val="28"/>
          <w:szCs w:val="28"/>
        </w:rPr>
      </w:pPr>
      <w:r>
        <w:rPr>
          <w:sz w:val="28"/>
          <w:szCs w:val="28"/>
        </w:rPr>
        <w:t>Or p</w:t>
      </w:r>
      <w:r w:rsidR="00AB7195" w:rsidRPr="00AB7195">
        <w:rPr>
          <w:sz w:val="28"/>
          <w:szCs w:val="28"/>
        </w:rPr>
        <w:t xml:space="preserve">rompt </w:t>
      </w:r>
      <w:proofErr w:type="gramStart"/>
      <w:r w:rsidR="00AB7195" w:rsidRPr="00AB7195">
        <w:rPr>
          <w:sz w:val="28"/>
          <w:szCs w:val="28"/>
        </w:rPr>
        <w:t>attendance is required to catch suspects in the act of committing a crime</w:t>
      </w:r>
      <w:r w:rsidR="001371C9">
        <w:rPr>
          <w:sz w:val="28"/>
          <w:szCs w:val="28"/>
        </w:rPr>
        <w:t>,</w:t>
      </w:r>
      <w:r w:rsidR="00AB7195" w:rsidRPr="00AB7195">
        <w:rPr>
          <w:sz w:val="28"/>
          <w:szCs w:val="28"/>
        </w:rPr>
        <w:t xml:space="preserve"> or have</w:t>
      </w:r>
      <w:proofErr w:type="gramEnd"/>
      <w:r w:rsidR="00AB7195" w:rsidRPr="00AB7195">
        <w:rPr>
          <w:sz w:val="28"/>
          <w:szCs w:val="28"/>
        </w:rPr>
        <w:t xml:space="preserve"> just committed the crime and are in the vicinity</w:t>
      </w:r>
    </w:p>
    <w:p w:rsidR="00AB7195" w:rsidRDefault="00AB7195" w:rsidP="00AB7195">
      <w:pPr>
        <w:rPr>
          <w:sz w:val="28"/>
          <w:szCs w:val="28"/>
        </w:rPr>
      </w:pPr>
      <w:r w:rsidRPr="00AB7195">
        <w:rPr>
          <w:b/>
          <w:sz w:val="28"/>
          <w:szCs w:val="28"/>
        </w:rPr>
        <w:t xml:space="preserve">101 </w:t>
      </w:r>
      <w:r w:rsidRPr="00AB7195">
        <w:rPr>
          <w:sz w:val="28"/>
          <w:szCs w:val="28"/>
        </w:rPr>
        <w:t>– for every other non-emergency situation - for example where no immediate police response is required or does not require police attendance at all.</w:t>
      </w:r>
    </w:p>
    <w:p w:rsidR="00AB7195" w:rsidRDefault="00AB7195" w:rsidP="00AB7195">
      <w:pPr>
        <w:rPr>
          <w:sz w:val="28"/>
          <w:szCs w:val="28"/>
        </w:rPr>
      </w:pPr>
      <w:proofErr w:type="gramStart"/>
      <w:r w:rsidRPr="00AB7195">
        <w:rPr>
          <w:b/>
          <w:sz w:val="28"/>
          <w:szCs w:val="28"/>
        </w:rPr>
        <w:t>0800 555 111</w:t>
      </w:r>
      <w:r w:rsidRPr="00AB7195">
        <w:rPr>
          <w:sz w:val="28"/>
          <w:szCs w:val="28"/>
        </w:rPr>
        <w:t xml:space="preserve"> – </w:t>
      </w:r>
      <w:proofErr w:type="spellStart"/>
      <w:r w:rsidRPr="00AB7195">
        <w:rPr>
          <w:sz w:val="28"/>
          <w:szCs w:val="28"/>
        </w:rPr>
        <w:t>Crimestoppers</w:t>
      </w:r>
      <w:proofErr w:type="spellEnd"/>
      <w:r>
        <w:rPr>
          <w:sz w:val="28"/>
          <w:szCs w:val="28"/>
        </w:rPr>
        <w:t xml:space="preserve"> - </w:t>
      </w:r>
      <w:r w:rsidRPr="00AB7195">
        <w:rPr>
          <w:sz w:val="28"/>
          <w:szCs w:val="28"/>
        </w:rPr>
        <w:t xml:space="preserve">If you have information about crime </w:t>
      </w:r>
      <w:r>
        <w:rPr>
          <w:sz w:val="28"/>
          <w:szCs w:val="28"/>
        </w:rPr>
        <w:t xml:space="preserve">and want to remain </w:t>
      </w:r>
      <w:r w:rsidRPr="00AB7195">
        <w:rPr>
          <w:sz w:val="28"/>
          <w:szCs w:val="28"/>
        </w:rPr>
        <w:t>anonymous</w:t>
      </w:r>
      <w:r>
        <w:rPr>
          <w:sz w:val="28"/>
          <w:szCs w:val="28"/>
        </w:rPr>
        <w:t>.</w:t>
      </w:r>
      <w:proofErr w:type="gramEnd"/>
    </w:p>
    <w:p w:rsidR="00AB7195" w:rsidRPr="00AB7195" w:rsidRDefault="00AB7195" w:rsidP="00AB7195">
      <w:pPr>
        <w:rPr>
          <w:b/>
          <w:sz w:val="28"/>
          <w:szCs w:val="28"/>
        </w:rPr>
      </w:pPr>
      <w:r w:rsidRPr="00AB7195">
        <w:rPr>
          <w:b/>
          <w:sz w:val="28"/>
          <w:szCs w:val="28"/>
        </w:rPr>
        <w:t>Other options</w:t>
      </w:r>
    </w:p>
    <w:p w:rsidR="00AB7195" w:rsidRPr="00AB7195" w:rsidRDefault="00AB7195" w:rsidP="00AB7195">
      <w:pPr>
        <w:rPr>
          <w:sz w:val="28"/>
          <w:szCs w:val="28"/>
        </w:rPr>
      </w:pPr>
      <w:proofErr w:type="gramStart"/>
      <w:r w:rsidRPr="00AB7195">
        <w:rPr>
          <w:b/>
          <w:sz w:val="28"/>
          <w:szCs w:val="28"/>
        </w:rPr>
        <w:t>Individual officers</w:t>
      </w:r>
      <w:r w:rsidRPr="00AB7195">
        <w:rPr>
          <w:sz w:val="28"/>
          <w:szCs w:val="28"/>
        </w:rPr>
        <w:t xml:space="preserve"> - If you know the identification (collar) number of a particular officer, you can use our voice messaging system to leave them a message.</w:t>
      </w:r>
      <w:proofErr w:type="gramEnd"/>
      <w:r w:rsidRPr="00AB7195">
        <w:rPr>
          <w:sz w:val="28"/>
          <w:szCs w:val="28"/>
        </w:rPr>
        <w:t xml:space="preserve"> Dial 101 - follow the instructions and when prompted, enter the officer's identification number to leave a message.</w:t>
      </w:r>
    </w:p>
    <w:p w:rsidR="00AB7195" w:rsidRDefault="00AB7195" w:rsidP="00AB7195">
      <w:pPr>
        <w:rPr>
          <w:sz w:val="28"/>
          <w:szCs w:val="28"/>
        </w:rPr>
      </w:pPr>
      <w:r w:rsidRPr="00AB7195">
        <w:rPr>
          <w:b/>
          <w:sz w:val="28"/>
          <w:szCs w:val="28"/>
        </w:rPr>
        <w:t>Email</w:t>
      </w:r>
      <w:r w:rsidRPr="00AB7195">
        <w:rPr>
          <w:sz w:val="28"/>
          <w:szCs w:val="28"/>
        </w:rPr>
        <w:t xml:space="preserve"> - If you know who your local police officer is, you can email them with non-urgent enquiries by going to Local Policing section of the website. </w:t>
      </w:r>
      <w:hyperlink r:id="rId7" w:history="1">
        <w:r w:rsidRPr="00EF5411">
          <w:rPr>
            <w:rStyle w:val="Hyperlink"/>
            <w:sz w:val="28"/>
            <w:szCs w:val="28"/>
          </w:rPr>
          <w:t>https://leics.police.uk/contact</w:t>
        </w:r>
      </w:hyperlink>
    </w:p>
    <w:p w:rsidR="00786D4D" w:rsidRDefault="00AB7195" w:rsidP="00786D4D">
      <w:pPr>
        <w:rPr>
          <w:sz w:val="28"/>
          <w:szCs w:val="28"/>
        </w:rPr>
      </w:pPr>
      <w:r>
        <w:rPr>
          <w:sz w:val="28"/>
          <w:szCs w:val="28"/>
        </w:rPr>
        <w:t xml:space="preserve">Your local </w:t>
      </w:r>
      <w:r w:rsidR="00786D4D">
        <w:rPr>
          <w:sz w:val="28"/>
          <w:szCs w:val="28"/>
        </w:rPr>
        <w:t xml:space="preserve">Police </w:t>
      </w:r>
      <w:r>
        <w:rPr>
          <w:sz w:val="28"/>
          <w:szCs w:val="28"/>
        </w:rPr>
        <w:t xml:space="preserve">Officers </w:t>
      </w:r>
      <w:r w:rsidR="00786D4D">
        <w:rPr>
          <w:sz w:val="28"/>
          <w:szCs w:val="28"/>
        </w:rPr>
        <w:t>are below:</w:t>
      </w:r>
    </w:p>
    <w:p w:rsidR="00786D4D" w:rsidRDefault="00AB7195" w:rsidP="00786D4D">
      <w:pPr>
        <w:spacing w:after="0"/>
        <w:rPr>
          <w:b/>
          <w:sz w:val="28"/>
          <w:szCs w:val="28"/>
        </w:rPr>
      </w:pPr>
      <w:r w:rsidRPr="00AB7195">
        <w:rPr>
          <w:b/>
          <w:sz w:val="28"/>
          <w:szCs w:val="28"/>
        </w:rPr>
        <w:t>Harborough North</w:t>
      </w:r>
      <w:r w:rsidR="00786D4D">
        <w:rPr>
          <w:b/>
          <w:sz w:val="28"/>
          <w:szCs w:val="28"/>
        </w:rPr>
        <w:t xml:space="preserve"> – </w:t>
      </w:r>
      <w:r w:rsidR="00786D4D" w:rsidRPr="00786D4D">
        <w:rPr>
          <w:sz w:val="28"/>
          <w:szCs w:val="28"/>
        </w:rPr>
        <w:t xml:space="preserve">includes </w:t>
      </w:r>
      <w:proofErr w:type="spellStart"/>
      <w:r w:rsidR="00786D4D" w:rsidRPr="00786D4D">
        <w:rPr>
          <w:sz w:val="28"/>
          <w:szCs w:val="28"/>
        </w:rPr>
        <w:t>Fleckney</w:t>
      </w:r>
      <w:proofErr w:type="spellEnd"/>
      <w:r w:rsidR="00786D4D" w:rsidRPr="00786D4D">
        <w:rPr>
          <w:sz w:val="28"/>
          <w:szCs w:val="28"/>
        </w:rPr>
        <w:t xml:space="preserve">, </w:t>
      </w:r>
      <w:proofErr w:type="spellStart"/>
      <w:r w:rsidR="00786D4D" w:rsidRPr="00786D4D">
        <w:rPr>
          <w:sz w:val="28"/>
          <w:szCs w:val="28"/>
        </w:rPr>
        <w:t>Kibworth</w:t>
      </w:r>
      <w:proofErr w:type="spellEnd"/>
      <w:r w:rsidR="00786D4D" w:rsidRPr="00786D4D">
        <w:rPr>
          <w:sz w:val="28"/>
          <w:szCs w:val="28"/>
        </w:rPr>
        <w:t xml:space="preserve"> and </w:t>
      </w:r>
      <w:proofErr w:type="spellStart"/>
      <w:r w:rsidR="00786D4D" w:rsidRPr="00786D4D">
        <w:rPr>
          <w:sz w:val="28"/>
          <w:szCs w:val="28"/>
        </w:rPr>
        <w:t>Thurnby</w:t>
      </w:r>
      <w:proofErr w:type="spellEnd"/>
      <w:r w:rsidR="00786D4D" w:rsidRPr="00786D4D">
        <w:rPr>
          <w:sz w:val="28"/>
          <w:szCs w:val="28"/>
        </w:rPr>
        <w:t xml:space="preserve"> areas</w:t>
      </w:r>
    </w:p>
    <w:p w:rsidR="00AB7195" w:rsidRPr="00786D4D" w:rsidRDefault="00AB7195" w:rsidP="00786D4D">
      <w:pPr>
        <w:spacing w:after="0"/>
        <w:rPr>
          <w:b/>
          <w:sz w:val="28"/>
          <w:szCs w:val="28"/>
        </w:rPr>
      </w:pPr>
      <w:r w:rsidRPr="00AB7195">
        <w:rPr>
          <w:sz w:val="28"/>
          <w:szCs w:val="28"/>
        </w:rPr>
        <w:t>Sgt 808 Gurpreet Mull</w:t>
      </w:r>
      <w:r>
        <w:rPr>
          <w:sz w:val="28"/>
          <w:szCs w:val="28"/>
        </w:rPr>
        <w:t>ey, PC 1524 Steve Winn</w:t>
      </w:r>
    </w:p>
    <w:p w:rsidR="00AB7195" w:rsidRPr="00786D4D" w:rsidRDefault="00AB7195" w:rsidP="00AB7195">
      <w:pPr>
        <w:spacing w:after="0"/>
        <w:rPr>
          <w:b/>
          <w:sz w:val="28"/>
          <w:szCs w:val="28"/>
        </w:rPr>
      </w:pPr>
      <w:r w:rsidRPr="00786D4D">
        <w:rPr>
          <w:b/>
          <w:sz w:val="28"/>
          <w:szCs w:val="28"/>
        </w:rPr>
        <w:t>Lutterworth</w:t>
      </w:r>
    </w:p>
    <w:p w:rsidR="00AB7195" w:rsidRDefault="00AB7195" w:rsidP="00AB7195">
      <w:pPr>
        <w:spacing w:after="0"/>
        <w:rPr>
          <w:sz w:val="28"/>
          <w:szCs w:val="28"/>
        </w:rPr>
      </w:pPr>
      <w:r w:rsidRPr="00AB7195">
        <w:rPr>
          <w:sz w:val="28"/>
          <w:szCs w:val="28"/>
        </w:rPr>
        <w:t>Sgt 808 Gurpreet Mulley, PC 1261 Andy Cooper</w:t>
      </w:r>
    </w:p>
    <w:p w:rsidR="00AB7195" w:rsidRPr="00786D4D" w:rsidRDefault="00AB7195" w:rsidP="00AB7195">
      <w:pPr>
        <w:spacing w:after="0"/>
        <w:rPr>
          <w:b/>
          <w:sz w:val="28"/>
          <w:szCs w:val="28"/>
        </w:rPr>
      </w:pPr>
      <w:r w:rsidRPr="00786D4D">
        <w:rPr>
          <w:b/>
          <w:sz w:val="28"/>
          <w:szCs w:val="28"/>
        </w:rPr>
        <w:t xml:space="preserve">Harborough and the Bowdens </w:t>
      </w:r>
    </w:p>
    <w:p w:rsidR="00AB7195" w:rsidRDefault="00AB7195" w:rsidP="00AB7195">
      <w:pPr>
        <w:spacing w:after="0"/>
        <w:rPr>
          <w:sz w:val="28"/>
          <w:szCs w:val="28"/>
        </w:rPr>
      </w:pPr>
      <w:r w:rsidRPr="00AB7195">
        <w:rPr>
          <w:sz w:val="28"/>
          <w:szCs w:val="28"/>
        </w:rPr>
        <w:t>Sgt 1687 John Weston, PC 2178 Malcolm Roberts, PC 1523 Paul Williams</w:t>
      </w:r>
    </w:p>
    <w:p w:rsidR="00AB7195" w:rsidRPr="00786D4D" w:rsidRDefault="00AB7195" w:rsidP="00AB7195">
      <w:pPr>
        <w:spacing w:after="0"/>
        <w:rPr>
          <w:b/>
          <w:sz w:val="28"/>
          <w:szCs w:val="28"/>
        </w:rPr>
      </w:pPr>
      <w:r w:rsidRPr="00786D4D">
        <w:rPr>
          <w:b/>
          <w:sz w:val="28"/>
          <w:szCs w:val="28"/>
        </w:rPr>
        <w:t>Broughton Astley and Walton</w:t>
      </w:r>
    </w:p>
    <w:p w:rsidR="00AB7195" w:rsidRDefault="00AB7195" w:rsidP="00AB7195">
      <w:pPr>
        <w:spacing w:after="0"/>
        <w:rPr>
          <w:sz w:val="28"/>
          <w:szCs w:val="28"/>
        </w:rPr>
      </w:pPr>
      <w:r w:rsidRPr="00AB7195">
        <w:rPr>
          <w:sz w:val="28"/>
          <w:szCs w:val="28"/>
        </w:rPr>
        <w:t xml:space="preserve">Sgt 1687 Weston, PC </w:t>
      </w:r>
      <w:r w:rsidR="00786D4D">
        <w:rPr>
          <w:sz w:val="28"/>
          <w:szCs w:val="28"/>
        </w:rPr>
        <w:t xml:space="preserve">4480 Michelle </w:t>
      </w:r>
      <w:proofErr w:type="spellStart"/>
      <w:r w:rsidR="00786D4D">
        <w:rPr>
          <w:sz w:val="28"/>
          <w:szCs w:val="28"/>
        </w:rPr>
        <w:t>Skingsley</w:t>
      </w:r>
      <w:proofErr w:type="spellEnd"/>
      <w:r w:rsidR="00786D4D">
        <w:rPr>
          <w:sz w:val="28"/>
          <w:szCs w:val="28"/>
        </w:rPr>
        <w:t xml:space="preserve"> </w:t>
      </w:r>
    </w:p>
    <w:p w:rsidR="00786D4D" w:rsidRDefault="00786D4D" w:rsidP="00AB7195">
      <w:pPr>
        <w:spacing w:after="0"/>
        <w:rPr>
          <w:sz w:val="28"/>
          <w:szCs w:val="28"/>
        </w:rPr>
      </w:pPr>
    </w:p>
    <w:p w:rsidR="00786D4D" w:rsidRPr="00786D4D" w:rsidRDefault="00786D4D" w:rsidP="00786D4D">
      <w:pPr>
        <w:spacing w:after="0"/>
        <w:rPr>
          <w:sz w:val="28"/>
          <w:szCs w:val="28"/>
        </w:rPr>
      </w:pPr>
      <w:r w:rsidRPr="00786D4D">
        <w:rPr>
          <w:sz w:val="28"/>
          <w:szCs w:val="28"/>
        </w:rPr>
        <w:t xml:space="preserve">ASB can also be reported during office hours to </w:t>
      </w:r>
      <w:r w:rsidRPr="00786D4D">
        <w:rPr>
          <w:b/>
          <w:sz w:val="28"/>
          <w:szCs w:val="28"/>
        </w:rPr>
        <w:t>HDC Community Safety Team</w:t>
      </w:r>
      <w:r>
        <w:rPr>
          <w:sz w:val="28"/>
          <w:szCs w:val="28"/>
        </w:rPr>
        <w:t xml:space="preserve">, </w:t>
      </w:r>
      <w:r w:rsidRPr="00786D4D">
        <w:rPr>
          <w:sz w:val="28"/>
          <w:szCs w:val="28"/>
        </w:rPr>
        <w:t>or Environmental Health if a noise issue – 01858 828282 or online.</w:t>
      </w:r>
    </w:p>
    <w:p w:rsidR="00786D4D" w:rsidRPr="00AB7195" w:rsidRDefault="00786D4D" w:rsidP="00786D4D">
      <w:pPr>
        <w:spacing w:after="0"/>
        <w:rPr>
          <w:sz w:val="28"/>
          <w:szCs w:val="28"/>
        </w:rPr>
      </w:pPr>
      <w:proofErr w:type="spellStart"/>
      <w:r w:rsidRPr="00786D4D">
        <w:rPr>
          <w:sz w:val="28"/>
          <w:szCs w:val="28"/>
        </w:rPr>
        <w:t>Flytipping</w:t>
      </w:r>
      <w:proofErr w:type="spellEnd"/>
      <w:proofErr w:type="gramStart"/>
      <w:r w:rsidRPr="00786D4D">
        <w:rPr>
          <w:sz w:val="28"/>
          <w:szCs w:val="28"/>
        </w:rPr>
        <w:t>,  abandoned</w:t>
      </w:r>
      <w:proofErr w:type="gramEnd"/>
      <w:r w:rsidRPr="00786D4D">
        <w:rPr>
          <w:sz w:val="28"/>
          <w:szCs w:val="28"/>
        </w:rPr>
        <w:t xml:space="preserve"> vehicles and nuisance dogs can be reported to HDC online or by phone.</w:t>
      </w:r>
      <w:r>
        <w:rPr>
          <w:sz w:val="28"/>
          <w:szCs w:val="28"/>
        </w:rPr>
        <w:t xml:space="preserve">  </w:t>
      </w:r>
      <w:hyperlink r:id="rId8" w:history="1">
        <w:r w:rsidRPr="00EF5411">
          <w:rPr>
            <w:rStyle w:val="Hyperlink"/>
            <w:sz w:val="28"/>
            <w:szCs w:val="28"/>
          </w:rPr>
          <w:t>www.harborough.gov.uk/communitysafety</w:t>
        </w:r>
      </w:hyperlink>
    </w:p>
    <w:sectPr w:rsidR="00786D4D" w:rsidRPr="00AB7195" w:rsidSect="00786D4D">
      <w:pgSz w:w="11906" w:h="16838"/>
      <w:pgMar w:top="567" w:right="1440" w:bottom="567" w:left="1440" w:header="709" w:footer="709" w:gutter="0"/>
      <w:pgBorders w:offsetFrom="page">
        <w:top w:val="single" w:sz="8" w:space="24" w:color="00B0F0"/>
        <w:left w:val="single" w:sz="8" w:space="24" w:color="00B0F0"/>
        <w:bottom w:val="single" w:sz="8" w:space="24" w:color="00B0F0"/>
        <w:right w:val="single" w:sz="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95"/>
    <w:rsid w:val="000A17F9"/>
    <w:rsid w:val="000A4B46"/>
    <w:rsid w:val="0011748A"/>
    <w:rsid w:val="001371C9"/>
    <w:rsid w:val="00167F20"/>
    <w:rsid w:val="001E0ECF"/>
    <w:rsid w:val="00227BF0"/>
    <w:rsid w:val="0023065A"/>
    <w:rsid w:val="00230A3D"/>
    <w:rsid w:val="0023376D"/>
    <w:rsid w:val="0027130A"/>
    <w:rsid w:val="002E4095"/>
    <w:rsid w:val="003020EA"/>
    <w:rsid w:val="003517D8"/>
    <w:rsid w:val="003E2EDB"/>
    <w:rsid w:val="004018AC"/>
    <w:rsid w:val="00493F89"/>
    <w:rsid w:val="004F5325"/>
    <w:rsid w:val="0053558D"/>
    <w:rsid w:val="0056701D"/>
    <w:rsid w:val="005D1C17"/>
    <w:rsid w:val="00617718"/>
    <w:rsid w:val="0064538B"/>
    <w:rsid w:val="00646C19"/>
    <w:rsid w:val="0073184B"/>
    <w:rsid w:val="00765657"/>
    <w:rsid w:val="007836CA"/>
    <w:rsid w:val="00786D4D"/>
    <w:rsid w:val="00787C5F"/>
    <w:rsid w:val="007A612F"/>
    <w:rsid w:val="00847026"/>
    <w:rsid w:val="00896C5A"/>
    <w:rsid w:val="008A085E"/>
    <w:rsid w:val="008C09A4"/>
    <w:rsid w:val="0094034D"/>
    <w:rsid w:val="00951BE5"/>
    <w:rsid w:val="009F28FC"/>
    <w:rsid w:val="00A34472"/>
    <w:rsid w:val="00AB7195"/>
    <w:rsid w:val="00AC37BC"/>
    <w:rsid w:val="00B20077"/>
    <w:rsid w:val="00B54DF4"/>
    <w:rsid w:val="00B77627"/>
    <w:rsid w:val="00B96F44"/>
    <w:rsid w:val="00C24B1E"/>
    <w:rsid w:val="00C44F93"/>
    <w:rsid w:val="00C500CF"/>
    <w:rsid w:val="00C57B95"/>
    <w:rsid w:val="00C86F4F"/>
    <w:rsid w:val="00D20833"/>
    <w:rsid w:val="00D576CD"/>
    <w:rsid w:val="00E10D87"/>
    <w:rsid w:val="00E26C22"/>
    <w:rsid w:val="00E41579"/>
    <w:rsid w:val="00E75A0E"/>
    <w:rsid w:val="00E75C2B"/>
    <w:rsid w:val="00E81B79"/>
    <w:rsid w:val="00EC59CC"/>
    <w:rsid w:val="00F661F7"/>
    <w:rsid w:val="00FB526C"/>
    <w:rsid w:val="00FC451F"/>
    <w:rsid w:val="00FD1211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borough.gov.uk/community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ics.police.uk/conta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D9C1EBA0</Template>
  <TotalTime>0</TotalTime>
  <Pages>1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Pickering</dc:creator>
  <cp:lastModifiedBy>Rose Woods</cp:lastModifiedBy>
  <cp:revision>2</cp:revision>
  <dcterms:created xsi:type="dcterms:W3CDTF">2018-02-15T12:01:00Z</dcterms:created>
  <dcterms:modified xsi:type="dcterms:W3CDTF">2018-02-15T12:01:00Z</dcterms:modified>
</cp:coreProperties>
</file>