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89" w:rsidRDefault="00802E0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227060" cy="56769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C62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706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F4D">
        <w:br w:type="textWrapping" w:clear="all"/>
      </w:r>
    </w:p>
    <w:sectPr w:rsidR="00C17C89" w:rsidSect="00802E0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08" w:rsidRDefault="00802E08" w:rsidP="00802E08">
      <w:pPr>
        <w:spacing w:after="0" w:line="240" w:lineRule="auto"/>
      </w:pPr>
      <w:r>
        <w:separator/>
      </w:r>
    </w:p>
  </w:endnote>
  <w:endnote w:type="continuationSeparator" w:id="0">
    <w:p w:rsidR="00802E08" w:rsidRDefault="00802E08" w:rsidP="0080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08" w:rsidRDefault="00802E08" w:rsidP="00802E08">
      <w:pPr>
        <w:spacing w:after="0" w:line="240" w:lineRule="auto"/>
      </w:pPr>
      <w:r>
        <w:separator/>
      </w:r>
    </w:p>
  </w:footnote>
  <w:footnote w:type="continuationSeparator" w:id="0">
    <w:p w:rsidR="00802E08" w:rsidRDefault="00802E08" w:rsidP="0080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E08" w:rsidRDefault="00802E08">
    <w:pPr>
      <w:pStyle w:val="Header"/>
    </w:pPr>
    <w:r>
      <w:t>Arnesby Neighbourhood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08"/>
    <w:rsid w:val="00665DF3"/>
    <w:rsid w:val="006957C0"/>
    <w:rsid w:val="00802E08"/>
    <w:rsid w:val="00D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08"/>
  </w:style>
  <w:style w:type="paragraph" w:styleId="Footer">
    <w:name w:val="footer"/>
    <w:basedOn w:val="Normal"/>
    <w:link w:val="FooterChar"/>
    <w:uiPriority w:val="99"/>
    <w:unhideWhenUsed/>
    <w:rsid w:val="00802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E08"/>
  </w:style>
  <w:style w:type="paragraph" w:styleId="Footer">
    <w:name w:val="footer"/>
    <w:basedOn w:val="Normal"/>
    <w:link w:val="FooterChar"/>
    <w:uiPriority w:val="99"/>
    <w:unhideWhenUsed/>
    <w:rsid w:val="00802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C5625C1C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Harborough District Council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Bills</dc:creator>
  <cp:lastModifiedBy>Matthew Bills</cp:lastModifiedBy>
  <cp:revision>2</cp:revision>
  <dcterms:created xsi:type="dcterms:W3CDTF">2018-05-09T09:10:00Z</dcterms:created>
  <dcterms:modified xsi:type="dcterms:W3CDTF">2018-05-09T09:11:00Z</dcterms:modified>
</cp:coreProperties>
</file>