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117410" w:rsidP="002334D3">
                                        <w:pPr>
                                          <w:pBdr>
                                            <w:top w:val="single" w:sz="4" w:space="1" w:color="auto"/>
                                          </w:pBdr>
                                          <w:ind w:left="142"/>
                                          <w:rPr>
                                            <w:rFonts w:ascii="Arial" w:hAnsi="Arial" w:cs="Arial"/>
                                            <w:b/>
                                          </w:rPr>
                                        </w:pPr>
                                        <w:r>
                                          <w:rPr>
                                            <w:rFonts w:ascii="Arial" w:hAnsi="Arial" w:cs="Arial"/>
                                            <w:b/>
                                          </w:rPr>
                                          <w:t>SOUTH KILWORTH</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6173F6">
                                          <w:rPr>
                                            <w:rFonts w:ascii="Arial" w:hAnsi="Arial" w:cs="Arial"/>
                                            <w:b/>
                                            <w:bCs/>
                                          </w:rPr>
                                          <w:t>1</w:t>
                                        </w:r>
                                        <w:r w:rsidR="006173F6" w:rsidRPr="006173F6">
                                          <w:rPr>
                                            <w:rFonts w:ascii="Arial" w:hAnsi="Arial" w:cs="Arial"/>
                                            <w:b/>
                                            <w:bCs/>
                                            <w:vertAlign w:val="superscript"/>
                                          </w:rPr>
                                          <w:t>st</w:t>
                                        </w:r>
                                        <w:r w:rsidR="006173F6">
                                          <w:rPr>
                                            <w:rFonts w:ascii="Arial" w:hAnsi="Arial" w:cs="Arial"/>
                                            <w:b/>
                                            <w:bCs/>
                                          </w:rPr>
                                          <w:t xml:space="preserve"> August</w:t>
                                        </w:r>
                                        <w:r w:rsidR="00663635">
                                          <w:rPr>
                                            <w:rFonts w:ascii="Arial" w:hAnsi="Arial" w:cs="Arial"/>
                                            <w:b/>
                                            <w:bCs/>
                                          </w:rPr>
                                          <w:t xml:space="preserve">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117410">
                                          <w:rPr>
                                            <w:rStyle w:val="Hyperlink"/>
                                            <w:rFonts w:ascii="Arial" w:hAnsi="Arial" w:cs="Arial"/>
                                            <w:b/>
                                            <w:sz w:val="20"/>
                                            <w:szCs w:val="20"/>
                                          </w:rPr>
                                          <w:t>southkilworth</w:t>
                                        </w:r>
                                        <w:r w:rsidR="00B873B6">
                                          <w:rPr>
                                            <w:rStyle w:val="Hyperlink"/>
                                            <w:rFonts w:ascii="Arial" w:hAnsi="Arial" w:cs="Arial"/>
                                            <w:b/>
                                            <w:sz w:val="20"/>
                                            <w:szCs w:val="20"/>
                                          </w:rPr>
                                          <w:t>np</w:t>
                                        </w:r>
                                        <w:hyperlink r:id="rId9"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117410" w:rsidP="002334D3">
                                  <w:pPr>
                                    <w:pBdr>
                                      <w:top w:val="single" w:sz="4" w:space="1" w:color="auto"/>
                                    </w:pBdr>
                                    <w:ind w:left="142"/>
                                    <w:rPr>
                                      <w:rFonts w:ascii="Arial" w:hAnsi="Arial" w:cs="Arial"/>
                                      <w:b/>
                                    </w:rPr>
                                  </w:pPr>
                                  <w:r>
                                    <w:rPr>
                                      <w:rFonts w:ascii="Arial" w:hAnsi="Arial" w:cs="Arial"/>
                                      <w:b/>
                                    </w:rPr>
                                    <w:t>SOUTH KILWORTH</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6173F6">
                                    <w:rPr>
                                      <w:rFonts w:ascii="Arial" w:hAnsi="Arial" w:cs="Arial"/>
                                      <w:b/>
                                      <w:bCs/>
                                    </w:rPr>
                                    <w:t>1</w:t>
                                  </w:r>
                                  <w:r w:rsidR="006173F6" w:rsidRPr="006173F6">
                                    <w:rPr>
                                      <w:rFonts w:ascii="Arial" w:hAnsi="Arial" w:cs="Arial"/>
                                      <w:b/>
                                      <w:bCs/>
                                      <w:vertAlign w:val="superscript"/>
                                    </w:rPr>
                                    <w:t>st</w:t>
                                  </w:r>
                                  <w:r w:rsidR="006173F6">
                                    <w:rPr>
                                      <w:rFonts w:ascii="Arial" w:hAnsi="Arial" w:cs="Arial"/>
                                      <w:b/>
                                      <w:bCs/>
                                    </w:rPr>
                                    <w:t xml:space="preserve"> August</w:t>
                                  </w:r>
                                  <w:r w:rsidR="00663635">
                                    <w:rPr>
                                      <w:rFonts w:ascii="Arial" w:hAnsi="Arial" w:cs="Arial"/>
                                      <w:b/>
                                      <w:bCs/>
                                    </w:rPr>
                                    <w:t xml:space="preserve">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117410">
                                    <w:rPr>
                                      <w:rStyle w:val="Hyperlink"/>
                                      <w:rFonts w:ascii="Arial" w:hAnsi="Arial" w:cs="Arial"/>
                                      <w:b/>
                                      <w:sz w:val="20"/>
                                      <w:szCs w:val="20"/>
                                    </w:rPr>
                                    <w:t>southkilworth</w:t>
                                  </w:r>
                                  <w:r w:rsidR="00B873B6">
                                    <w:rPr>
                                      <w:rStyle w:val="Hyperlink"/>
                                      <w:rFonts w:ascii="Arial" w:hAnsi="Arial" w:cs="Arial"/>
                                      <w:b/>
                                      <w:sz w:val="20"/>
                                      <w:szCs w:val="20"/>
                                    </w:rPr>
                                    <w:t>np</w:t>
                                  </w:r>
                                  <w:hyperlink r:id="rId10"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6173F6">
              <w:rPr>
                <w:rFonts w:ascii="Arial" w:hAnsi="Arial" w:cs="Arial"/>
                <w:sz w:val="20"/>
              </w:rPr>
            </w:r>
            <w:r w:rsidR="006173F6">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460806">
        <w:trPr>
          <w:trHeight w:val="305"/>
        </w:trPr>
        <w:tc>
          <w:tcPr>
            <w:tcW w:w="3825" w:type="dxa"/>
            <w:noWrap/>
          </w:tcPr>
          <w:p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6173F6">
              <w:rPr>
                <w:rFonts w:ascii="Arial" w:hAnsi="Arial" w:cs="Arial"/>
                <w:sz w:val="20"/>
              </w:rPr>
            </w:r>
            <w:r w:rsidR="006173F6">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1" o:title=""/>
                </v:shape>
                <w:control r:id="rId12"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6173F6"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6173F6">
              <w:rPr>
                <w:rFonts w:ascii="Arial" w:hAnsi="Arial" w:cs="Arial"/>
                <w:sz w:val="20"/>
              </w:rPr>
            </w:r>
            <w:r w:rsidR="006173F6">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rsidSect="00460806">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06" w:rsidRDefault="00460806" w:rsidP="00460806">
      <w:r>
        <w:separator/>
      </w:r>
    </w:p>
  </w:endnote>
  <w:endnote w:type="continuationSeparator" w:id="0">
    <w:p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rsidR="00460806" w:rsidRDefault="0046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06" w:rsidRDefault="00460806" w:rsidP="00460806">
      <w:r>
        <w:separator/>
      </w:r>
    </w:p>
  </w:footnote>
  <w:footnote w:type="continuationSeparator" w:id="0">
    <w:p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6ALSApcQtMddrKZDfF9L1ZWgTgc=" w:salt="z94UFfwbE9Jgc0NTHan+b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17410"/>
    <w:rsid w:val="001226FE"/>
    <w:rsid w:val="00146863"/>
    <w:rsid w:val="00156500"/>
    <w:rsid w:val="001729AE"/>
    <w:rsid w:val="001A424F"/>
    <w:rsid w:val="001F1828"/>
    <w:rsid w:val="002176F4"/>
    <w:rsid w:val="002334D3"/>
    <w:rsid w:val="003B24C0"/>
    <w:rsid w:val="003D6E36"/>
    <w:rsid w:val="00460806"/>
    <w:rsid w:val="00460D0A"/>
    <w:rsid w:val="004A376B"/>
    <w:rsid w:val="00510F22"/>
    <w:rsid w:val="005210B3"/>
    <w:rsid w:val="005217A9"/>
    <w:rsid w:val="00587CC2"/>
    <w:rsid w:val="005903E5"/>
    <w:rsid w:val="005B0BAA"/>
    <w:rsid w:val="006173F6"/>
    <w:rsid w:val="0063335B"/>
    <w:rsid w:val="00663635"/>
    <w:rsid w:val="006771C4"/>
    <w:rsid w:val="006D6EEB"/>
    <w:rsid w:val="006F46F9"/>
    <w:rsid w:val="006F6866"/>
    <w:rsid w:val="007054AA"/>
    <w:rsid w:val="007336E9"/>
    <w:rsid w:val="007615ED"/>
    <w:rsid w:val="007A4F5A"/>
    <w:rsid w:val="00833C61"/>
    <w:rsid w:val="0086482E"/>
    <w:rsid w:val="008873DA"/>
    <w:rsid w:val="008F6755"/>
    <w:rsid w:val="009246C4"/>
    <w:rsid w:val="00946E44"/>
    <w:rsid w:val="009F59F7"/>
    <w:rsid w:val="00A03017"/>
    <w:rsid w:val="00AA784E"/>
    <w:rsid w:val="00AC6F4C"/>
    <w:rsid w:val="00B1082A"/>
    <w:rsid w:val="00B62009"/>
    <w:rsid w:val="00B74753"/>
    <w:rsid w:val="00B873B6"/>
    <w:rsid w:val="00BC33D1"/>
    <w:rsid w:val="00BE6391"/>
    <w:rsid w:val="00C1536C"/>
    <w:rsid w:val="00C36389"/>
    <w:rsid w:val="00C75DC5"/>
    <w:rsid w:val="00CF57EA"/>
    <w:rsid w:val="00CF5AAD"/>
    <w:rsid w:val="00D25B2C"/>
    <w:rsid w:val="00D537CC"/>
    <w:rsid w:val="00DE2D72"/>
    <w:rsid w:val="00DE4ACC"/>
    <w:rsid w:val="00DE77C0"/>
    <w:rsid w:val="00EA1B7F"/>
    <w:rsid w:val="00EB4A64"/>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lanningpolicy@harborough.gov.uk" TargetMode="External"/><Relationship Id="rId4" Type="http://schemas.openxmlformats.org/officeDocument/2006/relationships/settings" Target="settings.xml"/><Relationship Id="rId9" Type="http://schemas.openxmlformats.org/officeDocument/2006/relationships/hyperlink" Target="mailto:planningpolicy@harborough.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AC99-F24C-4AC0-9EEC-BA2A5D18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F4C8CB9E</Template>
  <TotalTime>3</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5</cp:revision>
  <dcterms:created xsi:type="dcterms:W3CDTF">2018-05-17T10:17:00Z</dcterms:created>
  <dcterms:modified xsi:type="dcterms:W3CDTF">2018-06-05T08:35:00Z</dcterms:modified>
</cp:coreProperties>
</file>