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F5" w:rsidRPr="00F004F5" w:rsidRDefault="00F004F5" w:rsidP="00DC47BF">
      <w:pPr>
        <w:contextualSpacing/>
        <w:jc w:val="both"/>
        <w:rPr>
          <w:rFonts w:ascii="Calibri" w:hAnsi="Calibri" w:cs="Arial"/>
          <w:sz w:val="28"/>
          <w:u w:val="single"/>
        </w:rPr>
      </w:pPr>
      <w:r w:rsidRPr="00F004F5">
        <w:rPr>
          <w:rFonts w:ascii="Calibri" w:hAnsi="Calibri" w:cs="Arial"/>
          <w:sz w:val="28"/>
          <w:u w:val="single"/>
        </w:rPr>
        <w:t xml:space="preserve">Appendix </w:t>
      </w:r>
      <w:r w:rsidR="002C4FA7">
        <w:rPr>
          <w:rFonts w:ascii="Calibri" w:hAnsi="Calibri" w:cs="Arial"/>
          <w:sz w:val="28"/>
          <w:u w:val="single"/>
        </w:rPr>
        <w:t xml:space="preserve">4 </w:t>
      </w:r>
      <w:r w:rsidRPr="00F004F5">
        <w:rPr>
          <w:rFonts w:ascii="Calibri" w:hAnsi="Calibri" w:cs="Arial"/>
          <w:sz w:val="28"/>
          <w:u w:val="single"/>
        </w:rPr>
        <w:t>– Commuted Sums and relative maintenance periods.</w:t>
      </w:r>
    </w:p>
    <w:p w:rsidR="00DC47BF" w:rsidRDefault="00DC47BF" w:rsidP="00DC47BF">
      <w:pPr>
        <w:pStyle w:val="ListParagraph"/>
        <w:numPr>
          <w:ilvl w:val="1"/>
          <w:numId w:val="1"/>
        </w:numPr>
        <w:tabs>
          <w:tab w:val="left" w:pos="954"/>
        </w:tabs>
        <w:contextualSpacing/>
        <w:jc w:val="both"/>
        <w:rPr>
          <w:rFonts w:ascii="Calibri" w:hAnsi="Calibri" w:cs="Arial"/>
        </w:rPr>
      </w:pPr>
      <w:r w:rsidRPr="00F004F5">
        <w:rPr>
          <w:rFonts w:ascii="Calibri" w:hAnsi="Calibri" w:cs="Arial"/>
        </w:rPr>
        <w:t xml:space="preserve">The commuted sum is to cover the cost of maintenance over a period of </w:t>
      </w:r>
      <w:r w:rsidR="00F004F5" w:rsidRPr="00F004F5">
        <w:rPr>
          <w:rFonts w:ascii="Calibri" w:hAnsi="Calibri" w:cs="Arial"/>
        </w:rPr>
        <w:t>30</w:t>
      </w:r>
      <w:r w:rsidRPr="00F004F5">
        <w:rPr>
          <w:rFonts w:ascii="Calibri" w:hAnsi="Calibri" w:cs="Arial"/>
        </w:rPr>
        <w:t xml:space="preserve"> years.   As the sum is paid in total in advance, the sum is subjected to a formula using a cumulative present value factor.   This formula in effect makes the </w:t>
      </w:r>
      <w:r w:rsidR="00F004F5" w:rsidRPr="00F004F5">
        <w:rPr>
          <w:rFonts w:ascii="Calibri" w:hAnsi="Calibri" w:cs="Arial"/>
        </w:rPr>
        <w:t>30</w:t>
      </w:r>
      <w:r w:rsidRPr="00F004F5">
        <w:rPr>
          <w:rFonts w:ascii="Calibri" w:hAnsi="Calibri" w:cs="Arial"/>
        </w:rPr>
        <w:t xml:space="preserve"> year maintenance cost equate to </w:t>
      </w:r>
      <w:r w:rsidR="00F004F5" w:rsidRPr="00F004F5">
        <w:rPr>
          <w:rFonts w:ascii="Calibri" w:hAnsi="Calibri" w:cs="Arial"/>
        </w:rPr>
        <w:t>21.79</w:t>
      </w:r>
      <w:r w:rsidRPr="00F004F5">
        <w:rPr>
          <w:rFonts w:ascii="Calibri" w:hAnsi="Calibri" w:cs="Arial"/>
        </w:rPr>
        <w:t xml:space="preserve"> times the current annual maintenance cost</w:t>
      </w:r>
      <w:r w:rsidR="00F004F5" w:rsidRPr="00F004F5">
        <w:rPr>
          <w:rFonts w:ascii="Calibri" w:hAnsi="Calibri" w:cs="Arial"/>
        </w:rPr>
        <w:t>.</w:t>
      </w:r>
      <w:r w:rsidRPr="00F004F5">
        <w:rPr>
          <w:rFonts w:ascii="Calibri" w:hAnsi="Calibri" w:cs="Arial"/>
        </w:rPr>
        <w:t xml:space="preserve"> </w:t>
      </w:r>
    </w:p>
    <w:p w:rsidR="00F004F5" w:rsidRPr="00F004F5" w:rsidRDefault="00F004F5" w:rsidP="00F004F5">
      <w:pPr>
        <w:pStyle w:val="ListParagraph"/>
        <w:tabs>
          <w:tab w:val="left" w:pos="954"/>
        </w:tabs>
        <w:ind w:left="792"/>
        <w:contextualSpacing/>
        <w:jc w:val="both"/>
        <w:rPr>
          <w:rFonts w:ascii="Calibri" w:hAnsi="Calibri" w:cs="Arial"/>
        </w:rPr>
      </w:pPr>
    </w:p>
    <w:p w:rsidR="00DC47BF" w:rsidRDefault="00DC47BF" w:rsidP="00DC47BF">
      <w:pPr>
        <w:pStyle w:val="ListParagraph"/>
        <w:numPr>
          <w:ilvl w:val="1"/>
          <w:numId w:val="1"/>
        </w:numPr>
        <w:tabs>
          <w:tab w:val="left" w:pos="954"/>
        </w:tabs>
        <w:contextualSpacing/>
        <w:jc w:val="both"/>
        <w:rPr>
          <w:rFonts w:ascii="Calibri" w:hAnsi="Calibri" w:cs="Arial"/>
        </w:rPr>
      </w:pPr>
      <w:r w:rsidRPr="006C792C">
        <w:rPr>
          <w:rFonts w:ascii="Calibri" w:hAnsi="Calibri" w:cs="Arial"/>
        </w:rPr>
        <w:t>Using this multiplying factor, it is possible to calculate the level of commuted sum that a developer will be required to pay for each type open space.</w:t>
      </w:r>
    </w:p>
    <w:p w:rsidR="00DC47BF" w:rsidRDefault="00DC47BF" w:rsidP="00DC47BF">
      <w:pPr>
        <w:pStyle w:val="ListParagraph"/>
        <w:rPr>
          <w:rFonts w:ascii="Calibri" w:hAnsi="Calibri" w:cs="Arial"/>
        </w:rPr>
      </w:pPr>
    </w:p>
    <w:p w:rsidR="00DC47BF" w:rsidRPr="006C792C" w:rsidRDefault="00DC47BF" w:rsidP="00DC47BF">
      <w:pPr>
        <w:pStyle w:val="ListParagraph"/>
        <w:numPr>
          <w:ilvl w:val="1"/>
          <w:numId w:val="1"/>
        </w:numPr>
        <w:tabs>
          <w:tab w:val="left" w:pos="954"/>
        </w:tabs>
        <w:contextualSpacing/>
        <w:jc w:val="both"/>
        <w:rPr>
          <w:rFonts w:ascii="Calibri" w:hAnsi="Calibri" w:cs="Arial"/>
        </w:rPr>
      </w:pPr>
      <w:r w:rsidRPr="006C792C">
        <w:rPr>
          <w:rFonts w:ascii="Calibri" w:hAnsi="Calibri" w:cs="Arial"/>
        </w:rPr>
        <w:t>The following formula has been used to calculate the maintenance obligation:-</w:t>
      </w:r>
    </w:p>
    <w:p w:rsidR="00DC47BF" w:rsidRPr="002E1DFB" w:rsidRDefault="00DC47BF" w:rsidP="00DC47BF">
      <w:pPr>
        <w:pStyle w:val="ListParagraph"/>
        <w:tabs>
          <w:tab w:val="left" w:pos="954"/>
        </w:tabs>
        <w:ind w:left="792"/>
        <w:contextualSpacing/>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sidRPr="002E1DFB">
        <w:rPr>
          <w:rFonts w:ascii="Calibri" w:hAnsi="Calibri" w:cs="Arial"/>
          <w:b/>
        </w:rPr>
        <w:t xml:space="preserve">Commuted sum = Σ </w:t>
      </w:r>
      <w:proofErr w:type="spellStart"/>
      <w:r w:rsidRPr="002E1DFB">
        <w:rPr>
          <w:rFonts w:ascii="Calibri" w:hAnsi="Calibri" w:cs="Arial"/>
          <w:b/>
        </w:rPr>
        <w:t>Mp</w:t>
      </w:r>
      <w:proofErr w:type="spellEnd"/>
      <w:r w:rsidRPr="002E1DFB">
        <w:rPr>
          <w:rFonts w:ascii="Calibri" w:hAnsi="Calibri" w:cs="Arial"/>
          <w:b/>
        </w:rPr>
        <w:t xml:space="preserve"> / (1+D/100) T</w:t>
      </w:r>
    </w:p>
    <w:p w:rsidR="00DC47BF" w:rsidRPr="006C792C" w:rsidRDefault="00DC47BF" w:rsidP="00DC47BF">
      <w:pPr>
        <w:pStyle w:val="ListParagraph"/>
        <w:tabs>
          <w:tab w:val="left" w:pos="954"/>
        </w:tabs>
        <w:ind w:left="792"/>
        <w:contextualSpacing/>
        <w:jc w:val="both"/>
        <w:rPr>
          <w:rFonts w:ascii="Calibri" w:hAnsi="Calibri" w:cs="Arial"/>
        </w:rPr>
      </w:pPr>
      <w:r w:rsidRPr="006C792C">
        <w:rPr>
          <w:rFonts w:ascii="Calibri" w:hAnsi="Calibri" w:cs="Arial"/>
        </w:rPr>
        <w:t xml:space="preserve">where: </w:t>
      </w:r>
      <w:r>
        <w:rPr>
          <w:rFonts w:ascii="Calibri" w:hAnsi="Calibri" w:cs="Arial"/>
        </w:rPr>
        <w:tab/>
      </w:r>
      <w:proofErr w:type="spellStart"/>
      <w:r w:rsidRPr="006C792C">
        <w:rPr>
          <w:rFonts w:ascii="Calibri" w:hAnsi="Calibri" w:cs="Arial"/>
        </w:rPr>
        <w:t>Mp</w:t>
      </w:r>
      <w:proofErr w:type="spellEnd"/>
      <w:r w:rsidRPr="006C792C">
        <w:rPr>
          <w:rFonts w:ascii="Calibri" w:hAnsi="Calibri" w:cs="Arial"/>
        </w:rPr>
        <w:t xml:space="preserve"> = Estimated periodic maintenance cost</w:t>
      </w:r>
      <w:r>
        <w:rPr>
          <w:rFonts w:ascii="Calibri" w:hAnsi="Calibri" w:cs="Arial"/>
        </w:rPr>
        <w:t xml:space="preserve"> </w:t>
      </w:r>
      <w:r w:rsidRPr="006C792C">
        <w:rPr>
          <w:rFonts w:ascii="Calibri" w:hAnsi="Calibri" w:cs="Arial"/>
        </w:rPr>
        <w:t>based on current rates.</w:t>
      </w:r>
    </w:p>
    <w:p w:rsidR="00DC47BF" w:rsidRPr="006C792C"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6C792C">
        <w:rPr>
          <w:rFonts w:ascii="Calibri" w:hAnsi="Calibri" w:cs="Arial"/>
        </w:rPr>
        <w:t>D = Periodic Discounted Rate (effective</w:t>
      </w:r>
      <w:r>
        <w:rPr>
          <w:rFonts w:ascii="Calibri" w:hAnsi="Calibri" w:cs="Arial"/>
        </w:rPr>
        <w:t xml:space="preserve"> </w:t>
      </w:r>
      <w:r w:rsidRPr="006C792C">
        <w:rPr>
          <w:rFonts w:ascii="Calibri" w:hAnsi="Calibri" w:cs="Arial"/>
        </w:rPr>
        <w:t>annual interest rate)(%)</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6C792C">
        <w:rPr>
          <w:rFonts w:ascii="Calibri" w:hAnsi="Calibri" w:cs="Arial"/>
        </w:rPr>
        <w:t>T = Time period before expenditure will be incurred or cyclical period (years)</w:t>
      </w:r>
    </w:p>
    <w:p w:rsidR="00DC47BF" w:rsidRPr="006C792C" w:rsidRDefault="00DC47BF" w:rsidP="00DC47BF">
      <w:pPr>
        <w:pStyle w:val="ListParagraph"/>
        <w:tabs>
          <w:tab w:val="left" w:pos="954"/>
        </w:tabs>
        <w:ind w:left="792"/>
        <w:contextualSpacing/>
        <w:jc w:val="both"/>
        <w:rPr>
          <w:rFonts w:ascii="Calibri" w:hAnsi="Calibri" w:cs="Arial"/>
        </w:rPr>
      </w:pPr>
    </w:p>
    <w:p w:rsidR="00DC47BF" w:rsidRPr="006C792C" w:rsidRDefault="00DC47BF" w:rsidP="00DC47BF">
      <w:pPr>
        <w:pStyle w:val="ListParagraph"/>
        <w:tabs>
          <w:tab w:val="left" w:pos="954"/>
        </w:tabs>
        <w:ind w:left="792"/>
        <w:contextualSpacing/>
        <w:jc w:val="both"/>
        <w:rPr>
          <w:rFonts w:ascii="Calibri" w:hAnsi="Calibri" w:cs="Arial"/>
        </w:rPr>
      </w:pPr>
      <w:r w:rsidRPr="006C792C">
        <w:rPr>
          <w:rFonts w:ascii="Calibri" w:hAnsi="Calibri" w:cs="Arial"/>
        </w:rPr>
        <w:t>Periodic Discounted Rate (D).</w:t>
      </w:r>
    </w:p>
    <w:p w:rsidR="00DC47BF" w:rsidRPr="006C792C" w:rsidRDefault="00DC47BF" w:rsidP="00DC47BF">
      <w:pPr>
        <w:pStyle w:val="ListParagraph"/>
        <w:tabs>
          <w:tab w:val="left" w:pos="954"/>
        </w:tabs>
        <w:ind w:left="792"/>
        <w:contextualSpacing/>
        <w:jc w:val="both"/>
        <w:rPr>
          <w:rFonts w:ascii="Calibri" w:hAnsi="Calibri" w:cs="Arial"/>
        </w:rPr>
      </w:pPr>
      <w:r w:rsidRPr="006C792C">
        <w:rPr>
          <w:rFonts w:ascii="Calibri" w:hAnsi="Calibri" w:cs="Arial"/>
        </w:rPr>
        <w:t>The discount rate (effective annual interest rate) is 2.2% which is calculated as follows: -</w:t>
      </w:r>
    </w:p>
    <w:p w:rsidR="00DC47BF" w:rsidRPr="002E1DFB" w:rsidRDefault="00DC47BF" w:rsidP="00DC47BF">
      <w:pPr>
        <w:pStyle w:val="ListParagraph"/>
        <w:tabs>
          <w:tab w:val="left" w:pos="954"/>
        </w:tabs>
        <w:ind w:left="792"/>
        <w:contextualSpacing/>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sidRPr="002E1DFB">
        <w:rPr>
          <w:rFonts w:ascii="Calibri" w:hAnsi="Calibri" w:cs="Arial"/>
          <w:b/>
        </w:rPr>
        <w:t>D = ((LTNBR / RPIX) -1) x 100</w:t>
      </w:r>
    </w:p>
    <w:p w:rsidR="00DC47BF" w:rsidRPr="006C792C" w:rsidRDefault="00DC47BF" w:rsidP="00DC47BF">
      <w:pPr>
        <w:pStyle w:val="ListParagraph"/>
        <w:tabs>
          <w:tab w:val="left" w:pos="954"/>
        </w:tabs>
        <w:ind w:left="792"/>
        <w:contextualSpacing/>
        <w:jc w:val="both"/>
        <w:rPr>
          <w:rFonts w:ascii="Calibri" w:hAnsi="Calibri" w:cs="Arial"/>
        </w:rPr>
      </w:pPr>
      <w:r w:rsidRPr="006C792C">
        <w:rPr>
          <w:rFonts w:ascii="Calibri" w:hAnsi="Calibri" w:cs="Arial"/>
        </w:rPr>
        <w:t>Where</w:t>
      </w:r>
      <w:r>
        <w:rPr>
          <w:rFonts w:ascii="Calibri" w:hAnsi="Calibri" w:cs="Arial"/>
        </w:rPr>
        <w:t>:</w:t>
      </w:r>
      <w:r>
        <w:rPr>
          <w:rFonts w:ascii="Calibri" w:hAnsi="Calibri" w:cs="Arial"/>
        </w:rPr>
        <w:tab/>
      </w:r>
      <w:r w:rsidRPr="006C792C">
        <w:rPr>
          <w:rFonts w:ascii="Calibri" w:hAnsi="Calibri" w:cs="Arial"/>
        </w:rPr>
        <w:t xml:space="preserve"> LTNBR is the Long Term Neutral Base Rate (Currently 4.5% </w:t>
      </w:r>
      <w:proofErr w:type="spellStart"/>
      <w:r w:rsidRPr="006C792C">
        <w:rPr>
          <w:rFonts w:ascii="Calibri" w:hAnsi="Calibri" w:cs="Arial"/>
        </w:rPr>
        <w:t>ie</w:t>
      </w:r>
      <w:proofErr w:type="spellEnd"/>
      <w:r w:rsidRPr="006C792C">
        <w:rPr>
          <w:rFonts w:ascii="Calibri" w:hAnsi="Calibri" w:cs="Arial"/>
        </w:rPr>
        <w:t xml:space="preserve"> 1.045)</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6C792C">
        <w:rPr>
          <w:rFonts w:ascii="Calibri" w:hAnsi="Calibri" w:cs="Arial"/>
        </w:rPr>
        <w:t>RPIX is the Retail Price Index excluding mortgage payments, taken as 2.25% i.e. 1.0225 for this example.</w:t>
      </w:r>
    </w:p>
    <w:p w:rsidR="00DC47BF" w:rsidRPr="006C792C" w:rsidRDefault="00DC47BF" w:rsidP="00DC47BF">
      <w:pPr>
        <w:pStyle w:val="ListParagraph"/>
        <w:tabs>
          <w:tab w:val="left" w:pos="954"/>
        </w:tabs>
        <w:ind w:left="792"/>
        <w:contextualSpacing/>
        <w:jc w:val="both"/>
        <w:rPr>
          <w:rFonts w:ascii="Calibri" w:hAnsi="Calibri" w:cs="Arial"/>
        </w:rPr>
      </w:pPr>
    </w:p>
    <w:p w:rsidR="00DC47BF" w:rsidRDefault="00DC47BF" w:rsidP="00DC47BF">
      <w:pPr>
        <w:pStyle w:val="ListParagraph"/>
        <w:tabs>
          <w:tab w:val="left" w:pos="954"/>
        </w:tabs>
        <w:ind w:left="792"/>
        <w:contextualSpacing/>
        <w:jc w:val="both"/>
        <w:rPr>
          <w:rFonts w:ascii="Calibri" w:hAnsi="Calibri" w:cs="Arial"/>
          <w:b/>
        </w:rPr>
      </w:pPr>
      <w:r w:rsidRPr="006C792C">
        <w:rPr>
          <w:rFonts w:ascii="Calibri" w:hAnsi="Calibri" w:cs="Arial"/>
        </w:rPr>
        <w:t xml:space="preserve">therefore </w:t>
      </w:r>
      <w:r>
        <w:rPr>
          <w:rFonts w:ascii="Calibri" w:hAnsi="Calibri" w:cs="Arial"/>
        </w:rPr>
        <w:tab/>
      </w:r>
      <w:r w:rsidRPr="002E1DFB">
        <w:rPr>
          <w:rFonts w:ascii="Calibri" w:hAnsi="Calibri" w:cs="Arial"/>
          <w:b/>
        </w:rPr>
        <w:t>D = ((1.045 / 1.0225)-1) x 100 = 2.2%</w:t>
      </w:r>
    </w:p>
    <w:p w:rsidR="00DC47BF" w:rsidRPr="002E1DFB" w:rsidRDefault="00DC47BF" w:rsidP="00DC47BF">
      <w:pPr>
        <w:pStyle w:val="ListParagraph"/>
        <w:tabs>
          <w:tab w:val="left" w:pos="954"/>
        </w:tabs>
        <w:ind w:left="792"/>
        <w:contextualSpacing/>
        <w:jc w:val="both"/>
        <w:rPr>
          <w:rFonts w:ascii="Calibri" w:hAnsi="Calibri" w:cs="Arial"/>
          <w:b/>
        </w:rPr>
      </w:pPr>
    </w:p>
    <w:p w:rsidR="00DC47BF" w:rsidRDefault="00DC47BF" w:rsidP="00DC47BF">
      <w:pPr>
        <w:pStyle w:val="ListParagraph"/>
        <w:tabs>
          <w:tab w:val="left" w:pos="954"/>
        </w:tabs>
        <w:ind w:left="792"/>
        <w:contextualSpacing/>
        <w:jc w:val="both"/>
        <w:rPr>
          <w:rFonts w:ascii="Calibri" w:hAnsi="Calibri" w:cs="Arial"/>
        </w:rPr>
      </w:pPr>
      <w:r w:rsidRPr="006C792C">
        <w:rPr>
          <w:rFonts w:ascii="Calibri" w:hAnsi="Calibri" w:cs="Arial"/>
        </w:rPr>
        <w:t>The RPIX rate is published by the office of National Statistics on a monthly basis and suitable figures for the calculation will be adopted as necessary to reflect any significant long term changes in the rate. Similarly the current rates may be amended to reflect any changes in costs.</w:t>
      </w:r>
    </w:p>
    <w:p w:rsidR="00DC47BF" w:rsidRPr="00F004F5" w:rsidRDefault="00DC47BF" w:rsidP="00F004F5">
      <w:pPr>
        <w:tabs>
          <w:tab w:val="left" w:pos="954"/>
        </w:tabs>
        <w:contextualSpacing/>
        <w:jc w:val="both"/>
        <w:rPr>
          <w:rFonts w:ascii="Calibri" w:hAnsi="Calibri" w:cs="Arial"/>
        </w:rPr>
      </w:pPr>
    </w:p>
    <w:p w:rsidR="00DC47BF" w:rsidRDefault="00DC47BF" w:rsidP="00DC47BF">
      <w:pPr>
        <w:pStyle w:val="ListParagraph"/>
        <w:numPr>
          <w:ilvl w:val="1"/>
          <w:numId w:val="1"/>
        </w:numPr>
        <w:tabs>
          <w:tab w:val="left" w:pos="954"/>
        </w:tabs>
        <w:contextualSpacing/>
        <w:jc w:val="both"/>
        <w:rPr>
          <w:rFonts w:ascii="Calibri" w:hAnsi="Calibri" w:cs="Arial"/>
        </w:rPr>
      </w:pPr>
      <w:r w:rsidRPr="00632709">
        <w:rPr>
          <w:rFonts w:ascii="Calibri" w:hAnsi="Calibri" w:cs="Arial"/>
        </w:rPr>
        <w:t>For a sum deposited in respect to a future maintenance activity, interest will be accrued up until the activity must be carried out, although over the same period inflation will tend to reduce the value of the deposit. This effect is taken into account by the use of the Periodic Discounted Rate which represe</w:t>
      </w:r>
      <w:r>
        <w:rPr>
          <w:rFonts w:ascii="Calibri" w:hAnsi="Calibri" w:cs="Arial"/>
        </w:rPr>
        <w:t>nts the effective interest rate.</w:t>
      </w:r>
    </w:p>
    <w:p w:rsidR="00DC47BF" w:rsidRPr="00632709" w:rsidRDefault="00DC47BF" w:rsidP="00DC47BF">
      <w:pPr>
        <w:pStyle w:val="ListParagraph"/>
        <w:tabs>
          <w:tab w:val="left" w:pos="954"/>
        </w:tabs>
        <w:ind w:left="792"/>
        <w:contextualSpacing/>
        <w:jc w:val="both"/>
        <w:rPr>
          <w:rFonts w:ascii="Calibri" w:hAnsi="Calibri" w:cs="Arial"/>
        </w:rPr>
      </w:pPr>
    </w:p>
    <w:p w:rsidR="00DC47BF" w:rsidRDefault="00DC47BF" w:rsidP="00DC47BF">
      <w:pPr>
        <w:pStyle w:val="ListParagraph"/>
        <w:numPr>
          <w:ilvl w:val="1"/>
          <w:numId w:val="1"/>
        </w:numPr>
        <w:tabs>
          <w:tab w:val="left" w:pos="954"/>
        </w:tabs>
        <w:contextualSpacing/>
        <w:jc w:val="both"/>
        <w:rPr>
          <w:rFonts w:ascii="Calibri" w:hAnsi="Calibri" w:cs="Arial"/>
        </w:rPr>
      </w:pPr>
      <w:r w:rsidRPr="00632709">
        <w:rPr>
          <w:rFonts w:ascii="Calibri" w:hAnsi="Calibri" w:cs="Arial"/>
        </w:rPr>
        <w:t>The calculation is based on the conversion of future expenditure, (the cost of which is known at today’s prices), being converted into a Net Present Value (NPV). This is the sum which if deposited today and invested at the periodic discounted rate would provide the sum required for the activity to be undertaken when it becomes due in ‘T’ years.</w:t>
      </w:r>
    </w:p>
    <w:p w:rsidR="00DC47BF" w:rsidRDefault="00DC47BF" w:rsidP="00DC47BF">
      <w:pPr>
        <w:pStyle w:val="ListParagraph"/>
        <w:rPr>
          <w:rFonts w:ascii="Calibri" w:hAnsi="Calibri" w:cs="Arial"/>
        </w:rPr>
      </w:pPr>
    </w:p>
    <w:p w:rsidR="00DC47BF" w:rsidRDefault="00E45A1C" w:rsidP="00DC47BF">
      <w:pPr>
        <w:pStyle w:val="ListParagraph"/>
        <w:numPr>
          <w:ilvl w:val="1"/>
          <w:numId w:val="1"/>
        </w:numPr>
        <w:tabs>
          <w:tab w:val="left" w:pos="954"/>
        </w:tabs>
        <w:contextualSpacing/>
        <w:jc w:val="both"/>
        <w:rPr>
          <w:rFonts w:ascii="Calibri" w:hAnsi="Calibri" w:cs="Arial"/>
        </w:rPr>
      </w:pPr>
      <w:r>
        <w:rPr>
          <w:rFonts w:ascii="Calibri" w:hAnsi="Calibri" w:cs="Arial"/>
        </w:rPr>
        <w:t xml:space="preserve">For Example: </w:t>
      </w:r>
      <w:r w:rsidR="00DC47BF" w:rsidRPr="00326D41">
        <w:rPr>
          <w:rFonts w:ascii="Calibri" w:hAnsi="Calibri" w:cs="Arial"/>
        </w:rPr>
        <w:t>Considering the costs for annual mowing of a new open space.</w:t>
      </w:r>
      <w:r w:rsidR="00DC47BF">
        <w:rPr>
          <w:rFonts w:ascii="Calibri" w:hAnsi="Calibri" w:cs="Arial"/>
        </w:rPr>
        <w:t xml:space="preserve"> </w:t>
      </w:r>
      <w:r w:rsidR="00DC47BF" w:rsidRPr="00326D41">
        <w:rPr>
          <w:rFonts w:ascii="Calibri" w:hAnsi="Calibri" w:cs="Arial"/>
        </w:rPr>
        <w:t>The commuted sum must include for the mowing, cost of mower and labour.</w:t>
      </w:r>
    </w:p>
    <w:p w:rsidR="00DC47BF" w:rsidRPr="00326D41" w:rsidRDefault="00DC47BF" w:rsidP="00DC47BF">
      <w:pPr>
        <w:pStyle w:val="ListParagraph"/>
        <w:tabs>
          <w:tab w:val="left" w:pos="954"/>
        </w:tabs>
        <w:ind w:left="0"/>
        <w:contextualSpacing/>
        <w:jc w:val="both"/>
        <w:rPr>
          <w:rFonts w:ascii="Calibri" w:hAnsi="Calibri" w:cs="Arial"/>
        </w:rPr>
      </w:pPr>
    </w:p>
    <w:p w:rsidR="00DC47BF" w:rsidRDefault="00DC47BF" w:rsidP="00DC47BF">
      <w:pPr>
        <w:pStyle w:val="ListParagraph"/>
        <w:numPr>
          <w:ilvl w:val="1"/>
          <w:numId w:val="1"/>
        </w:numPr>
        <w:tabs>
          <w:tab w:val="left" w:pos="954"/>
        </w:tabs>
        <w:contextualSpacing/>
        <w:jc w:val="both"/>
        <w:rPr>
          <w:rFonts w:ascii="Calibri" w:hAnsi="Calibri" w:cs="Arial"/>
        </w:rPr>
      </w:pPr>
      <w:r w:rsidRPr="00632709">
        <w:rPr>
          <w:rFonts w:ascii="Calibri" w:hAnsi="Calibri" w:cs="Arial"/>
        </w:rPr>
        <w:t xml:space="preserve">The cost of undertaking the </w:t>
      </w:r>
      <w:r>
        <w:rPr>
          <w:rFonts w:ascii="Calibri" w:hAnsi="Calibri" w:cs="Arial"/>
        </w:rPr>
        <w:t xml:space="preserve">work is calculated through the integrated contract rates and </w:t>
      </w:r>
      <w:r w:rsidRPr="00632709">
        <w:rPr>
          <w:rFonts w:ascii="Calibri" w:hAnsi="Calibri" w:cs="Arial"/>
        </w:rPr>
        <w:t>has been determined to be £850</w:t>
      </w:r>
      <w:r>
        <w:rPr>
          <w:rFonts w:ascii="Calibri" w:hAnsi="Calibri" w:cs="Arial"/>
        </w:rPr>
        <w:t xml:space="preserve"> per annum</w:t>
      </w:r>
      <w:r w:rsidRPr="00632709">
        <w:rPr>
          <w:rFonts w:ascii="Calibri" w:hAnsi="Calibri" w:cs="Arial"/>
        </w:rPr>
        <w:t xml:space="preserve"> at current rates. The activity will be required </w:t>
      </w:r>
      <w:r>
        <w:rPr>
          <w:rFonts w:ascii="Calibri" w:hAnsi="Calibri" w:cs="Arial"/>
        </w:rPr>
        <w:t>each year as it is the total cost for annual maintenance</w:t>
      </w:r>
      <w:r w:rsidRPr="00632709">
        <w:rPr>
          <w:rFonts w:ascii="Calibri" w:hAnsi="Calibri" w:cs="Arial"/>
        </w:rPr>
        <w:t>.</w:t>
      </w:r>
      <w:r>
        <w:rPr>
          <w:rFonts w:ascii="Calibri" w:hAnsi="Calibri" w:cs="Arial"/>
        </w:rPr>
        <w:t xml:space="preserve"> Three commuted maintenance sum periods have be</w:t>
      </w:r>
      <w:r w:rsidR="00F004F5">
        <w:rPr>
          <w:rFonts w:ascii="Calibri" w:hAnsi="Calibri" w:cs="Arial"/>
        </w:rPr>
        <w:t>e</w:t>
      </w:r>
      <w:r>
        <w:rPr>
          <w:rFonts w:ascii="Calibri" w:hAnsi="Calibri" w:cs="Arial"/>
        </w:rPr>
        <w:t>n given as examples.</w:t>
      </w:r>
      <w:r w:rsidR="00F004F5">
        <w:rPr>
          <w:rFonts w:ascii="Calibri" w:hAnsi="Calibri" w:cs="Arial"/>
        </w:rPr>
        <w:t xml:space="preserve"> 9 a figure for 120 years maintenance – effectively ‘in perpetuity’ has also been given for comparison)</w:t>
      </w:r>
    </w:p>
    <w:p w:rsidR="00DC47BF" w:rsidRPr="00632709" w:rsidRDefault="00DC47BF" w:rsidP="00DC47BF">
      <w:pPr>
        <w:pStyle w:val="ListParagraph"/>
        <w:tabs>
          <w:tab w:val="left" w:pos="954"/>
        </w:tabs>
        <w:ind w:left="792"/>
        <w:contextualSpacing/>
        <w:jc w:val="both"/>
        <w:rPr>
          <w:rFonts w:ascii="Calibri" w:hAnsi="Calibri" w:cs="Arial"/>
        </w:rPr>
      </w:pPr>
    </w:p>
    <w:p w:rsidR="00DC47BF" w:rsidRPr="00632709" w:rsidRDefault="00DC47BF" w:rsidP="00DC47BF">
      <w:pPr>
        <w:pStyle w:val="ListParagraph"/>
        <w:numPr>
          <w:ilvl w:val="1"/>
          <w:numId w:val="1"/>
        </w:numPr>
        <w:tabs>
          <w:tab w:val="left" w:pos="954"/>
        </w:tabs>
        <w:contextualSpacing/>
        <w:jc w:val="both"/>
        <w:rPr>
          <w:rFonts w:ascii="Calibri" w:hAnsi="Calibri" w:cs="Arial"/>
        </w:rPr>
      </w:pPr>
      <w:r w:rsidRPr="00632709">
        <w:rPr>
          <w:rFonts w:ascii="Calibri" w:hAnsi="Calibri" w:cs="Arial"/>
        </w:rPr>
        <w:t>Using the formula</w:t>
      </w:r>
    </w:p>
    <w:p w:rsidR="00DC47BF" w:rsidRDefault="00DC47BF" w:rsidP="00DC47BF">
      <w:pPr>
        <w:pStyle w:val="ListParagraph"/>
        <w:tabs>
          <w:tab w:val="left" w:pos="954"/>
        </w:tabs>
        <w:ind w:left="792"/>
        <w:contextualSpacing/>
        <w:jc w:val="both"/>
        <w:rPr>
          <w:rFonts w:ascii="Calibri" w:hAnsi="Calibri" w:cs="Arial"/>
        </w:rPr>
      </w:pPr>
      <w:r w:rsidRPr="00632709">
        <w:rPr>
          <w:rFonts w:ascii="Calibri" w:hAnsi="Calibri" w:cs="Arial"/>
        </w:rPr>
        <w:t xml:space="preserve">NPV factor = Σ 1 / (1 + D / 100) </w:t>
      </w:r>
      <w:r w:rsidRPr="00C93D83">
        <w:rPr>
          <w:rFonts w:ascii="Calibri" w:hAnsi="Calibri" w:cs="Arial"/>
          <w:vertAlign w:val="superscript"/>
        </w:rPr>
        <w:t>T</w:t>
      </w:r>
      <w:r w:rsidRPr="00632709">
        <w:rPr>
          <w:rFonts w:ascii="Calibri" w:hAnsi="Calibri" w:cs="Arial"/>
        </w:rPr>
        <w:t xml:space="preserve"> where D is the Periodic Discounted Rate calculated at 2.2% as outlined above.</w:t>
      </w:r>
      <w:r>
        <w:rPr>
          <w:rFonts w:ascii="Calibri" w:hAnsi="Calibri" w:cs="Arial"/>
        </w:rPr>
        <w:t xml:space="preserve"> </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Effectively</w:t>
      </w:r>
      <w:r w:rsidRPr="00632709">
        <w:rPr>
          <w:rFonts w:ascii="Calibri" w:hAnsi="Calibri" w:cs="Arial"/>
        </w:rPr>
        <w:t xml:space="preserve"> </w:t>
      </w:r>
      <w:r>
        <w:rPr>
          <w:rFonts w:ascii="Calibri" w:hAnsi="Calibri" w:cs="Arial"/>
        </w:rPr>
        <w:t>NPV for one item of maintenance:</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t xml:space="preserve">every year for </w:t>
      </w:r>
      <w:r w:rsidRPr="002B2DEF">
        <w:rPr>
          <w:rFonts w:ascii="Calibri" w:hAnsi="Calibri" w:cs="Arial"/>
          <w:b/>
        </w:rPr>
        <w:t>15 years</w:t>
      </w:r>
      <w:r>
        <w:rPr>
          <w:rFonts w:ascii="Calibri" w:hAnsi="Calibri" w:cs="Arial"/>
        </w:rPr>
        <w:t xml:space="preserve"> = 10.77774</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t xml:space="preserve">every year for </w:t>
      </w:r>
      <w:r w:rsidRPr="002B2DEF">
        <w:rPr>
          <w:rFonts w:ascii="Calibri" w:hAnsi="Calibri" w:cs="Arial"/>
          <w:b/>
        </w:rPr>
        <w:t>20 years</w:t>
      </w:r>
      <w:r>
        <w:rPr>
          <w:rFonts w:ascii="Calibri" w:hAnsi="Calibri" w:cs="Arial"/>
        </w:rPr>
        <w:t xml:space="preserve"> = 14.21514</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t xml:space="preserve">every year for </w:t>
      </w:r>
      <w:r w:rsidRPr="002B2DEF">
        <w:rPr>
          <w:rFonts w:ascii="Calibri" w:hAnsi="Calibri" w:cs="Arial"/>
          <w:b/>
        </w:rPr>
        <w:t>30 years</w:t>
      </w:r>
      <w:r>
        <w:rPr>
          <w:rFonts w:ascii="Calibri" w:hAnsi="Calibri" w:cs="Arial"/>
        </w:rPr>
        <w:t xml:space="preserve"> = 21.79260</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Pr>
          <w:rFonts w:ascii="Calibri" w:hAnsi="Calibri" w:cs="Arial"/>
        </w:rPr>
        <w:tab/>
      </w:r>
    </w:p>
    <w:p w:rsidR="00DC47BF" w:rsidRDefault="00E45A1C"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00F004F5">
        <w:rPr>
          <w:rFonts w:ascii="Calibri" w:hAnsi="Calibri" w:cs="Arial"/>
        </w:rPr>
        <w:t>(</w:t>
      </w:r>
      <w:r>
        <w:rPr>
          <w:rFonts w:ascii="Calibri" w:hAnsi="Calibri" w:cs="Arial"/>
        </w:rPr>
        <w:t xml:space="preserve">every year for </w:t>
      </w:r>
      <w:r w:rsidR="00D02E98">
        <w:rPr>
          <w:rFonts w:ascii="Calibri" w:hAnsi="Calibri" w:cs="Arial"/>
        </w:rPr>
        <w:t>120</w:t>
      </w:r>
      <w:r>
        <w:rPr>
          <w:rFonts w:ascii="Calibri" w:hAnsi="Calibri" w:cs="Arial"/>
        </w:rPr>
        <w:t xml:space="preserve"> years</w:t>
      </w:r>
      <w:r w:rsidR="00DC47BF">
        <w:rPr>
          <w:rFonts w:ascii="Calibri" w:hAnsi="Calibri" w:cs="Arial"/>
        </w:rPr>
        <w:t xml:space="preserve"> = 41.</w:t>
      </w:r>
      <w:r w:rsidR="00D02E98">
        <w:rPr>
          <w:rFonts w:ascii="Calibri" w:hAnsi="Calibri" w:cs="Arial"/>
        </w:rPr>
        <w:t>60823</w:t>
      </w:r>
      <w:r w:rsidR="00F004F5">
        <w:rPr>
          <w:rFonts w:ascii="Calibri" w:hAnsi="Calibri" w:cs="Arial"/>
        </w:rPr>
        <w:t>)</w:t>
      </w:r>
    </w:p>
    <w:p w:rsidR="00DC47BF" w:rsidRDefault="00E45A1C" w:rsidP="00D02E98">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Pr>
          <w:rFonts w:ascii="Calibri" w:hAnsi="Calibri" w:cs="Arial"/>
        </w:rPr>
        <w:tab/>
      </w:r>
    </w:p>
    <w:p w:rsidR="00DC47BF" w:rsidRPr="00632709" w:rsidRDefault="00DC47BF" w:rsidP="00DC47BF">
      <w:pPr>
        <w:pStyle w:val="ListParagraph"/>
        <w:tabs>
          <w:tab w:val="left" w:pos="954"/>
        </w:tabs>
        <w:ind w:left="792"/>
        <w:contextualSpacing/>
        <w:jc w:val="both"/>
        <w:rPr>
          <w:rFonts w:ascii="Calibri" w:hAnsi="Calibri" w:cs="Arial"/>
        </w:rPr>
      </w:pPr>
    </w:p>
    <w:p w:rsidR="00DC47BF" w:rsidRPr="00632709" w:rsidRDefault="00DC47BF" w:rsidP="00DC47BF">
      <w:pPr>
        <w:pStyle w:val="ListParagraph"/>
        <w:numPr>
          <w:ilvl w:val="1"/>
          <w:numId w:val="1"/>
        </w:numPr>
        <w:tabs>
          <w:tab w:val="left" w:pos="954"/>
        </w:tabs>
        <w:contextualSpacing/>
        <w:jc w:val="both"/>
        <w:rPr>
          <w:rFonts w:ascii="Calibri" w:hAnsi="Calibri" w:cs="Arial"/>
        </w:rPr>
      </w:pPr>
      <w:r w:rsidRPr="00632709">
        <w:rPr>
          <w:rFonts w:ascii="Calibri" w:hAnsi="Calibri" w:cs="Arial"/>
        </w:rPr>
        <w:t xml:space="preserve">Commuted sum for </w:t>
      </w:r>
      <w:r>
        <w:rPr>
          <w:rFonts w:ascii="Calibri" w:hAnsi="Calibri" w:cs="Arial"/>
        </w:rPr>
        <w:t>maintenance</w:t>
      </w:r>
      <w:r w:rsidRPr="00632709">
        <w:rPr>
          <w:rFonts w:ascii="Calibri" w:hAnsi="Calibri" w:cs="Arial"/>
        </w:rPr>
        <w:t xml:space="preserve"> </w:t>
      </w:r>
      <w:r>
        <w:rPr>
          <w:rFonts w:ascii="Calibri" w:hAnsi="Calibri" w:cs="Arial"/>
        </w:rPr>
        <w:t xml:space="preserve"> </w:t>
      </w:r>
      <w:r w:rsidRPr="00632709">
        <w:rPr>
          <w:rFonts w:ascii="Calibri" w:hAnsi="Calibri" w:cs="Arial"/>
        </w:rPr>
        <w:t>= Current Cost x NPV factor</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t xml:space="preserve">For a 15 year maintenance period </w:t>
      </w:r>
      <w:r w:rsidRPr="00632709">
        <w:rPr>
          <w:rFonts w:ascii="Calibri" w:hAnsi="Calibri" w:cs="Arial"/>
        </w:rPr>
        <w:t xml:space="preserve">= £850.00 x </w:t>
      </w:r>
      <w:r>
        <w:rPr>
          <w:rFonts w:ascii="Calibri" w:hAnsi="Calibri" w:cs="Arial"/>
        </w:rPr>
        <w:t>10.77774 = £9,161.00</w:t>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t>For a 20 year maintenance period = £850.00 x 14.21514 = £12,083.00</w:t>
      </w:r>
    </w:p>
    <w:p w:rsidR="00F004F5"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t xml:space="preserve">For a 30 year maintenance period = £850.00 x 21.79260 </w:t>
      </w:r>
      <w:r w:rsidRPr="00632709">
        <w:rPr>
          <w:rFonts w:ascii="Calibri" w:hAnsi="Calibri" w:cs="Arial"/>
        </w:rPr>
        <w:t>= £</w:t>
      </w:r>
      <w:r>
        <w:rPr>
          <w:rFonts w:ascii="Calibri" w:hAnsi="Calibri" w:cs="Arial"/>
        </w:rPr>
        <w:t>15,745.00</w:t>
      </w:r>
    </w:p>
    <w:p w:rsidR="00F004F5" w:rsidRDefault="00F004F5" w:rsidP="00DC47BF">
      <w:pPr>
        <w:pStyle w:val="ListParagraph"/>
        <w:tabs>
          <w:tab w:val="left" w:pos="954"/>
        </w:tabs>
        <w:ind w:left="792"/>
        <w:contextualSpacing/>
        <w:jc w:val="both"/>
        <w:rPr>
          <w:rFonts w:ascii="Calibri" w:hAnsi="Calibri" w:cs="Arial"/>
        </w:rPr>
      </w:pP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sidR="00F004F5">
        <w:rPr>
          <w:rFonts w:ascii="Calibri" w:hAnsi="Calibri" w:cs="Arial"/>
        </w:rPr>
        <w:tab/>
        <w:t>(</w:t>
      </w:r>
      <w:r>
        <w:rPr>
          <w:rFonts w:ascii="Calibri" w:hAnsi="Calibri" w:cs="Arial"/>
        </w:rPr>
        <w:t xml:space="preserve">For a </w:t>
      </w:r>
      <w:r w:rsidR="00D02E98">
        <w:rPr>
          <w:rFonts w:ascii="Calibri" w:hAnsi="Calibri" w:cs="Arial"/>
        </w:rPr>
        <w:t>120</w:t>
      </w:r>
      <w:r>
        <w:rPr>
          <w:rFonts w:ascii="Calibri" w:hAnsi="Calibri" w:cs="Arial"/>
        </w:rPr>
        <w:t xml:space="preserve"> </w:t>
      </w:r>
      <w:r w:rsidR="00E45A1C">
        <w:rPr>
          <w:rFonts w:ascii="Calibri" w:hAnsi="Calibri" w:cs="Arial"/>
        </w:rPr>
        <w:t xml:space="preserve"> year maintenance period =</w:t>
      </w:r>
      <w:r>
        <w:rPr>
          <w:rFonts w:ascii="Calibri" w:hAnsi="Calibri" w:cs="Arial"/>
        </w:rPr>
        <w:t xml:space="preserve">£850.00 x </w:t>
      </w:r>
      <w:r w:rsidR="00D02E98">
        <w:rPr>
          <w:rFonts w:ascii="Calibri" w:hAnsi="Calibri" w:cs="Arial"/>
        </w:rPr>
        <w:t>41.60823</w:t>
      </w:r>
      <w:r>
        <w:rPr>
          <w:rFonts w:ascii="Calibri" w:hAnsi="Calibri" w:cs="Arial"/>
        </w:rPr>
        <w:t xml:space="preserve">  = £</w:t>
      </w:r>
      <w:r w:rsidR="00D02E98">
        <w:rPr>
          <w:rFonts w:ascii="Calibri" w:hAnsi="Calibri" w:cs="Arial"/>
        </w:rPr>
        <w:t>35,367.00</w:t>
      </w:r>
      <w:r w:rsidR="00F004F5">
        <w:rPr>
          <w:rFonts w:ascii="Calibri" w:hAnsi="Calibri" w:cs="Arial"/>
        </w:rPr>
        <w:t>)</w:t>
      </w:r>
    </w:p>
    <w:p w:rsidR="00DC47BF" w:rsidRPr="00632709" w:rsidRDefault="00E45A1C" w:rsidP="00D02E98">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p>
    <w:p w:rsidR="00DC47BF" w:rsidRDefault="00DC47BF" w:rsidP="00DC47BF">
      <w:pPr>
        <w:pStyle w:val="ListParagraph"/>
        <w:tabs>
          <w:tab w:val="left" w:pos="954"/>
        </w:tabs>
        <w:ind w:left="792"/>
        <w:contextualSpacing/>
        <w:jc w:val="both"/>
        <w:rPr>
          <w:rFonts w:ascii="Calibri" w:hAnsi="Calibri" w:cs="Arial"/>
        </w:rPr>
      </w:pPr>
      <w:r>
        <w:rPr>
          <w:rFonts w:ascii="Calibri" w:hAnsi="Calibri" w:cs="Arial"/>
        </w:rPr>
        <w:tab/>
      </w:r>
      <w:r>
        <w:rPr>
          <w:rFonts w:ascii="Calibri" w:hAnsi="Calibri" w:cs="Arial"/>
        </w:rPr>
        <w:tab/>
      </w:r>
      <w:r w:rsidRPr="00632709">
        <w:rPr>
          <w:rFonts w:ascii="Calibri" w:hAnsi="Calibri" w:cs="Arial"/>
        </w:rPr>
        <w:t xml:space="preserve">therefore the commuted sum required would be </w:t>
      </w:r>
    </w:p>
    <w:p w:rsidR="00DC47BF" w:rsidRPr="00501313" w:rsidRDefault="00DC47BF" w:rsidP="00DC47BF">
      <w:pPr>
        <w:pStyle w:val="ListParagraph"/>
        <w:tabs>
          <w:tab w:val="left" w:pos="954"/>
        </w:tabs>
        <w:ind w:left="792"/>
        <w:contextualSpacing/>
        <w:jc w:val="both"/>
        <w:rPr>
          <w:rFonts w:ascii="Calibri" w:hAnsi="Calibri" w:cs="Arial"/>
          <w:b/>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sidRPr="00501313">
        <w:rPr>
          <w:rFonts w:ascii="Calibri" w:hAnsi="Calibri" w:cs="Arial"/>
          <w:b/>
        </w:rPr>
        <w:t>£9,161.00 for 15 years maintenance</w:t>
      </w:r>
    </w:p>
    <w:p w:rsidR="00DC47BF" w:rsidRPr="00501313" w:rsidRDefault="00DC47BF" w:rsidP="00DC47BF">
      <w:pPr>
        <w:pStyle w:val="ListParagraph"/>
        <w:tabs>
          <w:tab w:val="left" w:pos="954"/>
        </w:tabs>
        <w:ind w:left="792"/>
        <w:contextualSpacing/>
        <w:jc w:val="both"/>
        <w:rPr>
          <w:rFonts w:ascii="Calibri" w:hAnsi="Calibri" w:cs="Arial"/>
          <w:b/>
        </w:rPr>
      </w:pPr>
      <w:r w:rsidRPr="00501313">
        <w:rPr>
          <w:rFonts w:ascii="Calibri" w:hAnsi="Calibri" w:cs="Arial"/>
          <w:b/>
        </w:rPr>
        <w:tab/>
      </w:r>
      <w:r w:rsidRPr="00501313">
        <w:rPr>
          <w:rFonts w:ascii="Calibri" w:hAnsi="Calibri" w:cs="Arial"/>
          <w:b/>
        </w:rPr>
        <w:tab/>
      </w:r>
      <w:r w:rsidRPr="00501313">
        <w:rPr>
          <w:rFonts w:ascii="Calibri" w:hAnsi="Calibri" w:cs="Arial"/>
          <w:b/>
        </w:rPr>
        <w:tab/>
      </w:r>
      <w:r w:rsidRPr="00501313">
        <w:rPr>
          <w:rFonts w:ascii="Calibri" w:hAnsi="Calibri" w:cs="Arial"/>
          <w:b/>
        </w:rPr>
        <w:tab/>
        <w:t>£12,083.00 for 20 years maintenance</w:t>
      </w:r>
    </w:p>
    <w:p w:rsidR="00DC47BF" w:rsidRDefault="00DC47BF" w:rsidP="00DC47BF">
      <w:pPr>
        <w:pStyle w:val="ListParagraph"/>
        <w:tabs>
          <w:tab w:val="left" w:pos="954"/>
        </w:tabs>
        <w:ind w:left="792"/>
        <w:contextualSpacing/>
        <w:jc w:val="both"/>
        <w:rPr>
          <w:rFonts w:ascii="Calibri" w:hAnsi="Calibri" w:cs="Arial"/>
          <w:b/>
        </w:rPr>
      </w:pPr>
      <w:r w:rsidRPr="00501313">
        <w:rPr>
          <w:rFonts w:ascii="Calibri" w:hAnsi="Calibri" w:cs="Arial"/>
          <w:b/>
        </w:rPr>
        <w:tab/>
      </w:r>
      <w:r w:rsidRPr="00501313">
        <w:rPr>
          <w:rFonts w:ascii="Calibri" w:hAnsi="Calibri" w:cs="Arial"/>
          <w:b/>
        </w:rPr>
        <w:tab/>
      </w:r>
      <w:r w:rsidRPr="00501313">
        <w:rPr>
          <w:rFonts w:ascii="Calibri" w:hAnsi="Calibri" w:cs="Arial"/>
          <w:b/>
        </w:rPr>
        <w:tab/>
      </w:r>
      <w:r w:rsidRPr="00501313">
        <w:rPr>
          <w:rFonts w:ascii="Calibri" w:hAnsi="Calibri" w:cs="Arial"/>
          <w:b/>
        </w:rPr>
        <w:tab/>
        <w:t>£15,745.00 for 30 years maintenance</w:t>
      </w:r>
    </w:p>
    <w:p w:rsidR="00DC47BF" w:rsidRDefault="00DC47BF" w:rsidP="00DC47BF">
      <w:pPr>
        <w:pStyle w:val="ListParagraph"/>
        <w:tabs>
          <w:tab w:val="left" w:pos="954"/>
        </w:tabs>
        <w:ind w:left="792"/>
        <w:contextualSpacing/>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F004F5" w:rsidRDefault="00F004F5" w:rsidP="00DC47BF">
      <w:pPr>
        <w:pStyle w:val="ListParagraph"/>
        <w:tabs>
          <w:tab w:val="left" w:pos="954"/>
        </w:tabs>
        <w:ind w:left="792"/>
        <w:contextualSpacing/>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t>£36,367.00 for 120 years maintenance</w:t>
      </w:r>
    </w:p>
    <w:p w:rsidR="00E45A1C" w:rsidRDefault="00E45A1C" w:rsidP="00D02E98">
      <w:pPr>
        <w:pStyle w:val="ListParagraph"/>
        <w:tabs>
          <w:tab w:val="left" w:pos="954"/>
        </w:tabs>
        <w:ind w:left="792"/>
        <w:contextualSpacing/>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4E3C3D" w:rsidRPr="00501313" w:rsidRDefault="00F15105" w:rsidP="00DC47BF">
      <w:pPr>
        <w:pStyle w:val="ListParagraph"/>
        <w:tabs>
          <w:tab w:val="left" w:pos="954"/>
        </w:tabs>
        <w:ind w:left="792"/>
        <w:contextualSpacing/>
        <w:jc w:val="both"/>
        <w:rPr>
          <w:rFonts w:ascii="Calibri" w:hAnsi="Calibri" w:cs="Arial"/>
          <w:b/>
        </w:rPr>
      </w:pPr>
      <w:r>
        <w:rPr>
          <w:rFonts w:ascii="Calibri" w:hAnsi="Calibri" w:cs="Arial"/>
          <w:b/>
        </w:rPr>
        <w:t>(</w:t>
      </w:r>
      <w:r w:rsidR="00D02E98">
        <w:rPr>
          <w:rFonts w:ascii="Calibri" w:hAnsi="Calibri" w:cs="Arial"/>
          <w:b/>
        </w:rPr>
        <w:t xml:space="preserve">Effectively a NPV of </w:t>
      </w:r>
      <w:r w:rsidR="00F004F5">
        <w:rPr>
          <w:rFonts w:ascii="Calibri" w:hAnsi="Calibri" w:cs="Arial"/>
          <w:b/>
        </w:rPr>
        <w:t xml:space="preserve">approx. </w:t>
      </w:r>
      <w:r w:rsidR="00D02E98">
        <w:rPr>
          <w:rFonts w:ascii="Calibri" w:hAnsi="Calibri" w:cs="Arial"/>
          <w:b/>
        </w:rPr>
        <w:t xml:space="preserve">45 would be required to make the maintenance </w:t>
      </w:r>
      <w:r w:rsidR="004E3C3D">
        <w:rPr>
          <w:rFonts w:ascii="Calibri" w:hAnsi="Calibri" w:cs="Arial"/>
          <w:b/>
        </w:rPr>
        <w:t>opera</w:t>
      </w:r>
      <w:r w:rsidR="00F004F5">
        <w:rPr>
          <w:rFonts w:ascii="Calibri" w:hAnsi="Calibri" w:cs="Arial"/>
          <w:b/>
        </w:rPr>
        <w:t xml:space="preserve">tion cost neutral in perpetuity. </w:t>
      </w:r>
      <w:r w:rsidR="004E3C3D">
        <w:rPr>
          <w:rFonts w:ascii="Calibri" w:hAnsi="Calibri" w:cs="Arial"/>
          <w:b/>
        </w:rPr>
        <w:t xml:space="preserve">For the </w:t>
      </w:r>
      <w:r w:rsidR="00F004F5">
        <w:rPr>
          <w:rFonts w:ascii="Calibri" w:hAnsi="Calibri" w:cs="Arial"/>
          <w:b/>
        </w:rPr>
        <w:t>example</w:t>
      </w:r>
      <w:r w:rsidR="004E3C3D">
        <w:rPr>
          <w:rFonts w:ascii="Calibri" w:hAnsi="Calibri" w:cs="Arial"/>
          <w:b/>
        </w:rPr>
        <w:t xml:space="preserve"> above this would give a commuted sum of £38,250 for the £850.00 per annum maintenance operation</w:t>
      </w:r>
      <w:r>
        <w:rPr>
          <w:rFonts w:ascii="Calibri" w:hAnsi="Calibri" w:cs="Arial"/>
          <w:b/>
        </w:rPr>
        <w:t>)</w:t>
      </w:r>
    </w:p>
    <w:p w:rsidR="00DC47BF" w:rsidRDefault="00DC47BF" w:rsidP="00DC47BF">
      <w:pPr>
        <w:pStyle w:val="ListParagraph"/>
        <w:tabs>
          <w:tab w:val="left" w:pos="954"/>
        </w:tabs>
        <w:ind w:left="792"/>
        <w:contextualSpacing/>
        <w:jc w:val="both"/>
        <w:rPr>
          <w:rFonts w:ascii="Calibri" w:hAnsi="Calibri" w:cs="Arial"/>
        </w:rPr>
      </w:pPr>
    </w:p>
    <w:p w:rsidR="00DC47BF" w:rsidRDefault="00DC47BF" w:rsidP="00DC47BF">
      <w:pPr>
        <w:pStyle w:val="ListParagraph"/>
        <w:tabs>
          <w:tab w:val="left" w:pos="954"/>
        </w:tabs>
        <w:ind w:left="792"/>
        <w:contextualSpacing/>
        <w:jc w:val="both"/>
        <w:rPr>
          <w:rFonts w:ascii="Calibri" w:hAnsi="Calibri" w:cs="Arial"/>
        </w:rPr>
      </w:pPr>
    </w:p>
    <w:p w:rsidR="00F22A1D" w:rsidRPr="00F22A1D" w:rsidRDefault="00DC47BF" w:rsidP="00DC47BF">
      <w:pPr>
        <w:pStyle w:val="ListParagraph"/>
        <w:numPr>
          <w:ilvl w:val="1"/>
          <w:numId w:val="1"/>
        </w:numPr>
        <w:tabs>
          <w:tab w:val="left" w:pos="954"/>
        </w:tabs>
        <w:contextualSpacing/>
        <w:jc w:val="both"/>
        <w:rPr>
          <w:rFonts w:ascii="Calibri" w:hAnsi="Calibri" w:cs="Arial"/>
          <w:b/>
        </w:rPr>
      </w:pPr>
      <w:r>
        <w:rPr>
          <w:rFonts w:ascii="Calibri" w:hAnsi="Calibri" w:cs="Arial"/>
        </w:rPr>
        <w:t>The tables showing expenditure</w:t>
      </w:r>
      <w:r w:rsidR="00F004F5">
        <w:rPr>
          <w:rFonts w:ascii="Calibri" w:hAnsi="Calibri" w:cs="Arial"/>
        </w:rPr>
        <w:t xml:space="preserve"> and the effect of inflation on</w:t>
      </w:r>
      <w:r>
        <w:rPr>
          <w:rFonts w:ascii="Calibri" w:hAnsi="Calibri" w:cs="Arial"/>
        </w:rPr>
        <w:t xml:space="preserve"> these sums are shown </w:t>
      </w:r>
      <w:r w:rsidR="00F22A1D">
        <w:rPr>
          <w:rFonts w:ascii="Calibri" w:hAnsi="Calibri" w:cs="Arial"/>
        </w:rPr>
        <w:t>below.</w:t>
      </w: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r w:rsidRPr="00F22A1D">
        <w:lastRenderedPageBreak/>
        <w:drawing>
          <wp:inline distT="0" distB="0" distL="0" distR="0">
            <wp:extent cx="3966210" cy="687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6210" cy="6878955"/>
                    </a:xfrm>
                    <a:prstGeom prst="rect">
                      <a:avLst/>
                    </a:prstGeom>
                    <a:noFill/>
                    <a:ln>
                      <a:noFill/>
                    </a:ln>
                  </pic:spPr>
                </pic:pic>
              </a:graphicData>
            </a:graphic>
          </wp:inline>
        </w:drawing>
      </w: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r w:rsidRPr="00F22A1D">
        <w:lastRenderedPageBreak/>
        <w:drawing>
          <wp:inline distT="0" distB="0" distL="0" distR="0" wp14:anchorId="7CB7ADD2" wp14:editId="2D943D1D">
            <wp:extent cx="5731510" cy="36782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78232"/>
                    </a:xfrm>
                    <a:prstGeom prst="rect">
                      <a:avLst/>
                    </a:prstGeom>
                    <a:noFill/>
                    <a:ln>
                      <a:noFill/>
                    </a:ln>
                  </pic:spPr>
                </pic:pic>
              </a:graphicData>
            </a:graphic>
          </wp:inline>
        </w:drawing>
      </w: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r w:rsidRPr="00F22A1D">
        <w:drawing>
          <wp:inline distT="0" distB="0" distL="0" distR="0" wp14:anchorId="08E07C1F" wp14:editId="270668EF">
            <wp:extent cx="5731510" cy="4585208"/>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85208"/>
                    </a:xfrm>
                    <a:prstGeom prst="rect">
                      <a:avLst/>
                    </a:prstGeom>
                    <a:noFill/>
                    <a:ln>
                      <a:noFill/>
                    </a:ln>
                  </pic:spPr>
                </pic:pic>
              </a:graphicData>
            </a:graphic>
          </wp:inline>
        </w:drawing>
      </w: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r w:rsidRPr="00F22A1D">
        <w:lastRenderedPageBreak/>
        <w:drawing>
          <wp:inline distT="0" distB="0" distL="0" distR="0" wp14:anchorId="2C0448E0" wp14:editId="3B6C7937">
            <wp:extent cx="5731510" cy="6221388"/>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221388"/>
                    </a:xfrm>
                    <a:prstGeom prst="rect">
                      <a:avLst/>
                    </a:prstGeom>
                    <a:noFill/>
                    <a:ln>
                      <a:noFill/>
                    </a:ln>
                  </pic:spPr>
                </pic:pic>
              </a:graphicData>
            </a:graphic>
          </wp:inline>
        </w:drawing>
      </w: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p w:rsidR="00F22A1D" w:rsidRDefault="00F22A1D" w:rsidP="00F22A1D">
      <w:pPr>
        <w:tabs>
          <w:tab w:val="left" w:pos="954"/>
        </w:tabs>
        <w:contextualSpacing/>
        <w:jc w:val="both"/>
        <w:rPr>
          <w:rFonts w:ascii="Calibri" w:hAnsi="Calibri" w:cs="Arial"/>
          <w:b/>
        </w:rPr>
      </w:pPr>
    </w:p>
    <w:tbl>
      <w:tblPr>
        <w:tblStyle w:val="TableGrid"/>
        <w:tblW w:w="0" w:type="auto"/>
        <w:tblLook w:val="04A0" w:firstRow="1" w:lastRow="0" w:firstColumn="1" w:lastColumn="0" w:noHBand="0" w:noVBand="1"/>
      </w:tblPr>
      <w:tblGrid>
        <w:gridCol w:w="961"/>
        <w:gridCol w:w="1579"/>
        <w:gridCol w:w="1080"/>
        <w:gridCol w:w="1299"/>
        <w:gridCol w:w="1539"/>
        <w:gridCol w:w="1330"/>
        <w:gridCol w:w="1454"/>
      </w:tblGrid>
      <w:tr w:rsidR="00F22A1D" w:rsidRPr="00F22A1D" w:rsidTr="00F22A1D">
        <w:trPr>
          <w:trHeight w:val="300"/>
        </w:trPr>
        <w:tc>
          <w:tcPr>
            <w:tcW w:w="4800" w:type="dxa"/>
            <w:gridSpan w:val="4"/>
            <w:noWrap/>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Interest earned on deposited sum (LTNBR)</w:t>
            </w:r>
          </w:p>
        </w:tc>
        <w:tc>
          <w:tcPr>
            <w:tcW w:w="4140" w:type="dxa"/>
            <w:gridSpan w:val="3"/>
            <w:noWrap/>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in perpetuity maintenance (NPV of 45)</w:t>
            </w:r>
          </w:p>
        </w:tc>
      </w:tr>
      <w:tr w:rsidR="00F22A1D" w:rsidRPr="00F22A1D" w:rsidTr="00F22A1D">
        <w:trPr>
          <w:trHeight w:val="1515"/>
        </w:trPr>
        <w:tc>
          <w:tcPr>
            <w:tcW w:w="960"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years</w:t>
            </w:r>
          </w:p>
        </w:tc>
        <w:tc>
          <w:tcPr>
            <w:tcW w:w="1580"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deposited sum</w:t>
            </w:r>
          </w:p>
        </w:tc>
        <w:tc>
          <w:tcPr>
            <w:tcW w:w="960"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INTEREST RATE% (LTNBR)</w:t>
            </w:r>
          </w:p>
        </w:tc>
        <w:tc>
          <w:tcPr>
            <w:tcW w:w="1300"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Interest sum</w:t>
            </w:r>
          </w:p>
        </w:tc>
        <w:tc>
          <w:tcPr>
            <w:tcW w:w="1540"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deposited sum plus interest</w:t>
            </w:r>
          </w:p>
        </w:tc>
        <w:tc>
          <w:tcPr>
            <w:tcW w:w="1145"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expenditure</w:t>
            </w:r>
          </w:p>
        </w:tc>
        <w:tc>
          <w:tcPr>
            <w:tcW w:w="1455" w:type="dxa"/>
            <w:hideMark/>
          </w:tcPr>
          <w:p w:rsidR="00F22A1D" w:rsidRPr="00F22A1D" w:rsidRDefault="00F22A1D" w:rsidP="00F22A1D">
            <w:pPr>
              <w:tabs>
                <w:tab w:val="left" w:pos="954"/>
              </w:tabs>
              <w:contextualSpacing/>
              <w:jc w:val="both"/>
              <w:rPr>
                <w:rFonts w:ascii="Calibri" w:hAnsi="Calibri" w:cs="Arial"/>
                <w:b/>
                <w:bCs/>
              </w:rPr>
            </w:pPr>
            <w:r w:rsidRPr="00F22A1D">
              <w:rPr>
                <w:rFonts w:ascii="Calibri" w:hAnsi="Calibri" w:cs="Arial"/>
                <w:b/>
                <w:bCs/>
              </w:rPr>
              <w:t>deposited sum + interest - Expenditure</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£38,250.00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£1,721.25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£39,971.25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£850.00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£39,121.25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£39,121.25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£1,760.46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£40,881.71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£888.68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£39,993.03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lastRenderedPageBreak/>
              <w:t>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£39,993.03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£1,799.69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£41,792.71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£908.68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£40,884.04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£40,884.04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£1,839.78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£42,723.82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£929.12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£41,794.70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£41,794.70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£1,880.76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£43,675.46</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£950.03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£42,725.43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£42,725.43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£1,922.64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£44,648.08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£971.40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£43,676.68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£43,676.68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£1,965.45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£45,642.13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£993.26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£44,648.87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£44,648.87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£2,009.20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£46,658.07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£1,015.61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£45,642.46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£45,642.46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£2,053.91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£47,696.37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£1,038.46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£46,657.91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£46,657.91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£2,099.61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£48,757.52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£1,061.82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£47,695.70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£47,695.70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£2,146.31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£49,842.00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£1,085.71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£48,756.29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£48,756.29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£2,194.03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£50,950.32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£1,110.14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£49,840.18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£49,840.18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£2,242.81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£52,082.99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£1,135.12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£50,947.87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£50,947.87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£2,292.65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£53,240.52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£1,160.66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£52,079.86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£52,079.86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£2,343.59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£54,423.45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£1,186.78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£53,236.68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£53,236.68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£2,395.65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£55,632.33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£1,213.48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£54,418.85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£54,418.85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£2,448.85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£56,867.70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£1,240.78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£55,626.92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£55,626.92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£2,503.21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£58,130.13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£1,268.70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£56,861.43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£56,861.43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£2,558.76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£59,420.19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£1,297.24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£58,122.95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£58,122.95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£2,615.53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£60,738.48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£1,326.43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£59,412.05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£59,412.05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£2,673.54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£62,085.59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£1,356.28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£60,729.31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£60,729.31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£2,732.82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£63,462.13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£1,386.79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£62,075.34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£62,075.34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£2,793.39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£64,868.73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£1,418.00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£63,450.73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£63,450.73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£2,855.28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£66,306.01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£1,449.90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£64,856.11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£64,856.11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£2,918.53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£67,774.64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£1,482.52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£66,292.11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£66,292.11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£2,983.15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£69,275.26</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£1,515.88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£67,759.38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£67,759.38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£3,049.17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£70,808.55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£1,549.99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£69,258.56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£69,258.56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£3,116.64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£72,375.20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£1,584.86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£70,790.33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£70,790.33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£3,185.57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£73,975.90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£1,620.52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£72,355.38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£72,355.38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£3,255.99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£75,611.37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£1,656.98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£73,954.38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£73,954.38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£3,327.95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£77,282.33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£1,694.27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£75,588.06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£75,588.06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£3,401.46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£78,989.53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£1,732.39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£77,257.14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£77,257.14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£3,476.57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£80,733.71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£1,771.37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£78,962.34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£78,962.34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£3,553.31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£82,515.65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£1,811.22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£80,704.43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£80,704.43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£3,631.70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£84,336.13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£1,851.97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£82,484.15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£82,484.15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£3,711.79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£86,195.94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£1,893.64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£84,302.30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£84,302.30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£3,793.60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£88,095.90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£1,936.25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£86,159.65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£86,159.65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£3,877.18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£90,036.83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£1,979.82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£88,057.02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£88,057.02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£3,962.57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£92,019.58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£2,024.36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£89,995.22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£89,995.22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£4,049.78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£94,045.00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£2,069.91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£91,975.09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£91,975.09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£4,138.88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£96,113.97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£2,116.48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£93,997.49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£93,997.49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£4,229.89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£98,227.38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£2,164.10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£96,063.27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£96,063.27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£4,322.85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£100,386.12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£2,212.80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£98,173.32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£98,173.32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£4,417.80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£102,591.12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£2,262.58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£100,328.54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£100,328.54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£4,514.78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£104,843.32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£2,313.49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£102,529.83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£102,529.83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£4,613.84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£107,143.67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£2,365.55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£104,778.12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lastRenderedPageBreak/>
              <w:t>47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£104,778.12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£4,715.02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£109,493.14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£2,418.77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£107,074.37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£107,074.37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£4,818.35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£111,892.71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£2,473.19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£109,419.52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£109,419.52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£4,923.88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£114,343.40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£2,528.84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£111,814.56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£111,814.56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£5,031.66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£116,846.21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£2,585.74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£114,260.47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£114,260.47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£5,141.72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£119,402.19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£2,643.92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£116,758.28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£116,758.28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£5,254.12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£122,012.40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£2,703.41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£119,308.99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£119,308.99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£5,368.90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£124,677.90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£2,764.23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£121,913.66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£121,913.66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£5,486.11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£127,399.78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£2,826.43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£124,573.35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£124,573.35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£5,605.80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£130,179.15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£2,890.02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£127,289.13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£127,289.13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£5,728.01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£133,017.14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£2,955.05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£130,062.09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£130,062.09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£5,852.79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£135,914.88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£3,021.54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£132,893.34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£132,893.34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£5,980.20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£138,873.55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£3,089.52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£135,784.02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£135,784.02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£6,110.28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£141,894.30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£3,159.04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£138,735.27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£138,735.27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£6,243.09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£144,978.36</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£3,230.11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£141,748.24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£141,748.24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£6,378.67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£148,126.91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£3,302.79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£144,824.12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£144,824.12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£6,517.09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£151,341.20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£3,377.10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£147,964.10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£147,964.10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£6,658.38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£154,622.48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£3,453.09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£151,169.39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£151,169.39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£6,802.62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£157,972.02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£3,530.78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£154,441.23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£154,441.23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£6,949.86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£161,391.09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£3,610.23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£157,780.86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£157,780.86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£7,100.14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£164,881.00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£3,691.46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£161,189.54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£161,189.54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£7,253.53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£168,443.07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£3,774.51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£164,668.56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£164,668.56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£7,410.09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£172,078.64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£3,859.44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£168,219.20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£168,219.20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£7,569.86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£175,789.07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£3,946.28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£171,842.79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£171,842.79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£7,732.93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£179,575.71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£4,035.07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£175,540.64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£175,540.64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£7,899.33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£183,439.97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£4,125.86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£179,314.11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£179,314.11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£8,069.14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£187,383.25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£4,218.69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£183,164.56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£183,164.56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£8,242.40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£191,406.96</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£4,313.61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£187,093.35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£187,093.35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£8,419.20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£195,512.55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£4,410.67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£191,101.88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£191,101.88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£8,599.58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£199,701.47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£4,509.91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£195,191.56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£195,191.56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£8,783.62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£203,975.18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£4,611.38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£199,363.80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£199,363.80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£8,971.37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£208,335.17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£4,715.14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£203,620.03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£203,620.03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£9,162.90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£212,782.93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£4,821.23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£207,961.70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£207,961.70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£9,358.28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£217,319.98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£4,929.71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£212,390.28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£212,390.28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£9,557.56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£221,947.84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£5,040.62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£216,907.22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£216,907.22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£9,760.82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£226,668.04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£5,154.04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£221,514.00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£221,514.00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£9,968.13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£231,482.13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£5,270.00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£226,212.13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£226,212.13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£10,179.55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£236,391.68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£5,388.58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£231,003.10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£231,003.10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£10,395.14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£241,398.24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£5,509.82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£235,888.41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£235,888.41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£10,614.98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£246,503.39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£5,633.79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£240,869.60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£240,869.60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£10,839.13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£251,708.73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£5,760.55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£245,948.18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£245,948.18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£11,067.67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£257,015.85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£5,890.17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£251,125.68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£251,125.68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£11,300.66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£262,426.34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£6,022.69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£256,403.64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£256,403.64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£11,538.16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£267,941.81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£6,158.20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£261,783.60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£261,783.60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£11,780.26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£273,563.87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£6,296.76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£267,267.10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lastRenderedPageBreak/>
              <w:t>91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£267,267.10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£12,027.02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£279,294.12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£6,438.44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£272,855.68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£272,855.68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£12,278.51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£285,134.19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£6,583.31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£278,550.88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£278,550.88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£12,534.79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£291,085.67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£6,731.43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£284,354.24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£284,354.24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£12,795.94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£297,150.18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£6,882.89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£290,267.29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£290,267.29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£13,062.03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£303,329.32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£7,037.75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£296,291.57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£296,291.57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£13,333.12</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£309,624.69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£7,196.10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£302,428.59</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£302,428.59</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£13,609.29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£316,037.87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£7,358.01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£308,679.86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£308,679.86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£13,890.59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£322,570.45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£7,523.57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£315,046.88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£315,046.88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£14,177.11</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£329,223.99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£7,692.85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£321,531.14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£321,531.14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£14,468.90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£336,000.04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£7,865.94</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£328,134.10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£328,134.10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£14,766.03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£342,900.14</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£8,042.92</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£334,857.21</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£334,857.21</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£15,068.57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£349,925.79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£8,223.89</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£341,701.90</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£341,701.90</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£15,376.59</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£357,078.48</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£8,408.93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£348,669.56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£348,669.56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£15,690.13</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£364,359.69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£8,598.13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£355,761.56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£355,761.56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£16,009.27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£371,770.83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£8,791.58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£362,979.25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£362,979.25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£16,334.07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£379,313.31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£8,989.40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£370,323.92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£370,323.92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£16,664.58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£386,988.49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£9,191.66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£377,796.84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£377,796.84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£17,000.86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£394,797.69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£9,398.47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£385,399.23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£385,399.23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£17,342.97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£402,742.19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£9,609.93</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£393,132.26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£393,132.26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£17,690.95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£410,823.21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£9,826.16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£400,997.05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111</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£400,997.05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£18,044.87</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£419,041.92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£10,047.25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£408,994.67</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112</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£408,994.67</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£18,404.76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£427,399.43</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£10,273.31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£417,126.12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113</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£417,126.12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£18,770.68</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£435,896.79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£10,504.46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£425,392.33</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114</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£425,392.33</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£19,142.66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£444,534.99</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£10,740.81</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£433,794.18</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115</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£433,794.18</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£19,520.74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£453,314.92</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£10,982.48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£442,332.44</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116</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£442,332.44</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£19,904.96</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£462,237.40</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£11,229.58</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£451,007.82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117</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£451,007.82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£20,295.35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£471,303.17</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£11,482.25</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£459,820.92</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118</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£459,820.92</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£20,691.94</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£480,512.86</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£11,740.60</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£468,772.26</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119</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£468,772.26</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£21,094.75</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£489,867.01</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£12,004.76</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£477,862.25</w:t>
            </w:r>
          </w:p>
        </w:tc>
      </w:tr>
      <w:tr w:rsidR="00F22A1D" w:rsidRPr="00F22A1D" w:rsidTr="00F22A1D">
        <w:trPr>
          <w:trHeight w:val="300"/>
        </w:trPr>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120</w:t>
            </w:r>
          </w:p>
        </w:tc>
        <w:tc>
          <w:tcPr>
            <w:tcW w:w="158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£477,862.25</w:t>
            </w:r>
          </w:p>
        </w:tc>
        <w:tc>
          <w:tcPr>
            <w:tcW w:w="96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4.5</w:t>
            </w:r>
          </w:p>
        </w:tc>
        <w:tc>
          <w:tcPr>
            <w:tcW w:w="130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£21,503.80</w:t>
            </w:r>
          </w:p>
        </w:tc>
        <w:tc>
          <w:tcPr>
            <w:tcW w:w="1540"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£499,366.05</w:t>
            </w:r>
          </w:p>
        </w:tc>
        <w:tc>
          <w:tcPr>
            <w:tcW w:w="114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£12,274.87</w:t>
            </w:r>
          </w:p>
        </w:tc>
        <w:tc>
          <w:tcPr>
            <w:tcW w:w="1455" w:type="dxa"/>
            <w:noWrap/>
            <w:hideMark/>
          </w:tcPr>
          <w:p w:rsidR="00F22A1D" w:rsidRPr="00F22A1D" w:rsidRDefault="00F22A1D" w:rsidP="00F22A1D">
            <w:pPr>
              <w:tabs>
                <w:tab w:val="left" w:pos="954"/>
              </w:tabs>
              <w:contextualSpacing/>
              <w:jc w:val="both"/>
              <w:rPr>
                <w:rFonts w:ascii="Calibri" w:hAnsi="Calibri" w:cs="Arial"/>
                <w:b/>
              </w:rPr>
            </w:pPr>
            <w:r w:rsidRPr="00F22A1D">
              <w:rPr>
                <w:rFonts w:ascii="Calibri" w:hAnsi="Calibri" w:cs="Arial"/>
                <w:b/>
              </w:rPr>
              <w:t>£487,091.18</w:t>
            </w:r>
          </w:p>
        </w:tc>
      </w:tr>
    </w:tbl>
    <w:p w:rsidR="00DC47BF" w:rsidRPr="00F22A1D" w:rsidRDefault="00DC47BF" w:rsidP="00F22A1D">
      <w:pPr>
        <w:tabs>
          <w:tab w:val="left" w:pos="954"/>
        </w:tabs>
        <w:contextualSpacing/>
        <w:jc w:val="both"/>
        <w:rPr>
          <w:rFonts w:ascii="Calibri" w:hAnsi="Calibri" w:cs="Arial"/>
          <w:b/>
        </w:rPr>
      </w:pPr>
      <w:bookmarkStart w:id="0" w:name="_GoBack"/>
      <w:bookmarkEnd w:id="0"/>
      <w:r w:rsidRPr="00F22A1D">
        <w:rPr>
          <w:rFonts w:ascii="Calibri" w:hAnsi="Calibri" w:cs="Arial"/>
          <w:b/>
        </w:rPr>
        <w:t xml:space="preserve"> </w:t>
      </w:r>
    </w:p>
    <w:p w:rsidR="00B15492" w:rsidRDefault="00B15492"/>
    <w:sectPr w:rsidR="00B15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0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BF"/>
    <w:rsid w:val="00052D24"/>
    <w:rsid w:val="000710C4"/>
    <w:rsid w:val="001E5F74"/>
    <w:rsid w:val="00223BFD"/>
    <w:rsid w:val="00226ACE"/>
    <w:rsid w:val="00236FC5"/>
    <w:rsid w:val="00281F95"/>
    <w:rsid w:val="002B7B99"/>
    <w:rsid w:val="002C4FA7"/>
    <w:rsid w:val="002D13B2"/>
    <w:rsid w:val="002D6FD9"/>
    <w:rsid w:val="002F3A9B"/>
    <w:rsid w:val="0035513D"/>
    <w:rsid w:val="00375009"/>
    <w:rsid w:val="003B5EA6"/>
    <w:rsid w:val="004445BC"/>
    <w:rsid w:val="00466798"/>
    <w:rsid w:val="00487D37"/>
    <w:rsid w:val="004E3C3D"/>
    <w:rsid w:val="0060391D"/>
    <w:rsid w:val="00631701"/>
    <w:rsid w:val="00744C4A"/>
    <w:rsid w:val="007657A6"/>
    <w:rsid w:val="007B1B7F"/>
    <w:rsid w:val="007D76B4"/>
    <w:rsid w:val="007E569B"/>
    <w:rsid w:val="00873C35"/>
    <w:rsid w:val="00883686"/>
    <w:rsid w:val="008F4D33"/>
    <w:rsid w:val="00905B0B"/>
    <w:rsid w:val="0097325A"/>
    <w:rsid w:val="009B3572"/>
    <w:rsid w:val="009E05F1"/>
    <w:rsid w:val="00A578AD"/>
    <w:rsid w:val="00A71228"/>
    <w:rsid w:val="00B15492"/>
    <w:rsid w:val="00B2016F"/>
    <w:rsid w:val="00B54D15"/>
    <w:rsid w:val="00B77BD8"/>
    <w:rsid w:val="00C41077"/>
    <w:rsid w:val="00CA10E5"/>
    <w:rsid w:val="00CE0A65"/>
    <w:rsid w:val="00D02E98"/>
    <w:rsid w:val="00D2179E"/>
    <w:rsid w:val="00D23E14"/>
    <w:rsid w:val="00D60F8D"/>
    <w:rsid w:val="00D667D4"/>
    <w:rsid w:val="00D86F11"/>
    <w:rsid w:val="00DC47BF"/>
    <w:rsid w:val="00E07D36"/>
    <w:rsid w:val="00E14721"/>
    <w:rsid w:val="00E415A9"/>
    <w:rsid w:val="00E45A1C"/>
    <w:rsid w:val="00EB2C05"/>
    <w:rsid w:val="00EC662B"/>
    <w:rsid w:val="00ED4FD6"/>
    <w:rsid w:val="00EE345E"/>
    <w:rsid w:val="00F004F5"/>
    <w:rsid w:val="00F15105"/>
    <w:rsid w:val="00F22A1D"/>
    <w:rsid w:val="00FA7F62"/>
    <w:rsid w:val="00FF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BF"/>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1D"/>
    <w:rPr>
      <w:rFonts w:ascii="Tahoma" w:hAnsi="Tahoma" w:cs="Tahoma"/>
      <w:sz w:val="16"/>
      <w:szCs w:val="16"/>
    </w:rPr>
  </w:style>
  <w:style w:type="character" w:styleId="Hyperlink">
    <w:name w:val="Hyperlink"/>
    <w:basedOn w:val="DefaultParagraphFont"/>
    <w:uiPriority w:val="99"/>
    <w:semiHidden/>
    <w:unhideWhenUsed/>
    <w:rsid w:val="00F22A1D"/>
    <w:rPr>
      <w:color w:val="0000FF"/>
      <w:u w:val="single"/>
    </w:rPr>
  </w:style>
  <w:style w:type="character" w:styleId="FollowedHyperlink">
    <w:name w:val="FollowedHyperlink"/>
    <w:basedOn w:val="DefaultParagraphFont"/>
    <w:uiPriority w:val="99"/>
    <w:semiHidden/>
    <w:unhideWhenUsed/>
    <w:rsid w:val="00F22A1D"/>
    <w:rPr>
      <w:color w:val="800080"/>
      <w:u w:val="single"/>
    </w:rPr>
  </w:style>
  <w:style w:type="paragraph" w:customStyle="1" w:styleId="xl65">
    <w:name w:val="xl65"/>
    <w:basedOn w:val="Normal"/>
    <w:rsid w:val="00F22A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22A1D"/>
    <w:pP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22A1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F22A1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F22A1D"/>
    <w:pPr>
      <w:pBdr>
        <w:top w:val="single" w:sz="4" w:space="0" w:color="auto"/>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F22A1D"/>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F22A1D"/>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F22A1D"/>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F22A1D"/>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F2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BF"/>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1D"/>
    <w:rPr>
      <w:rFonts w:ascii="Tahoma" w:hAnsi="Tahoma" w:cs="Tahoma"/>
      <w:sz w:val="16"/>
      <w:szCs w:val="16"/>
    </w:rPr>
  </w:style>
  <w:style w:type="character" w:styleId="Hyperlink">
    <w:name w:val="Hyperlink"/>
    <w:basedOn w:val="DefaultParagraphFont"/>
    <w:uiPriority w:val="99"/>
    <w:semiHidden/>
    <w:unhideWhenUsed/>
    <w:rsid w:val="00F22A1D"/>
    <w:rPr>
      <w:color w:val="0000FF"/>
      <w:u w:val="single"/>
    </w:rPr>
  </w:style>
  <w:style w:type="character" w:styleId="FollowedHyperlink">
    <w:name w:val="FollowedHyperlink"/>
    <w:basedOn w:val="DefaultParagraphFont"/>
    <w:uiPriority w:val="99"/>
    <w:semiHidden/>
    <w:unhideWhenUsed/>
    <w:rsid w:val="00F22A1D"/>
    <w:rPr>
      <w:color w:val="800080"/>
      <w:u w:val="single"/>
    </w:rPr>
  </w:style>
  <w:style w:type="paragraph" w:customStyle="1" w:styleId="xl65">
    <w:name w:val="xl65"/>
    <w:basedOn w:val="Normal"/>
    <w:rsid w:val="00F22A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22A1D"/>
    <w:pP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22A1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F22A1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F22A1D"/>
    <w:pPr>
      <w:pBdr>
        <w:top w:val="single" w:sz="4" w:space="0" w:color="auto"/>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F22A1D"/>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F22A1D"/>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F22A1D"/>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F22A1D"/>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F2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D602F66D</Template>
  <TotalTime>102</TotalTime>
  <Pages>8</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6</cp:revision>
  <dcterms:created xsi:type="dcterms:W3CDTF">2015-06-08T16:47:00Z</dcterms:created>
  <dcterms:modified xsi:type="dcterms:W3CDTF">2015-06-15T12:54:00Z</dcterms:modified>
</cp:coreProperties>
</file>