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8B" w:rsidRDefault="00683B4D" w:rsidP="00683B4D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1405255" cy="1170940"/>
            <wp:effectExtent l="0" t="0" r="4445" b="0"/>
            <wp:docPr id="4" name="Picture 4" descr="P:\HDC TEMPLATES\HDC Logos\HDC_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HDC TEMPLATES\HDC Logos\HDC_logo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F8B" w:rsidRDefault="00843F8B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center"/>
        <w:rPr>
          <w:rFonts w:ascii="Arial" w:hAnsi="Arial" w:cs="Arial"/>
          <w:b/>
          <w:bCs/>
        </w:rPr>
      </w:pPr>
    </w:p>
    <w:p w:rsidR="00843F8B" w:rsidRDefault="00843F8B">
      <w:pPr>
        <w:pStyle w:val="Heading9"/>
        <w:rPr>
          <w:sz w:val="56"/>
        </w:rPr>
      </w:pPr>
    </w:p>
    <w:p w:rsidR="00843F8B" w:rsidRPr="00623CE4" w:rsidRDefault="006926A0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center"/>
        <w:rPr>
          <w:rFonts w:ascii="Arial" w:hAnsi="Arial" w:cs="Arial"/>
          <w:b/>
          <w:bCs/>
          <w:sz w:val="52"/>
        </w:rPr>
      </w:pPr>
      <w:r w:rsidRPr="00623CE4">
        <w:rPr>
          <w:rFonts w:ascii="Arial" w:hAnsi="Arial" w:cs="Arial"/>
          <w:b/>
          <w:bCs/>
          <w:sz w:val="52"/>
        </w:rPr>
        <w:t>GREEN SPACES CONSULTA</w:t>
      </w:r>
      <w:r w:rsidR="00C61C57" w:rsidRPr="00623CE4">
        <w:rPr>
          <w:rFonts w:ascii="Arial" w:hAnsi="Arial" w:cs="Arial"/>
          <w:b/>
          <w:bCs/>
          <w:sz w:val="52"/>
        </w:rPr>
        <w:t>T</w:t>
      </w:r>
      <w:r w:rsidRPr="00623CE4">
        <w:rPr>
          <w:rFonts w:ascii="Arial" w:hAnsi="Arial" w:cs="Arial"/>
          <w:b/>
          <w:bCs/>
          <w:sz w:val="52"/>
        </w:rPr>
        <w:t>ION-</w:t>
      </w:r>
      <w:r w:rsidR="00C61C57" w:rsidRPr="00623CE4">
        <w:rPr>
          <w:rFonts w:ascii="Arial" w:hAnsi="Arial" w:cs="Arial"/>
          <w:b/>
          <w:bCs/>
          <w:sz w:val="52"/>
        </w:rPr>
        <w:t>SUBMISSION FORM</w:t>
      </w:r>
    </w:p>
    <w:p w:rsidR="00843F8B" w:rsidRDefault="00843F8B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center"/>
        <w:rPr>
          <w:rFonts w:ascii="Arial" w:hAnsi="Arial" w:cs="Arial"/>
          <w:b/>
          <w:bCs/>
        </w:rPr>
      </w:pPr>
    </w:p>
    <w:p w:rsidR="00843F8B" w:rsidRDefault="00623CE4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center"/>
        <w:rPr>
          <w:rFonts w:ascii="Arial" w:hAnsi="Arial" w:cs="Arial"/>
          <w:b/>
          <w:bCs/>
        </w:rPr>
      </w:pPr>
      <w:r w:rsidRPr="00623CE4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AEE075" wp14:editId="49E5CE7B">
                <wp:simplePos x="0" y="0"/>
                <wp:positionH relativeFrom="column">
                  <wp:posOffset>492125</wp:posOffset>
                </wp:positionH>
                <wp:positionV relativeFrom="paragraph">
                  <wp:posOffset>448945</wp:posOffset>
                </wp:positionV>
                <wp:extent cx="2497455" cy="532130"/>
                <wp:effectExtent l="0" t="0" r="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E4" w:rsidRDefault="00623CE4" w:rsidP="00623CE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PARISH COUNCIL NAME WHERE SITE IS LOCATED: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.75pt;margin-top:35.35pt;width:196.65pt;height:4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CFhgIAABY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" stroked="f">
                <v:textbox>
                  <w:txbxContent>
                    <w:p w:rsidR="00623CE4" w:rsidRDefault="00623CE4" w:rsidP="00623CE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PARISH COUNCIL NAME WHERE SITE IS LOCATED: </w:t>
                      </w:r>
                    </w:p>
                  </w:txbxContent>
                </v:textbox>
              </v:shape>
            </w:pict>
          </mc:Fallback>
        </mc:AlternateContent>
      </w:r>
      <w:r w:rsidRPr="00623CE4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EC1E40" wp14:editId="2C51882B">
                <wp:simplePos x="0" y="0"/>
                <wp:positionH relativeFrom="column">
                  <wp:posOffset>492125</wp:posOffset>
                </wp:positionH>
                <wp:positionV relativeFrom="paragraph">
                  <wp:posOffset>1206500</wp:posOffset>
                </wp:positionV>
                <wp:extent cx="2497455" cy="3429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E4" w:rsidRDefault="00623CE4" w:rsidP="00623CE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PERSON COMPLETING FORM: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8.75pt;margin-top:95pt;width:196.6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" stroked="f">
                <v:textbox>
                  <w:txbxContent>
                    <w:p w:rsidR="00623CE4" w:rsidRDefault="00623CE4" w:rsidP="00623CE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PERSON COMPLETING FORM: </w:t>
                      </w:r>
                    </w:p>
                  </w:txbxContent>
                </v:textbox>
              </v:shape>
            </w:pict>
          </mc:Fallback>
        </mc:AlternateContent>
      </w:r>
      <w:r w:rsidRPr="00623CE4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4FD751" wp14:editId="0C041BDD">
                <wp:simplePos x="0" y="0"/>
                <wp:positionH relativeFrom="column">
                  <wp:posOffset>520700</wp:posOffset>
                </wp:positionH>
                <wp:positionV relativeFrom="paragraph">
                  <wp:posOffset>1666875</wp:posOffset>
                </wp:positionV>
                <wp:extent cx="2497455" cy="3429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E4" w:rsidRDefault="00623CE4" w:rsidP="00623CE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pt;margin-top:131.25pt;width:196.6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P4WhA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" stroked="f">
                <v:textbox>
                  <w:txbxContent>
                    <w:p w:rsidR="00623CE4" w:rsidRDefault="00623CE4" w:rsidP="00623CE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Address: </w:t>
                      </w:r>
                    </w:p>
                  </w:txbxContent>
                </v:textbox>
              </v:shape>
            </w:pict>
          </mc:Fallback>
        </mc:AlternateContent>
      </w:r>
      <w:r w:rsidRPr="00623CE4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E5A904" wp14:editId="1391DEAA">
                <wp:simplePos x="0" y="0"/>
                <wp:positionH relativeFrom="column">
                  <wp:posOffset>506730</wp:posOffset>
                </wp:positionH>
                <wp:positionV relativeFrom="paragraph">
                  <wp:posOffset>2152650</wp:posOffset>
                </wp:positionV>
                <wp:extent cx="2497455" cy="342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E4" w:rsidRDefault="00623CE4" w:rsidP="00623CE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Town/City: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.9pt;margin-top:169.5pt;width:196.6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" stroked="f">
                <v:textbox>
                  <w:txbxContent>
                    <w:p w:rsidR="00623CE4" w:rsidRDefault="00623CE4" w:rsidP="00623CE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Town/City: </w:t>
                      </w:r>
                    </w:p>
                  </w:txbxContent>
                </v:textbox>
              </v:shape>
            </w:pict>
          </mc:Fallback>
        </mc:AlternateContent>
      </w:r>
      <w:r w:rsidRPr="00623CE4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5CE777" wp14:editId="0B28AE4E">
                <wp:simplePos x="0" y="0"/>
                <wp:positionH relativeFrom="column">
                  <wp:posOffset>508000</wp:posOffset>
                </wp:positionH>
                <wp:positionV relativeFrom="paragraph">
                  <wp:posOffset>2569210</wp:posOffset>
                </wp:positionV>
                <wp:extent cx="2497455" cy="3429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E4" w:rsidRDefault="00623CE4" w:rsidP="00623CE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Postcode: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pt;margin-top:202.3pt;width:196.6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" stroked="f">
                <v:textbox>
                  <w:txbxContent>
                    <w:p w:rsidR="00623CE4" w:rsidRDefault="00623CE4" w:rsidP="00623CE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Postcode: </w:t>
                      </w:r>
                    </w:p>
                  </w:txbxContent>
                </v:textbox>
              </v:shape>
            </w:pict>
          </mc:Fallback>
        </mc:AlternateContent>
      </w:r>
      <w:r w:rsidRPr="00623CE4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267D7D" wp14:editId="15A8E4B4">
                <wp:simplePos x="0" y="0"/>
                <wp:positionH relativeFrom="column">
                  <wp:posOffset>521335</wp:posOffset>
                </wp:positionH>
                <wp:positionV relativeFrom="paragraph">
                  <wp:posOffset>3110865</wp:posOffset>
                </wp:positionV>
                <wp:extent cx="2497455" cy="34290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E4" w:rsidRDefault="00623CE4" w:rsidP="00623CE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.05pt;margin-top:244.95pt;width:196.6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johQIAABYFAAAOAAAAZHJzL2Uyb0RvYy54bWysVNuO2yAQfa/Uf0C8Z30p3sTWOqu9NFWl&#10;7UXa7QcQwDGqDRRI7O2q/94BJ2m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" stroked="f">
                <v:textbox>
                  <w:txbxContent>
                    <w:p w:rsidR="00623CE4" w:rsidRDefault="00623CE4" w:rsidP="00623CE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EMAIL: </w:t>
                      </w:r>
                    </w:p>
                  </w:txbxContent>
                </v:textbox>
              </v:shape>
            </w:pict>
          </mc:Fallback>
        </mc:AlternateContent>
      </w:r>
      <w:r w:rsidRPr="00623CE4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A958FD" wp14:editId="4DC7C9AF">
                <wp:simplePos x="0" y="0"/>
                <wp:positionH relativeFrom="column">
                  <wp:posOffset>582295</wp:posOffset>
                </wp:positionH>
                <wp:positionV relativeFrom="paragraph">
                  <wp:posOffset>3947795</wp:posOffset>
                </wp:positionV>
                <wp:extent cx="2497455" cy="3429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E4" w:rsidRDefault="00623CE4" w:rsidP="00623CE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If ‘other’ please state: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5.85pt;margin-top:310.85pt;width:196.6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IBhQ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" stroked="f">
                <v:textbox>
                  <w:txbxContent>
                    <w:p w:rsidR="00623CE4" w:rsidRDefault="00623CE4" w:rsidP="00623CE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If ‘other’ please state: </w:t>
                      </w:r>
                    </w:p>
                  </w:txbxContent>
                </v:textbox>
              </v:shape>
            </w:pict>
          </mc:Fallback>
        </mc:AlternateContent>
      </w:r>
    </w:p>
    <w:p w:rsidR="00843F8B" w:rsidRDefault="00843F8B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center"/>
        <w:rPr>
          <w:rFonts w:ascii="Arial" w:hAnsi="Arial" w:cs="Arial"/>
          <w:b/>
          <w:bCs/>
          <w:sz w:val="32"/>
        </w:rPr>
      </w:pPr>
    </w:p>
    <w:p w:rsidR="00843F8B" w:rsidRDefault="00623CE4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sz w:val="48"/>
        </w:rPr>
      </w:pPr>
      <w:r>
        <w:rPr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78825AD" wp14:editId="0D1A13F3">
                <wp:simplePos x="0" y="0"/>
                <wp:positionH relativeFrom="column">
                  <wp:posOffset>3080664</wp:posOffset>
                </wp:positionH>
                <wp:positionV relativeFrom="paragraph">
                  <wp:posOffset>37465</wp:posOffset>
                </wp:positionV>
                <wp:extent cx="2554047" cy="379141"/>
                <wp:effectExtent l="0" t="0" r="1778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047" cy="379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CE4" w:rsidRDefault="00623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42.55pt;margin-top:2.95pt;width:201.1pt;height:29.8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" fillcolor="white [3201]" strokeweight=".5pt">
                <v:textbox>
                  <w:txbxContent>
                    <w:p w:rsidR="00623CE4" w:rsidRDefault="00623CE4"/>
                  </w:txbxContent>
                </v:textbox>
              </v:shape>
            </w:pict>
          </mc:Fallback>
        </mc:AlternateContent>
      </w:r>
    </w:p>
    <w:p w:rsidR="00843F8B" w:rsidRDefault="00843F8B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32"/>
        </w:rPr>
      </w:pPr>
    </w:p>
    <w:p w:rsidR="00843F8B" w:rsidRDefault="00623CE4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32"/>
        </w:rPr>
      </w:pPr>
      <w:r>
        <w:rPr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7C0A4C" wp14:editId="7DA3E836">
                <wp:simplePos x="0" y="0"/>
                <wp:positionH relativeFrom="column">
                  <wp:posOffset>3077845</wp:posOffset>
                </wp:positionH>
                <wp:positionV relativeFrom="paragraph">
                  <wp:posOffset>149225</wp:posOffset>
                </wp:positionV>
                <wp:extent cx="2553970" cy="379095"/>
                <wp:effectExtent l="0" t="0" r="1778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970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CE4" w:rsidRDefault="00623CE4" w:rsidP="00623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4" type="#_x0000_t202" style="position:absolute;left:0;text-align:left;margin-left:242.35pt;margin-top:11.75pt;width:201.1pt;height:29.8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" fillcolor="white [3201]" strokeweight=".5pt">
                <v:textbox>
                  <w:txbxContent>
                    <w:p w:rsidR="00623CE4" w:rsidRDefault="00623CE4" w:rsidP="00623CE4"/>
                  </w:txbxContent>
                </v:textbox>
              </v:shape>
            </w:pict>
          </mc:Fallback>
        </mc:AlternateContent>
      </w:r>
    </w:p>
    <w:p w:rsidR="00843F8B" w:rsidRDefault="00843F8B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ind w:firstLine="720"/>
        <w:rPr>
          <w:sz w:val="32"/>
        </w:rPr>
      </w:pPr>
      <w:r>
        <w:rPr>
          <w:sz w:val="32"/>
        </w:rPr>
        <w:t xml:space="preserve">                                                                      </w:t>
      </w:r>
    </w:p>
    <w:p w:rsidR="00843F8B" w:rsidRDefault="00623CE4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ind w:firstLine="720"/>
        <w:rPr>
          <w:sz w:val="32"/>
        </w:rPr>
      </w:pPr>
      <w:r>
        <w:rPr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4106152" wp14:editId="53724A73">
                <wp:simplePos x="0" y="0"/>
                <wp:positionH relativeFrom="column">
                  <wp:posOffset>3067050</wp:posOffset>
                </wp:positionH>
                <wp:positionV relativeFrom="paragraph">
                  <wp:posOffset>198120</wp:posOffset>
                </wp:positionV>
                <wp:extent cx="2553970" cy="379095"/>
                <wp:effectExtent l="0" t="0" r="17780" b="209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970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CE4" w:rsidRDefault="00623CE4" w:rsidP="00623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5" type="#_x0000_t202" style="position:absolute;left:0;text-align:left;margin-left:241.5pt;margin-top:15.6pt;width:201.1pt;height:29.8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" fillcolor="white [3201]" strokeweight=".5pt">
                <v:textbox>
                  <w:txbxContent>
                    <w:p w:rsidR="00623CE4" w:rsidRDefault="00623CE4" w:rsidP="00623CE4"/>
                  </w:txbxContent>
                </v:textbox>
              </v:shape>
            </w:pict>
          </mc:Fallback>
        </mc:AlternateContent>
      </w:r>
    </w:p>
    <w:p w:rsidR="00843F8B" w:rsidRDefault="00843F8B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sz w:val="32"/>
        </w:rPr>
      </w:pPr>
    </w:p>
    <w:p w:rsidR="00843F8B" w:rsidRDefault="00623CE4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sz w:val="32"/>
        </w:rPr>
      </w:pPr>
      <w:r>
        <w:rPr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29EF870" wp14:editId="07ADD8A7">
                <wp:simplePos x="0" y="0"/>
                <wp:positionH relativeFrom="column">
                  <wp:posOffset>3078480</wp:posOffset>
                </wp:positionH>
                <wp:positionV relativeFrom="paragraph">
                  <wp:posOffset>210185</wp:posOffset>
                </wp:positionV>
                <wp:extent cx="2553970" cy="379095"/>
                <wp:effectExtent l="0" t="0" r="17780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970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CE4" w:rsidRDefault="00623CE4" w:rsidP="00623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6" type="#_x0000_t202" style="position:absolute;margin-left:242.4pt;margin-top:16.55pt;width:201.1pt;height:29.8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" fillcolor="white [3201]" strokeweight=".5pt">
                <v:textbox>
                  <w:txbxContent>
                    <w:p w:rsidR="00623CE4" w:rsidRDefault="00623CE4" w:rsidP="00623CE4"/>
                  </w:txbxContent>
                </v:textbox>
              </v:shape>
            </w:pict>
          </mc:Fallback>
        </mc:AlternateContent>
      </w:r>
    </w:p>
    <w:p w:rsidR="00843F8B" w:rsidRDefault="00843F8B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28"/>
        </w:rPr>
      </w:pPr>
    </w:p>
    <w:p w:rsidR="00843F8B" w:rsidRDefault="00843F8B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28"/>
        </w:rPr>
      </w:pPr>
    </w:p>
    <w:p w:rsidR="00843F8B" w:rsidRDefault="00623CE4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36"/>
        </w:rPr>
      </w:pPr>
      <w:r>
        <w:rPr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35D2ABA" wp14:editId="183CF3EB">
                <wp:simplePos x="0" y="0"/>
                <wp:positionH relativeFrom="column">
                  <wp:posOffset>3078480</wp:posOffset>
                </wp:positionH>
                <wp:positionV relativeFrom="paragraph">
                  <wp:posOffset>-8890</wp:posOffset>
                </wp:positionV>
                <wp:extent cx="2553970" cy="379095"/>
                <wp:effectExtent l="0" t="0" r="17780" b="209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970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CE4" w:rsidRDefault="00623CE4" w:rsidP="00623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7" type="#_x0000_t202" style="position:absolute;left:0;text-align:left;margin-left:242.4pt;margin-top:-.7pt;width:201.1pt;height:29.8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" fillcolor="white [3201]" strokeweight=".5pt">
                <v:textbox>
                  <w:txbxContent>
                    <w:p w:rsidR="00623CE4" w:rsidRDefault="00623CE4" w:rsidP="00623CE4"/>
                  </w:txbxContent>
                </v:textbox>
              </v:shape>
            </w:pict>
          </mc:Fallback>
        </mc:AlternateContent>
      </w:r>
    </w:p>
    <w:p w:rsidR="00623CE4" w:rsidRDefault="00623CE4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28"/>
        </w:rPr>
      </w:pPr>
      <w:r>
        <w:rPr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56649BF" wp14:editId="70281A3F">
                <wp:simplePos x="0" y="0"/>
                <wp:positionH relativeFrom="column">
                  <wp:posOffset>3078480</wp:posOffset>
                </wp:positionH>
                <wp:positionV relativeFrom="paragraph">
                  <wp:posOffset>163195</wp:posOffset>
                </wp:positionV>
                <wp:extent cx="2553970" cy="379095"/>
                <wp:effectExtent l="0" t="0" r="17780" b="209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970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CE4" w:rsidRDefault="00623CE4" w:rsidP="00623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8" type="#_x0000_t202" style="position:absolute;left:0;text-align:left;margin-left:242.4pt;margin-top:12.85pt;width:201.1pt;height:29.8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" fillcolor="white [3201]" strokeweight=".5pt">
                <v:textbox>
                  <w:txbxContent>
                    <w:p w:rsidR="00623CE4" w:rsidRDefault="00623CE4" w:rsidP="00623CE4"/>
                  </w:txbxContent>
                </v:textbox>
              </v:shape>
            </w:pict>
          </mc:Fallback>
        </mc:AlternateContent>
      </w:r>
    </w:p>
    <w:p w:rsidR="00623CE4" w:rsidRDefault="00623CE4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28"/>
        </w:rPr>
      </w:pPr>
    </w:p>
    <w:p w:rsidR="00623CE4" w:rsidRDefault="00623CE4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28"/>
        </w:rPr>
      </w:pPr>
      <w:r w:rsidRPr="00623C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83D873" wp14:editId="56138D77">
                <wp:simplePos x="0" y="0"/>
                <wp:positionH relativeFrom="column">
                  <wp:posOffset>663498</wp:posOffset>
                </wp:positionH>
                <wp:positionV relativeFrom="paragraph">
                  <wp:posOffset>126752</wp:posOffset>
                </wp:positionV>
                <wp:extent cx="2497455" cy="57944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57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E4" w:rsidRDefault="00623CE4" w:rsidP="00623CE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About you (Clerk, Parish Cllr, Land owner, agent, Other):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2.25pt;margin-top:10pt;width:196.65pt;height:45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" stroked="f">
                <v:textbox>
                  <w:txbxContent>
                    <w:p w:rsidR="00623CE4" w:rsidRDefault="00623CE4" w:rsidP="00623CE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About you (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Clerk, Parish Cllr, Land owner, agent, Other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): </w:t>
                      </w:r>
                    </w:p>
                  </w:txbxContent>
                </v:textbox>
              </v:shape>
            </w:pict>
          </mc:Fallback>
        </mc:AlternateContent>
      </w:r>
    </w:p>
    <w:p w:rsidR="00623CE4" w:rsidRDefault="00623CE4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28"/>
        </w:rPr>
      </w:pPr>
      <w:r>
        <w:rPr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726F854" wp14:editId="3D119026">
                <wp:simplePos x="0" y="0"/>
                <wp:positionH relativeFrom="column">
                  <wp:posOffset>3078480</wp:posOffset>
                </wp:positionH>
                <wp:positionV relativeFrom="paragraph">
                  <wp:posOffset>4445</wp:posOffset>
                </wp:positionV>
                <wp:extent cx="2553970" cy="379095"/>
                <wp:effectExtent l="0" t="0" r="17780" b="209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970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CE4" w:rsidRDefault="00623CE4" w:rsidP="00623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0" type="#_x0000_t202" style="position:absolute;left:0;text-align:left;margin-left:242.4pt;margin-top:.35pt;width:201.1pt;height:29.8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" fillcolor="white [3201]" strokeweight=".5pt">
                <v:textbox>
                  <w:txbxContent>
                    <w:p w:rsidR="00623CE4" w:rsidRDefault="00623CE4" w:rsidP="00623CE4"/>
                  </w:txbxContent>
                </v:textbox>
              </v:shape>
            </w:pict>
          </mc:Fallback>
        </mc:AlternateContent>
      </w:r>
    </w:p>
    <w:p w:rsidR="00623CE4" w:rsidRDefault="00623CE4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28"/>
        </w:rPr>
      </w:pPr>
    </w:p>
    <w:p w:rsidR="00623CE4" w:rsidRDefault="00623CE4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28"/>
        </w:rPr>
      </w:pPr>
      <w:r>
        <w:rPr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5D3CF47" wp14:editId="09C3CFF5">
                <wp:simplePos x="0" y="0"/>
                <wp:positionH relativeFrom="column">
                  <wp:posOffset>3078480</wp:posOffset>
                </wp:positionH>
                <wp:positionV relativeFrom="paragraph">
                  <wp:posOffset>30480</wp:posOffset>
                </wp:positionV>
                <wp:extent cx="2553970" cy="379095"/>
                <wp:effectExtent l="0" t="0" r="17780" b="209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970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CE4" w:rsidRDefault="00623CE4" w:rsidP="00623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1" type="#_x0000_t202" style="position:absolute;left:0;text-align:left;margin-left:242.4pt;margin-top:2.4pt;width:201.1pt;height:29.8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" fillcolor="white [3201]" strokeweight=".5pt">
                <v:textbox>
                  <w:txbxContent>
                    <w:p w:rsidR="00623CE4" w:rsidRDefault="00623CE4" w:rsidP="00623CE4"/>
                  </w:txbxContent>
                </v:textbox>
              </v:shape>
            </w:pict>
          </mc:Fallback>
        </mc:AlternateContent>
      </w:r>
    </w:p>
    <w:p w:rsidR="00623CE4" w:rsidRDefault="00623CE4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28"/>
        </w:rPr>
      </w:pPr>
    </w:p>
    <w:p w:rsidR="00623CE4" w:rsidRDefault="00623CE4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28"/>
        </w:rPr>
      </w:pPr>
      <w:r w:rsidRPr="00623C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81887F" wp14:editId="4B5E6C71">
                <wp:simplePos x="0" y="0"/>
                <wp:positionH relativeFrom="column">
                  <wp:posOffset>574288</wp:posOffset>
                </wp:positionH>
                <wp:positionV relativeFrom="paragraph">
                  <wp:posOffset>68286</wp:posOffset>
                </wp:positionV>
                <wp:extent cx="2497455" cy="836341"/>
                <wp:effectExtent l="0" t="0" r="0" b="190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836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E4" w:rsidRPr="00BC7E05" w:rsidRDefault="00623CE4" w:rsidP="00623CE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BC7E0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Please confirm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>ticking</w:t>
                            </w:r>
                            <w:r w:rsidRPr="00BC7E0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this box that the </w:t>
                            </w:r>
                            <w:r w:rsidR="004163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>have been included for each site</w:t>
                            </w:r>
                            <w:r w:rsidRPr="00BC7E0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45.2pt;margin-top:5.4pt;width:196.65pt;height:65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" stroked="f">
                <v:textbox>
                  <w:txbxContent>
                    <w:p w:rsidR="00623CE4" w:rsidRPr="00BC7E05" w:rsidRDefault="00623CE4" w:rsidP="00623CE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</w:pPr>
                      <w:r w:rsidRPr="00BC7E05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  <w:t xml:space="preserve">Please confirm by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  <w:t>ticking</w:t>
                      </w:r>
                      <w:r w:rsidRPr="00BC7E05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  <w:t xml:space="preserve"> this box that the </w:t>
                      </w:r>
                      <w:r w:rsidR="00416304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  <w:t>have been included for each site</w:t>
                      </w:r>
                      <w:r w:rsidRPr="00BC7E05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623CE4" w:rsidRDefault="00623CE4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28"/>
        </w:rPr>
      </w:pPr>
      <w:r>
        <w:rPr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5B9ADAD" wp14:editId="7F489B6A">
                <wp:simplePos x="0" y="0"/>
                <wp:positionH relativeFrom="column">
                  <wp:posOffset>3083312</wp:posOffset>
                </wp:positionH>
                <wp:positionV relativeFrom="paragraph">
                  <wp:posOffset>26205</wp:posOffset>
                </wp:positionV>
                <wp:extent cx="457200" cy="379095"/>
                <wp:effectExtent l="0" t="0" r="19050" b="2095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CE4" w:rsidRDefault="00623CE4" w:rsidP="00623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43" type="#_x0000_t202" style="position:absolute;left:0;text-align:left;margin-left:242.8pt;margin-top:2.05pt;width:36pt;height:29.85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" fillcolor="white [3201]" strokeweight=".5pt">
                <v:textbox>
                  <w:txbxContent>
                    <w:p w:rsidR="00623CE4" w:rsidRDefault="00623CE4" w:rsidP="00623CE4"/>
                  </w:txbxContent>
                </v:textbox>
              </v:shape>
            </w:pict>
          </mc:Fallback>
        </mc:AlternateContent>
      </w:r>
    </w:p>
    <w:p w:rsidR="00623CE4" w:rsidRDefault="00623CE4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28"/>
        </w:rPr>
      </w:pPr>
    </w:p>
    <w:p w:rsidR="00623CE4" w:rsidRDefault="00623CE4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28"/>
        </w:rPr>
      </w:pPr>
    </w:p>
    <w:p w:rsidR="00623CE4" w:rsidRDefault="00623CE4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28"/>
        </w:rPr>
      </w:pPr>
    </w:p>
    <w:p w:rsidR="00623CE4" w:rsidRDefault="00623CE4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28"/>
        </w:rPr>
      </w:pPr>
    </w:p>
    <w:p w:rsidR="00843F8B" w:rsidRDefault="00843F8B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28"/>
        </w:rPr>
      </w:pPr>
      <w:r>
        <w:rPr>
          <w:sz w:val="28"/>
        </w:rPr>
        <w:t xml:space="preserve">TO BE COMPLETED AND RETURNED TO HARBOROUGH DISTRICT COUNCIL </w:t>
      </w:r>
      <w:r w:rsidR="00C61C57">
        <w:rPr>
          <w:sz w:val="28"/>
        </w:rPr>
        <w:t xml:space="preserve">BY </w:t>
      </w:r>
      <w:r w:rsidR="00F121C0">
        <w:rPr>
          <w:sz w:val="28"/>
        </w:rPr>
        <w:t>15</w:t>
      </w:r>
      <w:r w:rsidR="00F121C0" w:rsidRPr="00F121C0">
        <w:rPr>
          <w:sz w:val="28"/>
          <w:vertAlign w:val="superscript"/>
        </w:rPr>
        <w:t>th</w:t>
      </w:r>
      <w:r w:rsidR="00F121C0">
        <w:rPr>
          <w:sz w:val="28"/>
        </w:rPr>
        <w:t xml:space="preserve"> </w:t>
      </w:r>
      <w:r w:rsidR="00623CE4">
        <w:rPr>
          <w:sz w:val="28"/>
        </w:rPr>
        <w:t xml:space="preserve">July </w:t>
      </w:r>
      <w:r w:rsidR="00C61C57">
        <w:rPr>
          <w:sz w:val="28"/>
        </w:rPr>
        <w:t xml:space="preserve"> 2016</w:t>
      </w:r>
    </w:p>
    <w:p w:rsidR="00843F8B" w:rsidRDefault="00843F8B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ind w:firstLine="720"/>
        <w:rPr>
          <w:sz w:val="32"/>
        </w:rPr>
      </w:pPr>
    </w:p>
    <w:p w:rsidR="00843F8B" w:rsidRDefault="00843F8B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ind w:firstLine="720"/>
        <w:rPr>
          <w:sz w:val="32"/>
        </w:rPr>
      </w:pPr>
      <w:r>
        <w:rPr>
          <w:sz w:val="32"/>
        </w:rPr>
        <w:t xml:space="preserve">                                                               </w:t>
      </w:r>
    </w:p>
    <w:p w:rsidR="00843F8B" w:rsidRDefault="00843F8B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ind w:firstLine="720"/>
      </w:pPr>
      <w:r>
        <w:rPr>
          <w:sz w:val="32"/>
        </w:rPr>
        <w:t xml:space="preserve">                                                                        </w:t>
      </w:r>
      <w:r w:rsidR="00C61C57">
        <w:rPr>
          <w:sz w:val="32"/>
        </w:rPr>
        <w:t>May 2016</w:t>
      </w:r>
    </w:p>
    <w:p w:rsidR="00843F8B" w:rsidRDefault="00843F8B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</w:pPr>
    </w:p>
    <w:p w:rsidR="00843F8B" w:rsidRDefault="00843F8B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ectPr w:rsidR="00843F8B">
          <w:headerReference w:type="default" r:id="rId9"/>
          <w:pgSz w:w="11906" w:h="16838"/>
          <w:pgMar w:top="1260" w:right="926" w:bottom="0" w:left="1080" w:header="708" w:footer="708" w:gutter="0"/>
          <w:cols w:space="708"/>
          <w:docGrid w:linePitch="360"/>
        </w:sectPr>
      </w:pPr>
    </w:p>
    <w:p w:rsidR="00843F8B" w:rsidRDefault="00843F8B">
      <w:pPr>
        <w:pStyle w:val="Heading1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0" w:color="auto"/>
        </w:pBdr>
        <w:shd w:val="clear" w:color="auto" w:fill="E0E0E0"/>
        <w:rPr>
          <w:noProof/>
          <w:sz w:val="16"/>
          <w:lang w:val="en-US"/>
        </w:rPr>
      </w:pPr>
    </w:p>
    <w:p w:rsidR="00843F8B" w:rsidRDefault="00843F8B">
      <w:pPr>
        <w:pStyle w:val="Heading1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0" w:color="auto"/>
        </w:pBdr>
        <w:shd w:val="clear" w:color="auto" w:fill="E0E0E0"/>
        <w:rPr>
          <w:b w:val="0"/>
          <w:bCs w:val="0"/>
          <w:noProof/>
          <w:sz w:val="28"/>
          <w:lang w:val="en-US"/>
        </w:rPr>
      </w:pPr>
      <w:r>
        <w:rPr>
          <w:noProof/>
          <w:sz w:val="28"/>
          <w:lang w:val="en-US"/>
        </w:rPr>
        <w:t>GENERAL ANALYSIS</w:t>
      </w:r>
    </w:p>
    <w:p w:rsidR="00843F8B" w:rsidRDefault="00843F8B">
      <w:pPr>
        <w:pStyle w:val="Heading1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0" w:color="auto"/>
        </w:pBdr>
        <w:shd w:val="clear" w:color="auto" w:fill="E0E0E0"/>
        <w:rPr>
          <w:b w:val="0"/>
          <w:bCs w:val="0"/>
          <w:noProof/>
          <w:sz w:val="16"/>
          <w:lang w:val="en-US"/>
        </w:rPr>
      </w:pPr>
    </w:p>
    <w:p w:rsidR="00843F8B" w:rsidRDefault="00843F8B">
      <w:pPr>
        <w:rPr>
          <w:b/>
          <w:bCs/>
          <w:noProof/>
          <w:sz w:val="20"/>
          <w:lang w:val="en-US"/>
        </w:rPr>
      </w:pPr>
    </w:p>
    <w:tbl>
      <w:tblPr>
        <w:tblStyle w:val="MediumShading1-Accent4"/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1843"/>
        <w:gridCol w:w="393"/>
        <w:gridCol w:w="393"/>
        <w:gridCol w:w="394"/>
        <w:gridCol w:w="393"/>
        <w:gridCol w:w="394"/>
        <w:gridCol w:w="393"/>
        <w:gridCol w:w="394"/>
        <w:gridCol w:w="393"/>
        <w:gridCol w:w="394"/>
        <w:gridCol w:w="995"/>
        <w:gridCol w:w="1134"/>
        <w:gridCol w:w="1476"/>
        <w:gridCol w:w="567"/>
        <w:gridCol w:w="688"/>
        <w:gridCol w:w="270"/>
        <w:gridCol w:w="270"/>
        <w:gridCol w:w="270"/>
        <w:gridCol w:w="270"/>
        <w:gridCol w:w="252"/>
        <w:gridCol w:w="252"/>
        <w:gridCol w:w="252"/>
        <w:gridCol w:w="236"/>
        <w:gridCol w:w="268"/>
        <w:gridCol w:w="288"/>
        <w:gridCol w:w="288"/>
        <w:gridCol w:w="288"/>
        <w:gridCol w:w="288"/>
        <w:gridCol w:w="288"/>
      </w:tblGrid>
      <w:tr w:rsidR="00FD7BBC" w:rsidRPr="006F11F1" w:rsidTr="00FD6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vMerge w:val="restart"/>
            <w:tcBorders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t>Ref No.</w:t>
            </w:r>
          </w:p>
        </w:tc>
        <w:tc>
          <w:tcPr>
            <w:tcW w:w="85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F11F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New site/Amendment/ deletion (select as appropriate)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pStyle w:val="Heading5"/>
              <w:outlineLvl w:val="4"/>
              <w:rPr>
                <w:rFonts w:eastAsia="Arial Unicode MS"/>
              </w:rPr>
            </w:pPr>
            <w:r>
              <w:t>Name of Site / Reference of Site</w:t>
            </w:r>
          </w:p>
        </w:tc>
        <w:tc>
          <w:tcPr>
            <w:tcW w:w="3541" w:type="dxa"/>
            <w:gridSpan w:val="9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Default="00C61C57" w:rsidP="009A2DB6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1F1">
              <w:rPr>
                <w:shd w:val="clear" w:color="auto" w:fill="D9D9D9"/>
              </w:rPr>
              <w:t>Type of Open Space (</w:t>
            </w:r>
            <w:r>
              <w:rPr>
                <w:shd w:val="clear" w:color="auto" w:fill="D9D9D9"/>
              </w:rPr>
              <w:t xml:space="preserve">MARK </w:t>
            </w:r>
            <w:r w:rsidRPr="006F11F1">
              <w:rPr>
                <w:shd w:val="clear" w:color="auto" w:fill="D9D9D9"/>
              </w:rPr>
              <w:t>ONE)</w:t>
            </w:r>
          </w:p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pStyle w:val="Heading5"/>
              <w:outlineLvl w:val="4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61C57" w:rsidRPr="006F11F1" w:rsidRDefault="00C61C57" w:rsidP="009A2D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61C57" w:rsidRPr="006F11F1" w:rsidRDefault="00C61C57" w:rsidP="009A2DB6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t>Level of Use (please tick)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Quality </w:t>
            </w:r>
          </w:p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t>(please tick)</w:t>
            </w:r>
          </w:p>
        </w:tc>
        <w:tc>
          <w:tcPr>
            <w:tcW w:w="1440" w:type="dxa"/>
            <w:gridSpan w:val="5"/>
            <w:tcBorders>
              <w:left w:val="none" w:sz="0" w:space="0" w:color="auto"/>
            </w:tcBorders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t>Accessibility (please tick)</w:t>
            </w:r>
          </w:p>
        </w:tc>
      </w:tr>
      <w:tr w:rsidR="00FD7BBC" w:rsidRPr="006F11F1" w:rsidTr="00FD62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vMerge/>
            <w:tcBorders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  <w:textDirection w:val="btLr"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Parks and Gardens</w:t>
            </w:r>
          </w:p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8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  <w:textDirection w:val="btLr"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Natural and Semi Natural     Green Spaces</w:t>
            </w: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  <w:textDirection w:val="btLr"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Green Corridors and greenways</w:t>
            </w:r>
          </w:p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8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  <w:textDirection w:val="btLr"/>
          </w:tcPr>
          <w:p w:rsidR="00C61C57" w:rsidRPr="006F11F1" w:rsidRDefault="00C61C57" w:rsidP="009A2D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Amenity Greenspace</w:t>
            </w:r>
          </w:p>
          <w:p w:rsidR="00C61C57" w:rsidRPr="006F11F1" w:rsidRDefault="00C61C57" w:rsidP="009A2DB6">
            <w:pPr>
              <w:rPr>
                <w:rFonts w:ascii="Arial" w:eastAsia="Arial Unicode MS" w:hAnsi="Arial" w:cs="Arial"/>
                <w:b/>
                <w:bCs/>
                <w:sz w:val="8"/>
                <w:szCs w:val="16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  <w:textDirection w:val="btLr"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Young People and Children</w:t>
            </w:r>
          </w:p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8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  <w:textDirection w:val="btLr"/>
          </w:tcPr>
          <w:p w:rsidR="00C61C57" w:rsidRDefault="00C61C57" w:rsidP="009A2DB6">
            <w:pPr>
              <w:pStyle w:val="Heading6"/>
              <w:outlineLvl w:val="5"/>
            </w:pPr>
            <w:r>
              <w:t>Outdoor Sports Facilities</w:t>
            </w:r>
          </w:p>
          <w:p w:rsidR="00C61C57" w:rsidRPr="006F11F1" w:rsidRDefault="00C61C57" w:rsidP="009A2DB6">
            <w:pPr>
              <w:rPr>
                <w:rFonts w:eastAsia="Arial Unicode MS"/>
                <w:sz w:val="8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  <w:textDirection w:val="btLr"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Allotments &amp;  Community              Gardens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  <w:textDirection w:val="btLr"/>
          </w:tcPr>
          <w:p w:rsidR="00C61C57" w:rsidRPr="006F11F1" w:rsidRDefault="00C61C57" w:rsidP="009A2D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Cemeteries &amp;  Churchyards</w:t>
            </w:r>
          </w:p>
          <w:p w:rsidR="00C61C57" w:rsidRPr="006F11F1" w:rsidRDefault="00C61C57" w:rsidP="009A2DB6">
            <w:pPr>
              <w:rPr>
                <w:rFonts w:ascii="Arial" w:eastAsia="Arial Unicode MS" w:hAnsi="Arial" w:cs="Arial"/>
                <w:b/>
                <w:bCs/>
                <w:sz w:val="8"/>
                <w:szCs w:val="16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textDirection w:val="btLr"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Civic Spaces                </w:t>
            </w:r>
          </w:p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8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pStyle w:val="Heading8"/>
              <w:outlineLvl w:val="7"/>
              <w:rPr>
                <w:rFonts w:eastAsia="Arial Unicode MS"/>
                <w:sz w:val="20"/>
                <w:szCs w:val="20"/>
              </w:rPr>
            </w:pPr>
            <w:r w:rsidRPr="006F11F1">
              <w:rPr>
                <w:sz w:val="20"/>
              </w:rPr>
              <w:t>Ownership/ Management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t>Description of Specific</w:t>
            </w:r>
          </w:p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t>Facilities</w:t>
            </w:r>
          </w:p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t>Available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 reason for nomination</w:t>
            </w:r>
          </w:p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textDirection w:val="btLr"/>
          </w:tcPr>
          <w:p w:rsidR="00C61C57" w:rsidRPr="006F11F1" w:rsidRDefault="00C61C57" w:rsidP="009A2DB6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Boundary of Site drawn on map (please tick)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left w:val="none" w:sz="0" w:space="0" w:color="auto"/>
              <w:right w:val="none" w:sz="0" w:space="0" w:color="auto"/>
            </w:tcBorders>
            <w:textDirection w:val="btLr"/>
          </w:tcPr>
          <w:p w:rsidR="00C61C57" w:rsidRPr="006F11F1" w:rsidRDefault="00C61C57" w:rsidP="009A2DB6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Site Labelled on the map with appropriate site number (please tick)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  <w:textDirection w:val="btLr"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High / Significant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  <w:textDirection w:val="btLr"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Often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  <w:textDirection w:val="btLr"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Low  / </w:t>
            </w:r>
            <w:r w:rsidR="00416304"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Insignificant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  <w:textDirection w:val="btLr"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No use</w:t>
            </w: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  <w:textDirection w:val="btLr"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Very Good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  <w:textDirection w:val="btLr"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Good</w:t>
            </w: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  <w:textDirection w:val="btLr"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Average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  <w:textDirection w:val="btLr"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Poor</w:t>
            </w:r>
          </w:p>
        </w:tc>
        <w:tc>
          <w:tcPr>
            <w:tcW w:w="268" w:type="dxa"/>
            <w:tcBorders>
              <w:left w:val="none" w:sz="0" w:space="0" w:color="auto"/>
              <w:right w:val="none" w:sz="0" w:space="0" w:color="auto"/>
            </w:tcBorders>
            <w:noWrap/>
            <w:textDirection w:val="btLr"/>
          </w:tcPr>
          <w:p w:rsidR="00C61C57" w:rsidRPr="006F11F1" w:rsidRDefault="00C61C57" w:rsidP="009A2DB6">
            <w:pPr>
              <w:pStyle w:val="Heading6"/>
              <w:outlineLvl w:val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 Unicode MS"/>
              </w:rPr>
            </w:pPr>
            <w:r>
              <w:t>Very Poor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  <w:textDirection w:val="btLr"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Very Good</w:t>
            </w: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  <w:textDirection w:val="btLr"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Good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  <w:textDirection w:val="btLr"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  <w:textDirection w:val="btLr"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Poor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</w:tcBorders>
            <w:noWrap/>
            <w:textDirection w:val="btLr"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Very Poor</w:t>
            </w:r>
          </w:p>
        </w:tc>
      </w:tr>
      <w:tr w:rsidR="00683B4D" w:rsidRPr="006F11F1" w:rsidTr="00683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C61C57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61C5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New/ Amend/Delete</w:t>
            </w:r>
          </w:p>
          <w:p w:rsidR="00C61C57" w:rsidRPr="00C61C57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F11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BBC" w:rsidRPr="006F11F1" w:rsidTr="00FD62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C61C57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61C5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New/ Amend/Delete</w:t>
            </w:r>
          </w:p>
          <w:p w:rsidR="00C61C57" w:rsidRPr="00C61C57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C61C57" w:rsidRPr="00C61C57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F11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3B4D" w:rsidRPr="006F11F1" w:rsidTr="00683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C61C57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61C5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New/ Amend/Delete</w:t>
            </w:r>
          </w:p>
          <w:p w:rsidR="00C61C57" w:rsidRPr="00C61C57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C61C57" w:rsidRPr="00C61C57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F11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BBC" w:rsidRPr="006F11F1" w:rsidTr="00FD62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C61C57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61C5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New/ Amend/Delete</w:t>
            </w:r>
          </w:p>
          <w:p w:rsidR="00C61C57" w:rsidRPr="00C61C57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C61C57" w:rsidRPr="00C61C57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F11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3B4D" w:rsidRPr="006F11F1" w:rsidTr="00683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61C57" w:rsidRDefault="00C61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437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New/ Amend/Delete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C57" w:rsidRPr="006F11F1" w:rsidTr="00FD62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61C57" w:rsidRDefault="00C6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2437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New/ Amend/Delete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B4D" w:rsidRPr="006F11F1" w:rsidTr="00683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61C57" w:rsidRDefault="00C61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437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New/ Amend/Delete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C57" w:rsidRPr="006F11F1" w:rsidTr="00FD62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61C57" w:rsidRDefault="00C6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2437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New/ Amend/Delete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B4D" w:rsidRPr="006F11F1" w:rsidTr="00683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61C57" w:rsidRDefault="00C61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437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New/ Amend/Delete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C57" w:rsidRPr="006F11F1" w:rsidTr="00FD62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61C57" w:rsidRDefault="00C6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2437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New/ Amend/Delete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B4D" w:rsidRPr="006F11F1" w:rsidTr="00683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61C57" w:rsidRDefault="00C61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437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New/ Amend/Delete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C57" w:rsidRPr="006F11F1" w:rsidTr="00FD62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61C57" w:rsidRDefault="00C6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2437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New/ Amend/Delete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B4D" w:rsidRPr="006F11F1" w:rsidTr="00683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61C57" w:rsidRDefault="00C61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437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New/ Amend/Delete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C57" w:rsidRPr="006F11F1" w:rsidTr="00FD62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61C57" w:rsidRDefault="00C6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2437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New/ Amend/Delete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B4D" w:rsidRPr="006F11F1" w:rsidTr="00683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61C57" w:rsidRDefault="00C61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437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New/ Amend/Delete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C57" w:rsidRPr="006F11F1" w:rsidTr="00FD62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61C57" w:rsidRDefault="00C6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2437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New/ Amend/Delete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B4D" w:rsidRPr="006F11F1" w:rsidTr="00683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61C57" w:rsidRDefault="00C61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437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New/ Amend/Delete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C57" w:rsidRPr="006F11F1" w:rsidTr="00FD62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C61C57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61C5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New/ Amend/Delete</w:t>
            </w:r>
          </w:p>
          <w:p w:rsidR="00C61C57" w:rsidRPr="00C61C57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C61C57" w:rsidRPr="00C61C57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C61C57" w:rsidRPr="006F11F1" w:rsidRDefault="00C61C57" w:rsidP="009A2D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6F11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left w:val="none" w:sz="0" w:space="0" w:color="auto"/>
            </w:tcBorders>
            <w:noWrap/>
          </w:tcPr>
          <w:p w:rsidR="00C61C57" w:rsidRPr="006F11F1" w:rsidRDefault="00C61C57" w:rsidP="009A2D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F11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43F8B" w:rsidRDefault="00843F8B">
      <w:pPr>
        <w:sectPr w:rsidR="00843F8B">
          <w:pgSz w:w="16838" w:h="11906" w:orient="landscape"/>
          <w:pgMar w:top="899" w:right="1077" w:bottom="719" w:left="902" w:header="709" w:footer="709" w:gutter="0"/>
          <w:cols w:space="708"/>
          <w:docGrid w:linePitch="360"/>
        </w:sectPr>
      </w:pPr>
    </w:p>
    <w:p w:rsidR="00843F8B" w:rsidRDefault="00843F8B"/>
    <w:p w:rsidR="00843F8B" w:rsidRDefault="00843F8B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THANK YOU FOR YOUR TIME IN COMPLETING THIS ASSESSMENT QUESTIONNAIRE </w:t>
      </w:r>
      <w:r w:rsidR="00170557">
        <w:rPr>
          <w:rFonts w:ascii="Arial" w:hAnsi="Arial" w:cs="Arial"/>
          <w:b/>
          <w:bCs/>
          <w:color w:val="FF0000"/>
        </w:rPr>
        <w:t xml:space="preserve">FOR </w:t>
      </w:r>
      <w:bookmarkStart w:id="0" w:name="_GoBack"/>
      <w:bookmarkEnd w:id="0"/>
      <w:r>
        <w:rPr>
          <w:rFonts w:ascii="Arial" w:hAnsi="Arial" w:cs="Arial"/>
          <w:b/>
          <w:bCs/>
          <w:color w:val="FF0000"/>
        </w:rPr>
        <w:t xml:space="preserve">OPEN SPACES. </w:t>
      </w:r>
    </w:p>
    <w:p w:rsidR="00843F8B" w:rsidRDefault="00843F8B">
      <w:pPr>
        <w:jc w:val="center"/>
        <w:rPr>
          <w:rFonts w:ascii="Arial" w:hAnsi="Arial" w:cs="Arial"/>
          <w:b/>
          <w:bCs/>
          <w:color w:val="FF0000"/>
          <w:sz w:val="14"/>
        </w:rPr>
      </w:pPr>
    </w:p>
    <w:p w:rsidR="00843F8B" w:rsidRDefault="00843F8B">
      <w:p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PLEASE RETURN TO </w:t>
      </w:r>
      <w:r w:rsidR="00103E6F">
        <w:rPr>
          <w:rFonts w:ascii="Arial" w:hAnsi="Arial" w:cs="Arial"/>
          <w:b/>
          <w:bCs/>
          <w:color w:val="FF0000"/>
          <w:u w:val="single"/>
        </w:rPr>
        <w:t>MATTHEW BILLS ATTACHED TO AN EMAIL TO</w:t>
      </w:r>
    </w:p>
    <w:p w:rsidR="00103E6F" w:rsidRDefault="00170557">
      <w:pPr>
        <w:jc w:val="center"/>
        <w:rPr>
          <w:rFonts w:ascii="Arial" w:hAnsi="Arial" w:cs="Arial"/>
          <w:b/>
          <w:bCs/>
          <w:color w:val="FF0000"/>
          <w:u w:val="single"/>
        </w:rPr>
      </w:pPr>
      <w:hyperlink r:id="rId10" w:history="1">
        <w:r w:rsidR="00103E6F" w:rsidRPr="00BD7C69">
          <w:rPr>
            <w:rStyle w:val="Hyperlink"/>
            <w:rFonts w:ascii="Arial" w:hAnsi="Arial" w:cs="Arial"/>
            <w:b/>
            <w:bCs/>
          </w:rPr>
          <w:t>m.bills@harborough.gov.uk</w:t>
        </w:r>
      </w:hyperlink>
      <w:r w:rsidR="00103E6F">
        <w:rPr>
          <w:rFonts w:ascii="Arial" w:hAnsi="Arial" w:cs="Arial"/>
          <w:b/>
          <w:bCs/>
          <w:color w:val="FF0000"/>
          <w:u w:val="single"/>
        </w:rPr>
        <w:t xml:space="preserve"> </w:t>
      </w:r>
    </w:p>
    <w:p w:rsidR="00843F8B" w:rsidRDefault="00843F8B">
      <w:pPr>
        <w:jc w:val="center"/>
        <w:rPr>
          <w:rFonts w:ascii="Arial" w:hAnsi="Arial" w:cs="Arial"/>
          <w:b/>
          <w:bCs/>
          <w:color w:val="FF0000"/>
        </w:rPr>
      </w:pPr>
    </w:p>
    <w:sectPr w:rsidR="00843F8B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8B" w:rsidRDefault="00843F8B">
      <w:r>
        <w:separator/>
      </w:r>
    </w:p>
  </w:endnote>
  <w:endnote w:type="continuationSeparator" w:id="0">
    <w:p w:rsidR="00843F8B" w:rsidRDefault="0084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8B" w:rsidRDefault="00843F8B">
      <w:r>
        <w:separator/>
      </w:r>
    </w:p>
  </w:footnote>
  <w:footnote w:type="continuationSeparator" w:id="0">
    <w:p w:rsidR="00843F8B" w:rsidRDefault="00843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8B" w:rsidRDefault="00843F8B">
    <w:pPr>
      <w:pStyle w:val="Header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1480"/>
    <w:multiLevelType w:val="hybridMultilevel"/>
    <w:tmpl w:val="8878D496"/>
    <w:lvl w:ilvl="0" w:tplc="583212B0">
      <w:start w:val="1"/>
      <w:numFmt w:val="bullet"/>
      <w:lvlText w:val=""/>
      <w:lvlJc w:val="left"/>
      <w:pPr>
        <w:tabs>
          <w:tab w:val="num" w:pos="180"/>
        </w:tabs>
        <w:ind w:left="1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4C4550B"/>
    <w:multiLevelType w:val="hybridMultilevel"/>
    <w:tmpl w:val="C54201D0"/>
    <w:lvl w:ilvl="0" w:tplc="AEC8AB1C">
      <w:start w:val="2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3B7C389C"/>
    <w:multiLevelType w:val="hybridMultilevel"/>
    <w:tmpl w:val="E56E725E"/>
    <w:lvl w:ilvl="0" w:tplc="4FA4BA6A">
      <w:start w:val="1"/>
      <w:numFmt w:val="bullet"/>
      <w:lvlText w:val=""/>
      <w:lvlJc w:val="left"/>
      <w:pPr>
        <w:tabs>
          <w:tab w:val="num" w:pos="180"/>
        </w:tabs>
        <w:ind w:left="1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2D4886"/>
    <w:multiLevelType w:val="hybridMultilevel"/>
    <w:tmpl w:val="FE42E2B6"/>
    <w:lvl w:ilvl="0" w:tplc="949ED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BC0294C"/>
    <w:multiLevelType w:val="hybridMultilevel"/>
    <w:tmpl w:val="1D8E2CE2"/>
    <w:lvl w:ilvl="0" w:tplc="949ED9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672D69"/>
    <w:multiLevelType w:val="hybridMultilevel"/>
    <w:tmpl w:val="8878D496"/>
    <w:lvl w:ilvl="0" w:tplc="583212B0">
      <w:start w:val="1"/>
      <w:numFmt w:val="bullet"/>
      <w:lvlText w:val=""/>
      <w:lvlJc w:val="left"/>
      <w:pPr>
        <w:tabs>
          <w:tab w:val="num" w:pos="180"/>
        </w:tabs>
        <w:ind w:left="1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71231B55"/>
    <w:multiLevelType w:val="hybridMultilevel"/>
    <w:tmpl w:val="773CC26A"/>
    <w:lvl w:ilvl="0" w:tplc="583212B0">
      <w:start w:val="1"/>
      <w:numFmt w:val="bullet"/>
      <w:lvlText w:val=""/>
      <w:lvlJc w:val="left"/>
      <w:pPr>
        <w:tabs>
          <w:tab w:val="num" w:pos="180"/>
        </w:tabs>
        <w:ind w:left="1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780953AC"/>
    <w:multiLevelType w:val="hybridMultilevel"/>
    <w:tmpl w:val="8878D496"/>
    <w:lvl w:ilvl="0" w:tplc="4FA4BA6A">
      <w:start w:val="1"/>
      <w:numFmt w:val="bullet"/>
      <w:lvlText w:val=""/>
      <w:lvlJc w:val="left"/>
      <w:pPr>
        <w:tabs>
          <w:tab w:val="num" w:pos="180"/>
        </w:tabs>
        <w:ind w:left="1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7BB526A5"/>
    <w:multiLevelType w:val="hybridMultilevel"/>
    <w:tmpl w:val="08D41A7C"/>
    <w:lvl w:ilvl="0" w:tplc="753C0B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D27B80"/>
    <w:multiLevelType w:val="hybridMultilevel"/>
    <w:tmpl w:val="7C30BFDA"/>
    <w:lvl w:ilvl="0" w:tplc="949ED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8B"/>
    <w:rsid w:val="00103E6F"/>
    <w:rsid w:val="00170557"/>
    <w:rsid w:val="00416304"/>
    <w:rsid w:val="00623CE4"/>
    <w:rsid w:val="00683B4D"/>
    <w:rsid w:val="006926A0"/>
    <w:rsid w:val="00700ADB"/>
    <w:rsid w:val="00843F8B"/>
    <w:rsid w:val="00B81AD8"/>
    <w:rsid w:val="00C61C57"/>
    <w:rsid w:val="00F121C0"/>
    <w:rsid w:val="00FD625D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" w:hAnsi="Arial" w:cs="Arial"/>
      <w:b/>
      <w:bCs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Arial" w:hAnsi="Arial" w:cs="Arial"/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pBdr>
        <w:top w:val="single" w:sz="18" w:space="1" w:color="000000" w:shadow="1"/>
        <w:left w:val="single" w:sz="18" w:space="4" w:color="000000" w:shadow="1"/>
        <w:bottom w:val="single" w:sz="18" w:space="1" w:color="000000" w:shadow="1"/>
        <w:right w:val="single" w:sz="18" w:space="4" w:color="000000" w:shadow="1"/>
      </w:pBdr>
      <w:jc w:val="center"/>
      <w:outlineLvl w:val="8"/>
    </w:pPr>
    <w:rPr>
      <w:rFonts w:ascii="Arial" w:hAnsi="Arial" w:cs="Arial"/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51">
    <w:name w:val="xl51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rPr>
      <w:rFonts w:ascii="Arial" w:hAnsi="Arial" w:cs="Arial"/>
      <w:b/>
      <w:bCs/>
      <w:sz w:val="22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5Char">
    <w:name w:val="Heading 5 Char"/>
    <w:basedOn w:val="DefaultParagraphFont"/>
    <w:link w:val="Heading5"/>
    <w:rsid w:val="00C61C57"/>
    <w:rPr>
      <w:rFonts w:ascii="Arial" w:hAnsi="Arial" w:cs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rsid w:val="00C61C57"/>
    <w:rPr>
      <w:rFonts w:ascii="Arial" w:hAnsi="Arial" w:cs="Arial"/>
      <w:b/>
      <w:bCs/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rsid w:val="00C61C57"/>
    <w:rPr>
      <w:rFonts w:ascii="Arial" w:hAnsi="Arial" w:cs="Arial"/>
      <w:b/>
      <w:bCs/>
      <w:sz w:val="16"/>
      <w:szCs w:val="24"/>
      <w:lang w:eastAsia="en-US"/>
    </w:rPr>
  </w:style>
  <w:style w:type="table" w:styleId="MediumShading1-Accent4">
    <w:name w:val="Medium Shading 1 Accent 4"/>
    <w:basedOn w:val="TableNormal"/>
    <w:uiPriority w:val="63"/>
    <w:rsid w:val="00C61C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rsid w:val="00103E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83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" w:hAnsi="Arial" w:cs="Arial"/>
      <w:b/>
      <w:bCs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Arial" w:hAnsi="Arial" w:cs="Arial"/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pBdr>
        <w:top w:val="single" w:sz="18" w:space="1" w:color="000000" w:shadow="1"/>
        <w:left w:val="single" w:sz="18" w:space="4" w:color="000000" w:shadow="1"/>
        <w:bottom w:val="single" w:sz="18" w:space="1" w:color="000000" w:shadow="1"/>
        <w:right w:val="single" w:sz="18" w:space="4" w:color="000000" w:shadow="1"/>
      </w:pBdr>
      <w:jc w:val="center"/>
      <w:outlineLvl w:val="8"/>
    </w:pPr>
    <w:rPr>
      <w:rFonts w:ascii="Arial" w:hAnsi="Arial" w:cs="Arial"/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51">
    <w:name w:val="xl51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rPr>
      <w:rFonts w:ascii="Arial" w:hAnsi="Arial" w:cs="Arial"/>
      <w:b/>
      <w:bCs/>
      <w:sz w:val="22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5Char">
    <w:name w:val="Heading 5 Char"/>
    <w:basedOn w:val="DefaultParagraphFont"/>
    <w:link w:val="Heading5"/>
    <w:rsid w:val="00C61C57"/>
    <w:rPr>
      <w:rFonts w:ascii="Arial" w:hAnsi="Arial" w:cs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rsid w:val="00C61C57"/>
    <w:rPr>
      <w:rFonts w:ascii="Arial" w:hAnsi="Arial" w:cs="Arial"/>
      <w:b/>
      <w:bCs/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rsid w:val="00C61C57"/>
    <w:rPr>
      <w:rFonts w:ascii="Arial" w:hAnsi="Arial" w:cs="Arial"/>
      <w:b/>
      <w:bCs/>
      <w:sz w:val="16"/>
      <w:szCs w:val="24"/>
      <w:lang w:eastAsia="en-US"/>
    </w:rPr>
  </w:style>
  <w:style w:type="table" w:styleId="MediumShading1-Accent4">
    <w:name w:val="Medium Shading 1 Accent 4"/>
    <w:basedOn w:val="TableNormal"/>
    <w:uiPriority w:val="63"/>
    <w:rsid w:val="00C61C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rsid w:val="00103E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83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.bills@harborough.gov.u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263A7102</Template>
  <TotalTime>30</TotalTime>
  <Pages>6</Pages>
  <Words>215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SPACE</vt:lpstr>
    </vt:vector>
  </TitlesOfParts>
  <Company>PMP Consultancy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SPACE</dc:title>
  <dc:creator>andrewl</dc:creator>
  <cp:lastModifiedBy>Matthew Bills</cp:lastModifiedBy>
  <cp:revision>12</cp:revision>
  <cp:lastPrinted>2004-06-24T14:25:00Z</cp:lastPrinted>
  <dcterms:created xsi:type="dcterms:W3CDTF">2016-04-28T14:36:00Z</dcterms:created>
  <dcterms:modified xsi:type="dcterms:W3CDTF">2016-05-16T08:11:00Z</dcterms:modified>
</cp:coreProperties>
</file>