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Arial" w:hAnsi="Arial" w:cs="Arial"/>
          <w:b/>
          <w:bCs/>
          <w:sz w:val="22"/>
        </w:rPr>
      </w:pP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Arial" w:hAnsi="Arial" w:cs="Arial"/>
          <w:b/>
          <w:bCs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A7505"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01783D0" wp14:editId="2128640F">
            <wp:extent cx="1405255" cy="1170940"/>
            <wp:effectExtent l="0" t="0" r="4445" b="0"/>
            <wp:docPr id="4" name="Picture 4" descr="P:\HDC TEMPLATES\HDC Logos\HDC_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DC TEMPLATES\HDC Logos\HDC_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</w:rPr>
      </w:pPr>
    </w:p>
    <w:p w:rsidR="00843F8B" w:rsidRDefault="00843F8B">
      <w:pPr>
        <w:pStyle w:val="Heading9"/>
      </w:pPr>
    </w:p>
    <w:p w:rsidR="00843F8B" w:rsidRDefault="006926A0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  <w:sz w:val="56"/>
        </w:rPr>
      </w:pPr>
      <w:r w:rsidRPr="00BC7E05">
        <w:rPr>
          <w:rFonts w:ascii="Arial" w:hAnsi="Arial" w:cs="Arial"/>
          <w:b/>
          <w:bCs/>
          <w:sz w:val="56"/>
        </w:rPr>
        <w:t>GREEN SPACES CONSULTA</w:t>
      </w:r>
      <w:r w:rsidR="00C61C57" w:rsidRPr="00BC7E05">
        <w:rPr>
          <w:rFonts w:ascii="Arial" w:hAnsi="Arial" w:cs="Arial"/>
          <w:b/>
          <w:bCs/>
          <w:sz w:val="56"/>
        </w:rPr>
        <w:t>T</w:t>
      </w:r>
      <w:r w:rsidRPr="00BC7E05">
        <w:rPr>
          <w:rFonts w:ascii="Arial" w:hAnsi="Arial" w:cs="Arial"/>
          <w:b/>
          <w:bCs/>
          <w:sz w:val="56"/>
        </w:rPr>
        <w:t>ION-</w:t>
      </w:r>
      <w:r w:rsidR="00C61C57" w:rsidRPr="00BC7E05">
        <w:rPr>
          <w:rFonts w:ascii="Arial" w:hAnsi="Arial" w:cs="Arial"/>
          <w:b/>
          <w:bCs/>
          <w:sz w:val="56"/>
        </w:rPr>
        <w:t>SUBMISSION FORM</w:t>
      </w:r>
    </w:p>
    <w:p w:rsidR="00BC7E05" w:rsidRPr="00BC7E05" w:rsidRDefault="00BC7E05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  <w:sz w:val="22"/>
          <w:u w:val="single"/>
        </w:rPr>
      </w:pPr>
      <w:r w:rsidRPr="00BC7E05">
        <w:rPr>
          <w:rFonts w:ascii="Arial" w:hAnsi="Arial" w:cs="Arial"/>
          <w:b/>
          <w:bCs/>
          <w:sz w:val="22"/>
          <w:u w:val="single"/>
        </w:rPr>
        <w:t>Please complete the contact information</w:t>
      </w:r>
      <w:r>
        <w:rPr>
          <w:rFonts w:ascii="Arial" w:hAnsi="Arial" w:cs="Arial"/>
          <w:b/>
          <w:bCs/>
          <w:sz w:val="22"/>
          <w:u w:val="single"/>
        </w:rPr>
        <w:t xml:space="preserve"> below.</w:t>
      </w:r>
    </w:p>
    <w:p w:rsidR="00843F8B" w:rsidRDefault="003A3181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744C00" wp14:editId="3F94631B">
                <wp:simplePos x="0" y="0"/>
                <wp:positionH relativeFrom="column">
                  <wp:posOffset>339725</wp:posOffset>
                </wp:positionH>
                <wp:positionV relativeFrom="paragraph">
                  <wp:posOffset>135890</wp:posOffset>
                </wp:positionV>
                <wp:extent cx="2497455" cy="53213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81" w:rsidRDefault="003A31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PARISH COUNCIL NAME WHERE SITE IS LOCATED: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.75pt;margin-top:10.7pt;width:196.65pt;height:4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hpgwIAAA8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" stroked="f">
                <v:textbox>
                  <w:txbxContent>
                    <w:p w:rsidR="003A3181" w:rsidRDefault="003A31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PARISH COUNCIL NAME WHERE SITE IS LOCATED: </w:t>
                      </w:r>
                    </w:p>
                  </w:txbxContent>
                </v:textbox>
              </v:shape>
            </w:pict>
          </mc:Fallback>
        </mc:AlternateContent>
      </w:r>
    </w:p>
    <w:p w:rsidR="0001095C" w:rsidRDefault="0001095C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</w:rPr>
      </w:pPr>
    </w:p>
    <w:p w:rsidR="00843F8B" w:rsidRDefault="0001095C" w:rsidP="0001095C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center"/>
        <w:rPr>
          <w:rFonts w:ascii="Arial" w:hAnsi="Arial" w:cs="Arial"/>
          <w:b/>
          <w:bCs/>
          <w:sz w:val="32"/>
        </w:rPr>
      </w:pPr>
      <w:r>
        <w:rPr>
          <w:sz w:val="32"/>
        </w:rPr>
        <w:t xml:space="preserve">    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</w:t>
      </w:r>
      <w:r w:rsidR="00F6687A">
        <w:rPr>
          <w:sz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6687A">
        <w:rPr>
          <w:sz w:val="32"/>
        </w:rPr>
        <w:instrText xml:space="preserve"> FORMTEXT </w:instrText>
      </w:r>
      <w:r w:rsidR="00F6687A">
        <w:rPr>
          <w:sz w:val="32"/>
        </w:rPr>
      </w:r>
      <w:r w:rsidR="00F6687A">
        <w:rPr>
          <w:sz w:val="32"/>
        </w:rPr>
        <w:fldChar w:fldCharType="separate"/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sz w:val="32"/>
        </w:rPr>
        <w:fldChar w:fldCharType="end"/>
      </w:r>
      <w:bookmarkEnd w:id="0"/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sz w:val="48"/>
        </w:rPr>
      </w:pPr>
    </w:p>
    <w:p w:rsidR="00843F8B" w:rsidRDefault="003A3181" w:rsidP="0001095C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720"/>
          <w:tab w:val="left" w:pos="1440"/>
          <w:tab w:val="center" w:pos="4950"/>
        </w:tabs>
        <w:rPr>
          <w:sz w:val="32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07A65" wp14:editId="6F046827">
                <wp:simplePos x="0" y="0"/>
                <wp:positionH relativeFrom="column">
                  <wp:posOffset>339725</wp:posOffset>
                </wp:positionH>
                <wp:positionV relativeFrom="paragraph">
                  <wp:posOffset>-40996</wp:posOffset>
                </wp:positionV>
                <wp:extent cx="2497455" cy="342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81" w:rsidRDefault="003A31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PERSON COMPLETING FORM: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.75pt;margin-top:-3.25pt;width:196.6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" stroked="f">
                <v:textbox>
                  <w:txbxContent>
                    <w:p w:rsidR="003A3181" w:rsidRDefault="003A31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PERSON COMPLETING FORM: </w:t>
                      </w:r>
                    </w:p>
                  </w:txbxContent>
                </v:textbox>
              </v:shape>
            </w:pict>
          </mc:Fallback>
        </mc:AlternateContent>
      </w:r>
      <w:r w:rsidR="0001095C">
        <w:rPr>
          <w:sz w:val="32"/>
        </w:rPr>
        <w:t xml:space="preserve">                                                 </w:t>
      </w:r>
      <w:r w:rsidR="00F6687A">
        <w:rPr>
          <w:sz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F6687A">
        <w:rPr>
          <w:sz w:val="32"/>
        </w:rPr>
        <w:instrText xml:space="preserve"> FORMTEXT </w:instrText>
      </w:r>
      <w:r w:rsidR="00F6687A">
        <w:rPr>
          <w:sz w:val="32"/>
        </w:rPr>
      </w:r>
      <w:r w:rsidR="00F6687A">
        <w:rPr>
          <w:sz w:val="32"/>
        </w:rPr>
        <w:fldChar w:fldCharType="separate"/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sz w:val="32"/>
        </w:rPr>
        <w:fldChar w:fldCharType="end"/>
      </w:r>
      <w:bookmarkEnd w:id="1"/>
    </w:p>
    <w:p w:rsidR="003A3181" w:rsidRDefault="003A3181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0F9F9A" wp14:editId="406A9A15">
                <wp:simplePos x="0" y="0"/>
                <wp:positionH relativeFrom="column">
                  <wp:posOffset>368579</wp:posOffset>
                </wp:positionH>
                <wp:positionV relativeFrom="paragraph">
                  <wp:posOffset>186055</wp:posOffset>
                </wp:positionV>
                <wp:extent cx="2497455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81" w:rsidRDefault="003A3181" w:rsidP="003A31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pt;margin-top:14.65pt;width:196.6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4W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" stroked="f">
                <v:textbox>
                  <w:txbxContent>
                    <w:p w:rsidR="003A3181" w:rsidRDefault="003A3181" w:rsidP="003A31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</w:p>
    <w:p w:rsidR="0001095C" w:rsidRPr="0001095C" w:rsidRDefault="0001095C" w:rsidP="0001095C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</w:t>
      </w:r>
      <w:r w:rsidR="003A3181">
        <w:rPr>
          <w:sz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3A3181">
        <w:rPr>
          <w:sz w:val="32"/>
        </w:rPr>
        <w:instrText xml:space="preserve"> FORMTEXT </w:instrText>
      </w:r>
      <w:r w:rsidR="003A3181">
        <w:rPr>
          <w:sz w:val="32"/>
        </w:rPr>
      </w:r>
      <w:r w:rsidR="003A3181">
        <w:rPr>
          <w:sz w:val="32"/>
        </w:rPr>
        <w:fldChar w:fldCharType="separate"/>
      </w:r>
      <w:r w:rsidR="00F6687A">
        <w:rPr>
          <w:sz w:val="32"/>
        </w:rPr>
        <w:t> </w:t>
      </w:r>
      <w:r w:rsidR="00F6687A">
        <w:rPr>
          <w:sz w:val="32"/>
        </w:rPr>
        <w:t> </w:t>
      </w:r>
      <w:r w:rsidR="00F6687A">
        <w:rPr>
          <w:sz w:val="32"/>
        </w:rPr>
        <w:t> </w:t>
      </w:r>
      <w:r w:rsidR="00F6687A">
        <w:rPr>
          <w:sz w:val="32"/>
        </w:rPr>
        <w:t> </w:t>
      </w:r>
      <w:r w:rsidR="00F6687A">
        <w:rPr>
          <w:sz w:val="32"/>
        </w:rPr>
        <w:t> </w:t>
      </w:r>
      <w:r w:rsidR="003A3181">
        <w:rPr>
          <w:sz w:val="32"/>
        </w:rPr>
        <w:fldChar w:fldCharType="end"/>
      </w:r>
      <w:bookmarkEnd w:id="2"/>
    </w:p>
    <w:p w:rsidR="00AC2F78" w:rsidRDefault="003A3181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C189E" wp14:editId="3DC9290F">
                <wp:simplePos x="0" y="0"/>
                <wp:positionH relativeFrom="column">
                  <wp:posOffset>354609</wp:posOffset>
                </wp:positionH>
                <wp:positionV relativeFrom="paragraph">
                  <wp:posOffset>204470</wp:posOffset>
                </wp:positionV>
                <wp:extent cx="249745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81" w:rsidRDefault="003A3181" w:rsidP="003A31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Town/City: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9pt;margin-top:16.1pt;width:196.6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" stroked="f">
                <v:textbox>
                  <w:txbxContent>
                    <w:p w:rsidR="003A3181" w:rsidRDefault="003A3181" w:rsidP="003A31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Town/City: </w:t>
                      </w:r>
                    </w:p>
                  </w:txbxContent>
                </v:textbox>
              </v:shape>
            </w:pict>
          </mc:Fallback>
        </mc:AlternateContent>
      </w:r>
    </w:p>
    <w:p w:rsidR="00AC2F78" w:rsidRDefault="0001095C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</w:t>
      </w:r>
      <w:r w:rsidR="003A3181">
        <w:rPr>
          <w:sz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A3181">
        <w:rPr>
          <w:sz w:val="32"/>
        </w:rPr>
        <w:instrText xml:space="preserve"> FORMTEXT </w:instrText>
      </w:r>
      <w:r w:rsidR="003A3181">
        <w:rPr>
          <w:sz w:val="32"/>
        </w:rPr>
      </w:r>
      <w:r w:rsidR="003A3181">
        <w:rPr>
          <w:sz w:val="32"/>
        </w:rPr>
        <w:fldChar w:fldCharType="separate"/>
      </w:r>
      <w:r w:rsidR="00F6687A">
        <w:rPr>
          <w:sz w:val="32"/>
        </w:rPr>
        <w:t> </w:t>
      </w:r>
      <w:r w:rsidR="00F6687A">
        <w:rPr>
          <w:sz w:val="32"/>
        </w:rPr>
        <w:t> </w:t>
      </w:r>
      <w:r w:rsidR="00F6687A">
        <w:rPr>
          <w:sz w:val="32"/>
        </w:rPr>
        <w:t> </w:t>
      </w:r>
      <w:r w:rsidR="00F6687A">
        <w:rPr>
          <w:sz w:val="32"/>
        </w:rPr>
        <w:t> </w:t>
      </w:r>
      <w:r w:rsidR="00F6687A">
        <w:rPr>
          <w:sz w:val="32"/>
        </w:rPr>
        <w:t> </w:t>
      </w:r>
      <w:r w:rsidR="003A3181">
        <w:rPr>
          <w:sz w:val="32"/>
        </w:rPr>
        <w:fldChar w:fldCharType="end"/>
      </w:r>
      <w:bookmarkEnd w:id="3"/>
    </w:p>
    <w:p w:rsidR="00AC2F78" w:rsidRDefault="003A3181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B9D0EF" wp14:editId="4A914467">
                <wp:simplePos x="0" y="0"/>
                <wp:positionH relativeFrom="column">
                  <wp:posOffset>355600</wp:posOffset>
                </wp:positionH>
                <wp:positionV relativeFrom="paragraph">
                  <wp:posOffset>153670</wp:posOffset>
                </wp:positionV>
                <wp:extent cx="2497455" cy="3429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81" w:rsidRDefault="003A3181" w:rsidP="003A31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Postcode: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pt;margin-top:12.1pt;width:196.6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" stroked="f">
                <v:textbox>
                  <w:txbxContent>
                    <w:p w:rsidR="003A3181" w:rsidRDefault="003A3181" w:rsidP="003A31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Postcode: </w:t>
                      </w:r>
                    </w:p>
                  </w:txbxContent>
                </v:textbox>
              </v:shape>
            </w:pict>
          </mc:Fallback>
        </mc:AlternateContent>
      </w:r>
    </w:p>
    <w:p w:rsidR="00843F8B" w:rsidRDefault="0001095C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</w:t>
      </w:r>
      <w:r w:rsidR="003A3181">
        <w:rPr>
          <w:sz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3A3181">
        <w:rPr>
          <w:sz w:val="32"/>
        </w:rPr>
        <w:instrText xml:space="preserve"> FORMTEXT </w:instrText>
      </w:r>
      <w:r w:rsidR="003A3181">
        <w:rPr>
          <w:sz w:val="32"/>
        </w:rPr>
      </w:r>
      <w:r w:rsidR="003A3181">
        <w:rPr>
          <w:sz w:val="32"/>
        </w:rPr>
        <w:fldChar w:fldCharType="separate"/>
      </w:r>
      <w:r w:rsidR="003A3181">
        <w:rPr>
          <w:noProof/>
          <w:sz w:val="32"/>
        </w:rPr>
        <w:t> </w:t>
      </w:r>
      <w:r w:rsidR="003A3181">
        <w:rPr>
          <w:noProof/>
          <w:sz w:val="32"/>
        </w:rPr>
        <w:t> </w:t>
      </w:r>
      <w:r w:rsidR="003A3181">
        <w:rPr>
          <w:noProof/>
          <w:sz w:val="32"/>
        </w:rPr>
        <w:t> </w:t>
      </w:r>
      <w:r w:rsidR="003A3181">
        <w:rPr>
          <w:noProof/>
          <w:sz w:val="32"/>
        </w:rPr>
        <w:t> </w:t>
      </w:r>
      <w:r w:rsidR="003A3181">
        <w:rPr>
          <w:noProof/>
          <w:sz w:val="32"/>
        </w:rPr>
        <w:t> </w:t>
      </w:r>
      <w:r w:rsidR="003A3181">
        <w:rPr>
          <w:sz w:val="32"/>
        </w:rPr>
        <w:fldChar w:fldCharType="end"/>
      </w:r>
      <w:bookmarkEnd w:id="4"/>
      <w:r w:rsidR="00843F8B">
        <w:rPr>
          <w:sz w:val="32"/>
        </w:rPr>
        <w:t xml:space="preserve">                                                                     </w: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sz w:val="32"/>
        </w:rPr>
      </w:pPr>
    </w:p>
    <w:p w:rsidR="00843F8B" w:rsidRDefault="00B06452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36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BF96BF" wp14:editId="7C06E3D1">
                <wp:simplePos x="0" y="0"/>
                <wp:positionH relativeFrom="column">
                  <wp:posOffset>368935</wp:posOffset>
                </wp:positionH>
                <wp:positionV relativeFrom="paragraph">
                  <wp:posOffset>-5715</wp:posOffset>
                </wp:positionV>
                <wp:extent cx="2497455" cy="3429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181" w:rsidRDefault="003A3181" w:rsidP="003A318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.05pt;margin-top:-.45pt;width:196.65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johQIAABYFAAAOAAAAZHJzL2Uyb0RvYy54bWysVNuO2yAQfa/Uf0C8Z30p3sTWOqu9NFWl&#10;7UXa7QcQwDGqDRRI7O2q/94BJ2m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" stroked="f">
                <v:textbox>
                  <w:txbxContent>
                    <w:p w:rsidR="003A3181" w:rsidRDefault="003A3181" w:rsidP="003A3181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  <w:r w:rsidR="003A3181">
        <w:rPr>
          <w:sz w:val="32"/>
        </w:rPr>
        <w:tab/>
      </w:r>
      <w:r>
        <w:rPr>
          <w:sz w:val="32"/>
        </w:rPr>
        <w:t xml:space="preserve">   </w:t>
      </w:r>
      <w:r w:rsidR="0001095C">
        <w:rPr>
          <w:sz w:val="32"/>
        </w:rPr>
        <w:tab/>
      </w:r>
      <w:r w:rsidR="0001095C">
        <w:rPr>
          <w:sz w:val="32"/>
        </w:rPr>
        <w:tab/>
      </w:r>
      <w:r w:rsidR="0001095C">
        <w:rPr>
          <w:sz w:val="32"/>
        </w:rPr>
        <w:tab/>
      </w:r>
      <w:r w:rsidR="0001095C">
        <w:rPr>
          <w:sz w:val="32"/>
        </w:rPr>
        <w:tab/>
      </w:r>
      <w:r w:rsidR="0001095C">
        <w:rPr>
          <w:sz w:val="32"/>
        </w:rPr>
        <w:tab/>
        <w:t xml:space="preserve">    </w:t>
      </w:r>
      <w:r w:rsidR="00F6687A">
        <w:rPr>
          <w:sz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F6687A">
        <w:rPr>
          <w:sz w:val="32"/>
        </w:rPr>
        <w:instrText xml:space="preserve"> FORMTEXT </w:instrText>
      </w:r>
      <w:r w:rsidR="00F6687A">
        <w:rPr>
          <w:sz w:val="32"/>
        </w:rPr>
      </w:r>
      <w:r w:rsidR="00F6687A">
        <w:rPr>
          <w:sz w:val="32"/>
        </w:rPr>
        <w:fldChar w:fldCharType="separate"/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noProof/>
          <w:sz w:val="32"/>
        </w:rPr>
        <w:t> </w:t>
      </w:r>
      <w:r w:rsidR="00F6687A">
        <w:rPr>
          <w:sz w:val="32"/>
        </w:rPr>
        <w:fldChar w:fldCharType="end"/>
      </w:r>
      <w:bookmarkEnd w:id="5"/>
      <w:r w:rsidR="003A3181">
        <w:rPr>
          <w:sz w:val="36"/>
        </w:rPr>
        <w:tab/>
      </w:r>
    </w:p>
    <w:p w:rsidR="003A3181" w:rsidRDefault="00B06452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213D6DA" wp14:editId="5E26517E">
                <wp:simplePos x="0" y="0"/>
                <wp:positionH relativeFrom="column">
                  <wp:posOffset>508000</wp:posOffset>
                </wp:positionH>
                <wp:positionV relativeFrom="paragraph">
                  <wp:posOffset>158471</wp:posOffset>
                </wp:positionV>
                <wp:extent cx="2497455" cy="3429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52" w:rsidRDefault="00BC7E05" w:rsidP="00B0645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About you</w:t>
                            </w:r>
                            <w:r w:rsidR="00B0645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(please select one):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pt;margin-top:12.5pt;width:196.6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G8hQIAABc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" stroked="f">
                <v:textbox>
                  <w:txbxContent>
                    <w:p w:rsidR="00B06452" w:rsidRDefault="00BC7E05" w:rsidP="00B0645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About you</w:t>
                      </w:r>
                      <w:r w:rsidR="00B06452">
                        <w:rPr>
                          <w:rFonts w:ascii="Arial" w:hAnsi="Arial" w:cs="Arial"/>
                          <w:b/>
                          <w:bCs/>
                        </w:rPr>
                        <w:t xml:space="preserve"> (please select one)</w:t>
                      </w:r>
                      <w:r w:rsidR="00B06452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3A3181" w:rsidRDefault="00B06452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sz w:val="28"/>
        </w:rPr>
        <w:t xml:space="preserve">         </w:t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>
        <w:rPr>
          <w:sz w:val="28"/>
        </w:rPr>
        <w:t xml:space="preserve"> </w:t>
      </w:r>
      <w:r w:rsidR="0001095C">
        <w:rPr>
          <w:sz w:val="28"/>
        </w:rPr>
        <w:tab/>
        <w:t xml:space="preserve"> </w:t>
      </w:r>
      <w:r>
        <w:rPr>
          <w:sz w:val="28"/>
        </w:rPr>
        <w:fldChar w:fldCharType="begin">
          <w:ffData>
            <w:name w:val="Dropdown2"/>
            <w:enabled/>
            <w:calcOnExit w:val="0"/>
            <w:ddList>
              <w:listEntry w:val="select"/>
              <w:listEntry w:val="parish clerk"/>
              <w:listEntry w:val="parish councillor"/>
              <w:listEntry w:val="landowner"/>
              <w:listEntry w:val="agent acting for landowner"/>
              <w:listEntry w:val="member of public"/>
              <w:listEntry w:val="other"/>
            </w:ddList>
          </w:ffData>
        </w:fldChar>
      </w:r>
      <w:bookmarkStart w:id="6" w:name="Dropdown2"/>
      <w:r>
        <w:rPr>
          <w:sz w:val="28"/>
        </w:rPr>
        <w:instrText xml:space="preserve"> FORMDROPDOWN </w:instrText>
      </w:r>
      <w:r w:rsidR="00731EA9">
        <w:rPr>
          <w:sz w:val="28"/>
        </w:rPr>
      </w:r>
      <w:r w:rsidR="00731EA9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</w:p>
    <w:p w:rsidR="00B06452" w:rsidRDefault="00B06452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2BFD9D" wp14:editId="55AD728F">
                <wp:simplePos x="0" y="0"/>
                <wp:positionH relativeFrom="column">
                  <wp:posOffset>429895</wp:posOffset>
                </wp:positionH>
                <wp:positionV relativeFrom="paragraph">
                  <wp:posOffset>188595</wp:posOffset>
                </wp:positionV>
                <wp:extent cx="2497455" cy="3429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452" w:rsidRDefault="00B06452" w:rsidP="00B0645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If ‘other’ please state: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.85pt;margin-top:14.85pt;width:196.6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IB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" stroked="f">
                <v:textbox>
                  <w:txbxContent>
                    <w:p w:rsidR="00B06452" w:rsidRDefault="00B06452" w:rsidP="00B0645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If ‘other’ please state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06452" w:rsidRDefault="00B06452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sz w:val="28"/>
        </w:rPr>
        <w:t xml:space="preserve">        </w:t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</w:p>
    <w:p w:rsidR="00B06452" w:rsidRDefault="00BC7E05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b w:val="0"/>
          <w:bCs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3F7C51" wp14:editId="7491013F">
                <wp:simplePos x="0" y="0"/>
                <wp:positionH relativeFrom="column">
                  <wp:posOffset>417830</wp:posOffset>
                </wp:positionH>
                <wp:positionV relativeFrom="paragraph">
                  <wp:posOffset>21590</wp:posOffset>
                </wp:positionV>
                <wp:extent cx="2497455" cy="1136650"/>
                <wp:effectExtent l="0" t="0" r="0" b="63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05" w:rsidRPr="00BC7E05" w:rsidRDefault="00BC7E05" w:rsidP="00BC7E0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C7E0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Please confirm by selecting from this box that the landowner </w:t>
                            </w:r>
                            <w:r w:rsidR="009B210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contact details</w:t>
                            </w:r>
                            <w:r w:rsidRPr="00BC7E0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9B210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have been included</w:t>
                            </w:r>
                            <w:r w:rsidRPr="00BC7E0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2.9pt;margin-top:1.7pt;width:196.65pt;height:8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M5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" stroked="f">
                <v:textbox>
                  <w:txbxContent>
                    <w:p w:rsidR="00BC7E05" w:rsidRPr="00BC7E05" w:rsidRDefault="00BC7E05" w:rsidP="00BC7E0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  <w:r w:rsidRPr="00BC7E05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Please confirm by selecting from this box that the landowner </w:t>
                      </w:r>
                      <w:r w:rsidR="009B2107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contact details</w:t>
                      </w:r>
                      <w:r w:rsidRPr="00BC7E05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 w:rsidR="009B2107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have been included</w:t>
                      </w:r>
                      <w:r w:rsidRPr="00BC7E05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C7E05" w:rsidRDefault="00BC7E05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BC7E05" w:rsidRDefault="00BC7E05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BC7E05" w:rsidRDefault="00BC7E05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sz w:val="28"/>
        </w:rPr>
        <w:t xml:space="preserve">         </w:t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01095C">
        <w:rPr>
          <w:sz w:val="28"/>
        </w:rPr>
        <w:tab/>
      </w:r>
      <w:r w:rsidR="009B2107">
        <w:rPr>
          <w:sz w:val="28"/>
        </w:rPr>
        <w:fldChar w:fldCharType="begin">
          <w:ffData>
            <w:name w:val="Dropdown3"/>
            <w:enabled/>
            <w:calcOnExit w:val="0"/>
            <w:ddList>
              <w:result w:val="2"/>
              <w:listEntry w:val="select"/>
              <w:listEntry w:val="land owner details included"/>
              <w:listEntry w:val="land owner details not included"/>
            </w:ddList>
          </w:ffData>
        </w:fldChar>
      </w:r>
      <w:bookmarkStart w:id="8" w:name="Dropdown3"/>
      <w:r w:rsidR="009B2107">
        <w:rPr>
          <w:sz w:val="28"/>
        </w:rPr>
        <w:instrText xml:space="preserve"> FORMDROPDOWN </w:instrText>
      </w:r>
      <w:r w:rsidR="00731EA9">
        <w:rPr>
          <w:sz w:val="28"/>
        </w:rPr>
      </w:r>
      <w:r w:rsidR="00731EA9">
        <w:rPr>
          <w:sz w:val="28"/>
        </w:rPr>
        <w:fldChar w:fldCharType="separate"/>
      </w:r>
      <w:r w:rsidR="009B2107">
        <w:rPr>
          <w:sz w:val="28"/>
        </w:rPr>
        <w:fldChar w:fldCharType="end"/>
      </w:r>
      <w:bookmarkEnd w:id="8"/>
    </w:p>
    <w:p w:rsidR="00BC7E05" w:rsidRDefault="00BC7E05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BC7E05" w:rsidRDefault="00BC7E05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</w:p>
    <w:p w:rsidR="00CC621A" w:rsidRPr="00CC621A" w:rsidRDefault="00843F8B" w:rsidP="00CC621A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sz w:val="28"/>
        </w:rPr>
      </w:pPr>
      <w:r>
        <w:rPr>
          <w:sz w:val="28"/>
        </w:rPr>
        <w:t xml:space="preserve">TO BE COMPLETED AND RETURNED TO HARBOROUGH DISTRICT COUNCIL </w:t>
      </w:r>
      <w:r w:rsidR="00C61C57">
        <w:rPr>
          <w:sz w:val="28"/>
        </w:rPr>
        <w:t xml:space="preserve">BY </w:t>
      </w:r>
      <w:r w:rsidR="00D51E74">
        <w:rPr>
          <w:sz w:val="28"/>
        </w:rPr>
        <w:t>15</w:t>
      </w:r>
      <w:r w:rsidR="00D51E74" w:rsidRPr="00D51E74">
        <w:rPr>
          <w:sz w:val="28"/>
          <w:vertAlign w:val="superscript"/>
        </w:rPr>
        <w:t>th</w:t>
      </w:r>
      <w:r w:rsidR="00D51E74">
        <w:rPr>
          <w:sz w:val="28"/>
        </w:rPr>
        <w:t xml:space="preserve"> </w:t>
      </w:r>
      <w:r w:rsidR="00A01E60">
        <w:rPr>
          <w:sz w:val="28"/>
        </w:rPr>
        <w:t xml:space="preserve"> July</w:t>
      </w:r>
      <w:r w:rsidR="00C61C57">
        <w:rPr>
          <w:sz w:val="28"/>
        </w:rPr>
        <w:t xml:space="preserve"> 2016</w:t>
      </w:r>
      <w:r w:rsidR="00CC621A">
        <w:rPr>
          <w:sz w:val="28"/>
        </w:rPr>
        <w:t xml:space="preserve"> </w: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  <w:rPr>
          <w:sz w:val="32"/>
        </w:rPr>
      </w:pPr>
      <w:r>
        <w:rPr>
          <w:sz w:val="32"/>
        </w:rPr>
        <w:t xml:space="preserve">                                                              </w:t>
      </w:r>
    </w:p>
    <w:p w:rsidR="00843F8B" w:rsidRDefault="00843F8B">
      <w:pPr>
        <w:pStyle w:val="Heading1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ind w:firstLine="720"/>
      </w:pPr>
      <w:r>
        <w:rPr>
          <w:sz w:val="32"/>
        </w:rPr>
        <w:t xml:space="preserve">                                                                        </w:t>
      </w:r>
      <w:r w:rsidR="00C61C57">
        <w:rPr>
          <w:sz w:val="32"/>
        </w:rPr>
        <w:t>May 2016</w:t>
      </w: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</w:pPr>
    </w:p>
    <w:p w:rsidR="00843F8B" w:rsidRDefault="00843F8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ectPr w:rsidR="00843F8B">
          <w:headerReference w:type="default" r:id="rId9"/>
          <w:pgSz w:w="11906" w:h="16838"/>
          <w:pgMar w:top="1260" w:right="926" w:bottom="0" w:left="1080" w:header="708" w:footer="708" w:gutter="0"/>
          <w:cols w:space="708"/>
          <w:docGrid w:linePitch="360"/>
        </w:sectPr>
      </w:pPr>
    </w:p>
    <w:p w:rsidR="00843F8B" w:rsidRDefault="00843F8B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0" w:color="auto"/>
        </w:pBdr>
        <w:shd w:val="clear" w:color="auto" w:fill="E0E0E0"/>
        <w:rPr>
          <w:noProof/>
          <w:sz w:val="16"/>
          <w:lang w:val="en-US"/>
        </w:rPr>
      </w:pPr>
    </w:p>
    <w:p w:rsidR="00843F8B" w:rsidRDefault="00843F8B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0" w:color="auto"/>
        </w:pBdr>
        <w:shd w:val="clear" w:color="auto" w:fill="E0E0E0"/>
        <w:rPr>
          <w:b w:val="0"/>
          <w:bCs w:val="0"/>
          <w:noProof/>
          <w:sz w:val="28"/>
          <w:lang w:val="en-US"/>
        </w:rPr>
      </w:pPr>
      <w:r>
        <w:rPr>
          <w:noProof/>
          <w:sz w:val="28"/>
          <w:lang w:val="en-US"/>
        </w:rPr>
        <w:t>GENERAL ANALYSIS</w:t>
      </w:r>
    </w:p>
    <w:p w:rsidR="00843F8B" w:rsidRDefault="00843F8B">
      <w:pPr>
        <w:pStyle w:val="Heading1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0" w:color="auto"/>
        </w:pBdr>
        <w:shd w:val="clear" w:color="auto" w:fill="E0E0E0"/>
        <w:rPr>
          <w:b w:val="0"/>
          <w:bCs w:val="0"/>
          <w:noProof/>
          <w:sz w:val="16"/>
          <w:lang w:val="en-US"/>
        </w:rPr>
      </w:pPr>
    </w:p>
    <w:p w:rsidR="00843F8B" w:rsidRDefault="00843F8B">
      <w:pPr>
        <w:rPr>
          <w:b/>
          <w:bCs/>
          <w:noProof/>
          <w:sz w:val="20"/>
          <w:lang w:val="en-US"/>
        </w:rPr>
      </w:pPr>
    </w:p>
    <w:tbl>
      <w:tblPr>
        <w:tblStyle w:val="MediumShading1-Accent4"/>
        <w:tblpPr w:leftFromText="181" w:rightFromText="181" w:vertAnchor="text" w:tblpX="-283" w:tblpY="1"/>
        <w:tblOverlap w:val="never"/>
        <w:tblW w:w="15930" w:type="dxa"/>
        <w:tblInd w:w="-227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16"/>
        <w:gridCol w:w="849"/>
        <w:gridCol w:w="1842"/>
        <w:gridCol w:w="393"/>
        <w:gridCol w:w="393"/>
        <w:gridCol w:w="394"/>
        <w:gridCol w:w="393"/>
        <w:gridCol w:w="394"/>
        <w:gridCol w:w="393"/>
        <w:gridCol w:w="394"/>
        <w:gridCol w:w="393"/>
        <w:gridCol w:w="394"/>
        <w:gridCol w:w="995"/>
        <w:gridCol w:w="1134"/>
        <w:gridCol w:w="1476"/>
        <w:gridCol w:w="567"/>
        <w:gridCol w:w="688"/>
        <w:gridCol w:w="301"/>
        <w:gridCol w:w="301"/>
        <w:gridCol w:w="301"/>
        <w:gridCol w:w="257"/>
        <w:gridCol w:w="346"/>
        <w:gridCol w:w="301"/>
        <w:gridCol w:w="301"/>
        <w:gridCol w:w="301"/>
        <w:gridCol w:w="301"/>
        <w:gridCol w:w="9"/>
        <w:gridCol w:w="293"/>
        <w:gridCol w:w="7"/>
        <w:gridCol w:w="294"/>
        <w:gridCol w:w="6"/>
        <w:gridCol w:w="300"/>
        <w:gridCol w:w="301"/>
        <w:gridCol w:w="302"/>
      </w:tblGrid>
      <w:tr w:rsidR="009B2107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Ref No.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New site/Amendment/ deletion (select as appropriate)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pStyle w:val="Heading5"/>
              <w:outlineLvl w:val="4"/>
              <w:rPr>
                <w:rFonts w:eastAsia="Arial Unicode MS"/>
              </w:rPr>
            </w:pPr>
            <w:r>
              <w:t>Name of Site / Reference of Site</w:t>
            </w:r>
          </w:p>
        </w:tc>
        <w:tc>
          <w:tcPr>
            <w:tcW w:w="3541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B2107" w:rsidRDefault="009B2107" w:rsidP="00C75ED5">
            <w:pPr>
              <w:pStyle w:val="Heading5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1F1">
              <w:rPr>
                <w:shd w:val="clear" w:color="auto" w:fill="D9D9D9"/>
              </w:rPr>
              <w:t>Type of Open Space (</w:t>
            </w:r>
            <w:r>
              <w:rPr>
                <w:shd w:val="clear" w:color="auto" w:fill="D9D9D9"/>
              </w:rPr>
              <w:t xml:space="preserve">MARK </w:t>
            </w:r>
            <w:r w:rsidRPr="006F11F1">
              <w:rPr>
                <w:shd w:val="clear" w:color="auto" w:fill="D9D9D9"/>
              </w:rPr>
              <w:t>ONE)</w:t>
            </w:r>
          </w:p>
          <w:p w:rsidR="009B2107" w:rsidRPr="006F11F1" w:rsidRDefault="009B2107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bottom w:val="single" w:sz="4" w:space="0" w:color="auto"/>
            </w:tcBorders>
            <w:noWrap/>
          </w:tcPr>
          <w:p w:rsidR="009B2107" w:rsidRPr="006F11F1" w:rsidRDefault="009B2107" w:rsidP="00C75ED5">
            <w:pPr>
              <w:pStyle w:val="Heading5"/>
              <w:outlineLvl w:val="4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107" w:rsidRPr="006F11F1" w:rsidRDefault="009B2107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2107" w:rsidRPr="006F11F1" w:rsidRDefault="009B2107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auto"/>
            </w:tcBorders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:rsidR="009B2107" w:rsidRPr="006F11F1" w:rsidRDefault="009B2107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2107" w:rsidRPr="006F11F1" w:rsidRDefault="009B2107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2107" w:rsidRPr="006F11F1" w:rsidRDefault="009B2107" w:rsidP="00C75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3A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Level of Use (please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 one</w:t>
            </w: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Quality </w:t>
            </w:r>
          </w:p>
          <w:p w:rsidR="009B2107" w:rsidRPr="006F11F1" w:rsidRDefault="009B2107" w:rsidP="003A318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(please mark one</w:t>
            </w: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8F1DB2" w:rsidP="003A3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Accessibility (please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mark one</w:t>
            </w: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Parks and Gardens</w:t>
            </w:r>
          </w:p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Natural and Semi Natural     Green Spaces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Green Corridors and greenways</w:t>
            </w:r>
          </w:p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Amenity Greenspace</w:t>
            </w:r>
          </w:p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Young People and Children</w:t>
            </w:r>
          </w:p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Default="009B2107" w:rsidP="00C75ED5">
            <w:pPr>
              <w:pStyle w:val="Heading6"/>
              <w:outlineLvl w:val="5"/>
            </w:pPr>
            <w:r>
              <w:t>Outdoor Sports Facilities</w:t>
            </w:r>
          </w:p>
          <w:p w:rsidR="009B2107" w:rsidRPr="006F11F1" w:rsidRDefault="009B2107" w:rsidP="00C75ED5">
            <w:pPr>
              <w:rPr>
                <w:rFonts w:eastAsia="Arial Unicode MS"/>
                <w:sz w:val="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Allotments &amp;  Community              Gardens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Cemeteries &amp;  Churchyards</w:t>
            </w:r>
          </w:p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Civic Spaces                </w:t>
            </w:r>
          </w:p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8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pStyle w:val="Heading8"/>
              <w:outlineLvl w:val="7"/>
              <w:rPr>
                <w:rFonts w:eastAsia="Arial Unicode MS"/>
                <w:sz w:val="20"/>
                <w:szCs w:val="20"/>
              </w:rPr>
            </w:pPr>
            <w:r w:rsidRPr="006F11F1">
              <w:rPr>
                <w:sz w:val="20"/>
              </w:rPr>
              <w:t>Ownership/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Description of Specific</w:t>
            </w:r>
          </w:p>
          <w:p w:rsidR="009B2107" w:rsidRPr="006F11F1" w:rsidRDefault="009B2107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Facilities</w:t>
            </w:r>
          </w:p>
          <w:p w:rsidR="009B2107" w:rsidRPr="006F11F1" w:rsidRDefault="009B2107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Available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7" w:rsidRPr="006F11F1" w:rsidRDefault="009B2107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reason for nomination or representation</w:t>
            </w:r>
          </w:p>
          <w:p w:rsidR="009B2107" w:rsidRPr="006F11F1" w:rsidRDefault="009B2107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107" w:rsidRPr="006F11F1" w:rsidRDefault="009B2107" w:rsidP="00C75ED5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Boundary of Site drawn on map (please tick)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107" w:rsidRPr="006F11F1" w:rsidRDefault="009B2107" w:rsidP="00C75ED5">
            <w:pPr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Site Labelled on the map with appropriate site number (please tick)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High / Significant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Often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Low  / IInsignificant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No use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pStyle w:val="Heading6"/>
              <w:outlineLvl w:val="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 Unicode MS"/>
              </w:rPr>
            </w:pPr>
            <w:r>
              <w:t>Very 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Very Good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Good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Poor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9B2107" w:rsidRPr="006F11F1" w:rsidRDefault="009B2107" w:rsidP="00C75ED5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6F11F1">
              <w:rPr>
                <w:rFonts w:ascii="Arial" w:hAnsi="Arial" w:cs="Arial"/>
                <w:b/>
                <w:bCs/>
                <w:sz w:val="16"/>
                <w:szCs w:val="16"/>
              </w:rPr>
              <w:t>Very Poor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61C57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C61C57" w:rsidRPr="006F11F1" w:rsidRDefault="00C61C57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7" w:rsidRPr="00C61C57" w:rsidRDefault="00CC621A" w:rsidP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bookmarkStart w:id="9" w:name="Dropdown1"/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AC2F78" w:rsidP="00EC58C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="00EC58C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="00EC58C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="00EC58C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="00EC58C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="00EC58C6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bookmarkEnd w:id="11"/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7" w:rsidRPr="006F11F1" w:rsidRDefault="00C75ED5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57" w:rsidRPr="006F11F1" w:rsidRDefault="00C75ED5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7" w:rsidRPr="006F11F1" w:rsidRDefault="00C75ED5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</w:instrText>
            </w:r>
            <w:bookmarkStart w:id="27" w:name="Check13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61C57" w:rsidRPr="006F11F1" w:rsidRDefault="00C75ED5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bookmarkEnd w:id="39"/>
            <w:r w:rsidR="00C61C57"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1F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731EA9" w:rsidRPr="006F11F1" w:rsidTr="009B2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  <w:tr w:rsidR="009B2107" w:rsidRPr="006F11F1" w:rsidTr="009B21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Default="00CC62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new site"/>
                    <w:listEntry w:val="delete"/>
                    <w:listEntry w:val="amendment"/>
                  </w:ddList>
                </w:ffData>
              </w:fldChar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separate"/>
            </w:r>
            <w:r w:rsidRPr="002C31B9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0"/>
                <w:szCs w:val="20"/>
              </w:rPr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21A" w:rsidRPr="006F11F1" w:rsidRDefault="00CC621A" w:rsidP="00C75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1A" w:rsidRPr="006F11F1" w:rsidRDefault="00CC621A" w:rsidP="00C75ED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</w:r>
            <w:r w:rsidR="00731EA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37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75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62"/>
                <w:sz w:val="20"/>
                <w:szCs w:val="20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</w:r>
            <w:r w:rsidR="00731EA9"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separate"/>
            </w:r>
            <w:r w:rsidRPr="00731EA9">
              <w:rPr>
                <w:rFonts w:ascii="Arial" w:eastAsia="Arial Unicode MS" w:hAnsi="Arial" w:cs="Arial"/>
                <w:w w:val="56"/>
                <w:sz w:val="20"/>
                <w:szCs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CC621A" w:rsidRPr="006F11F1" w:rsidRDefault="00CC621A" w:rsidP="00C75ED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instrText xml:space="preserve"> FORMCHECKBOX </w:instrText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</w:r>
            <w:r w:rsidR="00731EA9"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separate"/>
            </w:r>
            <w:r w:rsidRPr="00731EA9">
              <w:rPr>
                <w:rFonts w:ascii="Arial" w:hAnsi="Arial" w:cs="Arial"/>
                <w:w w:val="45"/>
                <w:sz w:val="20"/>
                <w:szCs w:val="20"/>
              </w:rPr>
              <w:fldChar w:fldCharType="end"/>
            </w:r>
            <w:r w:rsidRPr="00731EA9">
              <w:rPr>
                <w:rFonts w:ascii="Arial" w:hAnsi="Arial" w:cs="Arial"/>
                <w:spacing w:val="-120"/>
                <w:w w:val="45"/>
                <w:sz w:val="20"/>
                <w:szCs w:val="20"/>
              </w:rPr>
              <w:t> </w:t>
            </w:r>
          </w:p>
        </w:tc>
      </w:tr>
    </w:tbl>
    <w:p w:rsidR="00843F8B" w:rsidRDefault="00843F8B">
      <w:pPr>
        <w:sectPr w:rsidR="00843F8B">
          <w:pgSz w:w="16838" w:h="11906" w:orient="landscape"/>
          <w:pgMar w:top="899" w:right="1077" w:bottom="719" w:left="902" w:header="709" w:footer="709" w:gutter="0"/>
          <w:cols w:space="708"/>
          <w:docGrid w:linePitch="360"/>
        </w:sectPr>
      </w:pPr>
    </w:p>
    <w:p w:rsidR="00843F8B" w:rsidRDefault="00843F8B"/>
    <w:p w:rsidR="00843F8B" w:rsidRDefault="00843F8B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THANK YOU FOR YOUR TIME IN COMPLETING THIS </w:t>
      </w:r>
      <w:r w:rsidR="0096728E">
        <w:rPr>
          <w:rFonts w:ascii="Arial" w:hAnsi="Arial" w:cs="Arial"/>
          <w:b/>
          <w:bCs/>
          <w:color w:val="FF0000"/>
        </w:rPr>
        <w:t>SUBMISSION FORM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01095C">
        <w:rPr>
          <w:rFonts w:ascii="Arial" w:hAnsi="Arial" w:cs="Arial"/>
          <w:b/>
          <w:bCs/>
          <w:color w:val="FF0000"/>
        </w:rPr>
        <w:t>FOR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96728E">
        <w:rPr>
          <w:rFonts w:ascii="Arial" w:hAnsi="Arial" w:cs="Arial"/>
          <w:b/>
          <w:bCs/>
          <w:color w:val="FF0000"/>
        </w:rPr>
        <w:t>GREEN</w:t>
      </w:r>
      <w:r>
        <w:rPr>
          <w:rFonts w:ascii="Arial" w:hAnsi="Arial" w:cs="Arial"/>
          <w:b/>
          <w:bCs/>
          <w:color w:val="FF0000"/>
        </w:rPr>
        <w:t xml:space="preserve"> SPACES. </w:t>
      </w:r>
    </w:p>
    <w:p w:rsidR="00843F8B" w:rsidRDefault="00843F8B">
      <w:pPr>
        <w:jc w:val="center"/>
        <w:rPr>
          <w:rFonts w:ascii="Arial" w:hAnsi="Arial" w:cs="Arial"/>
          <w:b/>
          <w:bCs/>
          <w:color w:val="FF0000"/>
          <w:sz w:val="14"/>
        </w:rPr>
      </w:pPr>
    </w:p>
    <w:p w:rsidR="00843F8B" w:rsidRDefault="00843F8B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PLEASE RETURN </w:t>
      </w:r>
      <w:r w:rsidR="0096728E">
        <w:rPr>
          <w:rFonts w:ascii="Arial" w:hAnsi="Arial" w:cs="Arial"/>
          <w:b/>
          <w:bCs/>
          <w:color w:val="FF0000"/>
          <w:u w:val="single"/>
        </w:rPr>
        <w:t xml:space="preserve">ATTACHED TO AN EMAIL, </w:t>
      </w:r>
      <w:r>
        <w:rPr>
          <w:rFonts w:ascii="Arial" w:hAnsi="Arial" w:cs="Arial"/>
          <w:b/>
          <w:bCs/>
          <w:color w:val="FF0000"/>
          <w:u w:val="single"/>
        </w:rPr>
        <w:t xml:space="preserve">TO </w:t>
      </w:r>
      <w:r w:rsidR="00103E6F">
        <w:rPr>
          <w:rFonts w:ascii="Arial" w:hAnsi="Arial" w:cs="Arial"/>
          <w:b/>
          <w:bCs/>
          <w:color w:val="FF0000"/>
          <w:u w:val="single"/>
        </w:rPr>
        <w:t xml:space="preserve">MATTHEW BILLS </w:t>
      </w:r>
    </w:p>
    <w:p w:rsidR="00103E6F" w:rsidRDefault="00731EA9">
      <w:pPr>
        <w:jc w:val="center"/>
        <w:rPr>
          <w:rFonts w:ascii="Arial" w:hAnsi="Arial" w:cs="Arial"/>
          <w:b/>
          <w:bCs/>
          <w:color w:val="FF0000"/>
          <w:u w:val="single"/>
        </w:rPr>
      </w:pPr>
      <w:hyperlink r:id="rId10" w:history="1">
        <w:r w:rsidR="00103E6F" w:rsidRPr="00BD7C69">
          <w:rPr>
            <w:rStyle w:val="Hyperlink"/>
            <w:rFonts w:ascii="Arial" w:hAnsi="Arial" w:cs="Arial"/>
            <w:b/>
            <w:bCs/>
          </w:rPr>
          <w:t>m.bills@harborough.gov.uk</w:t>
        </w:r>
      </w:hyperlink>
      <w:r w:rsidR="00103E6F"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:rsidR="00843F8B" w:rsidRDefault="00843F8B">
      <w:pPr>
        <w:jc w:val="center"/>
        <w:rPr>
          <w:rFonts w:ascii="Arial" w:hAnsi="Arial" w:cs="Arial"/>
          <w:b/>
          <w:bCs/>
          <w:color w:val="FF0000"/>
        </w:rPr>
      </w:pPr>
    </w:p>
    <w:sectPr w:rsidR="00843F8B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81" w:rsidRDefault="003A3181">
      <w:r>
        <w:separator/>
      </w:r>
    </w:p>
  </w:endnote>
  <w:endnote w:type="continuationSeparator" w:id="0">
    <w:p w:rsidR="003A3181" w:rsidRDefault="003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81" w:rsidRDefault="003A3181">
      <w:r>
        <w:separator/>
      </w:r>
    </w:p>
  </w:footnote>
  <w:footnote w:type="continuationSeparator" w:id="0">
    <w:p w:rsidR="003A3181" w:rsidRDefault="003A3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81" w:rsidRDefault="003A3181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480"/>
    <w:multiLevelType w:val="hybridMultilevel"/>
    <w:tmpl w:val="8878D496"/>
    <w:lvl w:ilvl="0" w:tplc="583212B0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4C4550B"/>
    <w:multiLevelType w:val="hybridMultilevel"/>
    <w:tmpl w:val="C54201D0"/>
    <w:lvl w:ilvl="0" w:tplc="AEC8AB1C">
      <w:start w:val="2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B7C389C"/>
    <w:multiLevelType w:val="hybridMultilevel"/>
    <w:tmpl w:val="E56E725E"/>
    <w:lvl w:ilvl="0" w:tplc="4FA4BA6A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D4886"/>
    <w:multiLevelType w:val="hybridMultilevel"/>
    <w:tmpl w:val="FE42E2B6"/>
    <w:lvl w:ilvl="0" w:tplc="949ED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C0294C"/>
    <w:multiLevelType w:val="hybridMultilevel"/>
    <w:tmpl w:val="1D8E2CE2"/>
    <w:lvl w:ilvl="0" w:tplc="949ED9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72D69"/>
    <w:multiLevelType w:val="hybridMultilevel"/>
    <w:tmpl w:val="8878D496"/>
    <w:lvl w:ilvl="0" w:tplc="583212B0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1231B55"/>
    <w:multiLevelType w:val="hybridMultilevel"/>
    <w:tmpl w:val="773CC26A"/>
    <w:lvl w:ilvl="0" w:tplc="583212B0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80953AC"/>
    <w:multiLevelType w:val="hybridMultilevel"/>
    <w:tmpl w:val="8878D496"/>
    <w:lvl w:ilvl="0" w:tplc="4FA4BA6A">
      <w:start w:val="1"/>
      <w:numFmt w:val="bullet"/>
      <w:lvlText w:val=""/>
      <w:lvlJc w:val="left"/>
      <w:pPr>
        <w:tabs>
          <w:tab w:val="num" w:pos="180"/>
        </w:tabs>
        <w:ind w:left="1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BB526A5"/>
    <w:multiLevelType w:val="hybridMultilevel"/>
    <w:tmpl w:val="08D41A7C"/>
    <w:lvl w:ilvl="0" w:tplc="753C0B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D27B80"/>
    <w:multiLevelType w:val="hybridMultilevel"/>
    <w:tmpl w:val="7C30BFDA"/>
    <w:lvl w:ilvl="0" w:tplc="949ED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nVDQZQnm9TZemyEnbdUHIpNK5go=" w:salt="gQtcaXPB0VKCh9gYc1kBW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8B"/>
    <w:rsid w:val="0001095C"/>
    <w:rsid w:val="000316DF"/>
    <w:rsid w:val="00103E6F"/>
    <w:rsid w:val="001472CF"/>
    <w:rsid w:val="003A3181"/>
    <w:rsid w:val="005A4AA4"/>
    <w:rsid w:val="00676142"/>
    <w:rsid w:val="006926A0"/>
    <w:rsid w:val="00700ADB"/>
    <w:rsid w:val="00731EA9"/>
    <w:rsid w:val="00843F8B"/>
    <w:rsid w:val="008F1DB2"/>
    <w:rsid w:val="0096728E"/>
    <w:rsid w:val="009B2107"/>
    <w:rsid w:val="009E7E4A"/>
    <w:rsid w:val="00A01E60"/>
    <w:rsid w:val="00AA7505"/>
    <w:rsid w:val="00AC2F78"/>
    <w:rsid w:val="00AC6B4F"/>
    <w:rsid w:val="00B06452"/>
    <w:rsid w:val="00B9227C"/>
    <w:rsid w:val="00BC7E05"/>
    <w:rsid w:val="00C61C57"/>
    <w:rsid w:val="00C75ED5"/>
    <w:rsid w:val="00C922CB"/>
    <w:rsid w:val="00CC621A"/>
    <w:rsid w:val="00D51E74"/>
    <w:rsid w:val="00D64CC0"/>
    <w:rsid w:val="00EC58C6"/>
    <w:rsid w:val="00F6687A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000000" w:shadow="1"/>
        <w:left w:val="single" w:sz="18" w:space="4" w:color="000000" w:shadow="1"/>
        <w:bottom w:val="single" w:sz="18" w:space="1" w:color="000000" w:shadow="1"/>
        <w:right w:val="single" w:sz="18" w:space="4" w:color="000000" w:shadow="1"/>
      </w:pBdr>
      <w:jc w:val="center"/>
      <w:outlineLvl w:val="8"/>
    </w:pPr>
    <w:rPr>
      <w:rFonts w:ascii="Arial" w:hAnsi="Arial" w:cs="Arial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51">
    <w:name w:val="xl51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C61C57"/>
    <w:rPr>
      <w:rFonts w:ascii="Arial" w:hAnsi="Arial" w:cs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C61C57"/>
    <w:rPr>
      <w:rFonts w:ascii="Arial" w:hAnsi="Arial" w:cs="Arial"/>
      <w:b/>
      <w:bCs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C61C57"/>
    <w:rPr>
      <w:rFonts w:ascii="Arial" w:hAnsi="Arial" w:cs="Arial"/>
      <w:b/>
      <w:bCs/>
      <w:sz w:val="16"/>
      <w:szCs w:val="24"/>
      <w:lang w:eastAsia="en-US"/>
    </w:rPr>
  </w:style>
  <w:style w:type="table" w:styleId="MediumShading1-Accent4">
    <w:name w:val="Medium Shading 1 Accent 4"/>
    <w:basedOn w:val="TableNormal"/>
    <w:uiPriority w:val="63"/>
    <w:rsid w:val="00C61C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rsid w:val="00103E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2F78"/>
    <w:rPr>
      <w:color w:val="808080"/>
    </w:rPr>
  </w:style>
  <w:style w:type="paragraph" w:styleId="BalloonText">
    <w:name w:val="Balloon Text"/>
    <w:basedOn w:val="Normal"/>
    <w:link w:val="BalloonTextChar"/>
    <w:rsid w:val="00AC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F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 w:cs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000000" w:shadow="1"/>
        <w:left w:val="single" w:sz="18" w:space="4" w:color="000000" w:shadow="1"/>
        <w:bottom w:val="single" w:sz="18" w:space="1" w:color="000000" w:shadow="1"/>
        <w:right w:val="single" w:sz="18" w:space="4" w:color="000000" w:shadow="1"/>
      </w:pBdr>
      <w:jc w:val="center"/>
      <w:outlineLvl w:val="8"/>
    </w:pPr>
    <w:rPr>
      <w:rFonts w:ascii="Arial" w:hAnsi="Arial" w:cs="Arial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51">
    <w:name w:val="xl51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5Char">
    <w:name w:val="Heading 5 Char"/>
    <w:basedOn w:val="DefaultParagraphFont"/>
    <w:link w:val="Heading5"/>
    <w:rsid w:val="00C61C57"/>
    <w:rPr>
      <w:rFonts w:ascii="Arial" w:hAnsi="Arial" w:cs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rsid w:val="00C61C57"/>
    <w:rPr>
      <w:rFonts w:ascii="Arial" w:hAnsi="Arial" w:cs="Arial"/>
      <w:b/>
      <w:bCs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C61C57"/>
    <w:rPr>
      <w:rFonts w:ascii="Arial" w:hAnsi="Arial" w:cs="Arial"/>
      <w:b/>
      <w:bCs/>
      <w:sz w:val="16"/>
      <w:szCs w:val="24"/>
      <w:lang w:eastAsia="en-US"/>
    </w:rPr>
  </w:style>
  <w:style w:type="table" w:styleId="MediumShading1-Accent4">
    <w:name w:val="Medium Shading 1 Accent 4"/>
    <w:basedOn w:val="TableNormal"/>
    <w:uiPriority w:val="63"/>
    <w:rsid w:val="00C61C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rsid w:val="00103E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2F78"/>
    <w:rPr>
      <w:color w:val="808080"/>
    </w:rPr>
  </w:style>
  <w:style w:type="paragraph" w:styleId="BalloonText">
    <w:name w:val="Balloon Text"/>
    <w:basedOn w:val="Normal"/>
    <w:link w:val="BalloonTextChar"/>
    <w:rsid w:val="00AC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F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bills@harborough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51B114AD</Template>
  <TotalTime>80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SPACE</vt:lpstr>
    </vt:vector>
  </TitlesOfParts>
  <Company>PMP Consultancy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SPACE</dc:title>
  <dc:creator>andrewl</dc:creator>
  <cp:lastModifiedBy>Matthew Bills</cp:lastModifiedBy>
  <cp:revision>20</cp:revision>
  <cp:lastPrinted>2016-05-13T08:48:00Z</cp:lastPrinted>
  <dcterms:created xsi:type="dcterms:W3CDTF">2016-04-28T14:58:00Z</dcterms:created>
  <dcterms:modified xsi:type="dcterms:W3CDTF">2016-05-25T07:29:00Z</dcterms:modified>
</cp:coreProperties>
</file>