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C7" w:rsidRDefault="00E02E2C">
      <w:pPr>
        <w:pStyle w:val="Heading1"/>
        <w:spacing w:line="244" w:lineRule="auto"/>
        <w:ind w:left="6207" w:right="6061"/>
      </w:pPr>
      <w:bookmarkStart w:id="0" w:name="_GoBack"/>
      <w:bookmarkEnd w:id="0"/>
      <w:r>
        <w:t>Dunton Bassett OSSR sites, LGS sites and Wildlife Sites Note the LGS sites are proposals only at Sept  2015</w:t>
      </w:r>
    </w:p>
    <w:p w:rsidR="00614FC7" w:rsidRDefault="00614FC7">
      <w:pPr>
        <w:pStyle w:val="BodyText"/>
        <w:rPr>
          <w:b/>
          <w:sz w:val="20"/>
        </w:rPr>
      </w:pPr>
    </w:p>
    <w:p w:rsidR="00614FC7" w:rsidRDefault="00614FC7">
      <w:pPr>
        <w:pStyle w:val="BodyText"/>
        <w:rPr>
          <w:b/>
          <w:sz w:val="20"/>
        </w:rPr>
      </w:pPr>
    </w:p>
    <w:p w:rsidR="00614FC7" w:rsidRDefault="00614FC7">
      <w:pPr>
        <w:pStyle w:val="BodyText"/>
        <w:rPr>
          <w:b/>
          <w:sz w:val="20"/>
        </w:rPr>
      </w:pPr>
    </w:p>
    <w:p w:rsidR="00614FC7" w:rsidRDefault="00614FC7">
      <w:pPr>
        <w:pStyle w:val="BodyText"/>
        <w:spacing w:before="2"/>
        <w:rPr>
          <w:b/>
          <w:sz w:val="24"/>
        </w:rPr>
      </w:pPr>
    </w:p>
    <w:p w:rsidR="00614FC7" w:rsidRDefault="00E02E2C">
      <w:pPr>
        <w:pStyle w:val="BodyText"/>
        <w:spacing w:before="78"/>
        <w:ind w:left="7847" w:right="10352"/>
        <w:jc w:val="center"/>
      </w:pPr>
      <w:r>
        <w:rPr>
          <w:color w:val="002672"/>
        </w:rPr>
        <w:t xml:space="preserve">LGS/DB/C - Wild Area </w:t>
      </w:r>
      <w:proofErr w:type="spellStart"/>
      <w:r>
        <w:rPr>
          <w:color w:val="002672"/>
        </w:rPr>
        <w:t>nxt</w:t>
      </w:r>
      <w:proofErr w:type="spellEnd"/>
      <w:r>
        <w:rPr>
          <w:color w:val="002672"/>
        </w:rPr>
        <w:t xml:space="preserve"> to Leicestershire Round Footpath</w:t>
      </w: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spacing w:before="6"/>
        <w:rPr>
          <w:sz w:val="18"/>
        </w:rPr>
      </w:pPr>
    </w:p>
    <w:p w:rsidR="00614FC7" w:rsidRDefault="00E02E2C">
      <w:pPr>
        <w:pStyle w:val="BodyText"/>
        <w:spacing w:before="78"/>
        <w:ind w:left="7847" w:right="10208"/>
        <w:jc w:val="center"/>
      </w:pPr>
      <w:r>
        <w:rPr>
          <w:color w:val="002672"/>
        </w:rPr>
        <w:t>LGS/DB/B - Primary School Playing Field</w:t>
      </w:r>
    </w:p>
    <w:p w:rsidR="00614FC7" w:rsidRDefault="00E02E2C">
      <w:pPr>
        <w:pStyle w:val="BodyText"/>
        <w:spacing w:before="3"/>
        <w:ind w:right="2816"/>
        <w:jc w:val="right"/>
      </w:pPr>
      <w:r>
        <w:rPr>
          <w:color w:val="002672"/>
        </w:rPr>
        <w:t>LGS/DB/A - Playground Dunton Bassett</w:t>
      </w: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spacing w:before="4"/>
        <w:rPr>
          <w:sz w:val="21"/>
        </w:rPr>
      </w:pPr>
    </w:p>
    <w:p w:rsidR="00614FC7" w:rsidRDefault="00E02E2C">
      <w:pPr>
        <w:pStyle w:val="BodyText"/>
        <w:spacing w:before="78"/>
        <w:ind w:right="100"/>
        <w:jc w:val="right"/>
      </w:pPr>
      <w:r>
        <w:rPr>
          <w:color w:val="002672"/>
        </w:rPr>
        <w:t>Dunton Bassett Cricket Ground</w:t>
      </w:r>
    </w:p>
    <w:p w:rsidR="00614FC7" w:rsidRDefault="00614FC7">
      <w:pPr>
        <w:pStyle w:val="BodyText"/>
        <w:spacing w:before="3"/>
        <w:rPr>
          <w:sz w:val="17"/>
        </w:rPr>
      </w:pPr>
    </w:p>
    <w:p w:rsidR="00614FC7" w:rsidRDefault="00E02E2C">
      <w:pPr>
        <w:pStyle w:val="BodyText"/>
        <w:spacing w:before="78"/>
        <w:ind w:left="641" w:right="6061"/>
      </w:pPr>
      <w:r>
        <w:t>Spring-fed marshy grassland Dunton Bassett</w:t>
      </w: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spacing w:before="8"/>
        <w:rPr>
          <w:sz w:val="21"/>
        </w:rPr>
      </w:pPr>
    </w:p>
    <w:p w:rsidR="00614FC7" w:rsidRDefault="00E02E2C">
      <w:pPr>
        <w:pStyle w:val="BodyText"/>
        <w:ind w:right="3997"/>
        <w:jc w:val="right"/>
      </w:pPr>
      <w:r>
        <w:rPr>
          <w:color w:val="002672"/>
        </w:rPr>
        <w:t>All Saints Churchyard - Dunton Bassett</w:t>
      </w:r>
    </w:p>
    <w:p w:rsidR="00614FC7" w:rsidRDefault="00E02E2C">
      <w:pPr>
        <w:pStyle w:val="BodyText"/>
        <w:spacing w:before="32"/>
        <w:ind w:left="6881" w:right="10352"/>
        <w:jc w:val="center"/>
      </w:pPr>
      <w:r>
        <w:rPr>
          <w:color w:val="002672"/>
        </w:rPr>
        <w:t xml:space="preserve">LGS/DB/E - Little </w:t>
      </w:r>
      <w:proofErr w:type="spellStart"/>
      <w:r>
        <w:rPr>
          <w:color w:val="002672"/>
        </w:rPr>
        <w:t>Lunnon</w:t>
      </w:r>
      <w:proofErr w:type="spellEnd"/>
      <w:r>
        <w:rPr>
          <w:color w:val="002672"/>
        </w:rPr>
        <w:t xml:space="preserve"> triangle</w:t>
      </w: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rPr>
          <w:sz w:val="20"/>
        </w:rPr>
      </w:pPr>
    </w:p>
    <w:p w:rsidR="00614FC7" w:rsidRDefault="00614FC7">
      <w:pPr>
        <w:pStyle w:val="BodyText"/>
        <w:spacing w:before="7"/>
        <w:rPr>
          <w:sz w:val="23"/>
        </w:rPr>
      </w:pPr>
    </w:p>
    <w:p w:rsidR="00614FC7" w:rsidRDefault="00614FC7">
      <w:pPr>
        <w:rPr>
          <w:sz w:val="23"/>
        </w:rPr>
        <w:sectPr w:rsidR="00614FC7">
          <w:type w:val="continuous"/>
          <w:pgSz w:w="23810" w:h="16850" w:orient="landscape"/>
          <w:pgMar w:top="400" w:right="320" w:bottom="280" w:left="1000" w:header="720" w:footer="720" w:gutter="0"/>
          <w:cols w:space="720"/>
        </w:sectPr>
      </w:pPr>
    </w:p>
    <w:p w:rsidR="00614FC7" w:rsidRDefault="00E02E2C">
      <w:pPr>
        <w:pStyle w:val="BodyText"/>
        <w:spacing w:before="79"/>
        <w:ind w:left="800" w:right="-10"/>
      </w:pPr>
      <w:r>
        <w:rPr>
          <w:color w:val="002672"/>
        </w:rPr>
        <w:lastRenderedPageBreak/>
        <w:t xml:space="preserve">Land at </w:t>
      </w:r>
      <w:proofErr w:type="spellStart"/>
      <w:r>
        <w:rPr>
          <w:color w:val="002672"/>
        </w:rPr>
        <w:t>Leire</w:t>
      </w:r>
      <w:proofErr w:type="spellEnd"/>
      <w:r>
        <w:rPr>
          <w:color w:val="002672"/>
        </w:rPr>
        <w:t xml:space="preserve"> Lane - Dunton</w:t>
      </w:r>
      <w:r>
        <w:rPr>
          <w:color w:val="002672"/>
          <w:spacing w:val="-17"/>
        </w:rPr>
        <w:t xml:space="preserve"> </w:t>
      </w:r>
      <w:r>
        <w:rPr>
          <w:color w:val="002672"/>
        </w:rPr>
        <w:t>Bassett</w:t>
      </w:r>
    </w:p>
    <w:p w:rsidR="00614FC7" w:rsidRDefault="00E02E2C">
      <w:pPr>
        <w:spacing w:before="306"/>
        <w:ind w:left="800"/>
        <w:rPr>
          <w:b/>
          <w:sz w:val="40"/>
        </w:rPr>
      </w:pPr>
      <w:r>
        <w:br w:type="column"/>
      </w:r>
      <w:r>
        <w:rPr>
          <w:b/>
          <w:sz w:val="40"/>
        </w:rPr>
        <w:lastRenderedPageBreak/>
        <w:t>Legend</w:t>
      </w:r>
    </w:p>
    <w:p w:rsidR="00614FC7" w:rsidRDefault="00614FC7">
      <w:pPr>
        <w:rPr>
          <w:sz w:val="40"/>
        </w:rPr>
        <w:sectPr w:rsidR="00614FC7">
          <w:type w:val="continuous"/>
          <w:pgSz w:w="23810" w:h="16850" w:orient="landscape"/>
          <w:pgMar w:top="400" w:right="320" w:bottom="280" w:left="1000" w:header="720" w:footer="720" w:gutter="0"/>
          <w:cols w:num="2" w:space="720" w:equalWidth="0">
            <w:col w:w="3364" w:space="12132"/>
            <w:col w:w="6994"/>
          </w:cols>
        </w:sectPr>
      </w:pPr>
    </w:p>
    <w:p w:rsidR="00614FC7" w:rsidRDefault="00E02E2C">
      <w:pPr>
        <w:pStyle w:val="BodyText"/>
        <w:spacing w:before="1"/>
        <w:rPr>
          <w:b/>
          <w:sz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918845</wp:posOffset>
                </wp:positionV>
                <wp:extent cx="14586585" cy="9512935"/>
                <wp:effectExtent l="3175" t="4445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6585" cy="9512935"/>
                          <a:chOff x="425" y="1447"/>
                          <a:chExt cx="22971" cy="1498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" y="1454"/>
                            <a:ext cx="22956" cy="1495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9" y="15549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96" y="11144"/>
                            <a:ext cx="806" cy="389"/>
                          </a:xfrm>
                          <a:prstGeom prst="rect">
                            <a:avLst/>
                          </a:prstGeom>
                          <a:solidFill>
                            <a:srgbClr val="F2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96" y="11144"/>
                            <a:ext cx="806" cy="389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296" y="11676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92B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96" y="11676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3658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96" y="12224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B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296" y="12224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D6D6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96" y="12771"/>
                            <a:ext cx="806" cy="389"/>
                          </a:xfrm>
                          <a:prstGeom prst="rect">
                            <a:avLst/>
                          </a:prstGeom>
                          <a:solidFill>
                            <a:srgbClr val="CCF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96" y="12771"/>
                            <a:ext cx="806" cy="389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7296" y="14585"/>
                            <a:ext cx="807" cy="2"/>
                          </a:xfrm>
                          <a:custGeom>
                            <a:avLst/>
                            <a:gdLst>
                              <a:gd name="T0" fmla="+- 0 17296 17296"/>
                              <a:gd name="T1" fmla="*/ T0 w 807"/>
                              <a:gd name="T2" fmla="+- 0 17383 17296"/>
                              <a:gd name="T3" fmla="*/ T2 w 807"/>
                              <a:gd name="T4" fmla="+- 0 17440 17296"/>
                              <a:gd name="T5" fmla="*/ T4 w 807"/>
                              <a:gd name="T6" fmla="+- 0 17483 17296"/>
                              <a:gd name="T7" fmla="*/ T6 w 807"/>
                              <a:gd name="T8" fmla="+- 0 17541 17296"/>
                              <a:gd name="T9" fmla="*/ T8 w 807"/>
                              <a:gd name="T10" fmla="+- 0 17627 17296"/>
                              <a:gd name="T11" fmla="*/ T10 w 807"/>
                              <a:gd name="T12" fmla="+- 0 17685 17296"/>
                              <a:gd name="T13" fmla="*/ T12 w 807"/>
                              <a:gd name="T14" fmla="+- 0 17728 17296"/>
                              <a:gd name="T15" fmla="*/ T14 w 807"/>
                              <a:gd name="T16" fmla="+- 0 17786 17296"/>
                              <a:gd name="T17" fmla="*/ T16 w 807"/>
                              <a:gd name="T18" fmla="+- 0 17858 17296"/>
                              <a:gd name="T19" fmla="*/ T18 w 807"/>
                              <a:gd name="T20" fmla="+- 0 17915 17296"/>
                              <a:gd name="T21" fmla="*/ T20 w 807"/>
                              <a:gd name="T22" fmla="+- 0 17959 17296"/>
                              <a:gd name="T23" fmla="*/ T22 w 807"/>
                              <a:gd name="T24" fmla="+- 0 18016 17296"/>
                              <a:gd name="T25" fmla="*/ T24 w 807"/>
                              <a:gd name="T26" fmla="+- 0 18103 17296"/>
                              <a:gd name="T27" fmla="*/ T26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7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31" y="0"/>
                                </a:lnTo>
                                <a:moveTo>
                                  <a:pt x="389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62" y="0"/>
                                </a:lnTo>
                                <a:moveTo>
                                  <a:pt x="619" y="0"/>
                                </a:moveTo>
                                <a:lnTo>
                                  <a:pt x="663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7296" y="15132"/>
                            <a:ext cx="649" cy="2"/>
                          </a:xfrm>
                          <a:custGeom>
                            <a:avLst/>
                            <a:gdLst>
                              <a:gd name="T0" fmla="+- 0 17296 17296"/>
                              <a:gd name="T1" fmla="*/ T0 w 649"/>
                              <a:gd name="T2" fmla="+- 0 17555 17296"/>
                              <a:gd name="T3" fmla="*/ T2 w 649"/>
                              <a:gd name="T4" fmla="+- 0 17685 17296"/>
                              <a:gd name="T5" fmla="*/ T4 w 649"/>
                              <a:gd name="T6" fmla="+- 0 17944 17296"/>
                              <a:gd name="T7" fmla="*/ T6 w 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389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73159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8081" y="15074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7435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7296" y="16212"/>
                            <a:ext cx="807" cy="2"/>
                          </a:xfrm>
                          <a:custGeom>
                            <a:avLst/>
                            <a:gdLst>
                              <a:gd name="T0" fmla="+- 0 17296 17296"/>
                              <a:gd name="T1" fmla="*/ T0 w 807"/>
                              <a:gd name="T2" fmla="+- 0 17426 17296"/>
                              <a:gd name="T3" fmla="*/ T2 w 807"/>
                              <a:gd name="T4" fmla="+- 0 17541 17296"/>
                              <a:gd name="T5" fmla="*/ T4 w 807"/>
                              <a:gd name="T6" fmla="+- 0 17656 17296"/>
                              <a:gd name="T7" fmla="*/ T6 w 807"/>
                              <a:gd name="T8" fmla="+- 0 17786 17296"/>
                              <a:gd name="T9" fmla="*/ T8 w 807"/>
                              <a:gd name="T10" fmla="+- 0 17901 17296"/>
                              <a:gd name="T11" fmla="*/ T10 w 807"/>
                              <a:gd name="T12" fmla="+- 0 18016 17296"/>
                              <a:gd name="T13" fmla="*/ T12 w 807"/>
                              <a:gd name="T14" fmla="+- 0 18103 17296"/>
                              <a:gd name="T15" fmla="*/ T14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60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27435">
                            <a:solidFill>
                              <a:srgbClr val="A90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25pt;margin-top:72.35pt;width:1148.55pt;height:749.05pt;z-index:-3568;mso-position-horizontal-relative:page;mso-position-vertical-relative:page" coordorigin="425,1447" coordsize="22971,1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19HEAAAA2gAAAA8AAABkcnMvZG93bnJldi54bWxEj0+LwjAUxO8LfofwBG9rqqJI1yiLiyAe&#10;BP8ge3w0z6Zr89JtYq1+eiMs7HGYmd8ws0VrS9FQ7QvHCgb9BARx5nTBuYLjYfU+BeEDssbSMSm4&#10;k4fFvPM2w1S7G++o2YdcRAj7FBWYEKpUSp8Zsuj7riKO3tnVFkOUdS51jbcIt6UcJslEWiw4Lhis&#10;aGkou+yvVkGxPY+/T1+/l/u23Dympml/hqOdUr1u+/kBIlAb/sN/7bVWMILXlXgD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i19HEAAAA2gAAAA8AAAAAAAAAAAAAAAAA&#10;nwIAAGRycy9kb3ducmV2LnhtbFBLBQYAAAAABAAEAPcAAACQAwAAAAA=&#10;">
                  <v:imagedata r:id="rId6" o:title=""/>
                </v:shape>
                <v:rect id="Rectangle 17" o:spid="_x0000_s1028" style="position:absolute;left:432;top:1454;width:22956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WMsMA&#10;AADaAAAADwAAAGRycy9kb3ducmV2LnhtbESPQWvCQBSE7wX/w/IEb7oxF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WMsMAAADaAAAADwAAAAAAAAAAAAAAAACYAgAAZHJzL2Rv&#10;d25yZXYueG1sUEsFBgAAAAAEAAQA9QAAAIgDAAAAAA==&#10;" filled="f" strokeweight=".25403mm"/>
                <v:rect id="Rectangle 16" o:spid="_x0000_s1029" style="position:absolute;left:1109;top:15549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5" o:spid="_x0000_s1030" style="position:absolute;left:17296;top:11144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/h8EA&#10;AADaAAAADwAAAGRycy9kb3ducmV2LnhtbESPQYvCMBSE74L/ITxhb5rqqkjXKMvKLh61Frw+mmfb&#10;tXkpTaztvzeC4HGYmW+Y9bYzlWipcaVlBdNJBII4s7rkXEF6+h2vQDiPrLGyTAp6crDdDAdrjLW9&#10;85HaxOciQNjFqKDwvo6ldFlBBt3E1sTBu9jGoA+yyaVu8B7gppKzKFpKgyWHhQJr+ikouyY3oyCJ&#10;dvP+/P8nL7uuPfTzxWeepqzUx6j7/gLhqfPv8Ku91wqW8LwS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f4fBAAAA2gAAAA8AAAAAAAAAAAAAAAAAmAIAAGRycy9kb3du&#10;cmV2LnhtbFBLBQYAAAAABAAEAPUAAACGAwAAAAA=&#10;" fillcolor="#f27f7f" stroked="f"/>
                <v:rect id="Rectangle 14" o:spid="_x0000_s1031" style="position:absolute;left:17296;top:11144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3cMA&#10;AADaAAAADwAAAGRycy9kb3ducmV2LnhtbESPQU8CMRSE7yb8h+aReJMuHNQsFAIEzd6I6AFuj+1j&#10;t9C+btoKq7/emph4nMzMN5nZondWXClE41nBeFSAIK69Ntwo+Hh/eXgGEROyRuuZFHxRhMV8cDfD&#10;Uvsbv9F1lxqRIRxLVNCm1JVSxrolh3HkO+LsnXxwmLIMjdQBbxnurJwUxaN0aDgvtNjRuqX6svt0&#10;Cip52J+3W7vCi/uujiY4uzGvSt0P++UURKI+/Yf/2pVW8AS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W3cMAAADaAAAADwAAAAAAAAAAAAAAAACYAgAAZHJzL2Rv&#10;d25yZXYueG1sUEsFBgAAAAAEAAQA9QAAAIgDAAAAAA==&#10;" filled="f" strokecolor="#7f7f7f" strokeweight=".76208mm"/>
                <v:rect id="Rectangle 13" o:spid="_x0000_s1032" style="position:absolute;left:17296;top:11676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MQ74A&#10;AADaAAAADwAAAGRycy9kb3ducmV2LnhtbERPzYrCMBC+C75DGGFva6qsi9amIoKsN7X1AYZmbIvN&#10;pDSxdn16cxA8fnz/yWYwjeipc7VlBbNpBIK4sLrmUsEl338vQTiPrLGxTAr+ycEmHY8SjLV98Jn6&#10;zJcihLCLUUHlfRtL6YqKDLqpbYkDd7WdQR9gV0rd4SOEm0bOo+hXGqw5NFTY0q6i4pbdjYLcLKL8&#10;zrvt7ESr7Od5vBZ/q16pr8mwXYPwNPiP+O0+aAVha7gSbo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zEO+AAAA2gAAAA8AAAAAAAAAAAAAAAAAmAIAAGRycy9kb3ducmV2&#10;LnhtbFBLBQYAAAAABAAEAPUAAACDAwAAAAA=&#10;" fillcolor="#92b87f" stroked="f"/>
                <v:rect id="Rectangle 12" o:spid="_x0000_s1033" style="position:absolute;left:17296;top:11676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NdMQA&#10;AADaAAAADwAAAGRycy9kb3ducmV2LnhtbESPQWvCQBSE74X+h+UVvNWNItJGVymlouhJrdreHtln&#10;Epp9G3bXJP57VxB6HGbmG2Y670wlGnK+tKxg0E9AEGdWl5wr+N4vXt9A+ICssbJMCq7kYT57fppi&#10;qm3LW2p2IRcRwj5FBUUIdSqlzwoy6Pu2Jo7e2TqDIUqXS+2wjXBTyWGSjKXBkuNCgTV9FpT97S5G&#10;wU8zovW5GbmTW28H7e/XYXncLJTqvXQfExCBuvAffrR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TXTEAAAA2gAAAA8AAAAAAAAAAAAAAAAAmAIAAGRycy9k&#10;b3ducmV2LnhtbFBLBQYAAAAABAAEAPUAAACJAwAAAAA=&#10;" filled="f" strokecolor="#7f7f7f" strokeweight="1.0161mm"/>
                <v:rect id="Rectangle 11" o:spid="_x0000_s1034" style="position:absolute;left:17296;top:12224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tacQA&#10;AADbAAAADwAAAGRycy9kb3ducmV2LnhtbESPQW/CMAyF75P2HyJP2mUa6TggKAQ0dQLlAhKwH2A1&#10;pq3WOF2TlfLv5wMSN1vv+b3Pq83oWzVQH5vABj4mGSjiMriGKwPf5+37HFRMyA7bwGTgRhE26+en&#10;FeYuXPlIwylVSkI45migTqnLtY5lTR7jJHTEol1C7zHJ2lfa9XiVcN/qaZbNtMeGpaHGjoqayp/T&#10;nzdwOGf26/YWf3lYHGyhC7vb7q0xry/j5xJUojE9zPdr6wR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bWnEAAAA2wAAAA8AAAAAAAAAAAAAAAAAmAIAAGRycy9k&#10;b3ducmV2LnhtbFBLBQYAAAAABAAEAPUAAACJAwAAAAA=&#10;" fillcolor="#bcf1f4" stroked="f"/>
                <v:rect id="Rectangle 10" o:spid="_x0000_s1035" style="position:absolute;left:17296;top:12224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CycQA&#10;AADbAAAADwAAAGRycy9kb3ducmV2LnhtbERPTWvCQBC9F/oflin0VjcpViS6ii1VigfBqAdvY3ZM&#10;QrOzYXfV6K/vCgVv83ifM552phFncr62rCDtJSCIC6trLhVsN/O3IQgfkDU2lknBlTxMJ89PY8y0&#10;vfCaznkoRQxhn6GCKoQ2k9IXFRn0PdsSR+5oncEQoSuldniJ4aaR70kykAZrjg0VtvRVUfGbn4yC&#10;fj4fhNuHO3zO9st+eihWu8X3SqnXl242AhGoCw/xv/tHx/kp3H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QsnEAAAA2wAAAA8AAAAAAAAAAAAAAAAAmAIAAGRycy9k&#10;b3ducmV2LnhtbFBLBQYAAAAABAAEAPUAAACJAwAAAAA=&#10;" filled="f" strokecolor="#6d6d6d" strokeweight=".25403mm"/>
                <v:rect id="Rectangle 9" o:spid="_x0000_s1036" style="position:absolute;left:17296;top:12771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EH8IA&#10;AADbAAAADwAAAGRycy9kb3ducmV2LnhtbERPS2vCQBC+F/wPywi91Y0erKSuIpVCbC7WR89jdkxC&#10;s7Pp7mrSf+8WBG/z8T1nvuxNI67kfG1ZwXiUgCAurK65VHDYf7zMQPiArLGxTAr+yMNyMXiaY6pt&#10;x1903YVSxBD2KSqoQmhTKX1RkUE/si1x5M7WGQwRulJqh10MN42cJMlUGqw5NlTY0ntFxc/uYhR8&#10;58fPbnXcZm598Tn/2nyTvZ6Ueh72qzcQgfrwEN/dmY7zJ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QfwgAAANsAAAAPAAAAAAAAAAAAAAAAAJgCAABkcnMvZG93&#10;bnJldi54bWxQSwUGAAAAAAQABAD1AAAAhwMAAAAA&#10;" fillcolor="#ccf27f" stroked="f"/>
                <v:rect id="Rectangle 8" o:spid="_x0000_s1037" style="position:absolute;left:17296;top:12771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68EA&#10;AADbAAAADwAAAGRycy9kb3ducmV2LnhtbERPTWsCMRC9F/ofwhR6q4ktFl2NUgWxt9LVg96GzbgJ&#10;bibLJnW3/74pCN7m8T5nsRp8I67URRdYw3ikQBBXwTiuNRz225cpiJiQDTaBScMvRVgtHx8WWJjQ&#10;8zddy1SLHMKxQA02pbaQMlaWPMZRaIkzdw6dx5RhV0vTYZ/DfSNflXqXHh3nBostbSxVl/LHa3C7&#10;o1qr2cUNdv3VbvvJZLPbn7R+fho+5iASDekuvrk/TZ7/Bv+/5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uvBAAAA2wAAAA8AAAAAAAAAAAAAAAAAmAIAAGRycy9kb3du&#10;cmV2LnhtbFBLBQYAAAAABAAEAPUAAACGAwAAAAA=&#10;" filled="f" strokecolor="#b7b7b7" strokeweight=".76208mm"/>
                <v:shape id="AutoShape 7" o:spid="_x0000_s1038" style="position:absolute;left:17296;top:14585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nMcMA&#10;AADbAAAADwAAAGRycy9kb3ducmV2LnhtbERPTWvCQBC9F/wPywi9NRtDKSV1FVHU0INQtQdvQ3ZM&#10;otnZNLtq6q93BcHbPN7nDMedqcWZWldZVjCIYhDEudUVFwq2m/nbJwjnkTXWlknBPzkYj3ovQ0y1&#10;vfAPnde+ECGEXYoKSu+bVEqXl2TQRbYhDtzetgZ9gG0hdYuXEG5qmcTxhzRYcWgosaFpSflxfTIK&#10;dskhu/4mu0VCx2y2XJ3+lov5t1Kv/W7yBcJT55/ihzvTYf473H8JB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anMcMAAADbAAAADwAAAAAAAAAAAAAAAACYAgAAZHJzL2Rv&#10;d25yZXYueG1sUEsFBgAAAAAEAAQA9QAAAIgDAAAAAA==&#10;" path="m,l87,t57,l187,t58,l331,t58,l432,t58,l562,t57,l663,t57,l807,e" filled="f" strokecolor="#e50000" strokeweight=".50806mm">
                  <v:path arrowok="t" o:connecttype="custom" o:connectlocs="0,0;87,0;144,0;187,0;245,0;331,0;389,0;432,0;490,0;562,0;619,0;663,0;720,0;807,0" o:connectangles="0,0,0,0,0,0,0,0,0,0,0,0,0,0"/>
                </v:shape>
                <v:shape id="AutoShape 6" o:spid="_x0000_s1039" style="position:absolute;left:17296;top:15132;width:649;height:2;visibility:visible;mso-wrap-style:square;v-text-anchor:top" coordsize="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fX78A&#10;AADbAAAADwAAAGRycy9kb3ducmV2LnhtbERPTYvCMBC9L/gfwgje1lTBRapRRJD1JKg9eBybsSk2&#10;k5pkbf33m4UFb/N4n7Nc97YRT/KhdqxgMs5AEJdO11wpKM67zzmIEJE1No5JwYsCrFeDjyXm2nV8&#10;pOcpViKFcMhRgYmxzaUMpSGLYexa4sTdnLcYE/SV1B67FG4bOc2yL2mx5tRgsKWtofJ++rEKDsep&#10;f0z4Ki/mvL92VBX8vS2UGg37zQJEpD6+xf/uvU7zZ/D3Szp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N9fvwAAANsAAAAPAAAAAAAAAAAAAAAAAJgCAABkcnMvZG93bnJl&#10;di54bWxQSwUGAAAAAAQABAD1AAAAhAMAAAAA&#10;" path="m,l259,m389,l648,e" filled="f" strokecolor="#e50000" strokeweight="2.03219mm">
                  <v:path arrowok="t" o:connecttype="custom" o:connectlocs="0,0;259,0;389,0;648,0" o:connectangles="0,0,0,0"/>
                </v:shape>
                <v:line id="Line 5" o:spid="_x0000_s1040" style="position:absolute;visibility:visible;mso-wrap-style:square" from="18081,15074" to="18081,1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l4sAAAADbAAAADwAAAGRycy9kb3ducmV2LnhtbERPzYrCMBC+L/gOYQRva6quUqpRRBBk&#10;L0XXBxia2abYTEoTa/TpNwsLe5uP73c2u2hbMVDvG8cKZtMMBHHldMO1guvX8T0H4QOyxtYxKXiS&#10;h9129LbBQrsHn2m4hFqkEPYFKjAhdIWUvjJk0U9dR5y4b9dbDAn2tdQ9PlK4beU8y1bSYsOpwWBH&#10;B0PV7XK3Cl5sPsp4HcL8s1wsy3zIX6eYKzUZx/0aRKAY/sV/7pNO81fw+0s6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f5eLAAAAA2wAAAA8AAAAAAAAAAAAAAAAA&#10;oQIAAGRycy9kb3ducmV2LnhtbFBLBQYAAAAABAAEAPkAAACOAwAAAAA=&#10;" strokecolor="#e50000" strokeweight=".76208mm"/>
                <v:shape id="AutoShape 4" o:spid="_x0000_s1041" style="position:absolute;left:17296;top:16212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NZsIA&#10;AADbAAAADwAAAGRycy9kb3ducmV2LnhtbERPS4vCMBC+C/6HMIIXWVOF3ZWuUcQHrIc9bPWyt9lm&#10;TIvNpDTR1n9vBMHbfHzPmS87W4krNb50rGAyTkAQ506XbBQcD7u3GQgfkDVWjknBjTwsF/3eHFPt&#10;Wv6laxaMiCHsU1RQhFCnUvq8IIt+7GriyJ1cYzFE2BipG2xjuK3kNEk+pMWSY0OBNa0Lys/ZxSoo&#10;p7WTP5vj/+hvO6KsPZn3PRmlhoNu9QUiUBde4qf7W8f5n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w1mwgAAANsAAAAPAAAAAAAAAAAAAAAAAJgCAABkcnMvZG93&#10;bnJldi54bWxQSwUGAAAAAAQABAD1AAAAhwMAAAAA&#10;" path="m,l130,m245,l360,m490,l605,m720,r87,e" filled="f" strokecolor="#a900e5" strokeweight=".76208mm">
                  <v:path arrowok="t" o:connecttype="custom" o:connectlocs="0,0;130,0;245,0;360,0;490,0;605,0;720,0;807,0" o:connectangles="0,0,0,0,0,0,0,0"/>
                </v:shape>
                <w10:wrap anchorx="page" anchory="page"/>
              </v:group>
            </w:pict>
          </mc:Fallback>
        </mc:AlternateContent>
      </w:r>
    </w:p>
    <w:p w:rsidR="00614FC7" w:rsidRDefault="00E02E2C">
      <w:pPr>
        <w:pStyle w:val="Heading2"/>
        <w:spacing w:before="69"/>
        <w:ind w:right="347"/>
      </w:pPr>
      <w:r>
        <w:t>Not recommended for LGS  Designation</w:t>
      </w:r>
    </w:p>
    <w:p w:rsidR="00614FC7" w:rsidRDefault="00614FC7">
      <w:pPr>
        <w:pStyle w:val="BodyText"/>
        <w:spacing w:before="7"/>
        <w:rPr>
          <w:sz w:val="14"/>
        </w:rPr>
      </w:pPr>
    </w:p>
    <w:p w:rsidR="00614FC7" w:rsidRDefault="00E02E2C">
      <w:pPr>
        <w:spacing w:before="68"/>
        <w:ind w:right="807"/>
        <w:jc w:val="right"/>
        <w:rPr>
          <w:sz w:val="27"/>
        </w:rPr>
      </w:pPr>
      <w:r>
        <w:rPr>
          <w:sz w:val="27"/>
        </w:rPr>
        <w:t>Recommended  for LGS designation</w:t>
      </w:r>
    </w:p>
    <w:p w:rsidR="00614FC7" w:rsidRDefault="00614FC7">
      <w:pPr>
        <w:pStyle w:val="BodyText"/>
        <w:spacing w:before="7"/>
        <w:rPr>
          <w:sz w:val="14"/>
        </w:rPr>
      </w:pPr>
    </w:p>
    <w:p w:rsidR="00614FC7" w:rsidRDefault="00E02E2C">
      <w:pPr>
        <w:spacing w:before="68"/>
        <w:ind w:right="3645"/>
        <w:jc w:val="right"/>
        <w:rPr>
          <w:sz w:val="27"/>
        </w:rPr>
      </w:pPr>
      <w:r>
        <w:rPr>
          <w:sz w:val="27"/>
        </w:rPr>
        <w:t>Wildlife Sites</w:t>
      </w:r>
    </w:p>
    <w:p w:rsidR="00614FC7" w:rsidRDefault="00614FC7">
      <w:pPr>
        <w:pStyle w:val="BodyText"/>
        <w:spacing w:before="7"/>
        <w:rPr>
          <w:sz w:val="14"/>
        </w:rPr>
      </w:pPr>
    </w:p>
    <w:p w:rsidR="00614FC7" w:rsidRDefault="00E02E2C">
      <w:pPr>
        <w:spacing w:before="68"/>
        <w:ind w:right="189"/>
        <w:jc w:val="right"/>
        <w:rPr>
          <w:sz w:val="27"/>
        </w:rPr>
      </w:pPr>
      <w:r>
        <w:rPr>
          <w:sz w:val="27"/>
        </w:rPr>
        <w:t>Open Space, Sport and Recreation  Sites</w:t>
      </w:r>
    </w:p>
    <w:p w:rsidR="00614FC7" w:rsidRDefault="00E02E2C">
      <w:pPr>
        <w:spacing w:before="186"/>
        <w:ind w:right="3113"/>
        <w:jc w:val="right"/>
        <w:rPr>
          <w:b/>
          <w:sz w:val="37"/>
        </w:rPr>
      </w:pPr>
      <w:r>
        <w:rPr>
          <w:b/>
          <w:spacing w:val="-9"/>
          <w:sz w:val="37"/>
        </w:rPr>
        <w:t xml:space="preserve">OS </w:t>
      </w:r>
      <w:r>
        <w:rPr>
          <w:b/>
          <w:spacing w:val="-5"/>
          <w:sz w:val="37"/>
        </w:rPr>
        <w:t>MM</w:t>
      </w:r>
      <w:r>
        <w:rPr>
          <w:b/>
          <w:spacing w:val="53"/>
          <w:sz w:val="37"/>
        </w:rPr>
        <w:t xml:space="preserve"> </w:t>
      </w:r>
      <w:r>
        <w:rPr>
          <w:b/>
          <w:spacing w:val="-4"/>
          <w:sz w:val="37"/>
        </w:rPr>
        <w:t>Boundary</w:t>
      </w:r>
    </w:p>
    <w:p w:rsidR="00614FC7" w:rsidRDefault="00E02E2C">
      <w:pPr>
        <w:spacing w:before="121"/>
        <w:ind w:right="4286"/>
        <w:jc w:val="right"/>
        <w:rPr>
          <w:b/>
          <w:sz w:val="34"/>
        </w:rPr>
      </w:pPr>
      <w:r>
        <w:rPr>
          <w:b/>
          <w:sz w:val="34"/>
        </w:rPr>
        <w:t>DESCTERM</w:t>
      </w:r>
    </w:p>
    <w:p w:rsidR="00614FC7" w:rsidRDefault="00E02E2C">
      <w:pPr>
        <w:spacing w:before="182"/>
        <w:ind w:right="4365"/>
        <w:jc w:val="right"/>
        <w:rPr>
          <w:sz w:val="27"/>
        </w:rPr>
      </w:pPr>
      <w:r>
        <w:rPr>
          <w:color w:val="E50000"/>
          <w:w w:val="250"/>
          <w:sz w:val="5"/>
        </w:rPr>
        <w:t xml:space="preserve">!!!!!!!!!!!!!!!!!!!!! </w:t>
      </w:r>
      <w:r>
        <w:rPr>
          <w:w w:val="120"/>
          <w:position w:val="-8"/>
          <w:sz w:val="27"/>
        </w:rPr>
        <w:t>County</w:t>
      </w:r>
    </w:p>
    <w:p w:rsidR="00614FC7" w:rsidRDefault="00614FC7">
      <w:pPr>
        <w:pStyle w:val="BodyText"/>
        <w:spacing w:before="3"/>
        <w:rPr>
          <w:sz w:val="14"/>
        </w:rPr>
      </w:pPr>
    </w:p>
    <w:p w:rsidR="00614FC7" w:rsidRDefault="00E02E2C">
      <w:pPr>
        <w:pStyle w:val="Heading2"/>
        <w:spacing w:before="69"/>
        <w:ind w:left="17246"/>
        <w:jc w:val="left"/>
      </w:pPr>
      <w:r>
        <w:t>District</w:t>
      </w:r>
    </w:p>
    <w:p w:rsidR="00614FC7" w:rsidRDefault="00614FC7">
      <w:pPr>
        <w:pStyle w:val="BodyText"/>
        <w:spacing w:before="6"/>
        <w:rPr>
          <w:sz w:val="20"/>
        </w:rPr>
      </w:pPr>
    </w:p>
    <w:p w:rsidR="00614FC7" w:rsidRDefault="00E02E2C">
      <w:pPr>
        <w:pStyle w:val="Heading2"/>
        <w:spacing w:before="0" w:line="412" w:lineRule="auto"/>
        <w:ind w:left="17246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14605</wp:posOffset>
                </wp:positionV>
                <wp:extent cx="6365240" cy="302260"/>
                <wp:effectExtent l="8890" t="508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022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FC7" w:rsidRDefault="00E02E2C">
                            <w:pPr>
                              <w:spacing w:before="90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©Crown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Copyright. All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rights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reserved.  Harborough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Council 100023843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45pt;margin-top:1.15pt;width:501.2pt;height:23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" filled="f" strokeweight=".25403mm">
                <v:textbox inset="0,0,0,0">
                  <w:txbxContent>
                    <w:p w:rsidR="00614FC7" w:rsidRDefault="00E02E2C">
                      <w:pPr>
                        <w:spacing w:before="90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 xml:space="preserve">©Crown </w:t>
                      </w:r>
                      <w:r>
                        <w:rPr>
                          <w:b/>
                          <w:sz w:val="24"/>
                        </w:rPr>
                        <w:t xml:space="preserve">Copyright. All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rights </w:t>
                      </w:r>
                      <w:r>
                        <w:rPr>
                          <w:b/>
                          <w:sz w:val="24"/>
                        </w:rPr>
                        <w:t xml:space="preserve">reserved.  Harborough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District </w:t>
                      </w:r>
                      <w:r>
                        <w:rPr>
                          <w:b/>
                          <w:sz w:val="24"/>
                        </w:rPr>
                        <w:t xml:space="preserve">Council 100023843  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Electoral Parish</w:t>
      </w:r>
    </w:p>
    <w:sectPr w:rsidR="00614FC7">
      <w:type w:val="continuous"/>
      <w:pgSz w:w="23810" w:h="16850" w:orient="landscape"/>
      <w:pgMar w:top="4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7"/>
    <w:rsid w:val="00614FC7"/>
    <w:rsid w:val="00E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right="3113" w:hanging="490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68"/>
      <w:ind w:right="3448"/>
      <w:jc w:val="right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right="3113" w:hanging="490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68"/>
      <w:ind w:right="3448"/>
      <w:jc w:val="right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DB87F7BB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2016-05-05T08:14:00Z</dcterms:created>
  <dcterms:modified xsi:type="dcterms:W3CDTF">2016-05-05T09:13:00Z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2015-10-14T00:00:00Z</vt:filetime>
  </property>
</Properties>
</file>