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93" w:rsidRDefault="00D46DBB">
      <w:pPr>
        <w:pStyle w:val="Heading1"/>
        <w:spacing w:line="244" w:lineRule="auto"/>
        <w:ind w:left="6827" w:right="4521"/>
      </w:pPr>
      <w:bookmarkStart w:id="0" w:name="_GoBack"/>
      <w:bookmarkEnd w:id="0"/>
      <w:r>
        <w:t>Dunton Bassett OSSR sites, LGS sites and Wildlife Sites Note the LGS sites are proposals only at Sept  2015</w:t>
      </w:r>
    </w:p>
    <w:p w:rsidR="00E62993" w:rsidRDefault="00D46DBB">
      <w:pPr>
        <w:pStyle w:val="BodyText"/>
        <w:spacing w:before="139"/>
        <w:ind w:left="3573" w:right="4521"/>
      </w:pPr>
      <w:proofErr w:type="spellStart"/>
      <w:r>
        <w:rPr>
          <w:color w:val="002672"/>
        </w:rPr>
        <w:t>Holbeck</w:t>
      </w:r>
      <w:proofErr w:type="spellEnd"/>
      <w:r>
        <w:rPr>
          <w:color w:val="002672"/>
        </w:rPr>
        <w:t xml:space="preserve"> Drive, Broughton Astley</w:t>
      </w:r>
    </w:p>
    <w:p w:rsidR="00E62993" w:rsidRDefault="00E62993">
      <w:pPr>
        <w:pStyle w:val="BodyText"/>
        <w:rPr>
          <w:sz w:val="20"/>
        </w:rPr>
      </w:pPr>
    </w:p>
    <w:p w:rsidR="00E62993" w:rsidRDefault="00E62993">
      <w:pPr>
        <w:pStyle w:val="BodyText"/>
        <w:rPr>
          <w:sz w:val="20"/>
        </w:rPr>
      </w:pPr>
    </w:p>
    <w:p w:rsidR="00E62993" w:rsidRDefault="00E62993">
      <w:pPr>
        <w:pStyle w:val="BodyText"/>
        <w:rPr>
          <w:sz w:val="20"/>
        </w:rPr>
      </w:pPr>
    </w:p>
    <w:p w:rsidR="00E62993" w:rsidRDefault="00E62993">
      <w:pPr>
        <w:pStyle w:val="BodyText"/>
        <w:spacing w:before="4"/>
        <w:rPr>
          <w:sz w:val="27"/>
        </w:rPr>
      </w:pPr>
    </w:p>
    <w:p w:rsidR="00E62993" w:rsidRDefault="00D46DBB">
      <w:pPr>
        <w:pStyle w:val="BodyText"/>
        <w:spacing w:before="91" w:line="172" w:lineRule="exact"/>
        <w:ind w:left="649" w:right="18701" w:hanging="375"/>
      </w:pPr>
      <w:r>
        <w:rPr>
          <w:color w:val="002672"/>
        </w:rPr>
        <w:t>Harris Close, Broughton Astley Harris Close, Broughton Astley</w:t>
      </w:r>
    </w:p>
    <w:p w:rsidR="00E62993" w:rsidRDefault="00D46DBB">
      <w:pPr>
        <w:pStyle w:val="BodyText"/>
        <w:spacing w:before="28" w:line="230" w:lineRule="atLeast"/>
        <w:ind w:left="714" w:right="14837" w:firstLine="1677"/>
      </w:pPr>
      <w:r>
        <w:rPr>
          <w:color w:val="002672"/>
        </w:rPr>
        <w:t>Wyvern Close, Broughton Astley</w:t>
      </w:r>
      <w:r>
        <w:rPr>
          <w:color w:val="002672"/>
          <w:position w:val="4"/>
        </w:rPr>
        <w:t xml:space="preserve">Croft Way, Broughton Astley </w:t>
      </w:r>
      <w:proofErr w:type="spellStart"/>
      <w:r>
        <w:rPr>
          <w:color w:val="002672"/>
        </w:rPr>
        <w:t>Staton</w:t>
      </w:r>
      <w:proofErr w:type="spellEnd"/>
      <w:r>
        <w:rPr>
          <w:color w:val="002672"/>
        </w:rPr>
        <w:t xml:space="preserve"> Road Amenity Green Space - Broughton Astley</w:t>
      </w:r>
    </w:p>
    <w:p w:rsidR="00E62993" w:rsidRDefault="00E62993">
      <w:pPr>
        <w:spacing w:line="230" w:lineRule="atLeast"/>
        <w:sectPr w:rsidR="00E62993">
          <w:type w:val="continuous"/>
          <w:pgSz w:w="23810" w:h="16850" w:orient="landscape"/>
          <w:pgMar w:top="400" w:right="1860" w:bottom="280" w:left="380" w:header="720" w:footer="720" w:gutter="0"/>
          <w:cols w:space="720"/>
        </w:sectPr>
      </w:pPr>
    </w:p>
    <w:p w:rsidR="00E62993" w:rsidRDefault="00D46DBB">
      <w:pPr>
        <w:pStyle w:val="BodyText"/>
        <w:spacing w:before="32"/>
        <w:ind w:left="728" w:right="-9"/>
      </w:pPr>
      <w:r>
        <w:rPr>
          <w:color w:val="002672"/>
        </w:rPr>
        <w:lastRenderedPageBreak/>
        <w:t>Cotton Close, Broughton</w:t>
      </w:r>
      <w:r>
        <w:rPr>
          <w:color w:val="002672"/>
          <w:spacing w:val="-33"/>
        </w:rPr>
        <w:t xml:space="preserve"> </w:t>
      </w:r>
      <w:r>
        <w:rPr>
          <w:color w:val="002672"/>
        </w:rPr>
        <w:t>Astley</w:t>
      </w:r>
    </w:p>
    <w:p w:rsidR="00E62993" w:rsidRDefault="00D46DBB">
      <w:pPr>
        <w:pStyle w:val="BodyText"/>
        <w:spacing w:line="173" w:lineRule="exact"/>
        <w:ind w:left="728"/>
      </w:pPr>
      <w:r>
        <w:br w:type="column"/>
      </w:r>
      <w:r>
        <w:rPr>
          <w:color w:val="002672"/>
        </w:rPr>
        <w:lastRenderedPageBreak/>
        <w:t>Townsend Close, Broughton Astley</w:t>
      </w:r>
    </w:p>
    <w:p w:rsidR="00E62993" w:rsidRDefault="00E62993">
      <w:pPr>
        <w:spacing w:line="173" w:lineRule="exact"/>
        <w:sectPr w:rsidR="00E62993">
          <w:type w:val="continuous"/>
          <w:pgSz w:w="23810" w:h="16850" w:orient="landscape"/>
          <w:pgMar w:top="400" w:right="1860" w:bottom="280" w:left="380" w:header="720" w:footer="720" w:gutter="0"/>
          <w:cols w:num="2" w:space="720" w:equalWidth="0">
            <w:col w:w="2939" w:space="668"/>
            <w:col w:w="17963"/>
          </w:cols>
        </w:sectPr>
      </w:pPr>
    </w:p>
    <w:p w:rsidR="00E62993" w:rsidRDefault="00E62993">
      <w:pPr>
        <w:pStyle w:val="BodyText"/>
        <w:rPr>
          <w:sz w:val="26"/>
        </w:rPr>
      </w:pPr>
    </w:p>
    <w:p w:rsidR="00E62993" w:rsidRDefault="00D46DBB">
      <w:pPr>
        <w:pStyle w:val="BodyText"/>
        <w:spacing w:before="78" w:line="244" w:lineRule="auto"/>
        <w:ind w:left="685" w:right="17326" w:firstLine="1195"/>
      </w:pPr>
      <w:r>
        <w:rPr>
          <w:color w:val="002672"/>
        </w:rPr>
        <w:t xml:space="preserve">Kiln Close, Broughton Astley </w:t>
      </w:r>
      <w:proofErr w:type="spellStart"/>
      <w:r>
        <w:rPr>
          <w:color w:val="002672"/>
        </w:rPr>
        <w:t>Sitch</w:t>
      </w:r>
      <w:proofErr w:type="spellEnd"/>
      <w:r>
        <w:rPr>
          <w:color w:val="002672"/>
        </w:rPr>
        <w:t xml:space="preserve"> Close, Broughton Astley</w:t>
      </w:r>
    </w:p>
    <w:p w:rsidR="00E62993" w:rsidRDefault="00D46DBB">
      <w:pPr>
        <w:pStyle w:val="BodyText"/>
        <w:spacing w:before="86"/>
        <w:ind w:left="865" w:right="4521"/>
      </w:pPr>
      <w:r>
        <w:rPr>
          <w:color w:val="002672"/>
        </w:rPr>
        <w:t>Byre Crescent, Play Area - Broughton Astley</w:t>
      </w:r>
    </w:p>
    <w:p w:rsidR="00E62993" w:rsidRDefault="00E62993">
      <w:pPr>
        <w:pStyle w:val="BodyText"/>
        <w:spacing w:before="3"/>
        <w:rPr>
          <w:sz w:val="27"/>
        </w:rPr>
      </w:pPr>
    </w:p>
    <w:p w:rsidR="00E62993" w:rsidRDefault="00D46DBB">
      <w:pPr>
        <w:pStyle w:val="BodyText"/>
        <w:spacing w:before="78" w:line="178" w:lineRule="exact"/>
        <w:ind w:left="174" w:right="4521"/>
      </w:pPr>
      <w:r>
        <w:rPr>
          <w:color w:val="002672"/>
        </w:rPr>
        <w:t>Devitt Way Green Space - Broughton Astley</w:t>
      </w:r>
    </w:p>
    <w:p w:rsidR="00E62993" w:rsidRDefault="00D46DBB">
      <w:pPr>
        <w:pStyle w:val="BodyText"/>
        <w:spacing w:line="173" w:lineRule="exact"/>
        <w:ind w:left="433" w:right="4521"/>
      </w:pPr>
      <w:r>
        <w:rPr>
          <w:color w:val="002672"/>
        </w:rPr>
        <w:t>Devitt Way (Community Facility) - Broughton Astley</w:t>
      </w:r>
    </w:p>
    <w:p w:rsidR="00E62993" w:rsidRDefault="00D46DBB">
      <w:pPr>
        <w:pStyle w:val="BodyText"/>
        <w:spacing w:line="178" w:lineRule="exact"/>
        <w:ind w:left="1787" w:right="4521"/>
      </w:pPr>
      <w:r>
        <w:rPr>
          <w:color w:val="002672"/>
        </w:rPr>
        <w:t>Hall Farm Crescent, Broughton Astley</w:t>
      </w:r>
    </w:p>
    <w:p w:rsidR="00E62993" w:rsidRDefault="00D46DBB">
      <w:pPr>
        <w:pStyle w:val="BodyText"/>
        <w:spacing w:before="46" w:line="178" w:lineRule="exact"/>
        <w:ind w:left="930" w:right="4521"/>
      </w:pPr>
      <w:r>
        <w:rPr>
          <w:color w:val="002672"/>
        </w:rPr>
        <w:t>Coltsfoot Way / Clump Hill - Broughton Astley</w:t>
      </w:r>
    </w:p>
    <w:p w:rsidR="00E62993" w:rsidRDefault="00D46DBB">
      <w:pPr>
        <w:pStyle w:val="BodyText"/>
        <w:spacing w:line="178" w:lineRule="exact"/>
        <w:ind w:left="3191" w:right="4521"/>
      </w:pPr>
      <w:r>
        <w:rPr>
          <w:color w:val="002672"/>
        </w:rPr>
        <w:t>Speedwell Drive, Broughton Astley</w:t>
      </w:r>
    </w:p>
    <w:p w:rsidR="00E62993" w:rsidRDefault="00E62993">
      <w:pPr>
        <w:pStyle w:val="BodyText"/>
        <w:spacing w:before="8"/>
        <w:rPr>
          <w:sz w:val="19"/>
        </w:rPr>
      </w:pPr>
    </w:p>
    <w:p w:rsidR="00E62993" w:rsidRDefault="00D46DBB">
      <w:pPr>
        <w:pStyle w:val="BodyText"/>
        <w:spacing w:before="112" w:line="187" w:lineRule="auto"/>
        <w:ind w:left="426" w:right="14837" w:firstLine="3938"/>
      </w:pPr>
      <w:r>
        <w:rPr>
          <w:color w:val="002672"/>
        </w:rPr>
        <w:t xml:space="preserve">Orchid Place, Broughton Astley Coltsfoot Way / Clump Hill - Broughton Astley </w:t>
      </w:r>
      <w:r>
        <w:rPr>
          <w:color w:val="002672"/>
          <w:position w:val="-2"/>
        </w:rPr>
        <w:t>Broughton Lake Near Green space</w:t>
      </w:r>
    </w:p>
    <w:p w:rsidR="00E62993" w:rsidRDefault="00D46DBB">
      <w:pPr>
        <w:pStyle w:val="BodyText"/>
        <w:spacing w:before="9"/>
        <w:ind w:left="4149" w:right="4521"/>
      </w:pPr>
      <w:r>
        <w:rPr>
          <w:color w:val="002672"/>
        </w:rPr>
        <w:t>Orchid Place, Broughton Astley</w:t>
      </w:r>
    </w:p>
    <w:p w:rsidR="00E62993" w:rsidRDefault="00E62993">
      <w:pPr>
        <w:pStyle w:val="BodyText"/>
        <w:spacing w:before="3"/>
        <w:rPr>
          <w:sz w:val="22"/>
        </w:rPr>
      </w:pPr>
    </w:p>
    <w:p w:rsidR="00E62993" w:rsidRDefault="00D46DBB">
      <w:pPr>
        <w:pStyle w:val="BodyText"/>
        <w:spacing w:before="78"/>
        <w:ind w:left="1031" w:right="4521"/>
      </w:pPr>
      <w:r>
        <w:rPr>
          <w:color w:val="002672"/>
        </w:rPr>
        <w:t>Coltsfoot Way / Clump Hill - Broughton Astley</w:t>
      </w:r>
    </w:p>
    <w:p w:rsidR="00E62993" w:rsidRDefault="00E62993">
      <w:pPr>
        <w:pStyle w:val="BodyText"/>
        <w:spacing w:before="9"/>
        <w:rPr>
          <w:sz w:val="12"/>
        </w:rPr>
      </w:pPr>
    </w:p>
    <w:p w:rsidR="00E62993" w:rsidRDefault="00D46DBB">
      <w:pPr>
        <w:pStyle w:val="BodyText"/>
        <w:ind w:left="2572" w:right="4521"/>
      </w:pPr>
      <w:r>
        <w:rPr>
          <w:color w:val="002672"/>
        </w:rPr>
        <w:t>Foxglove Close, Broughton Astley</w:t>
      </w:r>
    </w:p>
    <w:p w:rsidR="00E62993" w:rsidRDefault="00E62993">
      <w:pPr>
        <w:pStyle w:val="BodyText"/>
      </w:pPr>
    </w:p>
    <w:p w:rsidR="00E62993" w:rsidRDefault="00D46DBB">
      <w:pPr>
        <w:pStyle w:val="BodyText"/>
        <w:spacing w:before="78"/>
        <w:ind w:left="5034" w:right="4521"/>
      </w:pPr>
      <w:r>
        <w:rPr>
          <w:color w:val="002672"/>
        </w:rPr>
        <w:t>Dunton Road Natural Green Space - Broughton Astley</w:t>
      </w:r>
    </w:p>
    <w:p w:rsidR="00E62993" w:rsidRDefault="00E62993">
      <w:pPr>
        <w:pStyle w:val="BodyText"/>
        <w:rPr>
          <w:sz w:val="20"/>
        </w:rPr>
      </w:pPr>
    </w:p>
    <w:p w:rsidR="00E62993" w:rsidRDefault="00E62993">
      <w:pPr>
        <w:pStyle w:val="BodyText"/>
        <w:rPr>
          <w:sz w:val="20"/>
        </w:rPr>
      </w:pPr>
    </w:p>
    <w:p w:rsidR="00E62993" w:rsidRDefault="00E62993">
      <w:pPr>
        <w:pStyle w:val="BodyText"/>
        <w:spacing w:before="9"/>
      </w:pPr>
    </w:p>
    <w:p w:rsidR="00E62993" w:rsidRDefault="00E62993">
      <w:pPr>
        <w:sectPr w:rsidR="00E62993">
          <w:type w:val="continuous"/>
          <w:pgSz w:w="23810" w:h="16850" w:orient="landscape"/>
          <w:pgMar w:top="400" w:right="1860" w:bottom="280" w:left="380" w:header="720" w:footer="720" w:gutter="0"/>
          <w:cols w:space="720"/>
        </w:sectPr>
      </w:pPr>
    </w:p>
    <w:p w:rsidR="00E62993" w:rsidRDefault="00D46DBB">
      <w:pPr>
        <w:spacing w:before="52"/>
        <w:ind w:left="124" w:right="-6"/>
        <w:rPr>
          <w:b/>
          <w:sz w:val="40"/>
        </w:rPr>
      </w:pPr>
      <w:r>
        <w:rPr>
          <w:b/>
          <w:spacing w:val="-4"/>
          <w:sz w:val="40"/>
        </w:rPr>
        <w:lastRenderedPageBreak/>
        <w:t>Legend</w:t>
      </w:r>
    </w:p>
    <w:p w:rsidR="00E62993" w:rsidRDefault="00D46DBB">
      <w:pPr>
        <w:pStyle w:val="BodyText"/>
        <w:spacing w:before="142"/>
        <w:ind w:left="124"/>
      </w:pPr>
      <w:r>
        <w:br w:type="column"/>
      </w:r>
      <w:r>
        <w:rPr>
          <w:color w:val="002672"/>
        </w:rPr>
        <w:lastRenderedPageBreak/>
        <w:t>Allotments at Dunton Bassett</w:t>
      </w:r>
    </w:p>
    <w:p w:rsidR="00E62993" w:rsidRDefault="00E62993">
      <w:pPr>
        <w:sectPr w:rsidR="00E62993">
          <w:type w:val="continuous"/>
          <w:pgSz w:w="23810" w:h="16850" w:orient="landscape"/>
          <w:pgMar w:top="400" w:right="1860" w:bottom="280" w:left="380" w:header="720" w:footer="720" w:gutter="0"/>
          <w:cols w:num="2" w:space="720" w:equalWidth="0">
            <w:col w:w="1537" w:space="6852"/>
            <w:col w:w="13181"/>
          </w:cols>
        </w:sectPr>
      </w:pPr>
    </w:p>
    <w:p w:rsidR="00E62993" w:rsidRDefault="00E62993">
      <w:pPr>
        <w:pStyle w:val="BodyText"/>
        <w:spacing w:before="4"/>
        <w:rPr>
          <w:sz w:val="17"/>
        </w:rPr>
      </w:pPr>
    </w:p>
    <w:p w:rsidR="00E62993" w:rsidRDefault="00E62993">
      <w:pPr>
        <w:rPr>
          <w:sz w:val="17"/>
        </w:rPr>
        <w:sectPr w:rsidR="00E62993">
          <w:type w:val="continuous"/>
          <w:pgSz w:w="23810" w:h="16850" w:orient="landscape"/>
          <w:pgMar w:top="400" w:right="1860" w:bottom="280" w:left="380" w:header="720" w:footer="720" w:gutter="0"/>
          <w:cols w:space="720"/>
        </w:sectPr>
      </w:pPr>
    </w:p>
    <w:p w:rsidR="00E62993" w:rsidRDefault="00D46DBB">
      <w:pPr>
        <w:pStyle w:val="Heading2"/>
        <w:spacing w:before="80" w:line="417" w:lineRule="auto"/>
      </w:pPr>
      <w:r>
        <w:lastRenderedPageBreak/>
        <w:t>Not recommended for LGS Designation Recommended for LGS designation Wildlife Sites</w:t>
      </w:r>
    </w:p>
    <w:p w:rsidR="00E62993" w:rsidRDefault="00D46DBB">
      <w:pPr>
        <w:spacing w:before="13"/>
        <w:ind w:left="1060"/>
        <w:rPr>
          <w:sz w:val="27"/>
        </w:rPr>
      </w:pPr>
      <w:r>
        <w:rPr>
          <w:sz w:val="27"/>
        </w:rPr>
        <w:t>Open Space, Sport a</w:t>
      </w:r>
      <w:r>
        <w:rPr>
          <w:sz w:val="27"/>
        </w:rPr>
        <w:t>nd Recreation  Sites</w:t>
      </w:r>
    </w:p>
    <w:p w:rsidR="00E62993" w:rsidRDefault="00D46DBB">
      <w:pPr>
        <w:spacing w:before="186"/>
        <w:ind w:left="124"/>
        <w:rPr>
          <w:b/>
          <w:sz w:val="37"/>
        </w:rPr>
      </w:pPr>
      <w:r>
        <w:rPr>
          <w:b/>
          <w:spacing w:val="-9"/>
          <w:sz w:val="37"/>
        </w:rPr>
        <w:t xml:space="preserve">OS </w:t>
      </w:r>
      <w:r>
        <w:rPr>
          <w:b/>
          <w:spacing w:val="-5"/>
          <w:sz w:val="37"/>
        </w:rPr>
        <w:t>MM</w:t>
      </w:r>
      <w:r>
        <w:rPr>
          <w:b/>
          <w:spacing w:val="53"/>
          <w:sz w:val="37"/>
        </w:rPr>
        <w:t xml:space="preserve"> </w:t>
      </w:r>
      <w:r>
        <w:rPr>
          <w:b/>
          <w:spacing w:val="-4"/>
          <w:sz w:val="37"/>
        </w:rPr>
        <w:t>Boundary</w:t>
      </w:r>
    </w:p>
    <w:p w:rsidR="00E62993" w:rsidRDefault="00D46DBB">
      <w:pPr>
        <w:spacing w:before="135"/>
        <w:ind w:left="124"/>
        <w:rPr>
          <w:b/>
          <w:sz w:val="34"/>
        </w:rPr>
      </w:pPr>
      <w:r>
        <w:rPr>
          <w:b/>
          <w:sz w:val="34"/>
        </w:rPr>
        <w:t>DESCTERM</w:t>
      </w:r>
    </w:p>
    <w:p w:rsidR="00E62993" w:rsidRDefault="00D46DBB">
      <w:pPr>
        <w:spacing w:before="182"/>
        <w:ind w:left="102"/>
        <w:rPr>
          <w:sz w:val="27"/>
        </w:rPr>
      </w:pPr>
      <w:r>
        <w:rPr>
          <w:color w:val="E50000"/>
          <w:w w:val="250"/>
          <w:sz w:val="5"/>
        </w:rPr>
        <w:t xml:space="preserve">!!!!!!!!!!!!!!!!!!!!! </w:t>
      </w:r>
      <w:r>
        <w:rPr>
          <w:w w:val="120"/>
          <w:position w:val="-8"/>
          <w:sz w:val="27"/>
        </w:rPr>
        <w:t>County</w:t>
      </w:r>
    </w:p>
    <w:p w:rsidR="00E62993" w:rsidRDefault="00D46DBB">
      <w:pPr>
        <w:pStyle w:val="Heading2"/>
        <w:spacing w:before="33" w:line="548" w:lineRule="exact"/>
        <w:ind w:right="3191"/>
      </w:pPr>
      <w:r>
        <w:t>District Electoral</w:t>
      </w:r>
    </w:p>
    <w:p w:rsidR="00E62993" w:rsidRDefault="00D46DBB">
      <w:pPr>
        <w:pStyle w:val="BodyText"/>
        <w:spacing w:before="78"/>
        <w:ind w:left="2125" w:right="-19"/>
      </w:pPr>
      <w:r>
        <w:br w:type="column"/>
      </w:r>
      <w:r>
        <w:lastRenderedPageBreak/>
        <w:t>Willow Pond Grassland (field pond)</w:t>
      </w:r>
    </w:p>
    <w:p w:rsidR="00E62993" w:rsidRDefault="00D46DBB">
      <w:pPr>
        <w:pStyle w:val="BodyText"/>
        <w:spacing w:before="75"/>
        <w:ind w:left="2917" w:right="-19"/>
      </w:pPr>
      <w:r>
        <w:t xml:space="preserve">Willow </w:t>
      </w:r>
      <w:r>
        <w:rPr>
          <w:spacing w:val="-3"/>
        </w:rPr>
        <w:t xml:space="preserve">Pond </w:t>
      </w:r>
      <w:r>
        <w:t>Grassland 2</w:t>
      </w:r>
    </w:p>
    <w:p w:rsidR="00E62993" w:rsidRDefault="00E62993">
      <w:pPr>
        <w:pStyle w:val="BodyText"/>
      </w:pPr>
    </w:p>
    <w:p w:rsidR="00E62993" w:rsidRDefault="00E62993">
      <w:pPr>
        <w:pStyle w:val="BodyText"/>
        <w:spacing w:before="9"/>
        <w:rPr>
          <w:sz w:val="21"/>
        </w:rPr>
      </w:pPr>
    </w:p>
    <w:p w:rsidR="00E62993" w:rsidRDefault="00D46DBB">
      <w:pPr>
        <w:pStyle w:val="BodyText"/>
        <w:ind w:left="2248" w:right="-19"/>
      </w:pPr>
      <w:r>
        <w:t xml:space="preserve">C </w:t>
      </w:r>
      <w:proofErr w:type="spellStart"/>
      <w:r>
        <w:t>ack</w:t>
      </w:r>
      <w:proofErr w:type="spellEnd"/>
      <w:r>
        <w:t xml:space="preserve"> Willow in field pond 2</w:t>
      </w:r>
    </w:p>
    <w:p w:rsidR="00E62993" w:rsidRDefault="00E62993">
      <w:pPr>
        <w:pStyle w:val="BodyText"/>
      </w:pPr>
    </w:p>
    <w:p w:rsidR="00E62993" w:rsidRDefault="00E62993">
      <w:pPr>
        <w:pStyle w:val="BodyText"/>
      </w:pPr>
    </w:p>
    <w:p w:rsidR="00E62993" w:rsidRDefault="00D46DBB">
      <w:pPr>
        <w:pStyle w:val="BodyText"/>
        <w:spacing w:before="124"/>
        <w:ind w:left="2925" w:right="-19"/>
      </w:pPr>
      <w:r>
        <w:t>Willow Pond Grassland</w:t>
      </w:r>
    </w:p>
    <w:p w:rsidR="00E62993" w:rsidRDefault="00E62993">
      <w:pPr>
        <w:pStyle w:val="BodyText"/>
      </w:pPr>
    </w:p>
    <w:p w:rsidR="00E62993" w:rsidRDefault="00E62993">
      <w:pPr>
        <w:pStyle w:val="BodyText"/>
      </w:pPr>
    </w:p>
    <w:p w:rsidR="00E62993" w:rsidRDefault="00E62993">
      <w:pPr>
        <w:pStyle w:val="BodyText"/>
      </w:pPr>
    </w:p>
    <w:p w:rsidR="00E62993" w:rsidRDefault="00E62993">
      <w:pPr>
        <w:pStyle w:val="BodyText"/>
      </w:pPr>
    </w:p>
    <w:p w:rsidR="00E62993" w:rsidRDefault="00E62993">
      <w:pPr>
        <w:pStyle w:val="BodyText"/>
      </w:pPr>
    </w:p>
    <w:p w:rsidR="00E62993" w:rsidRDefault="00E62993">
      <w:pPr>
        <w:pStyle w:val="BodyText"/>
      </w:pPr>
    </w:p>
    <w:p w:rsidR="00E62993" w:rsidRDefault="00E62993">
      <w:pPr>
        <w:pStyle w:val="BodyText"/>
      </w:pPr>
    </w:p>
    <w:p w:rsidR="00E62993" w:rsidRDefault="00E62993">
      <w:pPr>
        <w:pStyle w:val="BodyText"/>
      </w:pPr>
    </w:p>
    <w:p w:rsidR="00E62993" w:rsidRDefault="00E62993">
      <w:pPr>
        <w:pStyle w:val="BodyText"/>
      </w:pPr>
    </w:p>
    <w:p w:rsidR="00E62993" w:rsidRDefault="00E62993">
      <w:pPr>
        <w:pStyle w:val="BodyText"/>
      </w:pPr>
    </w:p>
    <w:p w:rsidR="00E62993" w:rsidRDefault="00E62993">
      <w:pPr>
        <w:pStyle w:val="BodyText"/>
      </w:pPr>
    </w:p>
    <w:p w:rsidR="00E62993" w:rsidRDefault="00E62993">
      <w:pPr>
        <w:pStyle w:val="BodyText"/>
      </w:pPr>
    </w:p>
    <w:p w:rsidR="00E62993" w:rsidRDefault="00E62993">
      <w:pPr>
        <w:pStyle w:val="BodyText"/>
      </w:pPr>
    </w:p>
    <w:p w:rsidR="00E62993" w:rsidRDefault="00E62993">
      <w:pPr>
        <w:pStyle w:val="BodyText"/>
      </w:pPr>
    </w:p>
    <w:p w:rsidR="00E62993" w:rsidRDefault="00E62993">
      <w:pPr>
        <w:pStyle w:val="BodyText"/>
        <w:spacing w:before="10"/>
        <w:rPr>
          <w:sz w:val="12"/>
        </w:rPr>
      </w:pPr>
    </w:p>
    <w:p w:rsidR="00E62993" w:rsidRDefault="00D46DBB">
      <w:pPr>
        <w:pStyle w:val="BodyText"/>
        <w:ind w:left="102" w:right="-19"/>
      </w:pPr>
      <w:r>
        <w:rPr>
          <w:color w:val="002672"/>
        </w:rPr>
        <w:t xml:space="preserve">LGS/DB/C - Wild Area </w:t>
      </w:r>
      <w:proofErr w:type="spellStart"/>
      <w:r>
        <w:rPr>
          <w:color w:val="002672"/>
        </w:rPr>
        <w:t>nxt</w:t>
      </w:r>
      <w:proofErr w:type="spellEnd"/>
      <w:r>
        <w:rPr>
          <w:color w:val="002672"/>
        </w:rPr>
        <w:t xml:space="preserve"> to Leicestershire Round Footpath</w:t>
      </w:r>
    </w:p>
    <w:p w:rsidR="00E62993" w:rsidRDefault="00D46DBB">
      <w:pPr>
        <w:pStyle w:val="BodyText"/>
      </w:pPr>
      <w:r>
        <w:br w:type="column"/>
      </w:r>
    </w:p>
    <w:p w:rsidR="00E62993" w:rsidRDefault="00E62993">
      <w:pPr>
        <w:pStyle w:val="BodyText"/>
      </w:pPr>
    </w:p>
    <w:p w:rsidR="00E62993" w:rsidRDefault="00E62993">
      <w:pPr>
        <w:pStyle w:val="BodyText"/>
      </w:pPr>
    </w:p>
    <w:p w:rsidR="00E62993" w:rsidRDefault="00E62993">
      <w:pPr>
        <w:pStyle w:val="BodyText"/>
      </w:pPr>
    </w:p>
    <w:p w:rsidR="00E62993" w:rsidRDefault="00E62993">
      <w:pPr>
        <w:pStyle w:val="BodyText"/>
      </w:pPr>
    </w:p>
    <w:p w:rsidR="00E62993" w:rsidRDefault="00E62993">
      <w:pPr>
        <w:pStyle w:val="BodyText"/>
      </w:pPr>
    </w:p>
    <w:p w:rsidR="00E62993" w:rsidRDefault="00E62993">
      <w:pPr>
        <w:pStyle w:val="BodyText"/>
      </w:pPr>
    </w:p>
    <w:p w:rsidR="00E62993" w:rsidRDefault="00E62993">
      <w:pPr>
        <w:pStyle w:val="BodyText"/>
        <w:spacing w:before="1"/>
        <w:rPr>
          <w:sz w:val="21"/>
        </w:rPr>
      </w:pPr>
    </w:p>
    <w:p w:rsidR="00E62993" w:rsidRDefault="00D46DBB">
      <w:pPr>
        <w:pStyle w:val="BodyText"/>
        <w:spacing w:line="172" w:lineRule="exact"/>
        <w:ind w:left="2514" w:firstLine="115"/>
      </w:pPr>
      <w:r>
        <w:t>Ashby Magna Track and Embankment - Scrub Ashby Magna Track &amp; Embankment - Grassland</w:t>
      </w:r>
    </w:p>
    <w:p w:rsidR="00E62993" w:rsidRDefault="00E62993">
      <w:pPr>
        <w:pStyle w:val="BodyText"/>
      </w:pPr>
    </w:p>
    <w:p w:rsidR="00E62993" w:rsidRDefault="00E62993">
      <w:pPr>
        <w:pStyle w:val="BodyText"/>
      </w:pPr>
    </w:p>
    <w:p w:rsidR="00E62993" w:rsidRDefault="00E62993">
      <w:pPr>
        <w:pStyle w:val="BodyText"/>
      </w:pPr>
    </w:p>
    <w:p w:rsidR="00E62993" w:rsidRDefault="00E62993">
      <w:pPr>
        <w:pStyle w:val="BodyText"/>
        <w:spacing w:before="8"/>
        <w:rPr>
          <w:sz w:val="20"/>
        </w:rPr>
      </w:pPr>
    </w:p>
    <w:p w:rsidR="00E62993" w:rsidRDefault="00D46DBB">
      <w:pPr>
        <w:pStyle w:val="BodyText"/>
        <w:spacing w:line="132" w:lineRule="auto"/>
        <w:ind w:left="527" w:right="1951" w:hanging="425"/>
      </w:pPr>
      <w:r>
        <w:rPr>
          <w:color w:val="002672"/>
        </w:rPr>
        <w:t xml:space="preserve">LGS/DB/D - Parish </w:t>
      </w:r>
      <w:proofErr w:type="spellStart"/>
      <w:r>
        <w:rPr>
          <w:color w:val="002672"/>
        </w:rPr>
        <w:t>Coucnil</w:t>
      </w:r>
      <w:proofErr w:type="spellEnd"/>
      <w:r>
        <w:rPr>
          <w:color w:val="002672"/>
        </w:rPr>
        <w:t xml:space="preserve"> Field Dunton Bassett Football Ground - Dunton Bassett</w:t>
      </w:r>
    </w:p>
    <w:p w:rsidR="00E62993" w:rsidRDefault="00E62993">
      <w:pPr>
        <w:spacing w:line="132" w:lineRule="auto"/>
        <w:sectPr w:rsidR="00E62993">
          <w:type w:val="continuous"/>
          <w:pgSz w:w="23810" w:h="16850" w:orient="landscape"/>
          <w:pgMar w:top="400" w:right="1860" w:bottom="280" w:left="380" w:header="720" w:footer="720" w:gutter="0"/>
          <w:cols w:num="3" w:space="720" w:equalWidth="0">
            <w:col w:w="6107" w:space="3304"/>
            <w:col w:w="4691" w:space="1415"/>
            <w:col w:w="6053"/>
          </w:cols>
        </w:sectPr>
      </w:pPr>
    </w:p>
    <w:p w:rsidR="00E62993" w:rsidRDefault="00D46DBB">
      <w:pPr>
        <w:pStyle w:val="Heading2"/>
        <w:spacing w:before="184"/>
      </w:pPr>
      <w:r>
        <w:lastRenderedPageBreak/>
        <w:t>Parish</w:t>
      </w:r>
    </w:p>
    <w:p w:rsidR="00E62993" w:rsidRDefault="00D46DBB">
      <w:pPr>
        <w:pStyle w:val="BodyText"/>
        <w:spacing w:line="190" w:lineRule="exact"/>
        <w:ind w:left="1060"/>
      </w:pPr>
      <w:r>
        <w:br w:type="column"/>
      </w:r>
      <w:r>
        <w:rPr>
          <w:color w:val="002672"/>
          <w:spacing w:val="-2"/>
          <w:w w:val="99"/>
        </w:rPr>
        <w:lastRenderedPageBreak/>
        <w:t>L</w:t>
      </w:r>
      <w:r>
        <w:rPr>
          <w:color w:val="002672"/>
          <w:spacing w:val="-9"/>
          <w:w w:val="99"/>
        </w:rPr>
        <w:t>G</w:t>
      </w:r>
      <w:r>
        <w:rPr>
          <w:color w:val="002672"/>
          <w:spacing w:val="9"/>
          <w:w w:val="99"/>
        </w:rPr>
        <w:t>S</w:t>
      </w:r>
      <w:r>
        <w:rPr>
          <w:color w:val="002672"/>
          <w:spacing w:val="-1"/>
          <w:w w:val="99"/>
        </w:rPr>
        <w:t>/</w:t>
      </w:r>
      <w:r>
        <w:rPr>
          <w:color w:val="002672"/>
          <w:w w:val="99"/>
        </w:rPr>
        <w:t>D</w:t>
      </w:r>
      <w:r>
        <w:rPr>
          <w:color w:val="002672"/>
          <w:spacing w:val="-5"/>
          <w:w w:val="99"/>
        </w:rPr>
        <w:t>B</w:t>
      </w:r>
      <w:r>
        <w:rPr>
          <w:color w:val="002672"/>
          <w:spacing w:val="13"/>
          <w:w w:val="99"/>
        </w:rPr>
        <w:t>/</w:t>
      </w:r>
      <w:r>
        <w:rPr>
          <w:color w:val="002672"/>
          <w:w w:val="99"/>
        </w:rPr>
        <w:t>B</w:t>
      </w:r>
      <w:r>
        <w:rPr>
          <w:color w:val="002672"/>
          <w:spacing w:val="-7"/>
        </w:rPr>
        <w:t xml:space="preserve"> </w:t>
      </w:r>
      <w:r>
        <w:rPr>
          <w:color w:val="002672"/>
          <w:w w:val="99"/>
        </w:rPr>
        <w:t>-</w:t>
      </w:r>
      <w:r>
        <w:rPr>
          <w:color w:val="002672"/>
          <w:spacing w:val="3"/>
        </w:rPr>
        <w:t xml:space="preserve"> </w:t>
      </w:r>
      <w:r>
        <w:rPr>
          <w:color w:val="002672"/>
          <w:spacing w:val="9"/>
          <w:w w:val="99"/>
        </w:rPr>
        <w:t>P</w:t>
      </w:r>
      <w:r>
        <w:rPr>
          <w:color w:val="002672"/>
          <w:spacing w:val="-10"/>
          <w:w w:val="99"/>
        </w:rPr>
        <w:t>r</w:t>
      </w:r>
      <w:r>
        <w:rPr>
          <w:color w:val="002672"/>
          <w:spacing w:val="8"/>
          <w:w w:val="99"/>
        </w:rPr>
        <w:t>i</w:t>
      </w:r>
      <w:r>
        <w:rPr>
          <w:color w:val="002672"/>
          <w:spacing w:val="-3"/>
          <w:w w:val="99"/>
        </w:rPr>
        <w:t>m</w:t>
      </w:r>
      <w:r>
        <w:rPr>
          <w:color w:val="002672"/>
          <w:spacing w:val="-2"/>
          <w:w w:val="99"/>
        </w:rPr>
        <w:t>a</w:t>
      </w:r>
      <w:r>
        <w:rPr>
          <w:color w:val="002672"/>
          <w:spacing w:val="4"/>
          <w:w w:val="99"/>
        </w:rPr>
        <w:t>r</w:t>
      </w:r>
      <w:r>
        <w:rPr>
          <w:color w:val="002672"/>
          <w:w w:val="99"/>
        </w:rPr>
        <w:t>y</w:t>
      </w:r>
      <w:r>
        <w:rPr>
          <w:color w:val="002672"/>
          <w:spacing w:val="5"/>
        </w:rPr>
        <w:t xml:space="preserve"> </w:t>
      </w:r>
      <w:r>
        <w:rPr>
          <w:color w:val="002672"/>
          <w:spacing w:val="-5"/>
          <w:w w:val="99"/>
        </w:rPr>
        <w:t>S</w:t>
      </w:r>
      <w:r>
        <w:rPr>
          <w:color w:val="002672"/>
          <w:spacing w:val="7"/>
          <w:w w:val="99"/>
        </w:rPr>
        <w:t>c</w:t>
      </w:r>
      <w:r>
        <w:rPr>
          <w:color w:val="002672"/>
          <w:spacing w:val="-2"/>
          <w:w w:val="99"/>
        </w:rPr>
        <w:t>hoo</w:t>
      </w:r>
      <w:r>
        <w:rPr>
          <w:color w:val="002672"/>
          <w:w w:val="99"/>
        </w:rPr>
        <w:t>l</w:t>
      </w:r>
      <w:r>
        <w:rPr>
          <w:color w:val="002672"/>
          <w:spacing w:val="6"/>
        </w:rPr>
        <w:t xml:space="preserve"> </w:t>
      </w:r>
      <w:proofErr w:type="spellStart"/>
      <w:r>
        <w:rPr>
          <w:color w:val="002672"/>
          <w:spacing w:val="9"/>
          <w:w w:val="99"/>
        </w:rPr>
        <w:t>P</w:t>
      </w:r>
      <w:r>
        <w:rPr>
          <w:color w:val="002672"/>
          <w:spacing w:val="-7"/>
          <w:w w:val="99"/>
        </w:rPr>
        <w:t>l</w:t>
      </w:r>
      <w:r>
        <w:rPr>
          <w:color w:val="002672"/>
          <w:spacing w:val="-2"/>
          <w:w w:val="99"/>
        </w:rPr>
        <w:t>a</w:t>
      </w:r>
      <w:r>
        <w:rPr>
          <w:color w:val="002672"/>
          <w:spacing w:val="7"/>
          <w:w w:val="99"/>
        </w:rPr>
        <w:t>y</w:t>
      </w:r>
      <w:r>
        <w:rPr>
          <w:color w:val="002672"/>
          <w:spacing w:val="-7"/>
          <w:w w:val="99"/>
        </w:rPr>
        <w:t>i</w:t>
      </w:r>
      <w:r>
        <w:rPr>
          <w:color w:val="002672"/>
          <w:spacing w:val="-30"/>
          <w:w w:val="99"/>
        </w:rPr>
        <w:t>n</w:t>
      </w:r>
      <w:proofErr w:type="spellEnd"/>
      <w:r>
        <w:rPr>
          <w:color w:val="002672"/>
          <w:spacing w:val="-46"/>
          <w:w w:val="99"/>
          <w:position w:val="-3"/>
        </w:rPr>
        <w:t>L</w:t>
      </w:r>
      <w:r>
        <w:rPr>
          <w:color w:val="002672"/>
          <w:spacing w:val="-45"/>
          <w:w w:val="99"/>
        </w:rPr>
        <w:t>g</w:t>
      </w:r>
      <w:proofErr w:type="spellStart"/>
      <w:r>
        <w:rPr>
          <w:color w:val="002672"/>
          <w:spacing w:val="-38"/>
          <w:w w:val="99"/>
          <w:position w:val="-3"/>
        </w:rPr>
        <w:t>G</w:t>
      </w:r>
      <w:proofErr w:type="spellEnd"/>
      <w:r>
        <w:rPr>
          <w:color w:val="002672"/>
          <w:spacing w:val="-68"/>
          <w:w w:val="99"/>
        </w:rPr>
        <w:t>F</w:t>
      </w:r>
      <w:r>
        <w:rPr>
          <w:color w:val="002672"/>
          <w:spacing w:val="-35"/>
          <w:w w:val="99"/>
          <w:position w:val="-3"/>
        </w:rPr>
        <w:t>S</w:t>
      </w:r>
      <w:proofErr w:type="spellStart"/>
      <w:r>
        <w:rPr>
          <w:color w:val="002672"/>
          <w:spacing w:val="-7"/>
          <w:w w:val="99"/>
        </w:rPr>
        <w:t>i</w:t>
      </w:r>
      <w:r>
        <w:rPr>
          <w:color w:val="002672"/>
          <w:spacing w:val="-74"/>
          <w:w w:val="99"/>
        </w:rPr>
        <w:t>e</w:t>
      </w:r>
      <w:proofErr w:type="spellEnd"/>
      <w:r>
        <w:rPr>
          <w:color w:val="002672"/>
          <w:spacing w:val="-1"/>
          <w:w w:val="99"/>
          <w:position w:val="-3"/>
        </w:rPr>
        <w:t>/</w:t>
      </w:r>
      <w:r>
        <w:rPr>
          <w:color w:val="002672"/>
          <w:spacing w:val="-72"/>
          <w:w w:val="99"/>
          <w:position w:val="-3"/>
        </w:rPr>
        <w:t>D</w:t>
      </w:r>
      <w:proofErr w:type="spellStart"/>
      <w:r>
        <w:rPr>
          <w:color w:val="002672"/>
          <w:spacing w:val="-7"/>
          <w:w w:val="99"/>
        </w:rPr>
        <w:t>l</w:t>
      </w:r>
      <w:r>
        <w:rPr>
          <w:color w:val="002672"/>
          <w:spacing w:val="-45"/>
          <w:w w:val="99"/>
        </w:rPr>
        <w:t>d</w:t>
      </w:r>
      <w:proofErr w:type="spellEnd"/>
      <w:r>
        <w:rPr>
          <w:color w:val="002672"/>
          <w:spacing w:val="-5"/>
          <w:w w:val="99"/>
          <w:position w:val="-3"/>
        </w:rPr>
        <w:t>B</w:t>
      </w:r>
      <w:r>
        <w:rPr>
          <w:color w:val="002672"/>
          <w:spacing w:val="13"/>
          <w:w w:val="99"/>
          <w:position w:val="-3"/>
        </w:rPr>
        <w:t>/</w:t>
      </w:r>
      <w:r>
        <w:rPr>
          <w:color w:val="002672"/>
          <w:w w:val="99"/>
          <w:position w:val="-3"/>
        </w:rPr>
        <w:t>A</w:t>
      </w:r>
      <w:r>
        <w:rPr>
          <w:color w:val="002672"/>
          <w:spacing w:val="-7"/>
          <w:position w:val="-3"/>
        </w:rPr>
        <w:t xml:space="preserve"> </w:t>
      </w:r>
      <w:r>
        <w:rPr>
          <w:color w:val="002672"/>
          <w:w w:val="99"/>
          <w:position w:val="-3"/>
        </w:rPr>
        <w:t>-</w:t>
      </w:r>
      <w:r>
        <w:rPr>
          <w:color w:val="002672"/>
          <w:spacing w:val="-11"/>
          <w:position w:val="-3"/>
        </w:rPr>
        <w:t xml:space="preserve"> </w:t>
      </w:r>
      <w:r>
        <w:rPr>
          <w:color w:val="002672"/>
          <w:spacing w:val="9"/>
          <w:w w:val="99"/>
          <w:position w:val="-3"/>
        </w:rPr>
        <w:t>P</w:t>
      </w:r>
      <w:r>
        <w:rPr>
          <w:color w:val="002672"/>
          <w:spacing w:val="-7"/>
          <w:w w:val="99"/>
          <w:position w:val="-3"/>
        </w:rPr>
        <w:t>l</w:t>
      </w:r>
      <w:r>
        <w:rPr>
          <w:color w:val="002672"/>
          <w:spacing w:val="12"/>
          <w:w w:val="99"/>
          <w:position w:val="-3"/>
        </w:rPr>
        <w:t>a</w:t>
      </w:r>
      <w:r>
        <w:rPr>
          <w:color w:val="002672"/>
          <w:spacing w:val="-8"/>
          <w:w w:val="99"/>
          <w:position w:val="-3"/>
        </w:rPr>
        <w:t>y</w:t>
      </w:r>
      <w:r>
        <w:rPr>
          <w:color w:val="002672"/>
          <w:spacing w:val="-2"/>
          <w:w w:val="99"/>
          <w:position w:val="-3"/>
        </w:rPr>
        <w:t>g</w:t>
      </w:r>
      <w:r>
        <w:rPr>
          <w:color w:val="002672"/>
          <w:spacing w:val="4"/>
          <w:w w:val="99"/>
          <w:position w:val="-3"/>
        </w:rPr>
        <w:t>r</w:t>
      </w:r>
      <w:r>
        <w:rPr>
          <w:color w:val="002672"/>
          <w:spacing w:val="-2"/>
          <w:w w:val="99"/>
          <w:position w:val="-3"/>
        </w:rPr>
        <w:t>o</w:t>
      </w:r>
      <w:r>
        <w:rPr>
          <w:color w:val="002672"/>
          <w:spacing w:val="12"/>
          <w:w w:val="99"/>
          <w:position w:val="-3"/>
        </w:rPr>
        <w:t>u</w:t>
      </w:r>
      <w:r>
        <w:rPr>
          <w:color w:val="002672"/>
          <w:spacing w:val="-2"/>
          <w:w w:val="99"/>
          <w:position w:val="-3"/>
        </w:rPr>
        <w:t>n</w:t>
      </w:r>
      <w:r>
        <w:rPr>
          <w:color w:val="002672"/>
          <w:w w:val="99"/>
          <w:position w:val="-3"/>
        </w:rPr>
        <w:t>d</w:t>
      </w:r>
      <w:r>
        <w:rPr>
          <w:color w:val="002672"/>
          <w:spacing w:val="-3"/>
          <w:position w:val="-3"/>
        </w:rPr>
        <w:t xml:space="preserve"> </w:t>
      </w:r>
      <w:r>
        <w:rPr>
          <w:color w:val="002672"/>
          <w:w w:val="99"/>
          <w:position w:val="-3"/>
        </w:rPr>
        <w:t>D</w:t>
      </w:r>
      <w:r>
        <w:rPr>
          <w:color w:val="002672"/>
          <w:spacing w:val="12"/>
          <w:w w:val="99"/>
          <w:position w:val="-3"/>
        </w:rPr>
        <w:t>u</w:t>
      </w:r>
      <w:r>
        <w:rPr>
          <w:color w:val="002672"/>
          <w:spacing w:val="-2"/>
          <w:w w:val="99"/>
          <w:position w:val="-3"/>
        </w:rPr>
        <w:t>n</w:t>
      </w:r>
      <w:r>
        <w:rPr>
          <w:color w:val="002672"/>
          <w:spacing w:val="-1"/>
          <w:w w:val="99"/>
          <w:position w:val="-3"/>
        </w:rPr>
        <w:t>t</w:t>
      </w:r>
      <w:r>
        <w:rPr>
          <w:color w:val="002672"/>
          <w:spacing w:val="-2"/>
          <w:w w:val="99"/>
          <w:position w:val="-3"/>
        </w:rPr>
        <w:t>o</w:t>
      </w:r>
      <w:r>
        <w:rPr>
          <w:color w:val="002672"/>
          <w:w w:val="99"/>
          <w:position w:val="-3"/>
        </w:rPr>
        <w:t>n</w:t>
      </w:r>
      <w:r>
        <w:rPr>
          <w:color w:val="002672"/>
          <w:spacing w:val="-3"/>
          <w:position w:val="-3"/>
        </w:rPr>
        <w:t xml:space="preserve"> </w:t>
      </w:r>
      <w:r>
        <w:rPr>
          <w:color w:val="002672"/>
          <w:spacing w:val="9"/>
          <w:w w:val="99"/>
          <w:position w:val="-3"/>
        </w:rPr>
        <w:t>B</w:t>
      </w:r>
      <w:r>
        <w:rPr>
          <w:color w:val="002672"/>
          <w:spacing w:val="-2"/>
          <w:w w:val="99"/>
          <w:position w:val="-3"/>
        </w:rPr>
        <w:t>a</w:t>
      </w:r>
      <w:r>
        <w:rPr>
          <w:color w:val="002672"/>
          <w:spacing w:val="7"/>
          <w:w w:val="99"/>
          <w:position w:val="-3"/>
        </w:rPr>
        <w:t>s</w:t>
      </w:r>
      <w:r>
        <w:rPr>
          <w:color w:val="002672"/>
          <w:spacing w:val="-8"/>
          <w:w w:val="99"/>
          <w:position w:val="-3"/>
        </w:rPr>
        <w:t>s</w:t>
      </w:r>
      <w:r>
        <w:rPr>
          <w:color w:val="002672"/>
          <w:spacing w:val="12"/>
          <w:w w:val="99"/>
          <w:position w:val="-3"/>
        </w:rPr>
        <w:t>e</w:t>
      </w:r>
      <w:r>
        <w:rPr>
          <w:color w:val="002672"/>
          <w:spacing w:val="-1"/>
          <w:w w:val="99"/>
          <w:position w:val="-3"/>
        </w:rPr>
        <w:t>t</w:t>
      </w:r>
      <w:r>
        <w:rPr>
          <w:color w:val="002672"/>
          <w:w w:val="99"/>
          <w:position w:val="-3"/>
        </w:rPr>
        <w:t>t</w:t>
      </w:r>
    </w:p>
    <w:p w:rsidR="00E62993" w:rsidRDefault="00E62993">
      <w:pPr>
        <w:spacing w:line="190" w:lineRule="exact"/>
        <w:sectPr w:rsidR="00E62993">
          <w:type w:val="continuous"/>
          <w:pgSz w:w="23810" w:h="16850" w:orient="landscape"/>
          <w:pgMar w:top="400" w:right="1860" w:bottom="280" w:left="380" w:header="720" w:footer="720" w:gutter="0"/>
          <w:cols w:num="2" w:space="720" w:equalWidth="0">
            <w:col w:w="1846" w:space="8379"/>
            <w:col w:w="11345"/>
          </w:cols>
        </w:sectPr>
      </w:pPr>
    </w:p>
    <w:p w:rsidR="00E62993" w:rsidRDefault="00E62993">
      <w:pPr>
        <w:pStyle w:val="BodyText"/>
        <w:spacing w:before="9"/>
        <w:rPr>
          <w:sz w:val="9"/>
        </w:rPr>
      </w:pPr>
    </w:p>
    <w:p w:rsidR="00E62993" w:rsidRDefault="00E62993">
      <w:pPr>
        <w:rPr>
          <w:sz w:val="9"/>
        </w:rPr>
        <w:sectPr w:rsidR="00E62993">
          <w:type w:val="continuous"/>
          <w:pgSz w:w="23810" w:h="16850" w:orient="landscape"/>
          <w:pgMar w:top="400" w:right="1860" w:bottom="280" w:left="380" w:header="720" w:footer="720" w:gutter="0"/>
          <w:cols w:space="720"/>
        </w:sectPr>
      </w:pPr>
    </w:p>
    <w:p w:rsidR="00E62993" w:rsidRDefault="00E62993">
      <w:pPr>
        <w:pStyle w:val="BodyText"/>
        <w:spacing w:before="4"/>
        <w:rPr>
          <w:sz w:val="19"/>
        </w:rPr>
      </w:pPr>
    </w:p>
    <w:p w:rsidR="00E62993" w:rsidRDefault="00D46DBB">
      <w:pPr>
        <w:pStyle w:val="BodyText"/>
        <w:jc w:val="right"/>
      </w:pPr>
      <w:r>
        <w:t>Spring-fed marshy grassland Dunton Bassett</w:t>
      </w:r>
    </w:p>
    <w:p w:rsidR="00E62993" w:rsidRDefault="00D46DBB">
      <w:pPr>
        <w:pStyle w:val="BodyText"/>
        <w:spacing w:before="78"/>
        <w:ind w:left="2501"/>
      </w:pPr>
      <w:r>
        <w:br w:type="column"/>
      </w:r>
      <w:r>
        <w:rPr>
          <w:color w:val="002672"/>
        </w:rPr>
        <w:lastRenderedPageBreak/>
        <w:t>Dunton Bassett Cricket Ground</w:t>
      </w:r>
    </w:p>
    <w:p w:rsidR="00E62993" w:rsidRDefault="00E62993">
      <w:pPr>
        <w:sectPr w:rsidR="00E62993">
          <w:type w:val="continuous"/>
          <w:pgSz w:w="23810" w:h="16850" w:orient="landscape"/>
          <w:pgMar w:top="400" w:right="1860" w:bottom="280" w:left="380" w:header="720" w:footer="720" w:gutter="0"/>
          <w:cols w:num="2" w:space="720" w:equalWidth="0">
            <w:col w:w="11358" w:space="40"/>
            <w:col w:w="10172"/>
          </w:cols>
        </w:sectPr>
      </w:pPr>
    </w:p>
    <w:p w:rsidR="00E62993" w:rsidRDefault="00D46DBB">
      <w:pPr>
        <w:pStyle w:val="BodyText"/>
        <w:rPr>
          <w:sz w:val="11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1808" behindDoc="1" locked="0" layoutInCell="1" allowOverlap="1">
                <wp:simplePos x="0" y="0"/>
                <wp:positionH relativeFrom="page">
                  <wp:posOffset>269875</wp:posOffset>
                </wp:positionH>
                <wp:positionV relativeFrom="page">
                  <wp:posOffset>918845</wp:posOffset>
                </wp:positionV>
                <wp:extent cx="14586585" cy="9512935"/>
                <wp:effectExtent l="3175" t="4445" r="254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86585" cy="9512935"/>
                          <a:chOff x="425" y="1447"/>
                          <a:chExt cx="22971" cy="14981"/>
                        </a:xfrm>
                      </wpg:grpSpPr>
                      <pic:pic xmlns:pic="http://schemas.openxmlformats.org/drawingml/2006/picture">
                        <pic:nvPicPr>
                          <pic:cNvPr id="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" y="1454"/>
                            <a:ext cx="22956" cy="14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32" y="1454"/>
                            <a:ext cx="22956" cy="14959"/>
                          </a:xfrm>
                          <a:prstGeom prst="rect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09" y="15549"/>
                            <a:ext cx="10023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04" y="9661"/>
                            <a:ext cx="792" cy="403"/>
                          </a:xfrm>
                          <a:prstGeom prst="rect">
                            <a:avLst/>
                          </a:prstGeom>
                          <a:solidFill>
                            <a:srgbClr val="F2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" y="9661"/>
                            <a:ext cx="792" cy="403"/>
                          </a:xfrm>
                          <a:prstGeom prst="rect">
                            <a:avLst/>
                          </a:prstGeom>
                          <a:noFill/>
                          <a:ln w="2743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04" y="10208"/>
                            <a:ext cx="792" cy="389"/>
                          </a:xfrm>
                          <a:prstGeom prst="rect">
                            <a:avLst/>
                          </a:prstGeom>
                          <a:solidFill>
                            <a:srgbClr val="92B8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04" y="10208"/>
                            <a:ext cx="792" cy="389"/>
                          </a:xfrm>
                          <a:prstGeom prst="rect">
                            <a:avLst/>
                          </a:prstGeom>
                          <a:noFill/>
                          <a:ln w="3658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04" y="10741"/>
                            <a:ext cx="792" cy="403"/>
                          </a:xfrm>
                          <a:prstGeom prst="rect">
                            <a:avLst/>
                          </a:prstGeom>
                          <a:solidFill>
                            <a:srgbClr val="BCF1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4" y="10741"/>
                            <a:ext cx="792" cy="403"/>
                          </a:xfrm>
                          <a:prstGeom prst="rect">
                            <a:avLst/>
                          </a:prstGeom>
                          <a:noFill/>
                          <a:ln w="9145">
                            <a:solidFill>
                              <a:srgbClr val="6D6D6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04" y="11288"/>
                            <a:ext cx="792" cy="403"/>
                          </a:xfrm>
                          <a:prstGeom prst="rect">
                            <a:avLst/>
                          </a:prstGeom>
                          <a:solidFill>
                            <a:srgbClr val="CCF2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04" y="11288"/>
                            <a:ext cx="792" cy="403"/>
                          </a:xfrm>
                          <a:prstGeom prst="rect">
                            <a:avLst/>
                          </a:prstGeom>
                          <a:noFill/>
                          <a:ln w="27435">
                            <a:solidFill>
                              <a:srgbClr val="B7B7B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SpPr>
                          <a:spLocks/>
                        </wps:cNvSpPr>
                        <wps:spPr bwMode="auto">
                          <a:xfrm>
                            <a:off x="504" y="13116"/>
                            <a:ext cx="793" cy="2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793"/>
                              <a:gd name="T2" fmla="+- 0 576 504"/>
                              <a:gd name="T3" fmla="*/ T2 w 793"/>
                              <a:gd name="T4" fmla="+- 0 634 504"/>
                              <a:gd name="T5" fmla="*/ T4 w 793"/>
                              <a:gd name="T6" fmla="+- 0 677 504"/>
                              <a:gd name="T7" fmla="*/ T6 w 793"/>
                              <a:gd name="T8" fmla="+- 0 734 504"/>
                              <a:gd name="T9" fmla="*/ T8 w 793"/>
                              <a:gd name="T10" fmla="+- 0 821 504"/>
                              <a:gd name="T11" fmla="*/ T10 w 793"/>
                              <a:gd name="T12" fmla="+- 0 878 504"/>
                              <a:gd name="T13" fmla="*/ T12 w 793"/>
                              <a:gd name="T14" fmla="+- 0 922 504"/>
                              <a:gd name="T15" fmla="*/ T14 w 793"/>
                              <a:gd name="T16" fmla="+- 0 979 504"/>
                              <a:gd name="T17" fmla="*/ T16 w 793"/>
                              <a:gd name="T18" fmla="+- 0 1066 504"/>
                              <a:gd name="T19" fmla="*/ T18 w 793"/>
                              <a:gd name="T20" fmla="+- 0 1123 504"/>
                              <a:gd name="T21" fmla="*/ T20 w 793"/>
                              <a:gd name="T22" fmla="+- 0 1167 504"/>
                              <a:gd name="T23" fmla="*/ T22 w 793"/>
                              <a:gd name="T24" fmla="+- 0 1224 504"/>
                              <a:gd name="T25" fmla="*/ T24 w 793"/>
                              <a:gd name="T26" fmla="+- 0 1296 504"/>
                              <a:gd name="T27" fmla="*/ T26 w 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793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moveTo>
                                  <a:pt x="130" y="0"/>
                                </a:moveTo>
                                <a:lnTo>
                                  <a:pt x="173" y="0"/>
                                </a:lnTo>
                                <a:moveTo>
                                  <a:pt x="230" y="0"/>
                                </a:moveTo>
                                <a:lnTo>
                                  <a:pt x="317" y="0"/>
                                </a:lnTo>
                                <a:moveTo>
                                  <a:pt x="374" y="0"/>
                                </a:moveTo>
                                <a:lnTo>
                                  <a:pt x="418" y="0"/>
                                </a:lnTo>
                                <a:moveTo>
                                  <a:pt x="475" y="0"/>
                                </a:moveTo>
                                <a:lnTo>
                                  <a:pt x="562" y="0"/>
                                </a:lnTo>
                                <a:moveTo>
                                  <a:pt x="619" y="0"/>
                                </a:moveTo>
                                <a:lnTo>
                                  <a:pt x="663" y="0"/>
                                </a:lnTo>
                                <a:moveTo>
                                  <a:pt x="720" y="0"/>
                                </a:moveTo>
                                <a:lnTo>
                                  <a:pt x="792" y="0"/>
                                </a:lnTo>
                              </a:path>
                            </a:pathLst>
                          </a:custGeom>
                          <a:noFill/>
                          <a:ln w="18290">
                            <a:solidFill>
                              <a:srgbClr val="E5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6"/>
                        <wps:cNvSpPr>
                          <a:spLocks/>
                        </wps:cNvSpPr>
                        <wps:spPr bwMode="auto">
                          <a:xfrm>
                            <a:off x="504" y="13649"/>
                            <a:ext cx="634" cy="2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634"/>
                              <a:gd name="T2" fmla="+- 0 763 504"/>
                              <a:gd name="T3" fmla="*/ T2 w 634"/>
                              <a:gd name="T4" fmla="+- 0 878 504"/>
                              <a:gd name="T5" fmla="*/ T4 w 634"/>
                              <a:gd name="T6" fmla="+- 0 1138 504"/>
                              <a:gd name="T7" fmla="*/ T6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259" y="0"/>
                                </a:lnTo>
                                <a:moveTo>
                                  <a:pt x="374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3159">
                            <a:solidFill>
                              <a:srgbClr val="E5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/>
                        <wps:spPr bwMode="auto">
                          <a:xfrm>
                            <a:off x="1275" y="13591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27435">
                            <a:solidFill>
                              <a:srgbClr val="E5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4"/>
                        <wps:cNvSpPr>
                          <a:spLocks/>
                        </wps:cNvSpPr>
                        <wps:spPr bwMode="auto">
                          <a:xfrm>
                            <a:off x="504" y="14743"/>
                            <a:ext cx="793" cy="2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793"/>
                              <a:gd name="T2" fmla="+- 0 619 504"/>
                              <a:gd name="T3" fmla="*/ T2 w 793"/>
                              <a:gd name="T4" fmla="+- 0 734 504"/>
                              <a:gd name="T5" fmla="*/ T4 w 793"/>
                              <a:gd name="T6" fmla="+- 0 864 504"/>
                              <a:gd name="T7" fmla="*/ T6 w 793"/>
                              <a:gd name="T8" fmla="+- 0 979 504"/>
                              <a:gd name="T9" fmla="*/ T8 w 793"/>
                              <a:gd name="T10" fmla="+- 0 1095 504"/>
                              <a:gd name="T11" fmla="*/ T10 w 793"/>
                              <a:gd name="T12" fmla="+- 0 1224 504"/>
                              <a:gd name="T13" fmla="*/ T12 w 793"/>
                              <a:gd name="T14" fmla="+- 0 1296 504"/>
                              <a:gd name="T15" fmla="*/ T14 w 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793">
                                <a:moveTo>
                                  <a:pt x="0" y="0"/>
                                </a:moveTo>
                                <a:lnTo>
                                  <a:pt x="115" y="0"/>
                                </a:lnTo>
                                <a:moveTo>
                                  <a:pt x="230" y="0"/>
                                </a:moveTo>
                                <a:lnTo>
                                  <a:pt x="360" y="0"/>
                                </a:lnTo>
                                <a:moveTo>
                                  <a:pt x="475" y="0"/>
                                </a:moveTo>
                                <a:lnTo>
                                  <a:pt x="591" y="0"/>
                                </a:lnTo>
                                <a:moveTo>
                                  <a:pt x="720" y="0"/>
                                </a:moveTo>
                                <a:lnTo>
                                  <a:pt x="792" y="0"/>
                                </a:lnTo>
                              </a:path>
                            </a:pathLst>
                          </a:custGeom>
                          <a:noFill/>
                          <a:ln w="27435">
                            <a:solidFill>
                              <a:srgbClr val="A900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1.25pt;margin-top:72.35pt;width:1148.55pt;height:749.05pt;z-index:-4672;mso-position-horizontal-relative:page;mso-position-vertical-relative:page" coordorigin="425,1447" coordsize="22971,14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432;top:1454;width:22956;height:14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M4F3CAAAA2gAAAA8AAABkcnMvZG93bnJldi54bWxEj81qwzAQhO+BvIPYQG+JnBaaxIlsnIRC&#10;oaf8PMBibWTH1spYauz26atCocdhZr5hdvloW/Gg3teOFSwXCQji0umajYLr5W2+BuEDssbWMSn4&#10;Ig95Np3sMNVu4BM9zsGICGGfooIqhC6V0pcVWfQL1xFH7+Z6iyHK3kjd4xDhtpXPSfIqLdYcFyrs&#10;6FBR2Zw/rYKj8QaLVfNRhMbd9uX3ZqD7Rqmn2VhsQQQaw3/4r/2uFbzA75V4A2T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zOBdwgAAANoAAAAPAAAAAAAAAAAAAAAAAJ8C&#10;AABkcnMvZG93bnJldi54bWxQSwUGAAAAAAQABAD3AAAAjgMAAAAA&#10;">
                  <v:imagedata r:id="rId6" o:title=""/>
                </v:shape>
                <v:rect id="Rectangle 17" o:spid="_x0000_s1028" style="position:absolute;left:432;top:1454;width:22956;height:14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cWMsMA&#10;AADaAAAADwAAAGRycy9kb3ducmV2LnhtbESPQWvCQBSE7wX/w/IEb7oxFpHUVTQiFmkPje39kX1N&#10;otm3Ibtq9Ne7BaHHYWa+YebLztTiQq2rLCsYjyIQxLnVFRcKvg/b4QyE88gaa8uk4EYOloveyxwT&#10;ba/8RZfMFyJA2CWooPS+SaR0eUkG3cg2xMH7ta1BH2RbSN3iNcBNLeMomkqDFYeFEhtKS8pP2dko&#10;wMm6+sncLt1vPvP0Ho/dMZ5+KDXod6s3EJ46/x9+tt+1glf4ux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cWMsMAAADaAAAADwAAAAAAAAAAAAAAAACYAgAAZHJzL2Rv&#10;d25yZXYueG1sUEsFBgAAAAAEAAQA9QAAAIgDAAAAAA==&#10;" filled="f" strokeweight=".25403mm"/>
                <v:rect id="Rectangle 16" o:spid="_x0000_s1029" style="position:absolute;left:1109;top:15549;width:10023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15" o:spid="_x0000_s1030" style="position:absolute;left:504;top:9661;width:792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/h8EA&#10;AADaAAAADwAAAGRycy9kb3ducmV2LnhtbESPQYvCMBSE74L/ITxhb5rqqkjXKMvKLh61Frw+mmfb&#10;tXkpTaztvzeC4HGYmW+Y9bYzlWipcaVlBdNJBII4s7rkXEF6+h2vQDiPrLGyTAp6crDdDAdrjLW9&#10;85HaxOciQNjFqKDwvo6ldFlBBt3E1sTBu9jGoA+yyaVu8B7gppKzKFpKgyWHhQJr+ikouyY3oyCJ&#10;dvP+/P8nL7uuPfTzxWeepqzUx6j7/gLhqfPv8Ku91wqW8LwSbo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sf4fBAAAA2gAAAA8AAAAAAAAAAAAAAAAAmAIAAGRycy9kb3du&#10;cmV2LnhtbFBLBQYAAAAABAAEAPUAAACGAwAAAAA=&#10;" fillcolor="#f27f7f" stroked="f"/>
                <v:rect id="Rectangle 14" o:spid="_x0000_s1031" style="position:absolute;left:504;top:9661;width:792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W3cMA&#10;AADaAAAADwAAAGRycy9kb3ducmV2LnhtbESPQU8CMRSE7yb8h+aReJMuHNQsFAIEzd6I6AFuj+1j&#10;t9C+btoKq7/emph4nMzMN5nZondWXClE41nBeFSAIK69Ntwo+Hh/eXgGEROyRuuZFHxRhMV8cDfD&#10;Uvsbv9F1lxqRIRxLVNCm1JVSxrolh3HkO+LsnXxwmLIMjdQBbxnurJwUxaN0aDgvtNjRuqX6svt0&#10;Cip52J+3W7vCi/uujiY4uzGvSt0P++UURKI+/Yf/2pVW8AS/V/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MW3cMAAADaAAAADwAAAAAAAAAAAAAAAACYAgAAZHJzL2Rv&#10;d25yZXYueG1sUEsFBgAAAAAEAAQA9QAAAIgDAAAAAA==&#10;" filled="f" strokecolor="#7f7f7f" strokeweight=".76208mm"/>
                <v:rect id="Rectangle 13" o:spid="_x0000_s1032" style="position:absolute;left:504;top:10208;width:792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MQ74A&#10;AADaAAAADwAAAGRycy9kb3ducmV2LnhtbERPzYrCMBC+C75DGGFva6qsi9amIoKsN7X1AYZmbIvN&#10;pDSxdn16cxA8fnz/yWYwjeipc7VlBbNpBIK4sLrmUsEl338vQTiPrLGxTAr+ycEmHY8SjLV98Jn6&#10;zJcihLCLUUHlfRtL6YqKDLqpbYkDd7WdQR9gV0rd4SOEm0bOo+hXGqw5NFTY0q6i4pbdjYLcLKL8&#10;zrvt7ESr7Od5vBZ/q16pr8mwXYPwNPiP+O0+aAVha7gSboBM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lezEO+AAAA2gAAAA8AAAAAAAAAAAAAAAAAmAIAAGRycy9kb3ducmV2&#10;LnhtbFBLBQYAAAAABAAEAPUAAACDAwAAAAA=&#10;" fillcolor="#92b87f" stroked="f"/>
                <v:rect id="Rectangle 12" o:spid="_x0000_s1033" style="position:absolute;left:504;top:10208;width:792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9NdMQA&#10;AADaAAAADwAAAGRycy9kb3ducmV2LnhtbESPQWvCQBSE74X+h+UVvNWNItJGVymlouhJrdreHtln&#10;Epp9G3bXJP57VxB6HGbmG2Y670wlGnK+tKxg0E9AEGdWl5wr+N4vXt9A+ICssbJMCq7kYT57fppi&#10;qm3LW2p2IRcRwj5FBUUIdSqlzwoy6Pu2Jo7e2TqDIUqXS+2wjXBTyWGSjKXBkuNCgTV9FpT97S5G&#10;wU8zovW5GbmTW28H7e/XYXncLJTqvXQfExCBuvAffrRXWsE73K/EG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PTXTEAAAA2gAAAA8AAAAAAAAAAAAAAAAAmAIAAGRycy9k&#10;b3ducmV2LnhtbFBLBQYAAAAABAAEAPUAAACJAwAAAAA=&#10;" filled="f" strokecolor="#7f7f7f" strokeweight="1.0161mm"/>
                <v:rect id="Rectangle 11" o:spid="_x0000_s1034" style="position:absolute;left:504;top:10741;width:792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1tacQA&#10;AADbAAAADwAAAGRycy9kb3ducmV2LnhtbESPQW/CMAyF75P2HyJP2mUa6TggKAQ0dQLlAhKwH2A1&#10;pq3WOF2TlfLv5wMSN1vv+b3Pq83oWzVQH5vABj4mGSjiMriGKwPf5+37HFRMyA7bwGTgRhE26+en&#10;FeYuXPlIwylVSkI45migTqnLtY5lTR7jJHTEol1C7zHJ2lfa9XiVcN/qaZbNtMeGpaHGjoqayp/T&#10;nzdwOGf26/YWf3lYHGyhC7vb7q0xry/j5xJUojE9zPdr6wRf6OUXG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tbWnEAAAA2wAAAA8AAAAAAAAAAAAAAAAAmAIAAGRycy9k&#10;b3ducmV2LnhtbFBLBQYAAAAABAAEAPUAAACJAwAAAAA=&#10;" fillcolor="#bcf1f4" stroked="f"/>
                <v:rect id="Rectangle 10" o:spid="_x0000_s1035" style="position:absolute;left:504;top:10741;width:792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CycQA&#10;AADbAAAADwAAAGRycy9kb3ducmV2LnhtbERPTWvCQBC9F/oflin0VjcpViS6ii1VigfBqAdvY3ZM&#10;QrOzYXfV6K/vCgVv83ifM552phFncr62rCDtJSCIC6trLhVsN/O3IQgfkDU2lknBlTxMJ89PY8y0&#10;vfCaznkoRQxhn6GCKoQ2k9IXFRn0PdsSR+5oncEQoSuldniJ4aaR70kykAZrjg0VtvRVUfGbn4yC&#10;fj4fhNuHO3zO9st+eihWu8X3SqnXl242AhGoCw/xv/tHx/kp3H+JB8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iQsnEAAAA2wAAAA8AAAAAAAAAAAAAAAAAmAIAAGRycy9k&#10;b3ducmV2LnhtbFBLBQYAAAAABAAEAPUAAACJAwAAAAA=&#10;" filled="f" strokecolor="#6d6d6d" strokeweight=".25403mm"/>
                <v:rect id="Rectangle 9" o:spid="_x0000_s1036" style="position:absolute;left:504;top:11288;width:792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EH8IA&#10;AADbAAAADwAAAGRycy9kb3ducmV2LnhtbERPS2vCQBC+F/wPywi91Y0erKSuIpVCbC7WR89jdkxC&#10;s7Pp7mrSf+8WBG/z8T1nvuxNI67kfG1ZwXiUgCAurK65VHDYf7zMQPiArLGxTAr+yMNyMXiaY6pt&#10;x1903YVSxBD2KSqoQmhTKX1RkUE/si1x5M7WGQwRulJqh10MN42cJMlUGqw5NlTY0ntFxc/uYhR8&#10;58fPbnXcZm598Tn/2nyTvZ6Ueh72qzcQgfrwEN/dmY7zJ/D/Szx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AQfwgAAANsAAAAPAAAAAAAAAAAAAAAAAJgCAABkcnMvZG93&#10;bnJldi54bWxQSwUGAAAAAAQABAD1AAAAhwMAAAAA&#10;" fillcolor="#ccf27f" stroked="f"/>
                <v:rect id="Rectangle 8" o:spid="_x0000_s1037" style="position:absolute;left:504;top:11288;width:792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Uy68EA&#10;AADbAAAADwAAAGRycy9kb3ducmV2LnhtbERPTWsCMRC9F/ofwhR6q4ktFl2NUgWxt9LVg96GzbgJ&#10;bibLJnW3/74pCN7m8T5nsRp8I67URRdYw3ikQBBXwTiuNRz225cpiJiQDTaBScMvRVgtHx8WWJjQ&#10;8zddy1SLHMKxQA02pbaQMlaWPMZRaIkzdw6dx5RhV0vTYZ/DfSNflXqXHh3nBostbSxVl/LHa3C7&#10;o1qr2cUNdv3VbvvJZLPbn7R+fho+5iASDekuvrk/TZ7/Bv+/5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VMuvBAAAA2wAAAA8AAAAAAAAAAAAAAAAAmAIAAGRycy9kb3du&#10;cmV2LnhtbFBLBQYAAAAABAAEAPUAAACGAwAAAAA=&#10;" filled="f" strokecolor="#b7b7b7" strokeweight=".76208mm"/>
                <v:shape id="AutoShape 7" o:spid="_x0000_s1038" style="position:absolute;left:504;top:13116;width:793;height:2;visibility:visible;mso-wrap-style:square;v-text-anchor:top" coordsize="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r7ssIA&#10;AADbAAAADwAAAGRycy9kb3ducmV2LnhtbERPTWvCQBC9F/oflin0VjcNRUrqGqQo9tKD2lq8Ddkx&#10;CWZnQ3Y00V/vCkJv83ifM8kH16gTdaH2bOB1lIAiLrytuTTws1m8vIMKgmyx8UwGzhQgnz4+TDCz&#10;vucVndZSqhjCIUMDlUibaR2KihyGkW+JI7f3nUOJsCu17bCP4a7RaZKMtcOaY0OFLX1WVBzWR2dg&#10;vluOt7L6lT7F4dsuaHs5/jljnp+G2QcooUH+xXf3l43z3+D2SzxAT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CvuywgAAANsAAAAPAAAAAAAAAAAAAAAAAJgCAABkcnMvZG93&#10;bnJldi54bWxQSwUGAAAAAAQABAD1AAAAhwMAAAAA&#10;" path="m,l72,t58,l173,t57,l317,t57,l418,t57,l562,t57,l663,t57,l792,e" filled="f" strokecolor="#e50000" strokeweight=".50806mm">
                  <v:path arrowok="t" o:connecttype="custom" o:connectlocs="0,0;72,0;130,0;173,0;230,0;317,0;374,0;418,0;475,0;562,0;619,0;663,0;720,0;792,0" o:connectangles="0,0,0,0,0,0,0,0,0,0,0,0,0,0"/>
                </v:shape>
                <v:shape id="AutoShape 6" o:spid="_x0000_s1039" style="position:absolute;left:504;top:13649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fFsEA&#10;AADbAAAADwAAAGRycy9kb3ducmV2LnhtbERPTWvCQBC9F/wPywi91Y0FJcRsRIVAD4XS1IPHITsm&#10;0exs2N0m8d93C4Xe5vE+J9/PphcjOd9ZVrBeJSCIa6s7bhScv8qXFIQPyBp7y6TgQR72xeIpx0zb&#10;iT9prEIjYgj7DBW0IQyZlL5uyaBf2YE4clfrDIYIXSO1wymGm16+JslWGuw4NrQ40Kml+l59GwU9&#10;136+ueEwbsqPZpse3y/VI1XqeTkfdiACzeFf/Od+03H+Bn5/iQ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wXxbBAAAA2wAAAA8AAAAAAAAAAAAAAAAAmAIAAGRycy9kb3du&#10;cmV2LnhtbFBLBQYAAAAABAAEAPUAAACGAwAAAAA=&#10;" path="m,l259,m374,l634,e" filled="f" strokecolor="#e50000" strokeweight="2.03219mm">
                  <v:path arrowok="t" o:connecttype="custom" o:connectlocs="0,0;259,0;374,0;634,0" o:connectangles="0,0,0,0"/>
                </v:shape>
                <v:line id="Line 5" o:spid="_x0000_s1040" style="position:absolute;visibility:visible;mso-wrap-style:square" from="1275,13591" to="1275,13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/l4sAAAADbAAAADwAAAGRycy9kb3ducmV2LnhtbERPzYrCMBC+L/gOYQRva6quUqpRRBBk&#10;L0XXBxia2abYTEoTa/TpNwsLe5uP73c2u2hbMVDvG8cKZtMMBHHldMO1guvX8T0H4QOyxtYxKXiS&#10;h9129LbBQrsHn2m4hFqkEPYFKjAhdIWUvjJk0U9dR5y4b9dbDAn2tdQ9PlK4beU8y1bSYsOpwWBH&#10;B0PV7XK3Cl5sPsp4HcL8s1wsy3zIX6eYKzUZx/0aRKAY/sV/7pNO81fw+0s6QG5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6f5eLAAAAA2wAAAA8AAAAAAAAAAAAAAAAA&#10;oQIAAGRycy9kb3ducmV2LnhtbFBLBQYAAAAABAAEAPkAAACOAwAAAAA=&#10;" strokecolor="#e50000" strokeweight=".76208mm"/>
                <v:shape id="AutoShape 4" o:spid="_x0000_s1041" style="position:absolute;left:504;top:14743;width:793;height:2;visibility:visible;mso-wrap-style:square;v-text-anchor:top" coordsize="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25ZcQA&#10;AADbAAAADwAAAGRycy9kb3ducmV2LnhtbERPTWvCQBC9C/6HZQq9iG7Sg9XUVdJCQYRiGz2Y25Cd&#10;JqnZ2ZDdxvjvu0LB2zze56w2g2lET52rLSuIZxEI4sLqmksFx8P7dAHCeWSNjWVScCUHm/V4tMJE&#10;2wt/UZ/5UoQQdgkqqLxvEyldUZFBN7MtceC+bWfQB9iVUnd4CeGmkU9RNJcGaw4NFbb0VlFxzn6N&#10;gm0dv/5Qnk32u7TfnSafyzL3H0o9PgzpCwhPg7+L/91bHeY/w+2XcI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duWXEAAAA2wAAAA8AAAAAAAAAAAAAAAAAmAIAAGRycy9k&#10;b3ducmV2LnhtbFBLBQYAAAAABAAEAPUAAACJAwAAAAA=&#10;" path="m,l115,m230,l360,m475,l591,m720,r72,e" filled="f" strokecolor="#a900e5" strokeweight=".76208mm">
                  <v:path arrowok="t" o:connecttype="custom" o:connectlocs="0,0;115,0;230,0;360,0;475,0;591,0;720,0;792,0" o:connectangles="0,0,0,0,0,0,0,0"/>
                </v:shape>
                <w10:wrap anchorx="page" anchory="page"/>
              </v:group>
            </w:pict>
          </mc:Fallback>
        </mc:AlternateContent>
      </w:r>
    </w:p>
    <w:p w:rsidR="00E62993" w:rsidRDefault="00D46DBB">
      <w:pPr>
        <w:pStyle w:val="BodyText"/>
        <w:spacing w:before="78"/>
        <w:ind w:left="11227" w:right="452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1270</wp:posOffset>
                </wp:positionV>
                <wp:extent cx="6365240" cy="302260"/>
                <wp:effectExtent l="8890" t="10795" r="762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302260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2993" w:rsidRDefault="00D46DBB">
                            <w:pPr>
                              <w:spacing w:before="90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©Crown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Copyright. All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rights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reserved.  Harborough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District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Council 100023843  </w:t>
                            </w:r>
                            <w:r>
                              <w:rPr>
                                <w:b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45pt;margin-top:.1pt;width:501.2pt;height:23.8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" filled="f" strokeweight=".25403mm">
                <v:textbox inset="0,0,0,0">
                  <w:txbxContent>
                    <w:p w:rsidR="00E62993" w:rsidRDefault="00D46DBB">
                      <w:pPr>
                        <w:spacing w:before="90"/>
                        <w:ind w:left="10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3"/>
                          <w:sz w:val="24"/>
                        </w:rPr>
                        <w:t xml:space="preserve">©Crown </w:t>
                      </w:r>
                      <w:r>
                        <w:rPr>
                          <w:b/>
                          <w:sz w:val="24"/>
                        </w:rPr>
                        <w:t xml:space="preserve">Copyright. All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rights </w:t>
                      </w:r>
                      <w:r>
                        <w:rPr>
                          <w:b/>
                          <w:sz w:val="24"/>
                        </w:rPr>
                        <w:t xml:space="preserve">reserved.  Harborough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District </w:t>
                      </w:r>
                      <w:r>
                        <w:rPr>
                          <w:b/>
                          <w:sz w:val="24"/>
                        </w:rPr>
                        <w:t xml:space="preserve">Council 100023843  </w:t>
                      </w:r>
                      <w:r>
                        <w:rPr>
                          <w:b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2672"/>
          <w:spacing w:val="-2"/>
          <w:w w:val="99"/>
          <w:position w:val="-5"/>
        </w:rPr>
        <w:t>L</w:t>
      </w:r>
      <w:r>
        <w:rPr>
          <w:color w:val="002672"/>
          <w:spacing w:val="-9"/>
          <w:w w:val="99"/>
          <w:position w:val="-5"/>
        </w:rPr>
        <w:t>G</w:t>
      </w:r>
      <w:r>
        <w:rPr>
          <w:color w:val="002672"/>
          <w:spacing w:val="9"/>
          <w:w w:val="99"/>
          <w:position w:val="-5"/>
        </w:rPr>
        <w:t>S</w:t>
      </w:r>
      <w:r>
        <w:rPr>
          <w:color w:val="002672"/>
          <w:spacing w:val="-1"/>
          <w:w w:val="99"/>
          <w:position w:val="-5"/>
        </w:rPr>
        <w:t>/</w:t>
      </w:r>
      <w:r>
        <w:rPr>
          <w:color w:val="002672"/>
          <w:w w:val="99"/>
          <w:position w:val="-5"/>
        </w:rPr>
        <w:t>D</w:t>
      </w:r>
      <w:r>
        <w:rPr>
          <w:color w:val="002672"/>
          <w:spacing w:val="-5"/>
          <w:w w:val="99"/>
          <w:position w:val="-5"/>
        </w:rPr>
        <w:t>B</w:t>
      </w:r>
      <w:r>
        <w:rPr>
          <w:color w:val="002672"/>
          <w:spacing w:val="13"/>
          <w:w w:val="99"/>
          <w:position w:val="-5"/>
        </w:rPr>
        <w:t>/</w:t>
      </w:r>
      <w:r>
        <w:rPr>
          <w:color w:val="002672"/>
          <w:spacing w:val="-5"/>
          <w:w w:val="99"/>
          <w:position w:val="-5"/>
        </w:rPr>
        <w:t>E</w:t>
      </w:r>
      <w:r>
        <w:rPr>
          <w:color w:val="002672"/>
          <w:spacing w:val="-63"/>
          <w:w w:val="99"/>
        </w:rPr>
        <w:t>A</w:t>
      </w:r>
      <w:r>
        <w:rPr>
          <w:color w:val="002672"/>
          <w:spacing w:val="5"/>
          <w:w w:val="99"/>
          <w:position w:val="-5"/>
        </w:rPr>
        <w:t>-</w:t>
      </w:r>
      <w:proofErr w:type="spellStart"/>
      <w:r>
        <w:rPr>
          <w:color w:val="002672"/>
          <w:spacing w:val="-7"/>
          <w:w w:val="99"/>
        </w:rPr>
        <w:t>l</w:t>
      </w:r>
      <w:r>
        <w:rPr>
          <w:color w:val="002672"/>
          <w:spacing w:val="-21"/>
          <w:w w:val="99"/>
        </w:rPr>
        <w:t>l</w:t>
      </w:r>
      <w:proofErr w:type="spellEnd"/>
      <w:r>
        <w:rPr>
          <w:color w:val="002672"/>
          <w:spacing w:val="-16"/>
          <w:w w:val="99"/>
          <w:position w:val="-5"/>
        </w:rPr>
        <w:t>L</w:t>
      </w:r>
      <w:r>
        <w:rPr>
          <w:color w:val="002672"/>
          <w:spacing w:val="-92"/>
          <w:w w:val="99"/>
        </w:rPr>
        <w:t>S</w:t>
      </w:r>
      <w:proofErr w:type="spellStart"/>
      <w:r>
        <w:rPr>
          <w:color w:val="002672"/>
          <w:spacing w:val="8"/>
          <w:w w:val="99"/>
          <w:position w:val="-5"/>
        </w:rPr>
        <w:t>i</w:t>
      </w:r>
      <w:r>
        <w:rPr>
          <w:color w:val="002672"/>
          <w:spacing w:val="-1"/>
          <w:w w:val="99"/>
          <w:position w:val="-5"/>
        </w:rPr>
        <w:t>t</w:t>
      </w:r>
      <w:r>
        <w:rPr>
          <w:color w:val="002672"/>
          <w:spacing w:val="-44"/>
          <w:w w:val="99"/>
          <w:position w:val="-5"/>
        </w:rPr>
        <w:t>t</w:t>
      </w:r>
      <w:proofErr w:type="spellEnd"/>
      <w:r>
        <w:rPr>
          <w:color w:val="002672"/>
          <w:spacing w:val="-46"/>
          <w:w w:val="99"/>
        </w:rPr>
        <w:t>a</w:t>
      </w:r>
      <w:r>
        <w:rPr>
          <w:color w:val="002672"/>
          <w:spacing w:val="8"/>
          <w:w w:val="99"/>
          <w:position w:val="-5"/>
        </w:rPr>
        <w:t>l</w:t>
      </w:r>
      <w:r>
        <w:rPr>
          <w:color w:val="002672"/>
          <w:spacing w:val="-88"/>
          <w:w w:val="99"/>
          <w:position w:val="-5"/>
        </w:rPr>
        <w:t>e</w:t>
      </w:r>
      <w:r>
        <w:rPr>
          <w:color w:val="002672"/>
          <w:spacing w:val="8"/>
          <w:w w:val="99"/>
        </w:rPr>
        <w:t>i</w:t>
      </w:r>
      <w:r>
        <w:rPr>
          <w:color w:val="002672"/>
          <w:spacing w:val="-2"/>
          <w:w w:val="99"/>
        </w:rPr>
        <w:t>n</w:t>
      </w:r>
      <w:r>
        <w:rPr>
          <w:color w:val="002672"/>
          <w:spacing w:val="-88"/>
          <w:w w:val="99"/>
          <w:position w:val="-5"/>
        </w:rPr>
        <w:t>L</w:t>
      </w:r>
      <w:proofErr w:type="spellStart"/>
      <w:r>
        <w:rPr>
          <w:color w:val="002672"/>
          <w:spacing w:val="-1"/>
          <w:w w:val="99"/>
        </w:rPr>
        <w:t>t</w:t>
      </w:r>
      <w:r>
        <w:rPr>
          <w:color w:val="002672"/>
          <w:spacing w:val="-37"/>
          <w:w w:val="99"/>
        </w:rPr>
        <w:t>s</w:t>
      </w:r>
      <w:proofErr w:type="spellEnd"/>
      <w:r>
        <w:rPr>
          <w:color w:val="002672"/>
          <w:spacing w:val="-2"/>
          <w:w w:val="99"/>
          <w:position w:val="-5"/>
        </w:rPr>
        <w:t>u</w:t>
      </w:r>
      <w:r>
        <w:rPr>
          <w:color w:val="002672"/>
          <w:spacing w:val="-88"/>
          <w:w w:val="99"/>
          <w:position w:val="-5"/>
        </w:rPr>
        <w:t>n</w:t>
      </w:r>
      <w:r>
        <w:rPr>
          <w:color w:val="002672"/>
          <w:spacing w:val="-14"/>
          <w:w w:val="99"/>
        </w:rPr>
        <w:t>C</w:t>
      </w:r>
      <w:r>
        <w:rPr>
          <w:color w:val="002672"/>
          <w:spacing w:val="-74"/>
          <w:w w:val="99"/>
          <w:position w:val="-5"/>
        </w:rPr>
        <w:t>n</w:t>
      </w:r>
      <w:r>
        <w:rPr>
          <w:color w:val="002672"/>
          <w:spacing w:val="-17"/>
          <w:w w:val="99"/>
        </w:rPr>
        <w:t>h</w:t>
      </w:r>
      <w:r>
        <w:rPr>
          <w:color w:val="002672"/>
          <w:spacing w:val="-74"/>
          <w:w w:val="99"/>
          <w:position w:val="-5"/>
        </w:rPr>
        <w:t>o</w:t>
      </w:r>
      <w:r>
        <w:rPr>
          <w:color w:val="002672"/>
          <w:spacing w:val="-17"/>
          <w:w w:val="99"/>
        </w:rPr>
        <w:t>u</w:t>
      </w:r>
      <w:r>
        <w:rPr>
          <w:color w:val="002672"/>
          <w:spacing w:val="-74"/>
          <w:w w:val="99"/>
          <w:position w:val="-5"/>
        </w:rPr>
        <w:t>n</w:t>
      </w:r>
      <w:proofErr w:type="spellStart"/>
      <w:r>
        <w:rPr>
          <w:color w:val="002672"/>
          <w:spacing w:val="4"/>
          <w:w w:val="99"/>
        </w:rPr>
        <w:t>r</w:t>
      </w:r>
      <w:r>
        <w:rPr>
          <w:color w:val="002672"/>
          <w:spacing w:val="-22"/>
          <w:w w:val="99"/>
        </w:rPr>
        <w:t>c</w:t>
      </w:r>
      <w:proofErr w:type="spellEnd"/>
      <w:r>
        <w:rPr>
          <w:color w:val="002672"/>
          <w:spacing w:val="-30"/>
          <w:w w:val="99"/>
          <w:position w:val="-5"/>
        </w:rPr>
        <w:t>t</w:t>
      </w:r>
      <w:r>
        <w:rPr>
          <w:color w:val="002672"/>
          <w:spacing w:val="-46"/>
          <w:w w:val="99"/>
        </w:rPr>
        <w:t>h</w:t>
      </w:r>
      <w:proofErr w:type="spellStart"/>
      <w:r>
        <w:rPr>
          <w:color w:val="002672"/>
          <w:spacing w:val="-10"/>
          <w:w w:val="99"/>
          <w:position w:val="-5"/>
        </w:rPr>
        <w:t>r</w:t>
      </w:r>
      <w:r>
        <w:rPr>
          <w:color w:val="002672"/>
          <w:spacing w:val="-21"/>
          <w:w w:val="99"/>
          <w:position w:val="-5"/>
        </w:rPr>
        <w:t>i</w:t>
      </w:r>
      <w:proofErr w:type="spellEnd"/>
      <w:r>
        <w:rPr>
          <w:color w:val="002672"/>
          <w:spacing w:val="-51"/>
          <w:w w:val="99"/>
        </w:rPr>
        <w:t>y</w:t>
      </w:r>
      <w:r>
        <w:rPr>
          <w:color w:val="002672"/>
          <w:spacing w:val="-45"/>
          <w:w w:val="99"/>
          <w:position w:val="-5"/>
        </w:rPr>
        <w:t>a</w:t>
      </w:r>
      <w:proofErr w:type="spellStart"/>
      <w:r>
        <w:rPr>
          <w:color w:val="002672"/>
          <w:spacing w:val="-46"/>
          <w:w w:val="99"/>
        </w:rPr>
        <w:t>a</w:t>
      </w:r>
      <w:proofErr w:type="spellEnd"/>
      <w:r>
        <w:rPr>
          <w:color w:val="002672"/>
          <w:spacing w:val="-45"/>
          <w:w w:val="99"/>
          <w:position w:val="-5"/>
        </w:rPr>
        <w:t>n</w:t>
      </w:r>
      <w:r>
        <w:rPr>
          <w:color w:val="002672"/>
          <w:spacing w:val="-10"/>
          <w:w w:val="99"/>
        </w:rPr>
        <w:t>r</w:t>
      </w:r>
      <w:r>
        <w:rPr>
          <w:color w:val="002672"/>
          <w:spacing w:val="-74"/>
          <w:w w:val="99"/>
          <w:position w:val="-5"/>
        </w:rPr>
        <w:t>g</w:t>
      </w:r>
      <w:r>
        <w:rPr>
          <w:color w:val="002672"/>
          <w:spacing w:val="-17"/>
          <w:w w:val="99"/>
        </w:rPr>
        <w:t>d</w:t>
      </w:r>
      <w:r>
        <w:rPr>
          <w:color w:val="002672"/>
          <w:spacing w:val="8"/>
          <w:w w:val="99"/>
          <w:position w:val="-5"/>
        </w:rPr>
        <w:t>l</w:t>
      </w:r>
      <w:r>
        <w:rPr>
          <w:color w:val="002672"/>
          <w:spacing w:val="-74"/>
          <w:w w:val="99"/>
          <w:position w:val="-5"/>
        </w:rPr>
        <w:t>e</w:t>
      </w:r>
      <w:r>
        <w:rPr>
          <w:color w:val="002672"/>
          <w:w w:val="99"/>
        </w:rPr>
        <w:t>-</w:t>
      </w:r>
      <w:r>
        <w:rPr>
          <w:color w:val="002672"/>
          <w:spacing w:val="3"/>
        </w:rPr>
        <w:t xml:space="preserve"> </w:t>
      </w:r>
      <w:r>
        <w:rPr>
          <w:color w:val="002672"/>
          <w:w w:val="99"/>
        </w:rPr>
        <w:t>D</w:t>
      </w:r>
      <w:r>
        <w:rPr>
          <w:color w:val="002672"/>
          <w:spacing w:val="-2"/>
          <w:w w:val="99"/>
        </w:rPr>
        <w:t>un</w:t>
      </w:r>
      <w:r>
        <w:rPr>
          <w:color w:val="002672"/>
          <w:spacing w:val="13"/>
          <w:w w:val="99"/>
        </w:rPr>
        <w:t>t</w:t>
      </w:r>
      <w:r>
        <w:rPr>
          <w:color w:val="002672"/>
          <w:spacing w:val="-2"/>
          <w:w w:val="99"/>
        </w:rPr>
        <w:t>o</w:t>
      </w:r>
      <w:r>
        <w:rPr>
          <w:color w:val="002672"/>
          <w:w w:val="99"/>
        </w:rPr>
        <w:t>n</w:t>
      </w:r>
      <w:r>
        <w:rPr>
          <w:color w:val="002672"/>
          <w:spacing w:val="-3"/>
        </w:rPr>
        <w:t xml:space="preserve"> </w:t>
      </w:r>
      <w:r>
        <w:rPr>
          <w:color w:val="002672"/>
          <w:spacing w:val="-5"/>
          <w:w w:val="99"/>
        </w:rPr>
        <w:t>B</w:t>
      </w:r>
      <w:r>
        <w:rPr>
          <w:color w:val="002672"/>
          <w:spacing w:val="12"/>
          <w:w w:val="99"/>
        </w:rPr>
        <w:t>a</w:t>
      </w:r>
      <w:r>
        <w:rPr>
          <w:color w:val="002672"/>
          <w:spacing w:val="-8"/>
          <w:w w:val="99"/>
        </w:rPr>
        <w:t>s</w:t>
      </w:r>
      <w:r>
        <w:rPr>
          <w:color w:val="002672"/>
          <w:spacing w:val="7"/>
          <w:w w:val="99"/>
        </w:rPr>
        <w:t>s</w:t>
      </w:r>
      <w:r>
        <w:rPr>
          <w:color w:val="002672"/>
          <w:spacing w:val="-2"/>
          <w:w w:val="99"/>
        </w:rPr>
        <w:t>e</w:t>
      </w:r>
      <w:r>
        <w:rPr>
          <w:color w:val="002672"/>
          <w:spacing w:val="-1"/>
          <w:w w:val="99"/>
        </w:rPr>
        <w:t>t</w:t>
      </w:r>
      <w:r>
        <w:rPr>
          <w:color w:val="002672"/>
          <w:w w:val="99"/>
        </w:rPr>
        <w:t>t</w:t>
      </w:r>
    </w:p>
    <w:p w:rsidR="00E62993" w:rsidRDefault="00E62993">
      <w:pPr>
        <w:pStyle w:val="BodyText"/>
        <w:spacing w:before="9"/>
        <w:rPr>
          <w:sz w:val="10"/>
        </w:rPr>
      </w:pPr>
    </w:p>
    <w:p w:rsidR="00E62993" w:rsidRDefault="00D46DBB">
      <w:pPr>
        <w:pStyle w:val="BodyText"/>
        <w:spacing w:before="78"/>
        <w:ind w:left="8442" w:right="10516"/>
        <w:jc w:val="center"/>
      </w:pPr>
      <w:r>
        <w:rPr>
          <w:color w:val="002672"/>
        </w:rPr>
        <w:t xml:space="preserve">Land at </w:t>
      </w:r>
      <w:proofErr w:type="spellStart"/>
      <w:r>
        <w:rPr>
          <w:color w:val="002672"/>
        </w:rPr>
        <w:t>Leire</w:t>
      </w:r>
      <w:proofErr w:type="spellEnd"/>
      <w:r>
        <w:rPr>
          <w:color w:val="002672"/>
        </w:rPr>
        <w:t xml:space="preserve"> Lane - Dunton Bassett</w:t>
      </w:r>
    </w:p>
    <w:sectPr w:rsidR="00E62993">
      <w:type w:val="continuous"/>
      <w:pgSz w:w="23810" w:h="16850" w:orient="landscape"/>
      <w:pgMar w:top="400" w:right="18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93"/>
    <w:rsid w:val="00D46DBB"/>
    <w:rsid w:val="00E6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3"/>
      <w:ind w:left="124" w:hanging="490"/>
      <w:outlineLvl w:val="0"/>
    </w:pPr>
    <w:rPr>
      <w:b/>
      <w:bCs/>
      <w:sz w:val="37"/>
      <w:szCs w:val="37"/>
    </w:rPr>
  </w:style>
  <w:style w:type="paragraph" w:styleId="Heading2">
    <w:name w:val="heading 2"/>
    <w:basedOn w:val="Normal"/>
    <w:uiPriority w:val="1"/>
    <w:qFormat/>
    <w:pPr>
      <w:spacing w:before="13"/>
      <w:ind w:left="1060"/>
      <w:outlineLvl w:val="1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3"/>
      <w:ind w:left="124" w:hanging="490"/>
      <w:outlineLvl w:val="0"/>
    </w:pPr>
    <w:rPr>
      <w:b/>
      <w:bCs/>
      <w:sz w:val="37"/>
      <w:szCs w:val="37"/>
    </w:rPr>
  </w:style>
  <w:style w:type="paragraph" w:styleId="Heading2">
    <w:name w:val="heading 2"/>
    <w:basedOn w:val="Normal"/>
    <w:uiPriority w:val="1"/>
    <w:qFormat/>
    <w:pPr>
      <w:spacing w:before="13"/>
      <w:ind w:left="1060"/>
      <w:outlineLvl w:val="1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49324096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Harborough District Council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Bills</cp:lastModifiedBy>
  <cp:revision>2</cp:revision>
  <dcterms:created xsi:type="dcterms:W3CDTF">2016-05-05T08:15:00Z</dcterms:created>
  <dcterms:modified xsi:type="dcterms:W3CDTF">2016-05-05T09:14:00Z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Creator">
    <vt:lpwstr>ESRI ArcMap 9.3.1.3000</vt:lpwstr>
  </property>
  <property fmtid="{D5CDD505-2E9C-101B-9397-08002B2CF9AE}" pid="4" name="LastSaved">
    <vt:filetime>2015-10-14T00:00:00Z</vt:filetime>
  </property>
</Properties>
</file>