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20" w:rsidRDefault="00055D08">
      <w:pPr>
        <w:pStyle w:val="Heading1"/>
        <w:spacing w:line="244" w:lineRule="auto"/>
        <w:ind w:left="6867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918845</wp:posOffset>
                </wp:positionV>
                <wp:extent cx="14591665" cy="9512935"/>
                <wp:effectExtent l="7620" t="4445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1665" cy="9512935"/>
                          <a:chOff x="417" y="1447"/>
                          <a:chExt cx="22979" cy="14981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1454"/>
                            <a:ext cx="22956" cy="1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2" y="1454"/>
                            <a:ext cx="22956" cy="14959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5" y="15895"/>
                            <a:ext cx="10023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5" y="15895"/>
                            <a:ext cx="10023" cy="475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5" y="10409"/>
                            <a:ext cx="792" cy="403"/>
                          </a:xfrm>
                          <a:prstGeom prst="rect">
                            <a:avLst/>
                          </a:prstGeom>
                          <a:solidFill>
                            <a:srgbClr val="F2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5" y="10409"/>
                            <a:ext cx="792" cy="403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75" y="10957"/>
                            <a:ext cx="792" cy="403"/>
                          </a:xfrm>
                          <a:prstGeom prst="rect">
                            <a:avLst/>
                          </a:prstGeom>
                          <a:solidFill>
                            <a:srgbClr val="92B8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5" y="10957"/>
                            <a:ext cx="792" cy="403"/>
                          </a:xfrm>
                          <a:prstGeom prst="rect">
                            <a:avLst/>
                          </a:prstGeom>
                          <a:noFill/>
                          <a:ln w="3658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5" y="11504"/>
                            <a:ext cx="792" cy="389"/>
                          </a:xfrm>
                          <a:prstGeom prst="rect">
                            <a:avLst/>
                          </a:prstGeom>
                          <a:solidFill>
                            <a:srgbClr val="BCF1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5" y="11504"/>
                            <a:ext cx="792" cy="389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6D6D6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5" y="12036"/>
                            <a:ext cx="792" cy="403"/>
                          </a:xfrm>
                          <a:prstGeom prst="rect">
                            <a:avLst/>
                          </a:prstGeom>
                          <a:solidFill>
                            <a:srgbClr val="CCF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5" y="12036"/>
                            <a:ext cx="792" cy="403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B7B7B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"/>
                        <wps:cNvSpPr>
                          <a:spLocks/>
                        </wps:cNvSpPr>
                        <wps:spPr bwMode="auto">
                          <a:xfrm>
                            <a:off x="475" y="13865"/>
                            <a:ext cx="793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793"/>
                              <a:gd name="T2" fmla="+- 0 547 475"/>
                              <a:gd name="T3" fmla="*/ T2 w 793"/>
                              <a:gd name="T4" fmla="+- 0 605 475"/>
                              <a:gd name="T5" fmla="*/ T4 w 793"/>
                              <a:gd name="T6" fmla="+- 0 648 475"/>
                              <a:gd name="T7" fmla="*/ T6 w 793"/>
                              <a:gd name="T8" fmla="+- 0 706 475"/>
                              <a:gd name="T9" fmla="*/ T8 w 793"/>
                              <a:gd name="T10" fmla="+- 0 792 475"/>
                              <a:gd name="T11" fmla="*/ T10 w 793"/>
                              <a:gd name="T12" fmla="+- 0 850 475"/>
                              <a:gd name="T13" fmla="*/ T12 w 793"/>
                              <a:gd name="T14" fmla="+- 0 893 475"/>
                              <a:gd name="T15" fmla="*/ T14 w 793"/>
                              <a:gd name="T16" fmla="+- 0 950 475"/>
                              <a:gd name="T17" fmla="*/ T16 w 793"/>
                              <a:gd name="T18" fmla="+- 0 1023 475"/>
                              <a:gd name="T19" fmla="*/ T18 w 793"/>
                              <a:gd name="T20" fmla="+- 0 1095 475"/>
                              <a:gd name="T21" fmla="*/ T20 w 793"/>
                              <a:gd name="T22" fmla="+- 0 1123 475"/>
                              <a:gd name="T23" fmla="*/ T22 w 793"/>
                              <a:gd name="T24" fmla="+- 0 1195 475"/>
                              <a:gd name="T25" fmla="*/ T24 w 793"/>
                              <a:gd name="T26" fmla="+- 0 1267 475"/>
                              <a:gd name="T27" fmla="*/ T26 w 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79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moveTo>
                                  <a:pt x="130" y="0"/>
                                </a:moveTo>
                                <a:lnTo>
                                  <a:pt x="173" y="0"/>
                                </a:lnTo>
                                <a:moveTo>
                                  <a:pt x="231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75" y="0"/>
                                </a:moveTo>
                                <a:lnTo>
                                  <a:pt x="418" y="0"/>
                                </a:lnTo>
                                <a:moveTo>
                                  <a:pt x="475" y="0"/>
                                </a:moveTo>
                                <a:lnTo>
                                  <a:pt x="548" y="0"/>
                                </a:lnTo>
                                <a:moveTo>
                                  <a:pt x="620" y="0"/>
                                </a:moveTo>
                                <a:lnTo>
                                  <a:pt x="648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92" y="0"/>
                                </a:lnTo>
                              </a:path>
                            </a:pathLst>
                          </a:custGeom>
                          <a:noFill/>
                          <a:ln w="18290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"/>
                        <wps:cNvSpPr>
                          <a:spLocks/>
                        </wps:cNvSpPr>
                        <wps:spPr bwMode="auto">
                          <a:xfrm>
                            <a:off x="475" y="14412"/>
                            <a:ext cx="634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634"/>
                              <a:gd name="T2" fmla="+- 0 734 475"/>
                              <a:gd name="T3" fmla="*/ T2 w 634"/>
                              <a:gd name="T4" fmla="+- 0 850 475"/>
                              <a:gd name="T5" fmla="*/ T4 w 634"/>
                              <a:gd name="T6" fmla="+- 0 1109 475"/>
                              <a:gd name="T7" fmla="*/ T6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375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3159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/>
                        <wps:spPr bwMode="auto">
                          <a:xfrm>
                            <a:off x="1246" y="14354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7435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475" y="15492"/>
                            <a:ext cx="793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793"/>
                              <a:gd name="T2" fmla="+- 0 590 475"/>
                              <a:gd name="T3" fmla="*/ T2 w 793"/>
                              <a:gd name="T4" fmla="+- 0 706 475"/>
                              <a:gd name="T5" fmla="*/ T4 w 793"/>
                              <a:gd name="T6" fmla="+- 0 835 475"/>
                              <a:gd name="T7" fmla="*/ T6 w 793"/>
                              <a:gd name="T8" fmla="+- 0 950 475"/>
                              <a:gd name="T9" fmla="*/ T8 w 793"/>
                              <a:gd name="T10" fmla="+- 0 1066 475"/>
                              <a:gd name="T11" fmla="*/ T10 w 793"/>
                              <a:gd name="T12" fmla="+- 0 1195 475"/>
                              <a:gd name="T13" fmla="*/ T12 w 793"/>
                              <a:gd name="T14" fmla="+- 0 1267 475"/>
                              <a:gd name="T15" fmla="*/ T14 w 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793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  <a:moveTo>
                                  <a:pt x="231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75" y="0"/>
                                </a:moveTo>
                                <a:lnTo>
                                  <a:pt x="591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92" y="0"/>
                                </a:lnTo>
                              </a:path>
                            </a:pathLst>
                          </a:custGeom>
                          <a:noFill/>
                          <a:ln w="27435">
                            <a:solidFill>
                              <a:srgbClr val="A90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.85pt;margin-top:72.35pt;width:1148.95pt;height:749.05pt;z-index:-251658240;mso-position-horizontal-relative:page;mso-position-vertical-relative:page" coordorigin="417,1447" coordsize="22979,14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32;top:1454;width:22956;height:14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chCzEAAAA2gAAAA8AAABkcnMvZG93bnJldi54bWxEj81qwzAQhO+BvoPYQm+JXFMa40QxplDS&#10;0JDS/NwXa2ObWithqbHz9lGhkOMwM98wy2I0nbhQ71vLCp5nCQjiyuqWawXHw/s0A+EDssbOMim4&#10;kodi9TBZYq7twN902YdaRAj7HBU0IbhcSl81ZNDPrCOO3tn2BkOUfS11j0OEm06mSfIqDbYcFxp0&#10;9NZQ9bP/NQpe0iGbb92n21Trcb3ZfZWnw7VW6ulxLBcgAo3hHv5vf2gFKfxd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chCzEAAAA2gAAAA8AAAAAAAAAAAAAAAAA&#10;nwIAAGRycy9kb3ducmV2LnhtbFBLBQYAAAAABAAEAPcAAACQAwAAAAA=&#10;">
                  <v:imagedata r:id="rId6" o:title=""/>
                </v:shape>
                <v:rect id="Rectangle 17" o:spid="_x0000_s1028" style="position:absolute;left:432;top:1454;width:22956;height:14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6ORsMA&#10;AADaAAAADwAAAGRycy9kb3ducmV2LnhtbESPQWvCQBSE74X+h+UJ3pqNEaSkrqIpYhE9GO39kX1N&#10;UrNvQ3bV1F/vCgWPw8x8w0znvWnEhTpXW1YwimIQxIXVNZcKjofV2zsI55E1NpZJwR85mM9eX6aY&#10;anvlPV1yX4oAYZeigsr7NpXSFRUZdJFtiYP3YzuDPsiulLrDa4CbRiZxPJEGaw4LFbaUVVSc8rNR&#10;gONl/Z27dbb53BXZLRm532SyVWo46BcfIDz1/hn+b39pBWN4XA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6ORsMAAADaAAAADwAAAAAAAAAAAAAAAACYAgAAZHJzL2Rv&#10;d25yZXYueG1sUEsFBgAAAAAEAAQA9QAAAIgDAAAAAA==&#10;" filled="f" strokeweight=".25403mm"/>
                <v:rect id="Rectangle 16" o:spid="_x0000_s1029" style="position:absolute;left:605;top:15895;width:1002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15" o:spid="_x0000_s1030" style="position:absolute;left:605;top:15895;width:1002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zqcMA&#10;AADaAAAADwAAAGRycy9kb3ducmV2LnhtbESPQWvCQBSE7wX/w/IEb7oxUpHUVTQiFmkPje39kX1N&#10;otm3Ibtq9Ne7BaHHYWa+YebLztTiQq2rLCsYjyIQxLnVFRcKvg/b4QyE88gaa8uk4EYOloveyxwT&#10;ba/8RZfMFyJA2CWooPS+SaR0eUkG3cg2xMH7ta1BH2RbSN3iNcBNLeMomkqDFYeFEhtKS8pP2dko&#10;wMm6+sncLt1vPvP0Ho/dMZ5+KDXod6s3EJ46/x9+tt+1glf4ux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uzqcMAAADaAAAADwAAAAAAAAAAAAAAAACYAgAAZHJzL2Rv&#10;d25yZXYueG1sUEsFBgAAAAAEAAQA9QAAAIgDAAAAAA==&#10;" filled="f" strokeweight=".25403mm"/>
                <v:rect id="Rectangle 14" o:spid="_x0000_s1031" style="position:absolute;left:475;top:10409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/h8EA&#10;AADaAAAADwAAAGRycy9kb3ducmV2LnhtbESPQYvCMBSE74L/ITxhb5rqqkjXKMvKLh61Frw+mmfb&#10;tXkpTaztvzeC4HGYmW+Y9bYzlWipcaVlBdNJBII4s7rkXEF6+h2vQDiPrLGyTAp6crDdDAdrjLW9&#10;85HaxOciQNjFqKDwvo6ldFlBBt3E1sTBu9jGoA+yyaVu8B7gppKzKFpKgyWHhQJr+ikouyY3oyCJ&#10;dvP+/P8nL7uuPfTzxWeepqzUx6j7/gLhqfPv8Ku91wqW8LwSb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f4fBAAAA2gAAAA8AAAAAAAAAAAAAAAAAmAIAAGRycy9kb3du&#10;cmV2LnhtbFBLBQYAAAAABAAEAPUAAACGAwAAAAA=&#10;" fillcolor="#f27f7f" stroked="f"/>
                <v:rect id="Rectangle 13" o:spid="_x0000_s1032" style="position:absolute;left:475;top:10409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W3cMA&#10;AADaAAAADwAAAGRycy9kb3ducmV2LnhtbESPQU8CMRSE7yb8h+aReJMuHNQsFAIEzd6I6AFuj+1j&#10;t9C+btoKq7/emph4nMzMN5nZondWXClE41nBeFSAIK69Ntwo+Hh/eXgGEROyRuuZFHxRhMV8cDfD&#10;Uvsbv9F1lxqRIRxLVNCm1JVSxrolh3HkO+LsnXxwmLIMjdQBbxnurJwUxaN0aDgvtNjRuqX6svt0&#10;Cip52J+3W7vCi/uujiY4uzGvSt0P++UURKI+/Yf/2pVW8AS/V/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W3cMAAADaAAAADwAAAAAAAAAAAAAAAACYAgAAZHJzL2Rv&#10;d25yZXYueG1sUEsFBgAAAAAEAAQA9QAAAIgDAAAAAA==&#10;" filled="f" strokecolor="#7f7f7f" strokeweight=".76208mm"/>
                <v:rect id="Rectangle 12" o:spid="_x0000_s1033" style="position:absolute;left:475;top:10957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MQ74A&#10;AADaAAAADwAAAGRycy9kb3ducmV2LnhtbERPzYrCMBC+C75DGGFva6qsi9amIoKsN7X1AYZmbIvN&#10;pDSxdn16cxA8fnz/yWYwjeipc7VlBbNpBIK4sLrmUsEl338vQTiPrLGxTAr+ycEmHY8SjLV98Jn6&#10;zJcihLCLUUHlfRtL6YqKDLqpbYkDd7WdQR9gV0rd4SOEm0bOo+hXGqw5NFTY0q6i4pbdjYLcLKL8&#10;zrvt7ESr7Od5vBZ/q16pr8mwXYPwNPiP+O0+aAVha7gSboB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ezEO+AAAA2gAAAA8AAAAAAAAAAAAAAAAAmAIAAGRycy9kb3ducmV2&#10;LnhtbFBLBQYAAAAABAAEAPUAAACDAwAAAAA=&#10;" fillcolor="#92b87f" stroked="f"/>
                <v:rect id="Rectangle 11" o:spid="_x0000_s1034" style="position:absolute;left:475;top:10957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NdMQA&#10;AADaAAAADwAAAGRycy9kb3ducmV2LnhtbESPQWvCQBSE74X+h+UVvNWNItJGVymlouhJrdreHtln&#10;Epp9G3bXJP57VxB6HGbmG2Y670wlGnK+tKxg0E9AEGdWl5wr+N4vXt9A+ICssbJMCq7kYT57fppi&#10;qm3LW2p2IRcRwj5FBUUIdSqlzwoy6Pu2Jo7e2TqDIUqXS+2wjXBTyWGSjKXBkuNCgTV9FpT97S5G&#10;wU8zovW5GbmTW28H7e/XYXncLJTqvXQfExCBuvAffrRXWsE7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TXTEAAAA2gAAAA8AAAAAAAAAAAAAAAAAmAIAAGRycy9k&#10;b3ducmV2LnhtbFBLBQYAAAAABAAEAPUAAACJAwAAAAA=&#10;" filled="f" strokecolor="#7f7f7f" strokeweight="1.0161mm"/>
                <v:rect id="Rectangle 10" o:spid="_x0000_s1035" style="position:absolute;left:475;top:11504;width:79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tacQA&#10;AADbAAAADwAAAGRycy9kb3ducmV2LnhtbESPQW/CMAyF75P2HyJP2mUa6TggKAQ0dQLlAhKwH2A1&#10;pq3WOF2TlfLv5wMSN1vv+b3Pq83oWzVQH5vABj4mGSjiMriGKwPf5+37HFRMyA7bwGTgRhE26+en&#10;FeYuXPlIwylVSkI45migTqnLtY5lTR7jJHTEol1C7zHJ2lfa9XiVcN/qaZbNtMeGpaHGjoqayp/T&#10;nzdwOGf26/YWf3lYHGyhC7vb7q0xry/j5xJUojE9zPdr6wR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bWnEAAAA2wAAAA8AAAAAAAAAAAAAAAAAmAIAAGRycy9k&#10;b3ducmV2LnhtbFBLBQYAAAAABAAEAPUAAACJAwAAAAA=&#10;" fillcolor="#bcf1f4" stroked="f"/>
                <v:rect id="Rectangle 9" o:spid="_x0000_s1036" style="position:absolute;left:475;top:11504;width:79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CycQA&#10;AADbAAAADwAAAGRycy9kb3ducmV2LnhtbERPTWvCQBC9F/oflin0VjcpViS6ii1VigfBqAdvY3ZM&#10;QrOzYXfV6K/vCgVv83ifM552phFncr62rCDtJSCIC6trLhVsN/O3IQgfkDU2lknBlTxMJ89PY8y0&#10;vfCaznkoRQxhn6GCKoQ2k9IXFRn0PdsSR+5oncEQoSuldniJ4aaR70kykAZrjg0VtvRVUfGbn4yC&#10;fj4fhNuHO3zO9st+eihWu8X3SqnXl242AhGoCw/xv/tHx/kp3H+J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QsnEAAAA2wAAAA8AAAAAAAAAAAAAAAAAmAIAAGRycy9k&#10;b3ducmV2LnhtbFBLBQYAAAAABAAEAPUAAACJAwAAAAA=&#10;" filled="f" strokecolor="#6d6d6d" strokeweight=".25403mm"/>
                <v:rect id="Rectangle 8" o:spid="_x0000_s1037" style="position:absolute;left:475;top:12036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EH8IA&#10;AADbAAAADwAAAGRycy9kb3ducmV2LnhtbERPS2vCQBC+F/wPywi91Y0erKSuIpVCbC7WR89jdkxC&#10;s7Pp7mrSf+8WBG/z8T1nvuxNI67kfG1ZwXiUgCAurK65VHDYf7zMQPiArLGxTAr+yMNyMXiaY6pt&#10;x1903YVSxBD2KSqoQmhTKX1RkUE/si1x5M7WGQwRulJqh10MN42cJMlUGqw5NlTY0ntFxc/uYhR8&#10;58fPbnXcZm598Tn/2nyTvZ6Ueh72qzcQgfrwEN/dmY7zJ/D/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AQfwgAAANsAAAAPAAAAAAAAAAAAAAAAAJgCAABkcnMvZG93&#10;bnJldi54bWxQSwUGAAAAAAQABAD1AAAAhwMAAAAA&#10;" fillcolor="#ccf27f" stroked="f"/>
                <v:rect id="Rectangle 7" o:spid="_x0000_s1038" style="position:absolute;left:475;top:12036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y68EA&#10;AADbAAAADwAAAGRycy9kb3ducmV2LnhtbERPTWsCMRC9F/ofwhR6q4ktFl2NUgWxt9LVg96GzbgJ&#10;bibLJnW3/74pCN7m8T5nsRp8I67URRdYw3ikQBBXwTiuNRz225cpiJiQDTaBScMvRVgtHx8WWJjQ&#10;8zddy1SLHMKxQA02pbaQMlaWPMZRaIkzdw6dx5RhV0vTYZ/DfSNflXqXHh3nBostbSxVl/LHa3C7&#10;o1qr2cUNdv3VbvvJZLPbn7R+fho+5iASDekuvrk/TZ7/Bv+/5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MuvBAAAA2wAAAA8AAAAAAAAAAAAAAAAAmAIAAGRycy9kb3du&#10;cmV2LnhtbFBLBQYAAAAABAAEAPUAAACGAwAAAAA=&#10;" filled="f" strokecolor="#b7b7b7" strokeweight=".76208mm"/>
                <v:shape id="AutoShape 6" o:spid="_x0000_s1039" style="position:absolute;left:475;top:13865;width:793;height:2;visibility:visible;mso-wrap-style:square;v-text-anchor:top" coordsize="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7ssIA&#10;AADbAAAADwAAAGRycy9kb3ducmV2LnhtbERPTWvCQBC9F/oflin0VjcNRUrqGqQo9tKD2lq8Ddkx&#10;CWZnQ3Y00V/vCkJv83ifM8kH16gTdaH2bOB1lIAiLrytuTTws1m8vIMKgmyx8UwGzhQgnz4+TDCz&#10;vucVndZSqhjCIUMDlUibaR2KihyGkW+JI7f3nUOJsCu17bCP4a7RaZKMtcOaY0OFLX1WVBzWR2dg&#10;vluOt7L6lT7F4dsuaHs5/jljnp+G2QcooUH+xXf3l43z3+D2SzxAT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vuywgAAANsAAAAPAAAAAAAAAAAAAAAAAJgCAABkcnMvZG93&#10;bnJldi54bWxQSwUGAAAAAAQABAD1AAAAhwMAAAAA&#10;" path="m,l72,t58,l173,t58,l317,t58,l418,t57,l548,t72,l648,t72,l792,e" filled="f" strokecolor="#e50000" strokeweight=".50806mm">
                  <v:path arrowok="t" o:connecttype="custom" o:connectlocs="0,0;72,0;130,0;173,0;231,0;317,0;375,0;418,0;475,0;548,0;620,0;648,0;720,0;792,0" o:connectangles="0,0,0,0,0,0,0,0,0,0,0,0,0,0"/>
                </v:shape>
                <v:shape id="AutoShape 5" o:spid="_x0000_s1040" style="position:absolute;left:475;top:14412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fFsEA&#10;AADbAAAADwAAAGRycy9kb3ducmV2LnhtbERPTWvCQBC9F/wPywi91Y0FJcRsRIVAD4XS1IPHITsm&#10;0exs2N0m8d93C4Xe5vE+J9/PphcjOd9ZVrBeJSCIa6s7bhScv8qXFIQPyBp7y6TgQR72xeIpx0zb&#10;iT9prEIjYgj7DBW0IQyZlL5uyaBf2YE4clfrDIYIXSO1wymGm16+JslWGuw4NrQ40Kml+l59GwU9&#10;136+ueEwbsqPZpse3y/VI1XqeTkfdiACzeFf/Od+03H+Bn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XxbBAAAA2wAAAA8AAAAAAAAAAAAAAAAAmAIAAGRycy9kb3du&#10;cmV2LnhtbFBLBQYAAAAABAAEAPUAAACGAwAAAAA=&#10;" path="m,l259,m375,l634,e" filled="f" strokecolor="#e50000" strokeweight="2.03219mm">
                  <v:path arrowok="t" o:connecttype="custom" o:connectlocs="0,0;259,0;375,0;634,0" o:connectangles="0,0,0,0"/>
                </v:shape>
                <v:line id="Line 4" o:spid="_x0000_s1041" style="position:absolute;visibility:visible;mso-wrap-style:square" from="1246,14354" to="1246,1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l4sAAAADbAAAADwAAAGRycy9kb3ducmV2LnhtbERPzYrCMBC+L/gOYQRva6quUqpRRBBk&#10;L0XXBxia2abYTEoTa/TpNwsLe5uP73c2u2hbMVDvG8cKZtMMBHHldMO1guvX8T0H4QOyxtYxKXiS&#10;h9129LbBQrsHn2m4hFqkEPYFKjAhdIWUvjJk0U9dR5y4b9dbDAn2tdQ9PlK4beU8y1bSYsOpwWBH&#10;B0PV7XK3Cl5sPsp4HcL8s1wsy3zIX6eYKzUZx/0aRKAY/sV/7pNO81fw+0s6QG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f5eLAAAAA2wAAAA8AAAAAAAAAAAAAAAAA&#10;oQIAAGRycy9kb3ducmV2LnhtbFBLBQYAAAAABAAEAPkAAACOAwAAAAA=&#10;" strokecolor="#e50000" strokeweight=".76208mm"/>
                <v:shape id="AutoShape 3" o:spid="_x0000_s1042" style="position:absolute;left:475;top:15492;width:793;height:2;visibility:visible;mso-wrap-style:square;v-text-anchor:top" coordsize="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25ZcQA&#10;AADbAAAADwAAAGRycy9kb3ducmV2LnhtbERPTWvCQBC9C/6HZQq9iG7Sg9XUVdJCQYRiGz2Y25Cd&#10;JqnZ2ZDdxvjvu0LB2zze56w2g2lET52rLSuIZxEI4sLqmksFx8P7dAHCeWSNjWVScCUHm/V4tMJE&#10;2wt/UZ/5UoQQdgkqqLxvEyldUZFBN7MtceC+bWfQB9iVUnd4CeGmkU9RNJcGaw4NFbb0VlFxzn6N&#10;gm0dv/5Qnk32u7TfnSafyzL3H0o9PgzpCwhPg7+L/91bHeY/w+2XcI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uWXEAAAA2wAAAA8AAAAAAAAAAAAAAAAAmAIAAGRycy9k&#10;b3ducmV2LnhtbFBLBQYAAAAABAAEAPUAAACJAwAAAAA=&#10;" path="m,l115,m231,l360,m475,l591,m720,r72,e" filled="f" strokecolor="#a900e5" strokeweight=".76208mm">
                  <v:path arrowok="t" o:connecttype="custom" o:connectlocs="0,0;115,0;231,0;360,0;475,0;591,0;720,0;792,0" o:connectangles="0,0,0,0,0,0,0,0"/>
                </v:shape>
                <w10:wrap anchorx="page" anchory="page"/>
              </v:group>
            </w:pict>
          </mc:Fallback>
        </mc:AlternateContent>
      </w:r>
      <w:r>
        <w:t>East Norton OSSR sites, LGS sites and Wildlife Sites Note the LGS sites are proposals only at Sept  2015</w:t>
      </w:r>
    </w:p>
    <w:p w:rsidR="000D7020" w:rsidRDefault="000D7020">
      <w:pPr>
        <w:pStyle w:val="BodyText"/>
        <w:rPr>
          <w:b/>
          <w:sz w:val="20"/>
        </w:rPr>
      </w:pPr>
    </w:p>
    <w:p w:rsidR="000D7020" w:rsidRDefault="000D7020">
      <w:pPr>
        <w:pStyle w:val="BodyText"/>
        <w:rPr>
          <w:b/>
          <w:sz w:val="20"/>
        </w:rPr>
      </w:pPr>
    </w:p>
    <w:p w:rsidR="000D7020" w:rsidRDefault="000D7020">
      <w:pPr>
        <w:pStyle w:val="BodyText"/>
        <w:rPr>
          <w:b/>
          <w:sz w:val="20"/>
        </w:rPr>
      </w:pPr>
    </w:p>
    <w:p w:rsidR="000D7020" w:rsidRDefault="000D7020">
      <w:pPr>
        <w:pStyle w:val="BodyText"/>
        <w:spacing w:before="8"/>
        <w:rPr>
          <w:b/>
          <w:sz w:val="21"/>
        </w:rPr>
      </w:pPr>
    </w:p>
    <w:p w:rsidR="000D7020" w:rsidRDefault="00055D08">
      <w:pPr>
        <w:spacing w:before="78"/>
        <w:ind w:left="5330" w:right="9449"/>
        <w:jc w:val="center"/>
        <w:rPr>
          <w:sz w:val="16"/>
        </w:rPr>
      </w:pPr>
      <w:r>
        <w:rPr>
          <w:color w:val="002672"/>
          <w:sz w:val="16"/>
        </w:rPr>
        <w:t>Churchyard - East Norton</w:t>
      </w:r>
    </w:p>
    <w:p w:rsidR="000D7020" w:rsidRDefault="000D7020">
      <w:pPr>
        <w:pStyle w:val="BodyText"/>
        <w:rPr>
          <w:sz w:val="16"/>
        </w:rPr>
      </w:pPr>
    </w:p>
    <w:p w:rsidR="000D7020" w:rsidRDefault="000D7020">
      <w:pPr>
        <w:pStyle w:val="BodyText"/>
        <w:rPr>
          <w:sz w:val="16"/>
        </w:rPr>
      </w:pPr>
    </w:p>
    <w:p w:rsidR="000D7020" w:rsidRDefault="000D7020">
      <w:pPr>
        <w:pStyle w:val="BodyText"/>
        <w:rPr>
          <w:sz w:val="16"/>
        </w:rPr>
      </w:pPr>
    </w:p>
    <w:p w:rsidR="000D7020" w:rsidRDefault="000D7020">
      <w:pPr>
        <w:pStyle w:val="BodyText"/>
        <w:rPr>
          <w:sz w:val="16"/>
        </w:rPr>
      </w:pPr>
    </w:p>
    <w:p w:rsidR="000D7020" w:rsidRDefault="000D7020">
      <w:pPr>
        <w:pStyle w:val="BodyText"/>
        <w:rPr>
          <w:sz w:val="16"/>
        </w:rPr>
      </w:pPr>
    </w:p>
    <w:p w:rsidR="000D7020" w:rsidRDefault="000D7020">
      <w:pPr>
        <w:pStyle w:val="BodyText"/>
        <w:rPr>
          <w:sz w:val="16"/>
        </w:rPr>
      </w:pPr>
    </w:p>
    <w:p w:rsidR="000D7020" w:rsidRDefault="000D7020">
      <w:pPr>
        <w:pStyle w:val="BodyText"/>
        <w:rPr>
          <w:sz w:val="16"/>
        </w:rPr>
      </w:pPr>
    </w:p>
    <w:p w:rsidR="000D7020" w:rsidRDefault="000D7020">
      <w:pPr>
        <w:pStyle w:val="BodyText"/>
        <w:spacing w:before="2"/>
        <w:rPr>
          <w:sz w:val="17"/>
        </w:rPr>
      </w:pPr>
    </w:p>
    <w:p w:rsidR="000D7020" w:rsidRDefault="00055D08">
      <w:pPr>
        <w:ind w:left="7018" w:right="7681"/>
        <w:jc w:val="center"/>
        <w:rPr>
          <w:sz w:val="16"/>
        </w:rPr>
      </w:pPr>
      <w:r>
        <w:rPr>
          <w:color w:val="002672"/>
          <w:sz w:val="16"/>
        </w:rPr>
        <w:t>Allotments - East Norton</w:t>
      </w: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rPr>
          <w:sz w:val="20"/>
        </w:rPr>
      </w:pPr>
    </w:p>
    <w:p w:rsidR="000D7020" w:rsidRDefault="000D7020">
      <w:pPr>
        <w:pStyle w:val="BodyText"/>
        <w:spacing w:before="6"/>
        <w:rPr>
          <w:sz w:val="17"/>
        </w:rPr>
      </w:pPr>
    </w:p>
    <w:p w:rsidR="000D7020" w:rsidRDefault="00055D08">
      <w:pPr>
        <w:spacing w:before="51"/>
        <w:ind w:left="135" w:right="3234"/>
        <w:rPr>
          <w:b/>
          <w:sz w:val="40"/>
        </w:rPr>
      </w:pPr>
      <w:r>
        <w:rPr>
          <w:b/>
          <w:sz w:val="40"/>
        </w:rPr>
        <w:t>Legend</w:t>
      </w:r>
    </w:p>
    <w:p w:rsidR="000D7020" w:rsidRDefault="000D7020">
      <w:pPr>
        <w:pStyle w:val="BodyText"/>
        <w:spacing w:before="4"/>
        <w:rPr>
          <w:b/>
          <w:sz w:val="18"/>
        </w:rPr>
      </w:pPr>
    </w:p>
    <w:p w:rsidR="000D7020" w:rsidRDefault="00055D08">
      <w:pPr>
        <w:pStyle w:val="BodyText"/>
        <w:spacing w:before="69"/>
        <w:ind w:left="1071" w:right="3234"/>
      </w:pPr>
      <w:r>
        <w:t>Not recommended for LGS  Designation</w:t>
      </w:r>
    </w:p>
    <w:p w:rsidR="000D7020" w:rsidRDefault="000D7020">
      <w:pPr>
        <w:pStyle w:val="BodyText"/>
        <w:spacing w:before="7"/>
        <w:rPr>
          <w:sz w:val="14"/>
        </w:rPr>
      </w:pPr>
    </w:p>
    <w:p w:rsidR="000D7020" w:rsidRDefault="00055D08">
      <w:pPr>
        <w:pStyle w:val="BodyText"/>
        <w:spacing w:before="68"/>
        <w:ind w:left="1071" w:right="3234"/>
      </w:pPr>
      <w:r>
        <w:t>Recommended  for LGS designation</w:t>
      </w:r>
    </w:p>
    <w:p w:rsidR="000D7020" w:rsidRDefault="000D7020">
      <w:pPr>
        <w:pStyle w:val="BodyText"/>
        <w:spacing w:before="7"/>
        <w:rPr>
          <w:sz w:val="14"/>
        </w:rPr>
      </w:pPr>
    </w:p>
    <w:p w:rsidR="000D7020" w:rsidRDefault="00055D08">
      <w:pPr>
        <w:pStyle w:val="BodyText"/>
        <w:spacing w:before="68"/>
        <w:ind w:left="1071" w:right="3234"/>
      </w:pPr>
      <w:r>
        <w:t>Wildlife Sites</w:t>
      </w:r>
    </w:p>
    <w:p w:rsidR="000D7020" w:rsidRDefault="00055D08">
      <w:pPr>
        <w:pStyle w:val="BodyText"/>
        <w:spacing w:before="222"/>
        <w:ind w:left="1071" w:right="3234"/>
      </w:pPr>
      <w:r>
        <w:t>Open Space, Sport and Recreation  Sites</w:t>
      </w:r>
    </w:p>
    <w:p w:rsidR="000D7020" w:rsidRDefault="00055D08">
      <w:pPr>
        <w:pStyle w:val="Heading1"/>
        <w:spacing w:before="186"/>
        <w:ind w:firstLine="0"/>
      </w:pPr>
      <w:r>
        <w:rPr>
          <w:spacing w:val="-9"/>
        </w:rPr>
        <w:t xml:space="preserve">OS </w:t>
      </w:r>
      <w:r>
        <w:rPr>
          <w:spacing w:val="-5"/>
        </w:rPr>
        <w:t>MM</w:t>
      </w:r>
      <w:r>
        <w:rPr>
          <w:spacing w:val="53"/>
        </w:rPr>
        <w:t xml:space="preserve"> </w:t>
      </w:r>
      <w:r>
        <w:rPr>
          <w:spacing w:val="-4"/>
        </w:rPr>
        <w:t>Boundary</w:t>
      </w:r>
    </w:p>
    <w:p w:rsidR="000D7020" w:rsidRDefault="00055D08">
      <w:pPr>
        <w:spacing w:before="135"/>
        <w:ind w:left="135" w:right="3234"/>
        <w:rPr>
          <w:b/>
          <w:sz w:val="34"/>
        </w:rPr>
      </w:pPr>
      <w:r>
        <w:rPr>
          <w:b/>
          <w:sz w:val="34"/>
        </w:rPr>
        <w:t>DESCTERM</w:t>
      </w:r>
    </w:p>
    <w:p w:rsidR="000D7020" w:rsidRDefault="00055D08">
      <w:pPr>
        <w:spacing w:before="182"/>
        <w:ind w:left="113" w:right="3234"/>
        <w:rPr>
          <w:sz w:val="27"/>
        </w:rPr>
      </w:pPr>
      <w:r>
        <w:rPr>
          <w:color w:val="E50000"/>
          <w:w w:val="250"/>
          <w:sz w:val="5"/>
        </w:rPr>
        <w:t xml:space="preserve">!!!!!!!!!!!!!!!!!!!!! </w:t>
      </w:r>
      <w:r>
        <w:rPr>
          <w:w w:val="120"/>
          <w:position w:val="-8"/>
          <w:sz w:val="27"/>
        </w:rPr>
        <w:t>County</w:t>
      </w:r>
    </w:p>
    <w:p w:rsidR="000D7020" w:rsidRDefault="000D7020">
      <w:pPr>
        <w:pStyle w:val="BodyText"/>
        <w:spacing w:before="3"/>
        <w:rPr>
          <w:sz w:val="14"/>
        </w:rPr>
      </w:pPr>
    </w:p>
    <w:p w:rsidR="000D7020" w:rsidRDefault="00055D08">
      <w:pPr>
        <w:pStyle w:val="BodyText"/>
        <w:spacing w:before="69" w:line="412" w:lineRule="auto"/>
        <w:ind w:left="1071" w:right="17083"/>
      </w:pPr>
      <w:r>
        <w:t>District Electoral</w:t>
      </w:r>
    </w:p>
    <w:p w:rsidR="000D7020" w:rsidRDefault="00055D08">
      <w:pPr>
        <w:pStyle w:val="BodyText"/>
        <w:spacing w:before="19"/>
        <w:ind w:left="1071" w:right="3234"/>
      </w:pPr>
      <w:r>
        <w:t>Parish</w:t>
      </w:r>
    </w:p>
    <w:p w:rsidR="000D7020" w:rsidRDefault="000D7020">
      <w:pPr>
        <w:pStyle w:val="BodyText"/>
        <w:spacing w:before="4"/>
        <w:rPr>
          <w:sz w:val="23"/>
        </w:rPr>
      </w:pPr>
    </w:p>
    <w:p w:rsidR="000D7020" w:rsidRDefault="00055D08">
      <w:pPr>
        <w:spacing w:before="74"/>
        <w:ind w:left="372" w:right="3234"/>
        <w:rPr>
          <w:b/>
          <w:sz w:val="24"/>
        </w:rPr>
      </w:pPr>
      <w:r>
        <w:rPr>
          <w:b/>
          <w:spacing w:val="-3"/>
          <w:sz w:val="24"/>
        </w:rPr>
        <w:t xml:space="preserve">©Crown </w:t>
      </w:r>
      <w:r>
        <w:rPr>
          <w:b/>
          <w:sz w:val="24"/>
        </w:rPr>
        <w:t xml:space="preserve">Copyright. All </w:t>
      </w:r>
      <w:r>
        <w:rPr>
          <w:b/>
          <w:spacing w:val="-3"/>
          <w:sz w:val="24"/>
        </w:rPr>
        <w:t xml:space="preserve">rights </w:t>
      </w:r>
      <w:r>
        <w:rPr>
          <w:b/>
          <w:sz w:val="24"/>
        </w:rPr>
        <w:t xml:space="preserve">reserved.  Harborough </w:t>
      </w:r>
      <w:r>
        <w:rPr>
          <w:b/>
          <w:spacing w:val="-3"/>
          <w:sz w:val="24"/>
        </w:rPr>
        <w:t xml:space="preserve">District </w:t>
      </w:r>
      <w:r>
        <w:rPr>
          <w:b/>
          <w:sz w:val="24"/>
        </w:rPr>
        <w:t xml:space="preserve">Council 100023843  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2014</w:t>
      </w:r>
    </w:p>
    <w:sectPr w:rsidR="000D7020">
      <w:type w:val="continuous"/>
      <w:pgSz w:w="23810" w:h="16850" w:orient="landscape"/>
      <w:pgMar w:top="400" w:right="3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20"/>
    <w:rsid w:val="00055D08"/>
    <w:rsid w:val="000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left="135" w:right="3234" w:hanging="166"/>
      <w:outlineLvl w:val="0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left="135" w:right="3234" w:hanging="166"/>
      <w:outlineLvl w:val="0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7DF9E1DA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Bills</cp:lastModifiedBy>
  <cp:revision>2</cp:revision>
  <dcterms:created xsi:type="dcterms:W3CDTF">2016-05-05T08:19:00Z</dcterms:created>
  <dcterms:modified xsi:type="dcterms:W3CDTF">2016-05-05T09:17:00Z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ESRI ArcMap 9.3.1.3000</vt:lpwstr>
  </property>
  <property fmtid="{D5CDD505-2E9C-101B-9397-08002B2CF9AE}" pid="4" name="LastSaved">
    <vt:filetime>2015-10-15T00:00:00Z</vt:filetime>
  </property>
</Properties>
</file>