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451" w:rsidRDefault="0079016D">
      <w:pPr>
        <w:pStyle w:val="BodyText"/>
        <w:spacing w:before="33" w:line="244" w:lineRule="auto"/>
        <w:ind w:left="6927" w:right="6648" w:firstLine="93"/>
      </w:pPr>
      <w:bookmarkStart w:id="0" w:name="_GoBack"/>
      <w:bookmarkEnd w:id="0"/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8904" behindDoc="1" locked="0" layoutInCell="1" allowOverlap="1">
                <wp:simplePos x="0" y="0"/>
                <wp:positionH relativeFrom="page">
                  <wp:posOffset>274320</wp:posOffset>
                </wp:positionH>
                <wp:positionV relativeFrom="page">
                  <wp:posOffset>923290</wp:posOffset>
                </wp:positionV>
                <wp:extent cx="14577060" cy="9508490"/>
                <wp:effectExtent l="0" t="0" r="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77060" cy="9508490"/>
                          <a:chOff x="432" y="1454"/>
                          <a:chExt cx="22956" cy="14974"/>
                        </a:xfrm>
                      </wpg:grpSpPr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2" y="1454"/>
                            <a:ext cx="22956" cy="149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850" y="15866"/>
                            <a:ext cx="10023" cy="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850" y="15866"/>
                            <a:ext cx="10023" cy="475"/>
                          </a:xfrm>
                          <a:prstGeom prst="rect">
                            <a:avLst/>
                          </a:prstGeom>
                          <a:noFill/>
                          <a:ln w="914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21.6pt;margin-top:72.7pt;width:1147.8pt;height:748.7pt;z-index:-7576;mso-position-horizontal-relative:page;mso-position-vertical-relative:page" coordorigin="432,1454" coordsize="22956,149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432;top:1454;width:22956;height:149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Hw9bDAAAA2gAAAA8AAABkcnMvZG93bnJldi54bWxEj0+LwjAUxO+C3yE8YS+yplbUpWsUFRbW&#10;k3/Z86N5tsXmpTZRu356Iwgeh5n5DTOZNaYUV6pdYVlBvxeBIE6tLjhTcNj/fH6BcB5ZY2mZFPyT&#10;g9m03Zpgou2Nt3Td+UwECLsEFeTeV4mULs3JoOvZijh4R1sb9EHWmdQ13gLclDKOopE0WHBYyLGi&#10;ZU7paXcxCsZD+bc+b6p1fBh3l/eF7A5W8UWpj04z/wbhqfHv8Kv9qxUM4Hkl3AA5f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QfD1sMAAADaAAAADwAAAAAAAAAAAAAAAACf&#10;AgAAZHJzL2Rvd25yZXYueG1sUEsFBgAAAAAEAAQA9wAAAI8DAAAAAA==&#10;">
                  <v:imagedata r:id="rId6" o:title=""/>
                </v:shape>
                <v:rect id="Rectangle 5" o:spid="_x0000_s1028" style="position:absolute;left:850;top:15866;width:10023;height: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AX6cMA&#10;AADaAAAADwAAAGRycy9kb3ducmV2LnhtbESPQWvCQBSE70L/w/KE3nTXqqFNXUMRAoXqQS30+sg+&#10;k9Ds2zS7iem/dwsFj8PMfMNsstE2YqDO1441LOYKBHHhTM2lhs9zPnsG4QOywcYxafglD9n2YbLB&#10;1LgrH2k4hVJECPsUNVQhtKmUvqjIop+7ljh6F9dZDFF2pTQdXiPcNvJJqURarDkuVNjSrqLi+9Rb&#10;DZiszM/hstyfP/oEX8pR5esvpfXjdHx7BRFoDPfwf/vdaFjB35V4A+T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AX6cMAAADaAAAADwAAAAAAAAAAAAAAAACYAgAAZHJzL2Rv&#10;d25yZXYueG1sUEsFBgAAAAAEAAQA9QAAAIgDAAAAAA==&#10;" stroked="f"/>
                <v:rect id="Rectangle 4" o:spid="_x0000_s1029" style="position:absolute;left:850;top:15866;width:10023;height: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uzqcMA&#10;AADaAAAADwAAAGRycy9kb3ducmV2LnhtbESPQWvCQBSE7wX/w/IEb7oxUpHUVTQiFmkPje39kX1N&#10;otm3Ibtq9Ne7BaHHYWa+YebLztTiQq2rLCsYjyIQxLnVFRcKvg/b4QyE88gaa8uk4EYOloveyxwT&#10;ba/8RZfMFyJA2CWooPS+SaR0eUkG3cg2xMH7ta1BH2RbSN3iNcBNLeMomkqDFYeFEhtKS8pP2dko&#10;wMm6+sncLt1vPvP0Ho/dMZ5+KDXod6s3EJ46/x9+tt+1glf4uxJu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uzqcMAAADaAAAADwAAAAAAAAAAAAAAAACYAgAAZHJzL2Rv&#10;d25yZXYueG1sUEsFBgAAAAAEAAQA9QAAAIgDAAAAAA==&#10;" filled="f" strokeweight=".25403mm"/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255905</wp:posOffset>
                </wp:positionH>
                <wp:positionV relativeFrom="page">
                  <wp:posOffset>918845</wp:posOffset>
                </wp:positionV>
                <wp:extent cx="14605000" cy="9508490"/>
                <wp:effectExtent l="0" t="4445" r="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00" cy="9508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6"/>
                              <w:gridCol w:w="692"/>
                              <w:gridCol w:w="9213"/>
                              <w:gridCol w:w="7694"/>
                              <w:gridCol w:w="5271"/>
                            </w:tblGrid>
                            <w:tr w:rsidR="002B6451">
                              <w:trPr>
                                <w:trHeight w:hRule="exact" w:val="8984"/>
                              </w:trPr>
                              <w:tc>
                                <w:tcPr>
                                  <w:tcW w:w="22956" w:type="dxa"/>
                                  <w:gridSpan w:val="5"/>
                                  <w:tcBorders>
                                    <w:bottom w:val="single" w:sz="17" w:space="0" w:color="7F7F7F"/>
                                  </w:tcBorders>
                                </w:tcPr>
                                <w:p w:rsidR="002B6451" w:rsidRDefault="002B6451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2B6451" w:rsidRDefault="002B6451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2B6451" w:rsidRDefault="002B6451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2B6451" w:rsidRDefault="002B6451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2B6451" w:rsidRDefault="002B6451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2B6451" w:rsidRDefault="002B6451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2B6451" w:rsidRDefault="002B6451">
                                  <w:pPr>
                                    <w:pStyle w:val="TableParagraph"/>
                                    <w:spacing w:before="10"/>
                                    <w:rPr>
                                      <w:sz w:val="23"/>
                                    </w:rPr>
                                  </w:pPr>
                                </w:p>
                                <w:p w:rsidR="002B6451" w:rsidRDefault="0079016D">
                                  <w:pPr>
                                    <w:pStyle w:val="TableParagraph"/>
                                    <w:ind w:left="1662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2672"/>
                                      <w:sz w:val="16"/>
                                    </w:rPr>
                                    <w:t>LGS/FLECK/1 - Extension to Leicester Road Recreation Ground</w:t>
                                  </w:r>
                                </w:p>
                                <w:p w:rsidR="002B6451" w:rsidRDefault="002B6451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2B6451" w:rsidRDefault="002B6451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2B6451" w:rsidRDefault="002B6451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2B6451" w:rsidRDefault="0079016D">
                                  <w:pPr>
                                    <w:pStyle w:val="TableParagraph"/>
                                    <w:spacing w:before="142"/>
                                    <w:ind w:left="11326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2672"/>
                                      <w:position w:val="-3"/>
                                      <w:sz w:val="16"/>
                                    </w:rPr>
                                    <w:t>Longgrey</w:t>
                                  </w:r>
                                  <w:proofErr w:type="spellEnd"/>
                                  <w:r>
                                    <w:rPr>
                                      <w:color w:val="002672"/>
                                      <w:position w:val="-3"/>
                                      <w:sz w:val="16"/>
                                    </w:rPr>
                                    <w:t xml:space="preserve"> Amenity Green Space Fleckney</w:t>
                                  </w:r>
                                  <w:r>
                                    <w:rPr>
                                      <w:color w:val="002672"/>
                                      <w:sz w:val="16"/>
                                    </w:rPr>
                                    <w:t xml:space="preserve">Leicester Road, </w:t>
                                  </w:r>
                                  <w:proofErr w:type="spellStart"/>
                                  <w:r>
                                    <w:rPr>
                                      <w:color w:val="002672"/>
                                      <w:sz w:val="16"/>
                                    </w:rPr>
                                    <w:t>Recereation</w:t>
                                  </w:r>
                                  <w:proofErr w:type="spellEnd"/>
                                  <w:r>
                                    <w:rPr>
                                      <w:color w:val="002672"/>
                                      <w:sz w:val="16"/>
                                    </w:rPr>
                                    <w:t xml:space="preserve"> Ground - Fleckney</w:t>
                                  </w:r>
                                </w:p>
                                <w:p w:rsidR="002B6451" w:rsidRDefault="002B6451">
                                  <w:pPr>
                                    <w:pStyle w:val="TableParagraph"/>
                                    <w:spacing w:before="6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2B6451" w:rsidRDefault="0079016D">
                                  <w:pPr>
                                    <w:pStyle w:val="TableParagraph"/>
                                    <w:ind w:left="14329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2672"/>
                                      <w:sz w:val="16"/>
                                    </w:rPr>
                                    <w:t>Childrens</w:t>
                                  </w:r>
                                  <w:proofErr w:type="spellEnd"/>
                                  <w:r>
                                    <w:rPr>
                                      <w:color w:val="002672"/>
                                      <w:sz w:val="16"/>
                                    </w:rPr>
                                    <w:t xml:space="preserve"> Play Area - Fleckney</w:t>
                                  </w:r>
                                </w:p>
                                <w:p w:rsidR="002B6451" w:rsidRDefault="0079016D">
                                  <w:pPr>
                                    <w:pStyle w:val="TableParagraph"/>
                                    <w:spacing w:before="3"/>
                                    <w:ind w:left="155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2672"/>
                                      <w:sz w:val="16"/>
                                    </w:rPr>
                                    <w:t>Fleckney Bowls Club</w:t>
                                  </w:r>
                                </w:p>
                                <w:p w:rsidR="002B6451" w:rsidRDefault="002B6451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2B6451" w:rsidRDefault="002B6451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2B6451" w:rsidRDefault="002B6451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2B6451" w:rsidRDefault="002B6451">
                                  <w:pPr>
                                    <w:pStyle w:val="TableParagraph"/>
                                    <w:spacing w:before="1"/>
                                    <w:rPr>
                                      <w:sz w:val="21"/>
                                    </w:rPr>
                                  </w:pPr>
                                </w:p>
                                <w:p w:rsidR="002B6451" w:rsidRDefault="0079016D">
                                  <w:pPr>
                                    <w:pStyle w:val="TableParagraph"/>
                                    <w:spacing w:line="525" w:lineRule="auto"/>
                                    <w:ind w:left="13472" w:right="7256" w:hanging="69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2672"/>
                                      <w:sz w:val="16"/>
                                    </w:rPr>
                                    <w:t xml:space="preserve">Fleckney Green - </w:t>
                                  </w:r>
                                  <w:proofErr w:type="spellStart"/>
                                  <w:r>
                                    <w:rPr>
                                      <w:color w:val="002672"/>
                                      <w:sz w:val="16"/>
                                    </w:rPr>
                                    <w:t>Batchelor</w:t>
                                  </w:r>
                                  <w:proofErr w:type="spellEnd"/>
                                  <w:r>
                                    <w:rPr>
                                      <w:color w:val="002672"/>
                                      <w:sz w:val="16"/>
                                    </w:rPr>
                                    <w:t xml:space="preserve"> Road </w:t>
                                  </w:r>
                                  <w:r>
                                    <w:rPr>
                                      <w:color w:val="002672"/>
                                      <w:spacing w:val="-5"/>
                                      <w:sz w:val="16"/>
                                    </w:rPr>
                                    <w:t xml:space="preserve">Tarmac </w:t>
                                  </w:r>
                                  <w:r>
                                    <w:rPr>
                                      <w:color w:val="002672"/>
                                      <w:sz w:val="16"/>
                                    </w:rPr>
                                    <w:t xml:space="preserve">Area, </w:t>
                                  </w:r>
                                  <w:proofErr w:type="spellStart"/>
                                  <w:r>
                                    <w:rPr>
                                      <w:color w:val="002672"/>
                                      <w:sz w:val="16"/>
                                    </w:rPr>
                                    <w:t>Kerley</w:t>
                                  </w:r>
                                  <w:proofErr w:type="spellEnd"/>
                                  <w:r>
                                    <w:rPr>
                                      <w:color w:val="002672"/>
                                      <w:sz w:val="16"/>
                                    </w:rPr>
                                    <w:t xml:space="preserve"> -</w:t>
                                  </w:r>
                                  <w:r>
                                    <w:rPr>
                                      <w:color w:val="002672"/>
                                      <w:spacing w:val="-1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2672"/>
                                      <w:sz w:val="16"/>
                                    </w:rPr>
                                    <w:t>Fleckney</w:t>
                                  </w:r>
                                </w:p>
                                <w:p w:rsidR="002B6451" w:rsidRDefault="002B6451">
                                  <w:pPr>
                                    <w:pStyle w:val="TableParagraph"/>
                                    <w:spacing w:before="6"/>
                                    <w:rPr>
                                      <w:sz w:val="15"/>
                                    </w:rPr>
                                  </w:pPr>
                                </w:p>
                                <w:p w:rsidR="002B6451" w:rsidRDefault="0079016D">
                                  <w:pPr>
                                    <w:pStyle w:val="TableParagraph"/>
                                    <w:spacing w:line="412" w:lineRule="auto"/>
                                    <w:ind w:left="11369" w:right="8521" w:firstLine="96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2672"/>
                                      <w:sz w:val="16"/>
                                    </w:rPr>
                                    <w:t>School Field Fleckney Tarmac Area, Coleman Road - Fleckney</w:t>
                                  </w:r>
                                </w:p>
                                <w:p w:rsidR="002B6451" w:rsidRDefault="002B6451">
                                  <w:pPr>
                                    <w:pStyle w:val="TableParagraph"/>
                                    <w:spacing w:before="4"/>
                                    <w:rPr>
                                      <w:sz w:val="15"/>
                                    </w:rPr>
                                  </w:pPr>
                                </w:p>
                                <w:p w:rsidR="002B6451" w:rsidRDefault="0079016D">
                                  <w:pPr>
                                    <w:pStyle w:val="TableParagraph"/>
                                    <w:ind w:left="151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2672"/>
                                      <w:sz w:val="16"/>
                                    </w:rPr>
                                    <w:t>Fleckney Open Space - Leicester Road</w:t>
                                  </w:r>
                                </w:p>
                                <w:p w:rsidR="002B6451" w:rsidRDefault="002B6451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2B6451" w:rsidRDefault="002B6451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2B6451" w:rsidRDefault="002B6451">
                                  <w:pPr>
                                    <w:pStyle w:val="TableParagraph"/>
                                    <w:spacing w:before="4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2B6451" w:rsidRDefault="0079016D">
                                  <w:pPr>
                                    <w:pStyle w:val="TableParagraph"/>
                                    <w:ind w:left="1440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2672"/>
                                      <w:sz w:val="16"/>
                                    </w:rPr>
                                    <w:t>Natural Area Beside Stream - Fleckney</w:t>
                                  </w:r>
                                </w:p>
                                <w:p w:rsidR="002B6451" w:rsidRDefault="002B6451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2B6451" w:rsidRDefault="002B6451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2B6451" w:rsidRDefault="0079016D">
                                  <w:pPr>
                                    <w:pStyle w:val="TableParagraph"/>
                                    <w:spacing w:before="124" w:line="300" w:lineRule="auto"/>
                                    <w:ind w:left="12543" w:right="6025" w:firstLine="200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2672"/>
                                      <w:sz w:val="16"/>
                                    </w:rPr>
                                    <w:t>Fleckney Band Hall LGS/FLECK/2 - Amenity Area, Priest meadow Estate</w:t>
                                  </w:r>
                                </w:p>
                                <w:p w:rsidR="002B6451" w:rsidRDefault="0079016D">
                                  <w:pPr>
                                    <w:pStyle w:val="TableParagraph"/>
                                    <w:spacing w:line="171" w:lineRule="exact"/>
                                    <w:ind w:left="1519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2672"/>
                                      <w:sz w:val="16"/>
                                    </w:rPr>
                                    <w:t>Forge Close, Fleckney</w:t>
                                  </w:r>
                                </w:p>
                                <w:p w:rsidR="002B6451" w:rsidRDefault="0079016D">
                                  <w:pPr>
                                    <w:pStyle w:val="TableParagraph"/>
                                    <w:spacing w:before="89"/>
                                    <w:ind w:left="139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2672"/>
                                      <w:sz w:val="16"/>
                                    </w:rPr>
                                    <w:t>Cemetery and Churchyard - Fleckney</w:t>
                                  </w:r>
                                </w:p>
                                <w:p w:rsidR="002B6451" w:rsidRDefault="002B6451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2B6451" w:rsidRDefault="0079016D">
                                  <w:pPr>
                                    <w:pStyle w:val="TableParagraph"/>
                                    <w:tabs>
                                      <w:tab w:val="left" w:pos="16511"/>
                                    </w:tabs>
                                    <w:spacing w:before="101"/>
                                    <w:ind w:left="-3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  <w:position w:val="-8"/>
                                      <w:sz w:val="40"/>
                                    </w:rPr>
                                    <w:t>Legend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position w:val="-8"/>
                                      <w:sz w:val="40"/>
                                    </w:rPr>
                                    <w:tab/>
                                  </w:r>
                                  <w:r>
                                    <w:rPr>
                                      <w:color w:val="002672"/>
                                      <w:sz w:val="16"/>
                                    </w:rPr>
                                    <w:t>Fleckney Village</w:t>
                                  </w:r>
                                  <w:r>
                                    <w:rPr>
                                      <w:color w:val="002672"/>
                                      <w:spacing w:val="-1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2672"/>
                                      <w:sz w:val="16"/>
                                    </w:rPr>
                                    <w:t>Green</w:t>
                                  </w:r>
                                </w:p>
                                <w:p w:rsidR="002B6451" w:rsidRDefault="0079016D">
                                  <w:pPr>
                                    <w:pStyle w:val="TableParagraph"/>
                                    <w:spacing w:before="6"/>
                                    <w:ind w:right="512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2672"/>
                                      <w:sz w:val="16"/>
                                    </w:rPr>
                                    <w:t>Fleckny</w:t>
                                  </w:r>
                                  <w:proofErr w:type="spellEnd"/>
                                  <w:r>
                                    <w:rPr>
                                      <w:color w:val="002672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002672"/>
                                      <w:sz w:val="16"/>
                                    </w:rPr>
                                    <w:t>Duckpond</w:t>
                                  </w:r>
                                  <w:proofErr w:type="spellEnd"/>
                                </w:p>
                              </w:tc>
                            </w:tr>
                            <w:tr w:rsidR="002B6451">
                              <w:trPr>
                                <w:trHeight w:hRule="exact" w:val="403"/>
                              </w:trPr>
                              <w:tc>
                                <w:tcPr>
                                  <w:tcW w:w="778" w:type="dxa"/>
                                  <w:gridSpan w:val="2"/>
                                  <w:tcBorders>
                                    <w:top w:val="single" w:sz="17" w:space="0" w:color="7F7F7F"/>
                                    <w:left w:val="single" w:sz="17" w:space="0" w:color="7F7F7F"/>
                                    <w:bottom w:val="single" w:sz="17" w:space="0" w:color="7F7F7F"/>
                                    <w:right w:val="single" w:sz="17" w:space="0" w:color="7F7F7F"/>
                                  </w:tcBorders>
                                  <w:shd w:val="clear" w:color="auto" w:fill="F27F7F"/>
                                </w:tcPr>
                                <w:p w:rsidR="002B6451" w:rsidRDefault="002B6451"/>
                              </w:tc>
                              <w:tc>
                                <w:tcPr>
                                  <w:tcW w:w="9213" w:type="dxa"/>
                                  <w:tcBorders>
                                    <w:top w:val="nil"/>
                                    <w:left w:val="single" w:sz="17" w:space="0" w:color="7F7F7F"/>
                                    <w:bottom w:val="nil"/>
                                    <w:right w:val="nil"/>
                                  </w:tcBorders>
                                </w:tcPr>
                                <w:p w:rsidR="002B6451" w:rsidRDefault="0079016D">
                                  <w:pPr>
                                    <w:pStyle w:val="TableParagraph"/>
                                    <w:spacing w:before="49"/>
                                    <w:ind w:left="122"/>
                                    <w:rPr>
                                      <w:sz w:val="27"/>
                                    </w:rPr>
                                  </w:pPr>
                                  <w:r>
                                    <w:rPr>
                                      <w:sz w:val="27"/>
                                    </w:rPr>
                                    <w:t>Not recommended for LGS  Designation</w:t>
                                  </w:r>
                                </w:p>
                              </w:tc>
                              <w:tc>
                                <w:tcPr>
                                  <w:tcW w:w="76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B6451" w:rsidRDefault="0079016D">
                                  <w:pPr>
                                    <w:pStyle w:val="TableParagraph"/>
                                    <w:spacing w:before="45" w:line="172" w:lineRule="exact"/>
                                    <w:ind w:left="4115" w:right="1301" w:firstLine="5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2672"/>
                                      <w:sz w:val="16"/>
                                    </w:rPr>
                                    <w:t>Edward Road, Fleckney Edward Road, Fleckney</w:t>
                                  </w:r>
                                </w:p>
                              </w:tc>
                              <w:tc>
                                <w:tcPr>
                                  <w:tcW w:w="5271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2B6451" w:rsidRDefault="002B6451"/>
                              </w:tc>
                            </w:tr>
                            <w:tr w:rsidR="002B6451">
                              <w:trPr>
                                <w:trHeight w:hRule="exact" w:val="144"/>
                              </w:trPr>
                              <w:tc>
                                <w:tcPr>
                                  <w:tcW w:w="22956" w:type="dxa"/>
                                  <w:gridSpan w:val="5"/>
                                  <w:tcBorders>
                                    <w:top w:val="single" w:sz="17" w:space="0" w:color="7F7F7F"/>
                                    <w:bottom w:val="single" w:sz="23" w:space="0" w:color="7F7F7F"/>
                                  </w:tcBorders>
                                </w:tcPr>
                                <w:p w:rsidR="002B6451" w:rsidRDefault="002B6451"/>
                              </w:tc>
                            </w:tr>
                            <w:tr w:rsidR="002B6451">
                              <w:trPr>
                                <w:trHeight w:hRule="exact" w:val="403"/>
                              </w:trPr>
                              <w:tc>
                                <w:tcPr>
                                  <w:tcW w:w="778" w:type="dxa"/>
                                  <w:gridSpan w:val="2"/>
                                  <w:tcBorders>
                                    <w:top w:val="single" w:sz="23" w:space="0" w:color="7F7F7F"/>
                                    <w:left w:val="single" w:sz="23" w:space="0" w:color="7F7F7F"/>
                                    <w:bottom w:val="single" w:sz="23" w:space="0" w:color="7F7F7F"/>
                                    <w:right w:val="single" w:sz="23" w:space="0" w:color="7F7F7F"/>
                                  </w:tcBorders>
                                  <w:shd w:val="clear" w:color="auto" w:fill="92B87F"/>
                                </w:tcPr>
                                <w:p w:rsidR="002B6451" w:rsidRDefault="002B6451"/>
                              </w:tc>
                              <w:tc>
                                <w:tcPr>
                                  <w:tcW w:w="22178" w:type="dxa"/>
                                  <w:gridSpan w:val="3"/>
                                  <w:tcBorders>
                                    <w:top w:val="nil"/>
                                    <w:left w:val="single" w:sz="23" w:space="0" w:color="7F7F7F"/>
                                    <w:bottom w:val="nil"/>
                                  </w:tcBorders>
                                </w:tcPr>
                                <w:p w:rsidR="002B6451" w:rsidRDefault="0079016D">
                                  <w:pPr>
                                    <w:pStyle w:val="TableParagraph"/>
                                    <w:spacing w:before="49"/>
                                    <w:ind w:left="115"/>
                                    <w:rPr>
                                      <w:sz w:val="27"/>
                                    </w:rPr>
                                  </w:pPr>
                                  <w:r>
                                    <w:rPr>
                                      <w:sz w:val="27"/>
                                    </w:rPr>
                                    <w:t>Recommended  for LGS designation</w:t>
                                  </w:r>
                                </w:p>
                              </w:tc>
                            </w:tr>
                            <w:tr w:rsidR="002B6451">
                              <w:trPr>
                                <w:trHeight w:hRule="exact" w:val="144"/>
                              </w:trPr>
                              <w:tc>
                                <w:tcPr>
                                  <w:tcW w:w="22956" w:type="dxa"/>
                                  <w:gridSpan w:val="5"/>
                                  <w:tcBorders>
                                    <w:top w:val="single" w:sz="23" w:space="0" w:color="7F7F7F"/>
                                    <w:bottom w:val="single" w:sz="6" w:space="0" w:color="6D6D6D"/>
                                  </w:tcBorders>
                                </w:tcPr>
                                <w:p w:rsidR="002B6451" w:rsidRDefault="002B6451"/>
                              </w:tc>
                            </w:tr>
                            <w:tr w:rsidR="002B6451">
                              <w:trPr>
                                <w:trHeight w:hRule="exact" w:val="403"/>
                              </w:trPr>
                              <w:tc>
                                <w:tcPr>
                                  <w:tcW w:w="778" w:type="dxa"/>
                                  <w:gridSpan w:val="2"/>
                                  <w:tcBorders>
                                    <w:top w:val="single" w:sz="6" w:space="0" w:color="6D6D6D"/>
                                    <w:left w:val="single" w:sz="6" w:space="0" w:color="6D6D6D"/>
                                    <w:bottom w:val="single" w:sz="6" w:space="0" w:color="6D6D6D"/>
                                    <w:right w:val="single" w:sz="6" w:space="0" w:color="6D6D6D"/>
                                  </w:tcBorders>
                                  <w:shd w:val="clear" w:color="auto" w:fill="BCF1F4"/>
                                </w:tcPr>
                                <w:p w:rsidR="002B6451" w:rsidRDefault="002B6451"/>
                              </w:tc>
                              <w:tc>
                                <w:tcPr>
                                  <w:tcW w:w="22178" w:type="dxa"/>
                                  <w:gridSpan w:val="3"/>
                                  <w:tcBorders>
                                    <w:top w:val="nil"/>
                                    <w:left w:val="single" w:sz="6" w:space="0" w:color="6D6D6D"/>
                                    <w:bottom w:val="nil"/>
                                  </w:tcBorders>
                                </w:tcPr>
                                <w:p w:rsidR="002B6451" w:rsidRDefault="0079016D">
                                  <w:pPr>
                                    <w:pStyle w:val="TableParagraph"/>
                                    <w:spacing w:before="49"/>
                                    <w:ind w:left="136"/>
                                    <w:rPr>
                                      <w:sz w:val="27"/>
                                    </w:rPr>
                                  </w:pPr>
                                  <w:r>
                                    <w:rPr>
                                      <w:sz w:val="27"/>
                                    </w:rPr>
                                    <w:t>Wildlife Sites</w:t>
                                  </w:r>
                                </w:p>
                              </w:tc>
                            </w:tr>
                            <w:tr w:rsidR="002B6451">
                              <w:trPr>
                                <w:trHeight w:hRule="exact" w:val="144"/>
                              </w:trPr>
                              <w:tc>
                                <w:tcPr>
                                  <w:tcW w:w="22956" w:type="dxa"/>
                                  <w:gridSpan w:val="5"/>
                                  <w:tcBorders>
                                    <w:top w:val="single" w:sz="6" w:space="0" w:color="6D6D6D"/>
                                    <w:bottom w:val="single" w:sz="17" w:space="0" w:color="B7B7B7"/>
                                  </w:tcBorders>
                                </w:tcPr>
                                <w:p w:rsidR="002B6451" w:rsidRDefault="0079016D">
                                  <w:pPr>
                                    <w:pStyle w:val="TableParagraph"/>
                                    <w:spacing w:line="108" w:lineRule="exact"/>
                                    <w:ind w:right="169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2672"/>
                                      <w:sz w:val="16"/>
                                    </w:rPr>
                                    <w:t>Open Area Industrial Estate - Fleckney</w:t>
                                  </w:r>
                                </w:p>
                              </w:tc>
                            </w:tr>
                            <w:tr w:rsidR="002B6451">
                              <w:trPr>
                                <w:trHeight w:hRule="exact" w:val="389"/>
                              </w:trPr>
                              <w:tc>
                                <w:tcPr>
                                  <w:tcW w:w="778" w:type="dxa"/>
                                  <w:gridSpan w:val="2"/>
                                  <w:tcBorders>
                                    <w:top w:val="single" w:sz="17" w:space="0" w:color="B7B7B7"/>
                                    <w:left w:val="single" w:sz="17" w:space="0" w:color="B7B7B7"/>
                                    <w:bottom w:val="single" w:sz="17" w:space="0" w:color="B7B7B7"/>
                                    <w:right w:val="single" w:sz="17" w:space="0" w:color="B7B7B7"/>
                                  </w:tcBorders>
                                  <w:shd w:val="clear" w:color="auto" w:fill="CCF27F"/>
                                </w:tcPr>
                                <w:p w:rsidR="002B6451" w:rsidRDefault="002B6451"/>
                              </w:tc>
                              <w:tc>
                                <w:tcPr>
                                  <w:tcW w:w="9213" w:type="dxa"/>
                                  <w:tcBorders>
                                    <w:top w:val="nil"/>
                                    <w:left w:val="single" w:sz="17" w:space="0" w:color="B7B7B7"/>
                                    <w:bottom w:val="nil"/>
                                    <w:right w:val="nil"/>
                                  </w:tcBorders>
                                </w:tcPr>
                                <w:p w:rsidR="002B6451" w:rsidRDefault="0079016D">
                                  <w:pPr>
                                    <w:pStyle w:val="TableParagraph"/>
                                    <w:spacing w:before="34"/>
                                    <w:ind w:left="122"/>
                                    <w:rPr>
                                      <w:sz w:val="27"/>
                                    </w:rPr>
                                  </w:pPr>
                                  <w:r>
                                    <w:rPr>
                                      <w:sz w:val="27"/>
                                    </w:rPr>
                                    <w:t>Open Space, Sport and Recreation  Sites</w:t>
                                  </w:r>
                                </w:p>
                              </w:tc>
                              <w:tc>
                                <w:tcPr>
                                  <w:tcW w:w="76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B6451" w:rsidRDefault="0079016D">
                                  <w:pPr>
                                    <w:pStyle w:val="TableParagraph"/>
                                    <w:spacing w:line="173" w:lineRule="exact"/>
                                    <w:ind w:left="402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2672"/>
                                      <w:sz w:val="16"/>
                                    </w:rPr>
                                    <w:t xml:space="preserve">Edward Road Play Area - </w:t>
                                  </w:r>
                                  <w:proofErr w:type="spellStart"/>
                                  <w:r>
                                    <w:rPr>
                                      <w:color w:val="002672"/>
                                      <w:sz w:val="16"/>
                                    </w:rPr>
                                    <w:t>Flekcney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271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2B6451" w:rsidRDefault="002B6451"/>
                              </w:tc>
                            </w:tr>
                            <w:tr w:rsidR="002B6451">
                              <w:trPr>
                                <w:trHeight w:hRule="exact" w:val="1425"/>
                              </w:trPr>
                              <w:tc>
                                <w:tcPr>
                                  <w:tcW w:w="9990" w:type="dxa"/>
                                  <w:gridSpan w:val="3"/>
                                  <w:tcBorders>
                                    <w:top w:val="single" w:sz="17" w:space="0" w:color="B7B7B7"/>
                                    <w:bottom w:val="nil"/>
                                    <w:right w:val="nil"/>
                                  </w:tcBorders>
                                </w:tcPr>
                                <w:p w:rsidR="002B6451" w:rsidRDefault="0079016D">
                                  <w:pPr>
                                    <w:pStyle w:val="TableParagraph"/>
                                    <w:spacing w:before="135"/>
                                    <w:ind w:left="-37"/>
                                    <w:rPr>
                                      <w:b/>
                                      <w:sz w:val="37"/>
                                    </w:rPr>
                                  </w:pPr>
                                  <w:r>
                                    <w:rPr>
                                      <w:b/>
                                      <w:spacing w:val="-9"/>
                                      <w:sz w:val="37"/>
                                    </w:rPr>
                                    <w:t xml:space="preserve">OS 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37"/>
                                    </w:rPr>
                                    <w:t>MM</w:t>
                                  </w:r>
                                  <w:r>
                                    <w:rPr>
                                      <w:b/>
                                      <w:spacing w:val="53"/>
                                      <w:sz w:val="3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37"/>
                                    </w:rPr>
                                    <w:t>Boundary</w:t>
                                  </w:r>
                                </w:p>
                                <w:p w:rsidR="002B6451" w:rsidRDefault="0079016D">
                                  <w:pPr>
                                    <w:pStyle w:val="TableParagraph"/>
                                    <w:spacing w:before="121"/>
                                    <w:ind w:left="-37"/>
                                    <w:rPr>
                                      <w:b/>
                                      <w:sz w:val="34"/>
                                    </w:rPr>
                                  </w:pPr>
                                  <w:r>
                                    <w:rPr>
                                      <w:b/>
                                      <w:sz w:val="34"/>
                                    </w:rPr>
                                    <w:t>DESCTERM</w:t>
                                  </w:r>
                                </w:p>
                              </w:tc>
                              <w:tc>
                                <w:tcPr>
                                  <w:tcW w:w="76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B6451" w:rsidRDefault="0079016D">
                                  <w:pPr>
                                    <w:pStyle w:val="TableParagraph"/>
                                    <w:spacing w:line="144" w:lineRule="exact"/>
                                    <w:ind w:right="45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2672"/>
                                      <w:sz w:val="16"/>
                                    </w:rPr>
                                    <w:t>Crossleys</w:t>
                                  </w:r>
                                  <w:proofErr w:type="spellEnd"/>
                                  <w:r>
                                    <w:rPr>
                                      <w:color w:val="002672"/>
                                      <w:sz w:val="16"/>
                                    </w:rPr>
                                    <w:t>, Fleckney</w:t>
                                  </w:r>
                                </w:p>
                              </w:tc>
                              <w:tc>
                                <w:tcPr>
                                  <w:tcW w:w="5271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2B6451" w:rsidRDefault="002B6451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2B6451" w:rsidRDefault="002B6451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2B6451" w:rsidRDefault="002B6451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2B6451" w:rsidRDefault="002B6451">
                                  <w:pPr>
                                    <w:pStyle w:val="TableParagraph"/>
                                    <w:spacing w:before="4"/>
                                    <w:rPr>
                                      <w:sz w:val="17"/>
                                    </w:rPr>
                                  </w:pPr>
                                </w:p>
                                <w:p w:rsidR="002B6451" w:rsidRDefault="0079016D">
                                  <w:pPr>
                                    <w:pStyle w:val="TableParagraph"/>
                                    <w:spacing w:line="244" w:lineRule="auto"/>
                                    <w:ind w:left="468" w:right="2910" w:hanging="38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2672"/>
                                      <w:sz w:val="16"/>
                                    </w:rPr>
                                    <w:t>Flood Relief Area - Fleckney The Meer, Fleckney</w:t>
                                  </w:r>
                                </w:p>
                              </w:tc>
                            </w:tr>
                            <w:tr w:rsidR="002B6451">
                              <w:trPr>
                                <w:trHeight w:hRule="exact" w:val="547"/>
                              </w:trPr>
                              <w:tc>
                                <w:tcPr>
                                  <w:tcW w:w="9990" w:type="dxa"/>
                                  <w:gridSpan w:val="3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2B6451" w:rsidRDefault="0079016D">
                                  <w:pPr>
                                    <w:pStyle w:val="TableParagraph"/>
                                    <w:spacing w:line="162" w:lineRule="exact"/>
                                    <w:rPr>
                                      <w:sz w:val="27"/>
                                    </w:rPr>
                                  </w:pPr>
                                  <w:r>
                                    <w:rPr>
                                      <w:color w:val="E50000"/>
                                      <w:w w:val="260"/>
                                      <w:sz w:val="5"/>
                                    </w:rPr>
                                    <w:t xml:space="preserve">!!!!!!!!!!!!!!!!!!! </w:t>
                                  </w:r>
                                  <w:r>
                                    <w:rPr>
                                      <w:w w:val="120"/>
                                      <w:position w:val="-8"/>
                                      <w:sz w:val="27"/>
                                    </w:rPr>
                                    <w:t>County</w:t>
                                  </w:r>
                                </w:p>
                              </w:tc>
                              <w:tc>
                                <w:tcPr>
                                  <w:tcW w:w="76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B6451" w:rsidRDefault="0079016D">
                                  <w:pPr>
                                    <w:pStyle w:val="TableParagraph"/>
                                    <w:spacing w:line="173" w:lineRule="exact"/>
                                    <w:ind w:right="47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2672"/>
                                      <w:sz w:val="16"/>
                                    </w:rPr>
                                    <w:t>Lodge Road, Fleckney</w:t>
                                  </w:r>
                                </w:p>
                              </w:tc>
                              <w:tc>
                                <w:tcPr>
                                  <w:tcW w:w="52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B6451" w:rsidRDefault="0079016D">
                                  <w:pPr>
                                    <w:pStyle w:val="TableParagraph"/>
                                    <w:spacing w:before="3"/>
                                    <w:ind w:left="40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2672"/>
                                      <w:sz w:val="16"/>
                                    </w:rPr>
                                    <w:t>Flood Relief Area 2 - Fleckney</w:t>
                                  </w:r>
                                </w:p>
                              </w:tc>
                            </w:tr>
                            <w:tr w:rsidR="002B6451">
                              <w:trPr>
                                <w:trHeight w:hRule="exact" w:val="1080"/>
                              </w:trPr>
                              <w:tc>
                                <w:tcPr>
                                  <w:tcW w:w="9990" w:type="dxa"/>
                                  <w:gridSpan w:val="3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2B6451" w:rsidRDefault="0079016D">
                                  <w:pPr>
                                    <w:pStyle w:val="TableParagraph"/>
                                    <w:spacing w:line="158" w:lineRule="exact"/>
                                    <w:ind w:left="914"/>
                                    <w:rPr>
                                      <w:sz w:val="27"/>
                                    </w:rPr>
                                  </w:pPr>
                                  <w:r>
                                    <w:rPr>
                                      <w:sz w:val="27"/>
                                    </w:rPr>
                                    <w:t>District</w:t>
                                  </w:r>
                                </w:p>
                                <w:p w:rsidR="002B6451" w:rsidRDefault="002B6451">
                                  <w:pPr>
                                    <w:pStyle w:val="TableParagraph"/>
                                    <w:spacing w:before="6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2B6451" w:rsidRDefault="0079016D">
                                  <w:pPr>
                                    <w:pStyle w:val="TableParagraph"/>
                                    <w:ind w:left="914"/>
                                    <w:rPr>
                                      <w:sz w:val="27"/>
                                    </w:rPr>
                                  </w:pPr>
                                  <w:r>
                                    <w:rPr>
                                      <w:sz w:val="27"/>
                                    </w:rPr>
                                    <w:t>Electoral</w:t>
                                  </w:r>
                                </w:p>
                              </w:tc>
                              <w:tc>
                                <w:tcPr>
                                  <w:tcW w:w="76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B6451" w:rsidRDefault="002B6451"/>
                              </w:tc>
                              <w:tc>
                                <w:tcPr>
                                  <w:tcW w:w="5271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2B6451" w:rsidRDefault="002B6451"/>
                              </w:tc>
                            </w:tr>
                            <w:tr w:rsidR="002B6451">
                              <w:trPr>
                                <w:trHeight w:hRule="exact" w:val="893"/>
                              </w:trPr>
                              <w:tc>
                                <w:tcPr>
                                  <w:tcW w:w="86" w:type="dxa"/>
                                  <w:tcBorders>
                                    <w:top w:val="single" w:sz="17" w:space="0" w:color="A900E5"/>
                                    <w:right w:val="nil"/>
                                  </w:tcBorders>
                                </w:tcPr>
                                <w:p w:rsidR="002B6451" w:rsidRDefault="002B6451"/>
                              </w:tc>
                              <w:tc>
                                <w:tcPr>
                                  <w:tcW w:w="22869" w:type="dxa"/>
                                  <w:gridSpan w:val="4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2B6451" w:rsidRDefault="0079016D">
                                  <w:pPr>
                                    <w:pStyle w:val="TableParagraph"/>
                                    <w:spacing w:line="158" w:lineRule="exact"/>
                                    <w:ind w:left="835"/>
                                    <w:rPr>
                                      <w:sz w:val="27"/>
                                    </w:rPr>
                                  </w:pPr>
                                  <w:r>
                                    <w:rPr>
                                      <w:sz w:val="27"/>
                                    </w:rPr>
                                    <w:t>Parish</w:t>
                                  </w:r>
                                </w:p>
                                <w:p w:rsidR="002B6451" w:rsidRDefault="002B6451">
                                  <w:pPr>
                                    <w:pStyle w:val="TableParagraph"/>
                                    <w:spacing w:before="8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2B6451" w:rsidRDefault="0079016D">
                                  <w:pPr>
                                    <w:pStyle w:val="TableParagraph"/>
                                    <w:spacing w:before="1"/>
                                    <w:ind w:left="439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-3"/>
                                      <w:sz w:val="24"/>
                                    </w:rPr>
                                    <w:t xml:space="preserve">©Crown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Copyright. All 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4"/>
                                    </w:rPr>
                                    <w:t xml:space="preserve">rights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reserved.  Harborough 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4"/>
                                    </w:rPr>
                                    <w:t xml:space="preserve">District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Council 100023843  </w:t>
                                  </w:r>
                                  <w:r>
                                    <w:rPr>
                                      <w:b/>
                                      <w:spacing w:val="5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2014</w:t>
                                  </w:r>
                                </w:p>
                              </w:tc>
                            </w:tr>
                          </w:tbl>
                          <w:p w:rsidR="002B6451" w:rsidRDefault="002B645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.15pt;margin-top:72.35pt;width:1150pt;height:748.7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6"/>
                        <w:gridCol w:w="692"/>
                        <w:gridCol w:w="9213"/>
                        <w:gridCol w:w="7694"/>
                        <w:gridCol w:w="5271"/>
                      </w:tblGrid>
                      <w:tr w:rsidR="002B6451">
                        <w:trPr>
                          <w:trHeight w:hRule="exact" w:val="8984"/>
                        </w:trPr>
                        <w:tc>
                          <w:tcPr>
                            <w:tcW w:w="22956" w:type="dxa"/>
                            <w:gridSpan w:val="5"/>
                            <w:tcBorders>
                              <w:bottom w:val="single" w:sz="17" w:space="0" w:color="7F7F7F"/>
                            </w:tcBorders>
                          </w:tcPr>
                          <w:p w:rsidR="002B6451" w:rsidRDefault="002B6451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:rsidR="002B6451" w:rsidRDefault="002B6451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:rsidR="002B6451" w:rsidRDefault="002B6451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:rsidR="002B6451" w:rsidRDefault="002B6451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:rsidR="002B6451" w:rsidRDefault="002B6451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:rsidR="002B6451" w:rsidRDefault="002B6451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:rsidR="002B6451" w:rsidRDefault="002B6451">
                            <w:pPr>
                              <w:pStyle w:val="TableParagraph"/>
                              <w:spacing w:before="10"/>
                              <w:rPr>
                                <w:sz w:val="23"/>
                              </w:rPr>
                            </w:pPr>
                          </w:p>
                          <w:p w:rsidR="002B6451" w:rsidRDefault="0079016D">
                            <w:pPr>
                              <w:pStyle w:val="TableParagraph"/>
                              <w:ind w:left="16626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2672"/>
                                <w:sz w:val="16"/>
                              </w:rPr>
                              <w:t>LGS/FLECK/1 - Extension to Leicester Road Recreation Ground</w:t>
                            </w:r>
                          </w:p>
                          <w:p w:rsidR="002B6451" w:rsidRDefault="002B6451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:rsidR="002B6451" w:rsidRDefault="002B6451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:rsidR="002B6451" w:rsidRDefault="002B6451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:rsidR="002B6451" w:rsidRDefault="0079016D">
                            <w:pPr>
                              <w:pStyle w:val="TableParagraph"/>
                              <w:spacing w:before="142"/>
                              <w:ind w:left="11326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color w:val="002672"/>
                                <w:position w:val="-3"/>
                                <w:sz w:val="16"/>
                              </w:rPr>
                              <w:t>Longgrey</w:t>
                            </w:r>
                            <w:proofErr w:type="spellEnd"/>
                            <w:r>
                              <w:rPr>
                                <w:color w:val="002672"/>
                                <w:position w:val="-3"/>
                                <w:sz w:val="16"/>
                              </w:rPr>
                              <w:t xml:space="preserve"> Amenity Green Space Fleckney</w:t>
                            </w:r>
                            <w:r>
                              <w:rPr>
                                <w:color w:val="002672"/>
                                <w:sz w:val="16"/>
                              </w:rPr>
                              <w:t xml:space="preserve">Leicester Road, </w:t>
                            </w:r>
                            <w:proofErr w:type="spellStart"/>
                            <w:r>
                              <w:rPr>
                                <w:color w:val="002672"/>
                                <w:sz w:val="16"/>
                              </w:rPr>
                              <w:t>Recereation</w:t>
                            </w:r>
                            <w:proofErr w:type="spellEnd"/>
                            <w:r>
                              <w:rPr>
                                <w:color w:val="002672"/>
                                <w:sz w:val="16"/>
                              </w:rPr>
                              <w:t xml:space="preserve"> Ground - Fleckney</w:t>
                            </w:r>
                          </w:p>
                          <w:p w:rsidR="002B6451" w:rsidRDefault="002B6451">
                            <w:pPr>
                              <w:pStyle w:val="TableParagraph"/>
                              <w:spacing w:before="6"/>
                              <w:rPr>
                                <w:sz w:val="20"/>
                              </w:rPr>
                            </w:pPr>
                          </w:p>
                          <w:p w:rsidR="002B6451" w:rsidRDefault="0079016D">
                            <w:pPr>
                              <w:pStyle w:val="TableParagraph"/>
                              <w:ind w:left="14329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color w:val="002672"/>
                                <w:sz w:val="16"/>
                              </w:rPr>
                              <w:t>Childrens</w:t>
                            </w:r>
                            <w:proofErr w:type="spellEnd"/>
                            <w:r>
                              <w:rPr>
                                <w:color w:val="002672"/>
                                <w:sz w:val="16"/>
                              </w:rPr>
                              <w:t xml:space="preserve"> Play Area - Fleckney</w:t>
                            </w:r>
                          </w:p>
                          <w:p w:rsidR="002B6451" w:rsidRDefault="0079016D">
                            <w:pPr>
                              <w:pStyle w:val="TableParagraph"/>
                              <w:spacing w:before="3"/>
                              <w:ind w:left="15553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2672"/>
                                <w:sz w:val="16"/>
                              </w:rPr>
                              <w:t>Fleckney Bowls Club</w:t>
                            </w:r>
                          </w:p>
                          <w:p w:rsidR="002B6451" w:rsidRDefault="002B6451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:rsidR="002B6451" w:rsidRDefault="002B6451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:rsidR="002B6451" w:rsidRDefault="002B6451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:rsidR="002B6451" w:rsidRDefault="002B6451">
                            <w:pPr>
                              <w:pStyle w:val="TableParagraph"/>
                              <w:spacing w:before="1"/>
                              <w:rPr>
                                <w:sz w:val="21"/>
                              </w:rPr>
                            </w:pPr>
                          </w:p>
                          <w:p w:rsidR="002B6451" w:rsidRDefault="0079016D">
                            <w:pPr>
                              <w:pStyle w:val="TableParagraph"/>
                              <w:spacing w:line="525" w:lineRule="auto"/>
                              <w:ind w:left="13472" w:right="7256" w:hanging="692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2672"/>
                                <w:sz w:val="16"/>
                              </w:rPr>
                              <w:t xml:space="preserve">Fleckney Green - </w:t>
                            </w:r>
                            <w:proofErr w:type="spellStart"/>
                            <w:r>
                              <w:rPr>
                                <w:color w:val="002672"/>
                                <w:sz w:val="16"/>
                              </w:rPr>
                              <w:t>Batchelor</w:t>
                            </w:r>
                            <w:proofErr w:type="spellEnd"/>
                            <w:r>
                              <w:rPr>
                                <w:color w:val="002672"/>
                                <w:sz w:val="16"/>
                              </w:rPr>
                              <w:t xml:space="preserve"> Road </w:t>
                            </w:r>
                            <w:r>
                              <w:rPr>
                                <w:color w:val="002672"/>
                                <w:spacing w:val="-5"/>
                                <w:sz w:val="16"/>
                              </w:rPr>
                              <w:t xml:space="preserve">Tarmac </w:t>
                            </w:r>
                            <w:r>
                              <w:rPr>
                                <w:color w:val="002672"/>
                                <w:sz w:val="16"/>
                              </w:rPr>
                              <w:t xml:space="preserve">Area, </w:t>
                            </w:r>
                            <w:proofErr w:type="spellStart"/>
                            <w:r>
                              <w:rPr>
                                <w:color w:val="002672"/>
                                <w:sz w:val="16"/>
                              </w:rPr>
                              <w:t>Kerley</w:t>
                            </w:r>
                            <w:proofErr w:type="spellEnd"/>
                            <w:r>
                              <w:rPr>
                                <w:color w:val="002672"/>
                                <w:sz w:val="16"/>
                              </w:rPr>
                              <w:t xml:space="preserve"> -</w:t>
                            </w:r>
                            <w:r>
                              <w:rPr>
                                <w:color w:val="002672"/>
                                <w:spacing w:val="-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2672"/>
                                <w:sz w:val="16"/>
                              </w:rPr>
                              <w:t>Fleckney</w:t>
                            </w:r>
                          </w:p>
                          <w:p w:rsidR="002B6451" w:rsidRDefault="002B6451">
                            <w:pPr>
                              <w:pStyle w:val="TableParagraph"/>
                              <w:spacing w:before="6"/>
                              <w:rPr>
                                <w:sz w:val="15"/>
                              </w:rPr>
                            </w:pPr>
                          </w:p>
                          <w:p w:rsidR="002B6451" w:rsidRDefault="0079016D">
                            <w:pPr>
                              <w:pStyle w:val="TableParagraph"/>
                              <w:spacing w:line="412" w:lineRule="auto"/>
                              <w:ind w:left="11369" w:right="8521" w:firstLine="964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2672"/>
                                <w:sz w:val="16"/>
                              </w:rPr>
                              <w:t>School Field Fleckney Tarmac Area, Coleman Road - Fleckney</w:t>
                            </w:r>
                          </w:p>
                          <w:p w:rsidR="002B6451" w:rsidRDefault="002B6451">
                            <w:pPr>
                              <w:pStyle w:val="TableParagraph"/>
                              <w:spacing w:before="4"/>
                              <w:rPr>
                                <w:sz w:val="15"/>
                              </w:rPr>
                            </w:pPr>
                          </w:p>
                          <w:p w:rsidR="002B6451" w:rsidRDefault="0079016D">
                            <w:pPr>
                              <w:pStyle w:val="TableParagraph"/>
                              <w:ind w:left="1515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2672"/>
                                <w:sz w:val="16"/>
                              </w:rPr>
                              <w:t>Fleckney Open Space - Leicester Road</w:t>
                            </w:r>
                          </w:p>
                          <w:p w:rsidR="002B6451" w:rsidRDefault="002B6451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:rsidR="002B6451" w:rsidRDefault="002B6451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:rsidR="002B6451" w:rsidRDefault="002B6451">
                            <w:pPr>
                              <w:pStyle w:val="TableParagraph"/>
                              <w:spacing w:before="4"/>
                              <w:rPr>
                                <w:sz w:val="18"/>
                              </w:rPr>
                            </w:pPr>
                          </w:p>
                          <w:p w:rsidR="002B6451" w:rsidRDefault="0079016D">
                            <w:pPr>
                              <w:pStyle w:val="TableParagraph"/>
                              <w:ind w:left="14401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2672"/>
                                <w:sz w:val="16"/>
                              </w:rPr>
                              <w:t>Natural Area Beside Stream - Fleckney</w:t>
                            </w:r>
                          </w:p>
                          <w:p w:rsidR="002B6451" w:rsidRDefault="002B6451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:rsidR="002B6451" w:rsidRDefault="002B6451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:rsidR="002B6451" w:rsidRDefault="0079016D">
                            <w:pPr>
                              <w:pStyle w:val="TableParagraph"/>
                              <w:spacing w:before="124" w:line="300" w:lineRule="auto"/>
                              <w:ind w:left="12543" w:right="6025" w:firstLine="2001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2672"/>
                                <w:sz w:val="16"/>
                              </w:rPr>
                              <w:t>Fleckney Band Hall LGS/FLECK/2 - Amenity Area, Priest meadow Estate</w:t>
                            </w:r>
                          </w:p>
                          <w:p w:rsidR="002B6451" w:rsidRDefault="0079016D">
                            <w:pPr>
                              <w:pStyle w:val="TableParagraph"/>
                              <w:spacing w:line="171" w:lineRule="exact"/>
                              <w:ind w:left="15193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2672"/>
                                <w:sz w:val="16"/>
                              </w:rPr>
                              <w:t>Forge Close, Fleckney</w:t>
                            </w:r>
                          </w:p>
                          <w:p w:rsidR="002B6451" w:rsidRDefault="0079016D">
                            <w:pPr>
                              <w:pStyle w:val="TableParagraph"/>
                              <w:spacing w:before="89"/>
                              <w:ind w:left="13947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2672"/>
                                <w:sz w:val="16"/>
                              </w:rPr>
                              <w:t>Cemetery and Churchyard - Fleckney</w:t>
                            </w:r>
                          </w:p>
                          <w:p w:rsidR="002B6451" w:rsidRDefault="002B6451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:rsidR="002B6451" w:rsidRDefault="0079016D">
                            <w:pPr>
                              <w:pStyle w:val="TableParagraph"/>
                              <w:tabs>
                                <w:tab w:val="left" w:pos="16511"/>
                              </w:tabs>
                              <w:spacing w:before="101"/>
                              <w:ind w:left="-37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position w:val="-8"/>
                                <w:sz w:val="40"/>
                              </w:rPr>
                              <w:t>Legend</w:t>
                            </w:r>
                            <w:r>
                              <w:rPr>
                                <w:b/>
                                <w:spacing w:val="-4"/>
                                <w:position w:val="-8"/>
                                <w:sz w:val="40"/>
                              </w:rPr>
                              <w:tab/>
                            </w:r>
                            <w:r>
                              <w:rPr>
                                <w:color w:val="002672"/>
                                <w:sz w:val="16"/>
                              </w:rPr>
                              <w:t>Fleckney Village</w:t>
                            </w:r>
                            <w:r>
                              <w:rPr>
                                <w:color w:val="002672"/>
                                <w:spacing w:val="-1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2672"/>
                                <w:sz w:val="16"/>
                              </w:rPr>
                              <w:t>Green</w:t>
                            </w:r>
                          </w:p>
                          <w:p w:rsidR="002B6451" w:rsidRDefault="0079016D">
                            <w:pPr>
                              <w:pStyle w:val="TableParagraph"/>
                              <w:spacing w:before="6"/>
                              <w:ind w:right="5123"/>
                              <w:jc w:val="right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color w:val="002672"/>
                                <w:sz w:val="16"/>
                              </w:rPr>
                              <w:t>Fleckny</w:t>
                            </w:r>
                            <w:proofErr w:type="spellEnd"/>
                            <w:r>
                              <w:rPr>
                                <w:color w:val="002672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2672"/>
                                <w:sz w:val="16"/>
                              </w:rPr>
                              <w:t>Duckpond</w:t>
                            </w:r>
                            <w:proofErr w:type="spellEnd"/>
                          </w:p>
                        </w:tc>
                      </w:tr>
                      <w:tr w:rsidR="002B6451">
                        <w:trPr>
                          <w:trHeight w:hRule="exact" w:val="403"/>
                        </w:trPr>
                        <w:tc>
                          <w:tcPr>
                            <w:tcW w:w="778" w:type="dxa"/>
                            <w:gridSpan w:val="2"/>
                            <w:tcBorders>
                              <w:top w:val="single" w:sz="17" w:space="0" w:color="7F7F7F"/>
                              <w:left w:val="single" w:sz="17" w:space="0" w:color="7F7F7F"/>
                              <w:bottom w:val="single" w:sz="17" w:space="0" w:color="7F7F7F"/>
                              <w:right w:val="single" w:sz="17" w:space="0" w:color="7F7F7F"/>
                            </w:tcBorders>
                            <w:shd w:val="clear" w:color="auto" w:fill="F27F7F"/>
                          </w:tcPr>
                          <w:p w:rsidR="002B6451" w:rsidRDefault="002B6451"/>
                        </w:tc>
                        <w:tc>
                          <w:tcPr>
                            <w:tcW w:w="9213" w:type="dxa"/>
                            <w:tcBorders>
                              <w:top w:val="nil"/>
                              <w:left w:val="single" w:sz="17" w:space="0" w:color="7F7F7F"/>
                              <w:bottom w:val="nil"/>
                              <w:right w:val="nil"/>
                            </w:tcBorders>
                          </w:tcPr>
                          <w:p w:rsidR="002B6451" w:rsidRDefault="0079016D">
                            <w:pPr>
                              <w:pStyle w:val="TableParagraph"/>
                              <w:spacing w:before="49"/>
                              <w:ind w:left="122"/>
                              <w:rPr>
                                <w:sz w:val="27"/>
                              </w:rPr>
                            </w:pPr>
                            <w:r>
                              <w:rPr>
                                <w:sz w:val="27"/>
                              </w:rPr>
                              <w:t>Not recommended for LGS  Designation</w:t>
                            </w:r>
                          </w:p>
                        </w:tc>
                        <w:tc>
                          <w:tcPr>
                            <w:tcW w:w="76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B6451" w:rsidRDefault="0079016D">
                            <w:pPr>
                              <w:pStyle w:val="TableParagraph"/>
                              <w:spacing w:before="45" w:line="172" w:lineRule="exact"/>
                              <w:ind w:left="4115" w:right="1301" w:firstLine="57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2672"/>
                                <w:sz w:val="16"/>
                              </w:rPr>
                              <w:t>Edward Road, Fleckney Edward Road, Fleckney</w:t>
                            </w:r>
                          </w:p>
                        </w:tc>
                        <w:tc>
                          <w:tcPr>
                            <w:tcW w:w="5271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2B6451" w:rsidRDefault="002B6451"/>
                        </w:tc>
                      </w:tr>
                      <w:tr w:rsidR="002B6451">
                        <w:trPr>
                          <w:trHeight w:hRule="exact" w:val="144"/>
                        </w:trPr>
                        <w:tc>
                          <w:tcPr>
                            <w:tcW w:w="22956" w:type="dxa"/>
                            <w:gridSpan w:val="5"/>
                            <w:tcBorders>
                              <w:top w:val="single" w:sz="17" w:space="0" w:color="7F7F7F"/>
                              <w:bottom w:val="single" w:sz="23" w:space="0" w:color="7F7F7F"/>
                            </w:tcBorders>
                          </w:tcPr>
                          <w:p w:rsidR="002B6451" w:rsidRDefault="002B6451"/>
                        </w:tc>
                      </w:tr>
                      <w:tr w:rsidR="002B6451">
                        <w:trPr>
                          <w:trHeight w:hRule="exact" w:val="403"/>
                        </w:trPr>
                        <w:tc>
                          <w:tcPr>
                            <w:tcW w:w="778" w:type="dxa"/>
                            <w:gridSpan w:val="2"/>
                            <w:tcBorders>
                              <w:top w:val="single" w:sz="23" w:space="0" w:color="7F7F7F"/>
                              <w:left w:val="single" w:sz="23" w:space="0" w:color="7F7F7F"/>
                              <w:bottom w:val="single" w:sz="23" w:space="0" w:color="7F7F7F"/>
                              <w:right w:val="single" w:sz="23" w:space="0" w:color="7F7F7F"/>
                            </w:tcBorders>
                            <w:shd w:val="clear" w:color="auto" w:fill="92B87F"/>
                          </w:tcPr>
                          <w:p w:rsidR="002B6451" w:rsidRDefault="002B6451"/>
                        </w:tc>
                        <w:tc>
                          <w:tcPr>
                            <w:tcW w:w="22178" w:type="dxa"/>
                            <w:gridSpan w:val="3"/>
                            <w:tcBorders>
                              <w:top w:val="nil"/>
                              <w:left w:val="single" w:sz="23" w:space="0" w:color="7F7F7F"/>
                              <w:bottom w:val="nil"/>
                            </w:tcBorders>
                          </w:tcPr>
                          <w:p w:rsidR="002B6451" w:rsidRDefault="0079016D">
                            <w:pPr>
                              <w:pStyle w:val="TableParagraph"/>
                              <w:spacing w:before="49"/>
                              <w:ind w:left="115"/>
                              <w:rPr>
                                <w:sz w:val="27"/>
                              </w:rPr>
                            </w:pPr>
                            <w:r>
                              <w:rPr>
                                <w:sz w:val="27"/>
                              </w:rPr>
                              <w:t>Recommended  for LGS designation</w:t>
                            </w:r>
                          </w:p>
                        </w:tc>
                      </w:tr>
                      <w:tr w:rsidR="002B6451">
                        <w:trPr>
                          <w:trHeight w:hRule="exact" w:val="144"/>
                        </w:trPr>
                        <w:tc>
                          <w:tcPr>
                            <w:tcW w:w="22956" w:type="dxa"/>
                            <w:gridSpan w:val="5"/>
                            <w:tcBorders>
                              <w:top w:val="single" w:sz="23" w:space="0" w:color="7F7F7F"/>
                              <w:bottom w:val="single" w:sz="6" w:space="0" w:color="6D6D6D"/>
                            </w:tcBorders>
                          </w:tcPr>
                          <w:p w:rsidR="002B6451" w:rsidRDefault="002B6451"/>
                        </w:tc>
                      </w:tr>
                      <w:tr w:rsidR="002B6451">
                        <w:trPr>
                          <w:trHeight w:hRule="exact" w:val="403"/>
                        </w:trPr>
                        <w:tc>
                          <w:tcPr>
                            <w:tcW w:w="778" w:type="dxa"/>
                            <w:gridSpan w:val="2"/>
                            <w:tcBorders>
                              <w:top w:val="single" w:sz="6" w:space="0" w:color="6D6D6D"/>
                              <w:left w:val="single" w:sz="6" w:space="0" w:color="6D6D6D"/>
                              <w:bottom w:val="single" w:sz="6" w:space="0" w:color="6D6D6D"/>
                              <w:right w:val="single" w:sz="6" w:space="0" w:color="6D6D6D"/>
                            </w:tcBorders>
                            <w:shd w:val="clear" w:color="auto" w:fill="BCF1F4"/>
                          </w:tcPr>
                          <w:p w:rsidR="002B6451" w:rsidRDefault="002B6451"/>
                        </w:tc>
                        <w:tc>
                          <w:tcPr>
                            <w:tcW w:w="22178" w:type="dxa"/>
                            <w:gridSpan w:val="3"/>
                            <w:tcBorders>
                              <w:top w:val="nil"/>
                              <w:left w:val="single" w:sz="6" w:space="0" w:color="6D6D6D"/>
                              <w:bottom w:val="nil"/>
                            </w:tcBorders>
                          </w:tcPr>
                          <w:p w:rsidR="002B6451" w:rsidRDefault="0079016D">
                            <w:pPr>
                              <w:pStyle w:val="TableParagraph"/>
                              <w:spacing w:before="49"/>
                              <w:ind w:left="136"/>
                              <w:rPr>
                                <w:sz w:val="27"/>
                              </w:rPr>
                            </w:pPr>
                            <w:r>
                              <w:rPr>
                                <w:sz w:val="27"/>
                              </w:rPr>
                              <w:t>Wildlife Sites</w:t>
                            </w:r>
                          </w:p>
                        </w:tc>
                      </w:tr>
                      <w:tr w:rsidR="002B6451">
                        <w:trPr>
                          <w:trHeight w:hRule="exact" w:val="144"/>
                        </w:trPr>
                        <w:tc>
                          <w:tcPr>
                            <w:tcW w:w="22956" w:type="dxa"/>
                            <w:gridSpan w:val="5"/>
                            <w:tcBorders>
                              <w:top w:val="single" w:sz="6" w:space="0" w:color="6D6D6D"/>
                              <w:bottom w:val="single" w:sz="17" w:space="0" w:color="B7B7B7"/>
                            </w:tcBorders>
                          </w:tcPr>
                          <w:p w:rsidR="002B6451" w:rsidRDefault="0079016D">
                            <w:pPr>
                              <w:pStyle w:val="TableParagraph"/>
                              <w:spacing w:line="108" w:lineRule="exact"/>
                              <w:ind w:right="169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2672"/>
                                <w:sz w:val="16"/>
                              </w:rPr>
                              <w:t>Open Area Industrial Estate - Fleckney</w:t>
                            </w:r>
                          </w:p>
                        </w:tc>
                      </w:tr>
                      <w:tr w:rsidR="002B6451">
                        <w:trPr>
                          <w:trHeight w:hRule="exact" w:val="389"/>
                        </w:trPr>
                        <w:tc>
                          <w:tcPr>
                            <w:tcW w:w="778" w:type="dxa"/>
                            <w:gridSpan w:val="2"/>
                            <w:tcBorders>
                              <w:top w:val="single" w:sz="17" w:space="0" w:color="B7B7B7"/>
                              <w:left w:val="single" w:sz="17" w:space="0" w:color="B7B7B7"/>
                              <w:bottom w:val="single" w:sz="17" w:space="0" w:color="B7B7B7"/>
                              <w:right w:val="single" w:sz="17" w:space="0" w:color="B7B7B7"/>
                            </w:tcBorders>
                            <w:shd w:val="clear" w:color="auto" w:fill="CCF27F"/>
                          </w:tcPr>
                          <w:p w:rsidR="002B6451" w:rsidRDefault="002B6451"/>
                        </w:tc>
                        <w:tc>
                          <w:tcPr>
                            <w:tcW w:w="9213" w:type="dxa"/>
                            <w:tcBorders>
                              <w:top w:val="nil"/>
                              <w:left w:val="single" w:sz="17" w:space="0" w:color="B7B7B7"/>
                              <w:bottom w:val="nil"/>
                              <w:right w:val="nil"/>
                            </w:tcBorders>
                          </w:tcPr>
                          <w:p w:rsidR="002B6451" w:rsidRDefault="0079016D">
                            <w:pPr>
                              <w:pStyle w:val="TableParagraph"/>
                              <w:spacing w:before="34"/>
                              <w:ind w:left="122"/>
                              <w:rPr>
                                <w:sz w:val="27"/>
                              </w:rPr>
                            </w:pPr>
                            <w:r>
                              <w:rPr>
                                <w:sz w:val="27"/>
                              </w:rPr>
                              <w:t>Open Space, Sport and Recreation  Sites</w:t>
                            </w:r>
                          </w:p>
                        </w:tc>
                        <w:tc>
                          <w:tcPr>
                            <w:tcW w:w="76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B6451" w:rsidRDefault="0079016D">
                            <w:pPr>
                              <w:pStyle w:val="TableParagraph"/>
                              <w:spacing w:line="173" w:lineRule="exact"/>
                              <w:ind w:left="4022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2672"/>
                                <w:sz w:val="16"/>
                              </w:rPr>
                              <w:t xml:space="preserve">Edward Road Play Area - </w:t>
                            </w:r>
                            <w:proofErr w:type="spellStart"/>
                            <w:r>
                              <w:rPr>
                                <w:color w:val="002672"/>
                                <w:sz w:val="16"/>
                              </w:rPr>
                              <w:t>Flekcney</w:t>
                            </w:r>
                            <w:proofErr w:type="spellEnd"/>
                          </w:p>
                        </w:tc>
                        <w:tc>
                          <w:tcPr>
                            <w:tcW w:w="5271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2B6451" w:rsidRDefault="002B6451"/>
                        </w:tc>
                      </w:tr>
                      <w:tr w:rsidR="002B6451">
                        <w:trPr>
                          <w:trHeight w:hRule="exact" w:val="1425"/>
                        </w:trPr>
                        <w:tc>
                          <w:tcPr>
                            <w:tcW w:w="9990" w:type="dxa"/>
                            <w:gridSpan w:val="3"/>
                            <w:tcBorders>
                              <w:top w:val="single" w:sz="17" w:space="0" w:color="B7B7B7"/>
                              <w:bottom w:val="nil"/>
                              <w:right w:val="nil"/>
                            </w:tcBorders>
                          </w:tcPr>
                          <w:p w:rsidR="002B6451" w:rsidRDefault="0079016D">
                            <w:pPr>
                              <w:pStyle w:val="TableParagraph"/>
                              <w:spacing w:before="135"/>
                              <w:ind w:left="-37"/>
                              <w:rPr>
                                <w:b/>
                                <w:sz w:val="37"/>
                              </w:rPr>
                            </w:pPr>
                            <w:r>
                              <w:rPr>
                                <w:b/>
                                <w:spacing w:val="-9"/>
                                <w:sz w:val="37"/>
                              </w:rPr>
                              <w:t xml:space="preserve">OS </w:t>
                            </w:r>
                            <w:r>
                              <w:rPr>
                                <w:b/>
                                <w:spacing w:val="-5"/>
                                <w:sz w:val="37"/>
                              </w:rPr>
                              <w:t>MM</w:t>
                            </w:r>
                            <w:r>
                              <w:rPr>
                                <w:b/>
                                <w:spacing w:val="53"/>
                                <w:sz w:val="3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37"/>
                              </w:rPr>
                              <w:t>Boundary</w:t>
                            </w:r>
                          </w:p>
                          <w:p w:rsidR="002B6451" w:rsidRDefault="0079016D">
                            <w:pPr>
                              <w:pStyle w:val="TableParagraph"/>
                              <w:spacing w:before="121"/>
                              <w:ind w:left="-37"/>
                              <w:rPr>
                                <w:b/>
                                <w:sz w:val="34"/>
                              </w:rPr>
                            </w:pPr>
                            <w:r>
                              <w:rPr>
                                <w:b/>
                                <w:sz w:val="34"/>
                              </w:rPr>
                              <w:t>DESCTERM</w:t>
                            </w:r>
                          </w:p>
                        </w:tc>
                        <w:tc>
                          <w:tcPr>
                            <w:tcW w:w="76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B6451" w:rsidRDefault="0079016D">
                            <w:pPr>
                              <w:pStyle w:val="TableParagraph"/>
                              <w:spacing w:line="144" w:lineRule="exact"/>
                              <w:ind w:right="458"/>
                              <w:jc w:val="right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color w:val="002672"/>
                                <w:sz w:val="16"/>
                              </w:rPr>
                              <w:t>Crossleys</w:t>
                            </w:r>
                            <w:proofErr w:type="spellEnd"/>
                            <w:r>
                              <w:rPr>
                                <w:color w:val="002672"/>
                                <w:sz w:val="16"/>
                              </w:rPr>
                              <w:t>, Fleckney</w:t>
                            </w:r>
                          </w:p>
                        </w:tc>
                        <w:tc>
                          <w:tcPr>
                            <w:tcW w:w="5271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2B6451" w:rsidRDefault="002B6451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:rsidR="002B6451" w:rsidRDefault="002B6451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:rsidR="002B6451" w:rsidRDefault="002B6451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:rsidR="002B6451" w:rsidRDefault="002B6451">
                            <w:pPr>
                              <w:pStyle w:val="TableParagraph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  <w:p w:rsidR="002B6451" w:rsidRDefault="0079016D">
                            <w:pPr>
                              <w:pStyle w:val="TableParagraph"/>
                              <w:spacing w:line="244" w:lineRule="auto"/>
                              <w:ind w:left="468" w:right="2910" w:hanging="389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2672"/>
                                <w:sz w:val="16"/>
                              </w:rPr>
                              <w:t>Flood Relief Area - Fleckney The Meer, Fleckney</w:t>
                            </w:r>
                          </w:p>
                        </w:tc>
                      </w:tr>
                      <w:tr w:rsidR="002B6451">
                        <w:trPr>
                          <w:trHeight w:hRule="exact" w:val="547"/>
                        </w:trPr>
                        <w:tc>
                          <w:tcPr>
                            <w:tcW w:w="9990" w:type="dxa"/>
                            <w:gridSpan w:val="3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2B6451" w:rsidRDefault="0079016D">
                            <w:pPr>
                              <w:pStyle w:val="TableParagraph"/>
                              <w:spacing w:line="162" w:lineRule="exact"/>
                              <w:rPr>
                                <w:sz w:val="27"/>
                              </w:rPr>
                            </w:pPr>
                            <w:r>
                              <w:rPr>
                                <w:color w:val="E50000"/>
                                <w:w w:val="260"/>
                                <w:sz w:val="5"/>
                              </w:rPr>
                              <w:t xml:space="preserve">!!!!!!!!!!!!!!!!!!! </w:t>
                            </w:r>
                            <w:r>
                              <w:rPr>
                                <w:w w:val="120"/>
                                <w:position w:val="-8"/>
                                <w:sz w:val="27"/>
                              </w:rPr>
                              <w:t>County</w:t>
                            </w:r>
                          </w:p>
                        </w:tc>
                        <w:tc>
                          <w:tcPr>
                            <w:tcW w:w="76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B6451" w:rsidRDefault="0079016D">
                            <w:pPr>
                              <w:pStyle w:val="TableParagraph"/>
                              <w:spacing w:line="173" w:lineRule="exact"/>
                              <w:ind w:right="47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2672"/>
                                <w:sz w:val="16"/>
                              </w:rPr>
                              <w:t>Lodge Road, Fleckney</w:t>
                            </w:r>
                          </w:p>
                        </w:tc>
                        <w:tc>
                          <w:tcPr>
                            <w:tcW w:w="52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B6451" w:rsidRDefault="0079016D">
                            <w:pPr>
                              <w:pStyle w:val="TableParagraph"/>
                              <w:spacing w:before="3"/>
                              <w:ind w:left="403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2672"/>
                                <w:sz w:val="16"/>
                              </w:rPr>
                              <w:t>Flood Relief Area 2 - Fleckney</w:t>
                            </w:r>
                          </w:p>
                        </w:tc>
                      </w:tr>
                      <w:tr w:rsidR="002B6451">
                        <w:trPr>
                          <w:trHeight w:hRule="exact" w:val="1080"/>
                        </w:trPr>
                        <w:tc>
                          <w:tcPr>
                            <w:tcW w:w="9990" w:type="dxa"/>
                            <w:gridSpan w:val="3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2B6451" w:rsidRDefault="0079016D">
                            <w:pPr>
                              <w:pStyle w:val="TableParagraph"/>
                              <w:spacing w:line="158" w:lineRule="exact"/>
                              <w:ind w:left="914"/>
                              <w:rPr>
                                <w:sz w:val="27"/>
                              </w:rPr>
                            </w:pPr>
                            <w:r>
                              <w:rPr>
                                <w:sz w:val="27"/>
                              </w:rPr>
                              <w:t>District</w:t>
                            </w:r>
                          </w:p>
                          <w:p w:rsidR="002B6451" w:rsidRDefault="002B6451">
                            <w:pPr>
                              <w:pStyle w:val="TableParagraph"/>
                              <w:spacing w:before="6"/>
                              <w:rPr>
                                <w:sz w:val="20"/>
                              </w:rPr>
                            </w:pPr>
                          </w:p>
                          <w:p w:rsidR="002B6451" w:rsidRDefault="0079016D">
                            <w:pPr>
                              <w:pStyle w:val="TableParagraph"/>
                              <w:ind w:left="914"/>
                              <w:rPr>
                                <w:sz w:val="27"/>
                              </w:rPr>
                            </w:pPr>
                            <w:r>
                              <w:rPr>
                                <w:sz w:val="27"/>
                              </w:rPr>
                              <w:t>Electoral</w:t>
                            </w:r>
                          </w:p>
                        </w:tc>
                        <w:tc>
                          <w:tcPr>
                            <w:tcW w:w="76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B6451" w:rsidRDefault="002B6451"/>
                        </w:tc>
                        <w:tc>
                          <w:tcPr>
                            <w:tcW w:w="5271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2B6451" w:rsidRDefault="002B6451"/>
                        </w:tc>
                      </w:tr>
                      <w:tr w:rsidR="002B6451">
                        <w:trPr>
                          <w:trHeight w:hRule="exact" w:val="893"/>
                        </w:trPr>
                        <w:tc>
                          <w:tcPr>
                            <w:tcW w:w="86" w:type="dxa"/>
                            <w:tcBorders>
                              <w:top w:val="single" w:sz="17" w:space="0" w:color="A900E5"/>
                              <w:right w:val="nil"/>
                            </w:tcBorders>
                          </w:tcPr>
                          <w:p w:rsidR="002B6451" w:rsidRDefault="002B6451"/>
                        </w:tc>
                        <w:tc>
                          <w:tcPr>
                            <w:tcW w:w="22869" w:type="dxa"/>
                            <w:gridSpan w:val="4"/>
                            <w:tcBorders>
                              <w:top w:val="nil"/>
                              <w:left w:val="nil"/>
                            </w:tcBorders>
                          </w:tcPr>
                          <w:p w:rsidR="002B6451" w:rsidRDefault="0079016D">
                            <w:pPr>
                              <w:pStyle w:val="TableParagraph"/>
                              <w:spacing w:line="158" w:lineRule="exact"/>
                              <w:ind w:left="835"/>
                              <w:rPr>
                                <w:sz w:val="27"/>
                              </w:rPr>
                            </w:pPr>
                            <w:r>
                              <w:rPr>
                                <w:sz w:val="27"/>
                              </w:rPr>
                              <w:t>Parish</w:t>
                            </w:r>
                          </w:p>
                          <w:p w:rsidR="002B6451" w:rsidRDefault="002B6451">
                            <w:pPr>
                              <w:pStyle w:val="TableParagraph"/>
                              <w:spacing w:before="8"/>
                              <w:rPr>
                                <w:sz w:val="24"/>
                              </w:rPr>
                            </w:pPr>
                          </w:p>
                          <w:p w:rsidR="002B6451" w:rsidRDefault="0079016D">
                            <w:pPr>
                              <w:pStyle w:val="TableParagraph"/>
                              <w:spacing w:before="1"/>
                              <w:ind w:left="43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©Crown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Copyright. All 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rights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reserved.  Harborough 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District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Council 100023843  </w:t>
                            </w:r>
                            <w:r>
                              <w:rPr>
                                <w:b/>
                                <w:spacing w:val="5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2014</w:t>
                            </w:r>
                          </w:p>
                        </w:tc>
                      </w:tr>
                    </w:tbl>
                    <w:p w:rsidR="002B6451" w:rsidRDefault="002B645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t>Fleckney OSSR sites, LGS sites and Wildlife Sites Note the LGS sites are proposals only at Sept  2015</w:t>
      </w:r>
    </w:p>
    <w:p w:rsidR="002B6451" w:rsidRDefault="002B6451">
      <w:pPr>
        <w:rPr>
          <w:b/>
          <w:sz w:val="20"/>
        </w:rPr>
      </w:pPr>
    </w:p>
    <w:p w:rsidR="002B6451" w:rsidRDefault="002B6451">
      <w:pPr>
        <w:rPr>
          <w:b/>
          <w:sz w:val="20"/>
        </w:rPr>
      </w:pPr>
    </w:p>
    <w:p w:rsidR="002B6451" w:rsidRDefault="002B6451">
      <w:pPr>
        <w:rPr>
          <w:b/>
          <w:sz w:val="20"/>
        </w:rPr>
      </w:pPr>
    </w:p>
    <w:p w:rsidR="002B6451" w:rsidRDefault="002B6451">
      <w:pPr>
        <w:rPr>
          <w:b/>
          <w:sz w:val="20"/>
        </w:rPr>
      </w:pPr>
    </w:p>
    <w:p w:rsidR="002B6451" w:rsidRDefault="002B6451">
      <w:pPr>
        <w:rPr>
          <w:b/>
          <w:sz w:val="20"/>
        </w:rPr>
      </w:pPr>
    </w:p>
    <w:p w:rsidR="002B6451" w:rsidRDefault="002B6451">
      <w:pPr>
        <w:rPr>
          <w:b/>
          <w:sz w:val="20"/>
        </w:rPr>
      </w:pPr>
    </w:p>
    <w:p w:rsidR="002B6451" w:rsidRDefault="002B6451">
      <w:pPr>
        <w:rPr>
          <w:b/>
          <w:sz w:val="20"/>
        </w:rPr>
      </w:pPr>
    </w:p>
    <w:p w:rsidR="002B6451" w:rsidRDefault="002B6451">
      <w:pPr>
        <w:rPr>
          <w:b/>
          <w:sz w:val="20"/>
        </w:rPr>
      </w:pPr>
    </w:p>
    <w:p w:rsidR="002B6451" w:rsidRDefault="002B6451">
      <w:pPr>
        <w:rPr>
          <w:b/>
          <w:sz w:val="20"/>
        </w:rPr>
      </w:pPr>
    </w:p>
    <w:p w:rsidR="002B6451" w:rsidRDefault="002B6451">
      <w:pPr>
        <w:rPr>
          <w:b/>
          <w:sz w:val="20"/>
        </w:rPr>
      </w:pPr>
    </w:p>
    <w:p w:rsidR="002B6451" w:rsidRDefault="002B6451">
      <w:pPr>
        <w:rPr>
          <w:b/>
          <w:sz w:val="20"/>
        </w:rPr>
      </w:pPr>
    </w:p>
    <w:p w:rsidR="002B6451" w:rsidRDefault="002B6451">
      <w:pPr>
        <w:rPr>
          <w:b/>
          <w:sz w:val="20"/>
        </w:rPr>
      </w:pPr>
    </w:p>
    <w:p w:rsidR="002B6451" w:rsidRDefault="002B6451">
      <w:pPr>
        <w:rPr>
          <w:b/>
          <w:sz w:val="20"/>
        </w:rPr>
      </w:pPr>
    </w:p>
    <w:p w:rsidR="002B6451" w:rsidRDefault="002B6451">
      <w:pPr>
        <w:rPr>
          <w:b/>
          <w:sz w:val="20"/>
        </w:rPr>
      </w:pPr>
    </w:p>
    <w:p w:rsidR="002B6451" w:rsidRDefault="002B6451">
      <w:pPr>
        <w:rPr>
          <w:b/>
          <w:sz w:val="20"/>
        </w:rPr>
      </w:pPr>
    </w:p>
    <w:p w:rsidR="002B6451" w:rsidRDefault="002B6451">
      <w:pPr>
        <w:rPr>
          <w:b/>
          <w:sz w:val="20"/>
        </w:rPr>
      </w:pPr>
    </w:p>
    <w:p w:rsidR="002B6451" w:rsidRDefault="002B6451">
      <w:pPr>
        <w:rPr>
          <w:b/>
          <w:sz w:val="20"/>
        </w:rPr>
      </w:pPr>
    </w:p>
    <w:p w:rsidR="002B6451" w:rsidRDefault="002B6451">
      <w:pPr>
        <w:rPr>
          <w:b/>
          <w:sz w:val="20"/>
        </w:rPr>
      </w:pPr>
    </w:p>
    <w:p w:rsidR="002B6451" w:rsidRDefault="002B6451">
      <w:pPr>
        <w:rPr>
          <w:b/>
          <w:sz w:val="20"/>
        </w:rPr>
      </w:pPr>
    </w:p>
    <w:p w:rsidR="002B6451" w:rsidRDefault="002B6451">
      <w:pPr>
        <w:rPr>
          <w:b/>
          <w:sz w:val="20"/>
        </w:rPr>
      </w:pPr>
    </w:p>
    <w:p w:rsidR="002B6451" w:rsidRDefault="002B6451">
      <w:pPr>
        <w:rPr>
          <w:b/>
          <w:sz w:val="20"/>
        </w:rPr>
      </w:pPr>
    </w:p>
    <w:p w:rsidR="002B6451" w:rsidRDefault="002B6451">
      <w:pPr>
        <w:rPr>
          <w:b/>
          <w:sz w:val="20"/>
        </w:rPr>
      </w:pPr>
    </w:p>
    <w:p w:rsidR="002B6451" w:rsidRDefault="002B6451">
      <w:pPr>
        <w:rPr>
          <w:b/>
          <w:sz w:val="20"/>
        </w:rPr>
      </w:pPr>
    </w:p>
    <w:p w:rsidR="002B6451" w:rsidRDefault="002B6451">
      <w:pPr>
        <w:rPr>
          <w:b/>
          <w:sz w:val="20"/>
        </w:rPr>
      </w:pPr>
    </w:p>
    <w:p w:rsidR="002B6451" w:rsidRDefault="002B6451">
      <w:pPr>
        <w:rPr>
          <w:b/>
          <w:sz w:val="20"/>
        </w:rPr>
      </w:pPr>
    </w:p>
    <w:p w:rsidR="002B6451" w:rsidRDefault="002B6451">
      <w:pPr>
        <w:rPr>
          <w:b/>
          <w:sz w:val="20"/>
        </w:rPr>
      </w:pPr>
    </w:p>
    <w:p w:rsidR="002B6451" w:rsidRDefault="002B6451">
      <w:pPr>
        <w:rPr>
          <w:b/>
          <w:sz w:val="20"/>
        </w:rPr>
      </w:pPr>
    </w:p>
    <w:p w:rsidR="002B6451" w:rsidRDefault="002B6451">
      <w:pPr>
        <w:rPr>
          <w:b/>
          <w:sz w:val="20"/>
        </w:rPr>
      </w:pPr>
    </w:p>
    <w:p w:rsidR="002B6451" w:rsidRDefault="002B6451">
      <w:pPr>
        <w:rPr>
          <w:b/>
          <w:sz w:val="20"/>
        </w:rPr>
      </w:pPr>
    </w:p>
    <w:p w:rsidR="002B6451" w:rsidRDefault="002B6451">
      <w:pPr>
        <w:rPr>
          <w:b/>
          <w:sz w:val="20"/>
        </w:rPr>
      </w:pPr>
    </w:p>
    <w:p w:rsidR="002B6451" w:rsidRDefault="002B6451">
      <w:pPr>
        <w:rPr>
          <w:b/>
          <w:sz w:val="20"/>
        </w:rPr>
      </w:pPr>
    </w:p>
    <w:p w:rsidR="002B6451" w:rsidRDefault="002B6451">
      <w:pPr>
        <w:rPr>
          <w:b/>
          <w:sz w:val="20"/>
        </w:rPr>
      </w:pPr>
    </w:p>
    <w:p w:rsidR="002B6451" w:rsidRDefault="002B6451">
      <w:pPr>
        <w:rPr>
          <w:b/>
          <w:sz w:val="20"/>
        </w:rPr>
      </w:pPr>
    </w:p>
    <w:p w:rsidR="002B6451" w:rsidRDefault="002B6451">
      <w:pPr>
        <w:rPr>
          <w:b/>
          <w:sz w:val="20"/>
        </w:rPr>
      </w:pPr>
    </w:p>
    <w:p w:rsidR="002B6451" w:rsidRDefault="002B6451">
      <w:pPr>
        <w:rPr>
          <w:b/>
          <w:sz w:val="20"/>
        </w:rPr>
      </w:pPr>
    </w:p>
    <w:p w:rsidR="002B6451" w:rsidRDefault="002B6451">
      <w:pPr>
        <w:rPr>
          <w:b/>
          <w:sz w:val="20"/>
        </w:rPr>
      </w:pPr>
    </w:p>
    <w:p w:rsidR="002B6451" w:rsidRDefault="002B6451">
      <w:pPr>
        <w:rPr>
          <w:b/>
          <w:sz w:val="20"/>
        </w:rPr>
      </w:pPr>
    </w:p>
    <w:p w:rsidR="002B6451" w:rsidRDefault="002B6451">
      <w:pPr>
        <w:rPr>
          <w:b/>
          <w:sz w:val="20"/>
        </w:rPr>
      </w:pPr>
    </w:p>
    <w:p w:rsidR="002B6451" w:rsidRDefault="002B6451">
      <w:pPr>
        <w:rPr>
          <w:b/>
          <w:sz w:val="20"/>
        </w:rPr>
      </w:pPr>
    </w:p>
    <w:p w:rsidR="002B6451" w:rsidRDefault="002B6451">
      <w:pPr>
        <w:rPr>
          <w:b/>
          <w:sz w:val="20"/>
        </w:rPr>
      </w:pPr>
    </w:p>
    <w:p w:rsidR="002B6451" w:rsidRDefault="002B6451">
      <w:pPr>
        <w:rPr>
          <w:b/>
          <w:sz w:val="20"/>
        </w:rPr>
      </w:pPr>
    </w:p>
    <w:p w:rsidR="002B6451" w:rsidRDefault="002B6451">
      <w:pPr>
        <w:rPr>
          <w:b/>
          <w:sz w:val="20"/>
        </w:rPr>
      </w:pPr>
    </w:p>
    <w:p w:rsidR="002B6451" w:rsidRDefault="002B6451">
      <w:pPr>
        <w:rPr>
          <w:b/>
          <w:sz w:val="20"/>
        </w:rPr>
      </w:pPr>
    </w:p>
    <w:p w:rsidR="002B6451" w:rsidRDefault="002B6451">
      <w:pPr>
        <w:rPr>
          <w:b/>
          <w:sz w:val="20"/>
        </w:rPr>
      </w:pPr>
    </w:p>
    <w:p w:rsidR="002B6451" w:rsidRDefault="002B6451">
      <w:pPr>
        <w:rPr>
          <w:b/>
          <w:sz w:val="20"/>
        </w:rPr>
      </w:pPr>
    </w:p>
    <w:p w:rsidR="002B6451" w:rsidRDefault="002B6451">
      <w:pPr>
        <w:rPr>
          <w:b/>
          <w:sz w:val="20"/>
        </w:rPr>
      </w:pPr>
    </w:p>
    <w:p w:rsidR="002B6451" w:rsidRDefault="002B6451">
      <w:pPr>
        <w:rPr>
          <w:b/>
          <w:sz w:val="20"/>
        </w:rPr>
      </w:pPr>
    </w:p>
    <w:p w:rsidR="002B6451" w:rsidRDefault="002B6451">
      <w:pPr>
        <w:rPr>
          <w:b/>
          <w:sz w:val="20"/>
        </w:rPr>
      </w:pPr>
    </w:p>
    <w:p w:rsidR="002B6451" w:rsidRDefault="002B6451">
      <w:pPr>
        <w:rPr>
          <w:b/>
          <w:sz w:val="20"/>
        </w:rPr>
      </w:pPr>
    </w:p>
    <w:p w:rsidR="002B6451" w:rsidRDefault="002B6451">
      <w:pPr>
        <w:rPr>
          <w:b/>
          <w:sz w:val="20"/>
        </w:rPr>
      </w:pPr>
    </w:p>
    <w:p w:rsidR="002B6451" w:rsidRDefault="002B6451">
      <w:pPr>
        <w:rPr>
          <w:b/>
          <w:sz w:val="20"/>
        </w:rPr>
      </w:pPr>
    </w:p>
    <w:p w:rsidR="002B6451" w:rsidRDefault="002B6451">
      <w:pPr>
        <w:rPr>
          <w:b/>
          <w:sz w:val="20"/>
        </w:rPr>
      </w:pPr>
    </w:p>
    <w:p w:rsidR="002B6451" w:rsidRDefault="002B6451">
      <w:pPr>
        <w:rPr>
          <w:b/>
          <w:sz w:val="20"/>
        </w:rPr>
      </w:pPr>
    </w:p>
    <w:p w:rsidR="002B6451" w:rsidRDefault="002B6451">
      <w:pPr>
        <w:rPr>
          <w:b/>
          <w:sz w:val="6"/>
        </w:rPr>
      </w:pPr>
    </w:p>
    <w:p w:rsidR="002B6451" w:rsidRDefault="002B6451">
      <w:pPr>
        <w:rPr>
          <w:b/>
          <w:sz w:val="6"/>
        </w:rPr>
      </w:pPr>
    </w:p>
    <w:p w:rsidR="002B6451" w:rsidRDefault="002B6451">
      <w:pPr>
        <w:rPr>
          <w:b/>
          <w:sz w:val="6"/>
        </w:rPr>
      </w:pPr>
    </w:p>
    <w:p w:rsidR="002B6451" w:rsidRDefault="002B6451">
      <w:pPr>
        <w:rPr>
          <w:b/>
          <w:sz w:val="6"/>
        </w:rPr>
      </w:pPr>
    </w:p>
    <w:p w:rsidR="002B6451" w:rsidRDefault="002B6451">
      <w:pPr>
        <w:rPr>
          <w:b/>
          <w:sz w:val="8"/>
        </w:rPr>
      </w:pPr>
    </w:p>
    <w:p w:rsidR="002B6451" w:rsidRDefault="0079016D">
      <w:pPr>
        <w:ind w:left="116"/>
        <w:rPr>
          <w:sz w:val="5"/>
        </w:rPr>
      </w:pPr>
      <w:r>
        <w:rPr>
          <w:color w:val="E50000"/>
          <w:w w:val="290"/>
          <w:sz w:val="5"/>
        </w:rPr>
        <w:t>!</w:t>
      </w:r>
    </w:p>
    <w:sectPr w:rsidR="002B6451">
      <w:type w:val="continuous"/>
      <w:pgSz w:w="23810" w:h="16850" w:orient="landscape"/>
      <w:pgMar w:top="400" w:right="30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451"/>
    <w:rsid w:val="002B6451"/>
    <w:rsid w:val="0079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7"/>
      <w:szCs w:val="3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7"/>
      <w:szCs w:val="3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E8594184</Template>
  <TotalTime>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Harborough District Council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Matthew Bills</cp:lastModifiedBy>
  <cp:revision>2</cp:revision>
  <dcterms:created xsi:type="dcterms:W3CDTF">2016-05-05T08:22:00Z</dcterms:created>
  <dcterms:modified xsi:type="dcterms:W3CDTF">2016-05-05T09:21:00Z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2015-10-15T00:00:00Z</vt:filetime>
  </property>
  <property fmtid="{D5CDD505-2E9C-101B-9397-08002B2CF9AE}" pid="3" name="Creator">
    <vt:lpwstr>ESRI ArcMap 9.3.1.3000</vt:lpwstr>
  </property>
  <property fmtid="{D5CDD505-2E9C-101B-9397-08002B2CF9AE}" pid="4" name="LastSaved">
    <vt:filetime>2015-10-15T00:00:00Z</vt:filetime>
  </property>
</Properties>
</file>