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8373428" wp14:editId="08D8CFEE">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DE77C0" w:rsidP="002334D3">
                                        <w:pPr>
                                          <w:pBdr>
                                            <w:top w:val="single" w:sz="4" w:space="1" w:color="auto"/>
                                          </w:pBdr>
                                          <w:ind w:left="142"/>
                                          <w:rPr>
                                            <w:rFonts w:ascii="Arial" w:hAnsi="Arial" w:cs="Arial"/>
                                            <w:b/>
                                          </w:rPr>
                                        </w:pPr>
                                        <w:r>
                                          <w:rPr>
                                            <w:rFonts w:ascii="Arial" w:hAnsi="Arial" w:cs="Arial"/>
                                            <w:b/>
                                          </w:rPr>
                                          <w:t>HOUGHTON ON THE HILL</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DE77C0">
                                          <w:rPr>
                                            <w:rFonts w:ascii="Arial" w:hAnsi="Arial" w:cs="Arial"/>
                                            <w:b/>
                                            <w:bCs/>
                                          </w:rPr>
                                          <w:t>6</w:t>
                                        </w:r>
                                        <w:r w:rsidR="00DE77C0" w:rsidRPr="00DE77C0">
                                          <w:rPr>
                                            <w:rFonts w:ascii="Arial" w:hAnsi="Arial" w:cs="Arial"/>
                                            <w:b/>
                                            <w:bCs/>
                                            <w:vertAlign w:val="superscript"/>
                                          </w:rPr>
                                          <w:t>th</w:t>
                                        </w:r>
                                        <w:r w:rsidR="00DE77C0">
                                          <w:rPr>
                                            <w:rFonts w:ascii="Arial" w:hAnsi="Arial" w:cs="Arial"/>
                                            <w:b/>
                                            <w:bCs/>
                                          </w:rPr>
                                          <w:t xml:space="preserve"> September</w:t>
                                        </w:r>
                                        <w:r w:rsidR="00B873B6">
                                          <w:rPr>
                                            <w:rFonts w:ascii="Arial" w:hAnsi="Arial" w:cs="Arial"/>
                                            <w:b/>
                                            <w:bCs/>
                                          </w:rPr>
                                          <w:t xml:space="preserve"> </w:t>
                                        </w:r>
                                        <w:r w:rsidR="007A4F5A">
                                          <w:rPr>
                                            <w:rFonts w:ascii="Arial" w:hAnsi="Arial" w:cs="Arial"/>
                                            <w:b/>
                                            <w:bCs/>
                                          </w:rPr>
                                          <w:t xml:space="preserve"> 201</w:t>
                                        </w:r>
                                        <w:r w:rsidR="00B873B6">
                                          <w:rPr>
                                            <w:rFonts w:ascii="Arial" w:hAnsi="Arial" w:cs="Arial"/>
                                            <w:b/>
                                            <w:bCs/>
                                          </w:rPr>
                                          <w:t>7</w:t>
                                        </w:r>
                                        <w:r w:rsidR="007A4F5A">
                                          <w:rPr>
                                            <w:rFonts w:ascii="Arial" w:hAnsi="Arial" w:cs="Arial"/>
                                            <w:b/>
                                            <w:bCs/>
                                          </w:rPr>
                                          <w:t xml:space="preserve"> </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DE77C0">
                                          <w:rPr>
                                            <w:rStyle w:val="Hyperlink"/>
                                            <w:rFonts w:ascii="Arial" w:hAnsi="Arial" w:cs="Arial"/>
                                            <w:b/>
                                            <w:sz w:val="20"/>
                                            <w:szCs w:val="20"/>
                                          </w:rPr>
                                          <w:t>houghton</w:t>
                                        </w:r>
                                        <w:r w:rsidR="00B873B6">
                                          <w:rPr>
                                            <w:rStyle w:val="Hyperlink"/>
                                            <w:rFonts w:ascii="Arial" w:hAnsi="Arial" w:cs="Arial"/>
                                            <w:b/>
                                            <w:sz w:val="20"/>
                                            <w:szCs w:val="20"/>
                                          </w:rPr>
                                          <w:t>np</w:t>
                                        </w:r>
                                        <w:hyperlink r:id="rId7" w:history="1">
                                          <w:r w:rsidRPr="00EA1B7F">
                                            <w:rPr>
                                              <w:rStyle w:val="Hyperlink"/>
                                              <w:rFonts w:ascii="Arial" w:hAnsi="Arial" w:cs="Arial"/>
                                              <w:b/>
                                              <w:bCs/>
                                              <w:sz w:val="20"/>
                                              <w:szCs w:val="20"/>
                                            </w:rPr>
                                            <w:t>@harborough.gov.uk</w:t>
                                          </w:r>
                                        </w:hyperlink>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DE77C0" w:rsidP="002334D3">
                                  <w:pPr>
                                    <w:pBdr>
                                      <w:top w:val="single" w:sz="4" w:space="1" w:color="auto"/>
                                    </w:pBdr>
                                    <w:ind w:left="142"/>
                                    <w:rPr>
                                      <w:rFonts w:ascii="Arial" w:hAnsi="Arial" w:cs="Arial"/>
                                      <w:b/>
                                    </w:rPr>
                                  </w:pPr>
                                  <w:r>
                                    <w:rPr>
                                      <w:rFonts w:ascii="Arial" w:hAnsi="Arial" w:cs="Arial"/>
                                      <w:b/>
                                    </w:rPr>
                                    <w:t>HOUGHTON ON THE HILL</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DE77C0">
                                    <w:rPr>
                                      <w:rFonts w:ascii="Arial" w:hAnsi="Arial" w:cs="Arial"/>
                                      <w:b/>
                                      <w:bCs/>
                                    </w:rPr>
                                    <w:t>6</w:t>
                                  </w:r>
                                  <w:r w:rsidR="00DE77C0" w:rsidRPr="00DE77C0">
                                    <w:rPr>
                                      <w:rFonts w:ascii="Arial" w:hAnsi="Arial" w:cs="Arial"/>
                                      <w:b/>
                                      <w:bCs/>
                                      <w:vertAlign w:val="superscript"/>
                                    </w:rPr>
                                    <w:t>th</w:t>
                                  </w:r>
                                  <w:r w:rsidR="00DE77C0">
                                    <w:rPr>
                                      <w:rFonts w:ascii="Arial" w:hAnsi="Arial" w:cs="Arial"/>
                                      <w:b/>
                                      <w:bCs/>
                                    </w:rPr>
                                    <w:t xml:space="preserve"> September</w:t>
                                  </w:r>
                                  <w:r w:rsidR="00B873B6">
                                    <w:rPr>
                                      <w:rFonts w:ascii="Arial" w:hAnsi="Arial" w:cs="Arial"/>
                                      <w:b/>
                                      <w:bCs/>
                                    </w:rPr>
                                    <w:t xml:space="preserve"> </w:t>
                                  </w:r>
                                  <w:r w:rsidR="007A4F5A">
                                    <w:rPr>
                                      <w:rFonts w:ascii="Arial" w:hAnsi="Arial" w:cs="Arial"/>
                                      <w:b/>
                                      <w:bCs/>
                                    </w:rPr>
                                    <w:t xml:space="preserve"> 201</w:t>
                                  </w:r>
                                  <w:r w:rsidR="00B873B6">
                                    <w:rPr>
                                      <w:rFonts w:ascii="Arial" w:hAnsi="Arial" w:cs="Arial"/>
                                      <w:b/>
                                      <w:bCs/>
                                    </w:rPr>
                                    <w:t>7</w:t>
                                  </w:r>
                                  <w:r w:rsidR="007A4F5A">
                                    <w:rPr>
                                      <w:rFonts w:ascii="Arial" w:hAnsi="Arial" w:cs="Arial"/>
                                      <w:b/>
                                      <w:bCs/>
                                    </w:rPr>
                                    <w:t xml:space="preserve"> </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DE77C0">
                                    <w:rPr>
                                      <w:rStyle w:val="Hyperlink"/>
                                      <w:rFonts w:ascii="Arial" w:hAnsi="Arial" w:cs="Arial"/>
                                      <w:b/>
                                      <w:sz w:val="20"/>
                                      <w:szCs w:val="20"/>
                                    </w:rPr>
                                    <w:t>houghton</w:t>
                                  </w:r>
                                  <w:r w:rsidR="00B873B6">
                                    <w:rPr>
                                      <w:rStyle w:val="Hyperlink"/>
                                      <w:rFonts w:ascii="Arial" w:hAnsi="Arial" w:cs="Arial"/>
                                      <w:b/>
                                      <w:sz w:val="20"/>
                                      <w:szCs w:val="20"/>
                                    </w:rPr>
                                    <w:t>np</w:t>
                                  </w:r>
                                  <w:hyperlink r:id="rId8" w:history="1">
                                    <w:r w:rsidRPr="00EA1B7F">
                                      <w:rPr>
                                        <w:rStyle w:val="Hyperlink"/>
                                        <w:rFonts w:ascii="Arial" w:hAnsi="Arial" w:cs="Arial"/>
                                        <w:b/>
                                        <w:bCs/>
                                        <w:sz w:val="20"/>
                                        <w:szCs w:val="20"/>
                                      </w:rPr>
                                      <w:t>@harborough.gov.uk</w:t>
                                    </w:r>
                                  </w:hyperlink>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v:textbox>
                    </v:shape>
                  </w:pict>
                </mc:Fallback>
              </mc:AlternateContent>
            </w:r>
          </w:p>
          <w:p w:rsidR="00B1082A" w:rsidRPr="00B1082A" w:rsidRDefault="00B1082A" w:rsidP="009246C4">
            <w:pPr>
              <w:jc w:val="both"/>
              <w:rPr>
                <w:rFonts w:ascii="Arial" w:hAnsi="Arial" w:cs="Arial"/>
              </w:rPr>
            </w:pPr>
            <w:r w:rsidRPr="00B1082A">
              <w:rPr>
                <w:rFonts w:ascii="Arial" w:hAnsi="Arial" w:cs="Arial"/>
              </w:rPr>
              <w:t>PART A</w:t>
            </w:r>
          </w:p>
          <w:p w:rsidR="00B1082A" w:rsidRDefault="00B1082A" w:rsidP="009246C4">
            <w:pPr>
              <w:rPr>
                <w:rFonts w:ascii="Arial" w:hAnsi="Arial" w:cs="Arial"/>
                <w:bCs w:val="0"/>
              </w:rPr>
            </w:pPr>
          </w:p>
        </w:tc>
        <w:tc>
          <w:tcPr>
            <w:tcW w:w="5409" w:type="dxa"/>
            <w:gridSpan w:val="3"/>
          </w:tcPr>
          <w:p w:rsidR="00B1082A" w:rsidRDefault="00B1082A" w:rsidP="009246C4">
            <w:pPr>
              <w:rPr>
                <w:rFonts w:ascii="Arial" w:hAnsi="Arial" w:cs="Arial"/>
                <w:b w:val="0"/>
              </w:rPr>
            </w:pPr>
          </w:p>
          <w:p w:rsidR="00B1082A" w:rsidRDefault="00B1082A" w:rsidP="009246C4">
            <w:pPr>
              <w:rPr>
                <w:rFonts w:ascii="Arial" w:hAnsi="Arial" w:cs="Arial"/>
                <w:b w:val="0"/>
              </w:rPr>
            </w:pPr>
          </w:p>
          <w:p w:rsidR="00B1082A" w:rsidRPr="009E5B38" w:rsidRDefault="00B1082A" w:rsidP="009246C4">
            <w:pPr>
              <w:jc w:val="both"/>
              <w:rPr>
                <w:rFonts w:ascii="Arial" w:hAnsi="Arial" w:cs="Arial"/>
                <w:b w:val="0"/>
                <w:sz w:val="16"/>
                <w:szCs w:val="16"/>
              </w:rPr>
            </w:pPr>
          </w:p>
        </w:tc>
      </w:tr>
      <w:tr w:rsidR="00B1082A"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rsidR="00B1082A" w:rsidRDefault="00B1082A" w:rsidP="009246C4">
            <w:pPr>
              <w:rPr>
                <w:rFonts w:ascii="Arial" w:hAnsi="Arial" w:cs="Arial"/>
                <w:b/>
                <w:bCs/>
                <w:sz w:val="20"/>
              </w:rPr>
            </w:pPr>
          </w:p>
        </w:tc>
      </w:tr>
      <w:tr w:rsidR="008873DA" w:rsidTr="009246C4">
        <w:trPr>
          <w:trHeight w:val="300"/>
        </w:trPr>
        <w:tc>
          <w:tcPr>
            <w:tcW w:w="3825" w:type="dxa"/>
            <w:noWrap/>
          </w:tcPr>
          <w:p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146863">
              <w:rPr>
                <w:rFonts w:ascii="Arial" w:hAnsi="Arial" w:cs="Arial"/>
                <w:sz w:val="20"/>
              </w:rPr>
            </w:r>
            <w:r w:rsidR="00146863">
              <w:rPr>
                <w:rFonts w:ascii="Arial" w:hAnsi="Arial" w:cs="Arial"/>
                <w:sz w:val="20"/>
              </w:rPr>
              <w:fldChar w:fldCharType="separate"/>
            </w:r>
            <w:r>
              <w:rPr>
                <w:rFonts w:ascii="Arial" w:hAnsi="Arial" w:cs="Arial"/>
                <w:sz w:val="20"/>
              </w:rPr>
              <w:fldChar w:fldCharType="end"/>
            </w:r>
            <w:bookmarkEnd w:id="0"/>
          </w:p>
        </w:tc>
        <w:bookmarkStart w:id="1" w:name="Text31"/>
        <w:tc>
          <w:tcPr>
            <w:tcW w:w="2938" w:type="dxa"/>
            <w:noWrap/>
          </w:tcPr>
          <w:p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2"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Last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3"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4"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5"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6"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2</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7"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3</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8"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4</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9"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Post Code</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0"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B1082A" w:rsidRDefault="008873DA" w:rsidP="009246C4">
            <w:pPr>
              <w:rPr>
                <w:rFonts w:ascii="Arial" w:hAnsi="Arial" w:cs="Arial"/>
                <w:sz w:val="20"/>
              </w:rPr>
            </w:pPr>
            <w:r>
              <w:rPr>
                <w:rFonts w:ascii="Arial" w:hAnsi="Arial" w:cs="Arial"/>
                <w:sz w:val="20"/>
              </w:rPr>
              <w:t> </w:t>
            </w:r>
          </w:p>
          <w:p w:rsidR="00B1082A" w:rsidRDefault="00B1082A" w:rsidP="009246C4">
            <w:pPr>
              <w:rPr>
                <w:rFonts w:ascii="Arial" w:hAnsi="Arial" w:cs="Arial"/>
                <w:sz w:val="20"/>
              </w:rPr>
            </w:pP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Telephone Number</w:t>
            </w:r>
          </w:p>
          <w:p w:rsidR="00B1082A" w:rsidRDefault="00B1082A" w:rsidP="009246C4">
            <w:pPr>
              <w:rPr>
                <w:rFonts w:ascii="Arial" w:hAnsi="Arial" w:cs="Arial"/>
                <w:sz w:val="20"/>
              </w:rPr>
            </w:pP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9"/>
                  <w:enabled/>
                  <w:calcOnExit w:val="0"/>
                  <w:textInput/>
                </w:ffData>
              </w:fldChar>
            </w:r>
            <w:bookmarkStart w:id="11"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p w:rsidR="009F59F7" w:rsidRDefault="009F59F7" w:rsidP="009246C4">
            <w:pPr>
              <w:rPr>
                <w:rFonts w:ascii="Arial" w:hAnsi="Arial" w:cs="Arial"/>
                <w:sz w:val="20"/>
              </w:rPr>
            </w:pPr>
          </w:p>
          <w:p w:rsidR="009F59F7" w:rsidRDefault="009F59F7" w:rsidP="009246C4">
            <w:pPr>
              <w:rPr>
                <w:rFonts w:ascii="Arial" w:hAnsi="Arial" w:cs="Arial"/>
                <w:sz w:val="20"/>
              </w:rPr>
            </w:pPr>
          </w:p>
          <w:p w:rsidR="009F59F7" w:rsidRDefault="009F59F7" w:rsidP="009246C4">
            <w:pPr>
              <w:rPr>
                <w:rFonts w:ascii="Arial" w:hAnsi="Arial" w:cs="Arial"/>
                <w:sz w:val="20"/>
              </w:rPr>
            </w:pPr>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rsidTr="009246C4">
        <w:trPr>
          <w:trHeight w:val="300"/>
        </w:trPr>
        <w:tc>
          <w:tcPr>
            <w:tcW w:w="3825" w:type="dxa"/>
            <w:noWrap/>
          </w:tcPr>
          <w:p w:rsidR="00B1082A" w:rsidRDefault="00B1082A" w:rsidP="009246C4">
            <w:pPr>
              <w:pStyle w:val="FootnoteText"/>
              <w:rPr>
                <w:rFonts w:ascii="Arial" w:hAnsi="Arial" w:cs="Arial"/>
                <w:szCs w:val="24"/>
              </w:rPr>
            </w:pPr>
            <w:r>
              <w:rPr>
                <w:rFonts w:ascii="Arial" w:hAnsi="Arial" w:cs="Arial"/>
                <w:szCs w:val="24"/>
              </w:rPr>
              <w:t xml:space="preserve">Title </w:t>
            </w:r>
          </w:p>
        </w:tc>
        <w:bookmarkStart w:id="12" w:name="Dropdown2"/>
        <w:tc>
          <w:tcPr>
            <w:tcW w:w="4047" w:type="dxa"/>
            <w:gridSpan w:val="4"/>
            <w:noWrap/>
          </w:tcPr>
          <w:p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146863">
              <w:rPr>
                <w:rFonts w:ascii="Arial" w:hAnsi="Arial" w:cs="Arial"/>
                <w:sz w:val="20"/>
              </w:rPr>
            </w:r>
            <w:r w:rsidR="00146863">
              <w:rPr>
                <w:rFonts w:ascii="Arial" w:hAnsi="Arial" w:cs="Arial"/>
                <w:sz w:val="20"/>
              </w:rPr>
              <w:fldChar w:fldCharType="separate"/>
            </w:r>
            <w:r>
              <w:rPr>
                <w:rFonts w:ascii="Arial" w:hAnsi="Arial" w:cs="Arial"/>
                <w:sz w:val="20"/>
              </w:rPr>
              <w:fldChar w:fldCharType="end"/>
            </w:r>
            <w:bookmarkEnd w:id="12"/>
          </w:p>
        </w:tc>
        <w:bookmarkStart w:id="13" w:name="Text51"/>
        <w:tc>
          <w:tcPr>
            <w:tcW w:w="2938" w:type="dxa"/>
            <w:noWrap/>
          </w:tcPr>
          <w:p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3"/>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rsidR="009246C4" w:rsidRDefault="009246C4" w:rsidP="009246C4">
            <w:pPr>
              <w:rPr>
                <w:rFonts w:ascii="Arial" w:hAnsi="Arial" w:cs="Arial"/>
                <w:sz w:val="20"/>
              </w:rPr>
            </w:pPr>
            <w:r>
              <w:rPr>
                <w:rFonts w:ascii="Arial" w:hAnsi="Arial" w:cs="Arial"/>
                <w:sz w:val="20"/>
              </w:rPr>
              <w:t> </w:t>
            </w: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First Name</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4"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Last Name</w:t>
            </w:r>
          </w:p>
        </w:tc>
        <w:tc>
          <w:tcPr>
            <w:tcW w:w="4011" w:type="dxa"/>
            <w:gridSpan w:val="2"/>
          </w:tcPr>
          <w:p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5"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5"/>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6"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6"/>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7"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Address Line 1</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8"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2</w:t>
            </w:r>
          </w:p>
        </w:tc>
        <w:tc>
          <w:tcPr>
            <w:tcW w:w="4011" w:type="dxa"/>
            <w:gridSpan w:val="2"/>
          </w:tcPr>
          <w:p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19"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3</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0"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4</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1"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Post Code</w:t>
            </w:r>
          </w:p>
        </w:tc>
        <w:tc>
          <w:tcPr>
            <w:tcW w:w="4011" w:type="dxa"/>
            <w:gridSpan w:val="2"/>
          </w:tcPr>
          <w:p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2"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2"/>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rsidR="009246C4" w:rsidRDefault="009246C4" w:rsidP="009246C4">
            <w:pPr>
              <w:rPr>
                <w:rFonts w:ascii="Arial" w:hAnsi="Arial" w:cs="Arial"/>
                <w:sz w:val="20"/>
              </w:rPr>
            </w:pP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420"/>
        </w:trPr>
        <w:tc>
          <w:tcPr>
            <w:tcW w:w="3855" w:type="dxa"/>
            <w:gridSpan w:val="2"/>
            <w:noWrap/>
          </w:tcPr>
          <w:p w:rsidR="009246C4" w:rsidRDefault="009246C4" w:rsidP="009246C4">
            <w:pPr>
              <w:rPr>
                <w:rFonts w:ascii="Arial" w:hAnsi="Arial" w:cs="Arial"/>
                <w:sz w:val="20"/>
              </w:rPr>
            </w:pPr>
            <w:r>
              <w:rPr>
                <w:rFonts w:ascii="Arial" w:hAnsi="Arial" w:cs="Arial"/>
                <w:sz w:val="20"/>
              </w:rPr>
              <w:t>Telephone Number</w:t>
            </w:r>
          </w:p>
        </w:tc>
        <w:tc>
          <w:tcPr>
            <w:tcW w:w="4011" w:type="dxa"/>
            <w:gridSpan w:val="2"/>
          </w:tcPr>
          <w:p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3"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3"/>
          </w:p>
          <w:p w:rsidR="001A424F" w:rsidRDefault="001A424F" w:rsidP="005210B3">
            <w:pPr>
              <w:spacing w:after="200" w:line="276" w:lineRule="auto"/>
              <w:rPr>
                <w:rFonts w:ascii="Arial" w:hAnsi="Arial" w:cs="Arial"/>
                <w:sz w:val="20"/>
              </w:rPr>
            </w:pPr>
          </w:p>
        </w:tc>
        <w:tc>
          <w:tcPr>
            <w:tcW w:w="2944" w:type="dxa"/>
            <w:gridSpan w:val="2"/>
          </w:tcPr>
          <w:p w:rsidR="009246C4" w:rsidRDefault="009246C4" w:rsidP="009246C4">
            <w:pPr>
              <w:rPr>
                <w:rFonts w:ascii="Arial" w:hAnsi="Arial" w:cs="Arial"/>
                <w:sz w:val="20"/>
              </w:rPr>
            </w:pPr>
          </w:p>
        </w:tc>
      </w:tr>
    </w:tbl>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pStyle w:val="Heading1"/>
              <w:outlineLvl w:val="0"/>
            </w:pPr>
            <w:r w:rsidRPr="00E63BCD">
              <w:lastRenderedPageBreak/>
              <w:br w:type="page"/>
            </w:r>
          </w:p>
          <w:p w:rsidR="009246C4" w:rsidRPr="00E63BCD" w:rsidRDefault="009246C4" w:rsidP="009246C4">
            <w:pPr>
              <w:pStyle w:val="Heading1"/>
              <w:outlineLvl w:val="0"/>
            </w:pPr>
            <w:r w:rsidRPr="00E63BCD">
              <w:t>PART B: Representation</w:t>
            </w:r>
          </w:p>
          <w:p w:rsidR="009246C4" w:rsidRPr="00E63BCD" w:rsidRDefault="009246C4" w:rsidP="009246C4">
            <w:pPr>
              <w:pStyle w:val="Heading1"/>
              <w:outlineLvl w:val="0"/>
            </w:pPr>
          </w:p>
          <w:p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rsidR="009246C4" w:rsidRPr="00E63BCD" w:rsidRDefault="009246C4" w:rsidP="009246C4">
            <w:pPr>
              <w:rPr>
                <w:b/>
              </w:rPr>
            </w:pPr>
          </w:p>
          <w:p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rsidR="009246C4" w:rsidRPr="00E63BCD" w:rsidRDefault="009246C4" w:rsidP="009246C4">
            <w:pPr>
              <w:autoSpaceDE w:val="0"/>
              <w:autoSpaceDN w:val="0"/>
              <w:adjustRightInd w:val="0"/>
              <w:rPr>
                <w:rFonts w:ascii="Arial" w:hAnsi="Arial" w:cs="Arial"/>
                <w:b/>
                <w:sz w:val="20"/>
              </w:rPr>
            </w:pPr>
          </w:p>
        </w:tc>
      </w:tr>
      <w:tr w:rsidR="009246C4" w:rsidRPr="00E63BCD"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rPr>
                <w:rFonts w:ascii="Arial" w:hAnsi="Arial" w:cs="Arial"/>
                <w:b/>
                <w:sz w:val="20"/>
              </w:rPr>
            </w:pPr>
          </w:p>
        </w:tc>
      </w:tr>
      <w:tr w:rsidR="009246C4" w:rsidRPr="00E63BCD"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p>
          <w:bookmarkStart w:id="24" w:name="Text2"/>
          <w:p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4"/>
          </w:p>
          <w:p w:rsidR="009246C4" w:rsidRPr="00E63BCD" w:rsidRDefault="009246C4" w:rsidP="009246C4">
            <w:pPr>
              <w:rPr>
                <w:rFonts w:ascii="Arial" w:hAnsi="Arial" w:cs="Arial"/>
                <w:b/>
                <w:sz w:val="20"/>
                <w:szCs w:val="20"/>
              </w:rPr>
            </w:pPr>
          </w:p>
        </w:tc>
        <w:tc>
          <w:tcPr>
            <w:tcW w:w="8930" w:type="dxa"/>
          </w:tcPr>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5" w:name="Text1"/>
          <w:p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26" w:name="_GoBack"/>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bookmarkEnd w:id="26"/>
            <w:r>
              <w:rPr>
                <w:rFonts w:ascii="Arial" w:hAnsi="Arial" w:cs="Arial"/>
                <w:b/>
                <w:sz w:val="20"/>
                <w:szCs w:val="20"/>
              </w:rPr>
              <w:fldChar w:fldCharType="end"/>
            </w:r>
            <w:bookmarkEnd w:id="25"/>
          </w:p>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bookmarkStart w:id="27" w:name="Text3"/>
          <w:p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7"/>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8"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9"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30"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1"/>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2"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3"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4"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7"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8"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9"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4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r w:rsidR="007054AA"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7054AA" w:rsidRPr="00E63BCD" w:rsidRDefault="007054AA" w:rsidP="007054AA">
            <w:pPr>
              <w:rPr>
                <w:rFonts w:ascii="Arial" w:hAnsi="Arial" w:cs="Arial"/>
                <w:b/>
                <w:sz w:val="20"/>
                <w:szCs w:val="20"/>
              </w:rPr>
            </w:pPr>
          </w:p>
          <w:p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2"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5"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9246C4" w:rsidRDefault="009246C4"/>
    <w:p w:rsidR="002334D3" w:rsidRDefault="002334D3"/>
    <w:p w:rsidR="002334D3" w:rsidRDefault="002334D3"/>
    <w:p w:rsidR="002334D3" w:rsidRDefault="002334D3"/>
    <w:p w:rsidR="002334D3" w:rsidRDefault="002334D3"/>
    <w:p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rsidR="00946E44" w:rsidRDefault="00946E44" w:rsidP="006D6EEB">
            <w:pPr>
              <w:jc w:val="center"/>
              <w:rPr>
                <w:rFonts w:ascii="Arial" w:hAnsi="Arial" w:cs="Arial"/>
                <w:sz w:val="20"/>
              </w:rPr>
            </w:pPr>
            <w:r>
              <w:rPr>
                <w:rFonts w:ascii="Arial" w:hAnsi="Arial" w:cs="Arial"/>
                <w:sz w:val="20"/>
              </w:rPr>
              <w:t>Signature:</w:t>
            </w:r>
          </w:p>
          <w:p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9" o:title=""/>
                </v:shape>
                <w:control r:id="rId10"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rsidR="00946E44" w:rsidRDefault="00146863"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p>
        </w:tc>
        <w:tc>
          <w:tcPr>
            <w:tcW w:w="1713" w:type="dxa"/>
            <w:vAlign w:val="center"/>
          </w:tcPr>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6" w:name="Check53"/>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146863">
              <w:rPr>
                <w:rFonts w:ascii="Arial" w:hAnsi="Arial" w:cs="Arial"/>
                <w:sz w:val="20"/>
              </w:rPr>
            </w:r>
            <w:r w:rsidR="00146863">
              <w:rPr>
                <w:rFonts w:ascii="Arial" w:hAnsi="Arial" w:cs="Arial"/>
                <w:sz w:val="20"/>
              </w:rPr>
              <w:fldChar w:fldCharType="separate"/>
            </w:r>
            <w:r>
              <w:rPr>
                <w:rFonts w:ascii="Arial" w:hAnsi="Arial" w:cs="Arial"/>
                <w:sz w:val="20"/>
              </w:rPr>
              <w:fldChar w:fldCharType="end"/>
            </w:r>
            <w:bookmarkEnd w:id="46"/>
          </w:p>
        </w:tc>
      </w:tr>
    </w:tbl>
    <w:p w:rsidR="008873DA" w:rsidRDefault="008873DA" w:rsidP="001A424F"/>
    <w:sectPr w:rsidR="00887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2WoqerSTACs0xOTGMkZIw5uvFRE=" w:salt="bqZGKbPePgQVNgAzZLh6+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A"/>
    <w:rsid w:val="00003A31"/>
    <w:rsid w:val="00024C84"/>
    <w:rsid w:val="00065DC1"/>
    <w:rsid w:val="00080D30"/>
    <w:rsid w:val="000E0216"/>
    <w:rsid w:val="001226FE"/>
    <w:rsid w:val="00146863"/>
    <w:rsid w:val="00156500"/>
    <w:rsid w:val="001729AE"/>
    <w:rsid w:val="001A424F"/>
    <w:rsid w:val="001F1828"/>
    <w:rsid w:val="002176F4"/>
    <w:rsid w:val="002334D3"/>
    <w:rsid w:val="003B24C0"/>
    <w:rsid w:val="00460D0A"/>
    <w:rsid w:val="004A376B"/>
    <w:rsid w:val="005210B3"/>
    <w:rsid w:val="005217A9"/>
    <w:rsid w:val="00587CC2"/>
    <w:rsid w:val="005903E5"/>
    <w:rsid w:val="005B0BAA"/>
    <w:rsid w:val="006771C4"/>
    <w:rsid w:val="006D6EEB"/>
    <w:rsid w:val="006F46F9"/>
    <w:rsid w:val="006F6866"/>
    <w:rsid w:val="007054AA"/>
    <w:rsid w:val="007336E9"/>
    <w:rsid w:val="007615ED"/>
    <w:rsid w:val="007A4F5A"/>
    <w:rsid w:val="0086482E"/>
    <w:rsid w:val="008873DA"/>
    <w:rsid w:val="008F6755"/>
    <w:rsid w:val="009246C4"/>
    <w:rsid w:val="00946E44"/>
    <w:rsid w:val="009F59F7"/>
    <w:rsid w:val="00A03017"/>
    <w:rsid w:val="00AA784E"/>
    <w:rsid w:val="00AC6F4C"/>
    <w:rsid w:val="00B1082A"/>
    <w:rsid w:val="00B62009"/>
    <w:rsid w:val="00B74753"/>
    <w:rsid w:val="00B873B6"/>
    <w:rsid w:val="00BC33D1"/>
    <w:rsid w:val="00BE6391"/>
    <w:rsid w:val="00C1536C"/>
    <w:rsid w:val="00C36389"/>
    <w:rsid w:val="00C75DC5"/>
    <w:rsid w:val="00CF5AAD"/>
    <w:rsid w:val="00D25B2C"/>
    <w:rsid w:val="00DE2D72"/>
    <w:rsid w:val="00DE77C0"/>
    <w:rsid w:val="00EA1B7F"/>
    <w:rsid w:val="00EF534D"/>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harborough.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lanningpolicy@harborough.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0180C-87A4-4400-B297-B2171494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457CB1B8</Template>
  <TotalTime>17</TotalTime>
  <Pages>4</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10</cp:revision>
  <dcterms:created xsi:type="dcterms:W3CDTF">2016-03-21T12:01:00Z</dcterms:created>
  <dcterms:modified xsi:type="dcterms:W3CDTF">2017-06-20T10:15:00Z</dcterms:modified>
</cp:coreProperties>
</file>