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48C6" w14:textId="0C003EA2" w:rsidR="005C6E8F" w:rsidRDefault="00825B2E">
      <w:pPr>
        <w:rPr>
          <w:sz w:val="2"/>
          <w:szCs w:val="2"/>
        </w:rPr>
      </w:pPr>
      <w:bookmarkStart w:id="0" w:name="_GoBack"/>
      <w:bookmarkEnd w:id="0"/>
      <w:r>
        <w:rPr>
          <w:noProof/>
          <w:lang w:val="en-GB" w:eastAsia="en-GB"/>
        </w:rPr>
        <mc:AlternateContent>
          <mc:Choice Requires="wpg">
            <w:drawing>
              <wp:anchor distT="0" distB="0" distL="114300" distR="114300" simplePos="0" relativeHeight="251593728" behindDoc="1" locked="0" layoutInCell="1" allowOverlap="1" wp14:anchorId="64DFBEB8" wp14:editId="4D31D68A">
                <wp:simplePos x="0" y="0"/>
                <wp:positionH relativeFrom="page">
                  <wp:posOffset>461645</wp:posOffset>
                </wp:positionH>
                <wp:positionV relativeFrom="page">
                  <wp:posOffset>485775</wp:posOffset>
                </wp:positionV>
                <wp:extent cx="5415915" cy="546735"/>
                <wp:effectExtent l="4445" t="0" r="8890" b="5715"/>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915" cy="546735"/>
                          <a:chOff x="727" y="765"/>
                          <a:chExt cx="8529" cy="861"/>
                        </a:xfrm>
                      </wpg:grpSpPr>
                      <wps:wsp>
                        <wps:cNvPr id="134" name="Line 150"/>
                        <wps:cNvCnPr/>
                        <wps:spPr bwMode="auto">
                          <a:xfrm>
                            <a:off x="737" y="775"/>
                            <a:ext cx="232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5" name="Line 149"/>
                        <wps:cNvCnPr/>
                        <wps:spPr bwMode="auto">
                          <a:xfrm>
                            <a:off x="747"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6" name="Line 148"/>
                        <wps:cNvCnPr/>
                        <wps:spPr bwMode="auto">
                          <a:xfrm>
                            <a:off x="3061" y="775"/>
                            <a:ext cx="47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7" name="Line 147"/>
                        <wps:cNvCnPr/>
                        <wps:spPr bwMode="auto">
                          <a:xfrm>
                            <a:off x="3061"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46"/>
                        <wps:cNvCnPr/>
                        <wps:spPr bwMode="auto">
                          <a:xfrm>
                            <a:off x="3538" y="775"/>
                            <a:ext cx="213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9" name="Line 145"/>
                        <wps:cNvCnPr/>
                        <wps:spPr bwMode="auto">
                          <a:xfrm>
                            <a:off x="3538"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0" name="Line 144"/>
                        <wps:cNvCnPr/>
                        <wps:spPr bwMode="auto">
                          <a:xfrm>
                            <a:off x="5669" y="775"/>
                            <a:ext cx="96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1" name="Line 143"/>
                        <wps:cNvCnPr/>
                        <wps:spPr bwMode="auto">
                          <a:xfrm>
                            <a:off x="5669"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42"/>
                        <wps:cNvCnPr/>
                        <wps:spPr bwMode="auto">
                          <a:xfrm>
                            <a:off x="6633" y="775"/>
                            <a:ext cx="261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3" name="Line 141"/>
                        <wps:cNvCnPr/>
                        <wps:spPr bwMode="auto">
                          <a:xfrm>
                            <a:off x="6633"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4" name="Line 140"/>
                        <wps:cNvCnPr/>
                        <wps:spPr bwMode="auto">
                          <a:xfrm>
                            <a:off x="9236" y="16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5" name="Line 139"/>
                        <wps:cNvCnPr/>
                        <wps:spPr bwMode="auto">
                          <a:xfrm>
                            <a:off x="737" y="1616"/>
                            <a:ext cx="232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38"/>
                        <wps:cNvCnPr/>
                        <wps:spPr bwMode="auto">
                          <a:xfrm>
                            <a:off x="3061" y="1616"/>
                            <a:ext cx="47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7" name="Line 137"/>
                        <wps:cNvCnPr/>
                        <wps:spPr bwMode="auto">
                          <a:xfrm>
                            <a:off x="3538" y="1616"/>
                            <a:ext cx="213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8" name="Line 136"/>
                        <wps:cNvCnPr/>
                        <wps:spPr bwMode="auto">
                          <a:xfrm>
                            <a:off x="5669" y="1616"/>
                            <a:ext cx="96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9" name="Line 135"/>
                        <wps:cNvCnPr/>
                        <wps:spPr bwMode="auto">
                          <a:xfrm>
                            <a:off x="6633" y="1616"/>
                            <a:ext cx="261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6.35pt;margin-top:38.25pt;width:426.45pt;height:43.05pt;z-index:-251722752;mso-position-horizontal-relative:page;mso-position-vertical-relative:page" coordorigin="727,765" coordsize="852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">
                <v:line id="Line 150" o:spid="_x0000_s1027" style="position:absolute;visibility:visible;mso-wrap-style:square" from="737,775" to="306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PpDcUAAADcAAAADwAAAGRycy9kb3ducmV2LnhtbESPQWvCQBCF70L/wzIFL6IbjYhEVykV&#10;tT02LeJxyI5JMDsbd1eT/vtuodDbDO/N+96st71pxIOcry0rmE4SEMSF1TWXCr4+9+MlCB+QNTaW&#10;ScE3edhungZrzLTt+IMeeShFDGGfoYIqhDaT0hcVGfQT2xJH7WKdwRBXV0rtsIvhppGzJFlIgzVH&#10;QoUtvVZUXPO7iRB3S0a7xfG9O8/mNr8e0pNtUqWGz/3LCkSgPvyb/67fdKyfzuH3mTiB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PpDcUAAADcAAAADwAAAAAAAAAA&#10;AAAAAAChAgAAZHJzL2Rvd25yZXYueG1sUEsFBgAAAAAEAAQA+QAAAJMDAAAAAA==&#10;" strokecolor="#231f20" strokeweight="1pt"/>
                <v:line id="Line 149" o:spid="_x0000_s1028" style="position:absolute;visibility:visible;mso-wrap-style:square" from="747,1606" to="747,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9MlsYAAADcAAAADwAAAGRycy9kb3ducmV2LnhtbESPQWvCQBCF7wX/wzIFL0U3NVUkdRVR&#10;tPVoFOlxyE6TYHY23V1N+u+7hUJvM7w373uzWPWmEXdyvras4HmcgCAurK65VHA+7UZzED4ga2ws&#10;k4Jv8rBaDh4WmGnb8ZHueShFDGGfoYIqhDaT0hcVGfRj2xJH7dM6gyGurpTaYRfDTSMnSTKTBmuO&#10;hApb2lRUXPObiRD3lTxtZ2+H7mPyYvPrPr3YJlVq+NivX0EE6sO/+e/6Xcf66RR+n4kT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fTJbGAAAA3AAAAA8AAAAAAAAA&#10;AAAAAAAAoQIAAGRycy9kb3ducmV2LnhtbFBLBQYAAAAABAAEAPkAAACUAwAAAAA=&#10;" strokecolor="#231f20" strokeweight="1pt"/>
                <v:line id="Line 148" o:spid="_x0000_s1029" style="position:absolute;visibility:visible;mso-wrap-style:square" from="3061,775" to="353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3S4cUAAADcAAAADwAAAGRycy9kb3ducmV2LnhtbESPQWvCQBCF70L/wzJCL6KbmhJK6iql&#10;pWqPxiI9DtkxCWZn093VxH/vFgreZnhv3vdmsRpMKy7kfGNZwdMsAUFcWt1wpeB7/zl9AeEDssbW&#10;Mim4kofV8mG0wFzbnnd0KUIlYgj7HBXUIXS5lL6syaCf2Y44akfrDIa4ukpqh30MN62cJ0kmDTYc&#10;CTV29F5TeSrOJkLcbzL5yDZf/c/82RandXqwbarU43h4ewURaAh38//1Vsf6aQZ/z8QJ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3S4cUAAADcAAAADwAAAAAAAAAA&#10;AAAAAAChAgAAZHJzL2Rvd25yZXYueG1sUEsFBgAAAAAEAAQA+QAAAJMDAAAAAA==&#10;" strokecolor="#231f20" strokeweight="1pt"/>
                <v:line id="Line 147" o:spid="_x0000_s1030" style="position:absolute;visibility:visible;mso-wrap-style:square" from="3061,1606" to="306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3esYAAADcAAAADwAAAGRycy9kb3ducmV2LnhtbESPQWvCQBCF74L/YRmhF6kbTbEluoq0&#10;1NajUaTHITsmwexsurs18d93CwVvM7w373uzXPemEVdyvrasYDpJQBAXVtdcKjge3h9fQPiArLGx&#10;TApu5GG9Gg6WmGnb8Z6ueShFDGGfoYIqhDaT0hcVGfQT2xJH7WydwRBXV0rtsIvhppGzJJlLgzVH&#10;QoUtvVZUXPIfEyHuOxm/zT923dfsyeaXbXqyTarUw6jfLEAE6sPd/H/9qWP99Bn+nokT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Bd3rGAAAA3AAAAA8AAAAAAAAA&#10;AAAAAAAAoQIAAGRycy9kb3ducmV2LnhtbFBLBQYAAAAABAAEAPkAAACUAwAAAAA=&#10;" strokecolor="#231f20" strokeweight="1pt"/>
                <v:line id="Line 146" o:spid="_x0000_s1031" style="position:absolute;visibility:visible;mso-wrap-style:square" from="3538,775" to="566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jCMUAAADcAAAADwAAAGRycy9kb3ducmV2LnhtbESPTUvDQBCG74L/YRnBi7Qbm1JK7LaI&#10;orbHRhGPQ3ZMQrOzcXdt0n/fORR6m2Hej2dWm9F16kghtp4NPE4zUMSVty3XBr4+3yZLUDEhW+w8&#10;k4ETRdisb29WWFg/8J6OZaqVhHAs0ECTUl9oHauGHMap74nl9uuDwyRrqLUNOEi46/QsyxbaYcvS&#10;0GBPLw1Vh/LfSUn4yx5eFx+74Wc29+XhPf/2XW7M/d34/AQq0Ziu4ot7awU/F1p5RibQ6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jCMUAAADcAAAADwAAAAAAAAAA&#10;AAAAAAChAgAAZHJzL2Rvd25yZXYueG1sUEsFBgAAAAAEAAQA+QAAAJMDAAAAAA==&#10;" strokecolor="#231f20" strokeweight="1pt"/>
                <v:line id="Line 145" o:spid="_x0000_s1032" style="position:absolute;visibility:visible;mso-wrap-style:square" from="3538,1606" to="3538,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Gk8YAAADcAAAADwAAAGRycy9kb3ducmV2LnhtbESPQWvCQBCF74L/YRmhF6kbTZE2uoq0&#10;1NajUaTHITsmwexsurs18d93CwVvM7w373uzXPemEVdyvrasYDpJQBAXVtdcKjge3h+fQfiArLGx&#10;TApu5GG9Gg6WmGnb8Z6ueShFDGGfoYIqhDaT0hcVGfQT2xJH7WydwRBXV0rtsIvhppGzJJlLgzVH&#10;QoUtvVZUXPIfEyHuOxm/zT923dfsyeaXbXqyTarUw6jfLEAE6sPd/H/9qWP99AX+nokT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SRpPGAAAA3AAAAA8AAAAAAAAA&#10;AAAAAAAAoQIAAGRycy9kb3ducmV2LnhtbFBLBQYAAAAABAAEAPkAAACUAwAAAAA=&#10;" strokecolor="#231f20" strokeweight="1pt"/>
                <v:line id="Line 144" o:spid="_x0000_s1033" style="position:absolute;visibility:visible;mso-wrap-style:square" from="5669,775" to="663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6cc8QAAADcAAAADwAAAGRycy9kb3ducmV2LnhtbESPTWvCQBCG70L/wzIFL6KbqkiJrlIq&#10;9uPYtIjHITtNgtnZuLs16b/vHAreZpj345nNbnCtulKIjWcDD7MMFHHpbcOVga/Pw/QRVEzIFlvP&#10;ZOCXIuy2d6MN5tb3/EHXIlVKQjjmaKBOqcu1jmVNDuPMd8Ry+/bBYZI1VNoG7CXctXqeZSvtsGFp&#10;qLGj55rKc/HjpCRcssl+9fren+ZLX5xfFkffLowZ3w9Pa1CJhnQT/7vfrOAvBV+ekQn0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pxzxAAAANwAAAAPAAAAAAAAAAAA&#10;AAAAAKECAABkcnMvZG93bnJldi54bWxQSwUGAAAAAAQABAD5AAAAkgMAAAAA&#10;" strokecolor="#231f20" strokeweight="1pt"/>
                <v:line id="Line 143" o:spid="_x0000_s1034" style="position:absolute;visibility:visible;mso-wrap-style:square" from="5669,1606" to="566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56MYAAADcAAAADwAAAGRycy9kb3ducmV2LnhtbESPW2vCQBCF3wv9D8sIfSm68YJIdJVi&#10;qZfHpiI+DtkxCWZn4+7WpP++Kwi+zXDOnO/MYtWZWtzI+cqyguEgAUGcW11xoeDw89WfgfABWWNt&#10;mRT8kYfV8vVlgam2LX/TLQuFiCHsU1RQhtCkUvq8JIN+YBviqJ2tMxji6gqpHbYx3NRylCRTabDi&#10;SCixoXVJ+SX7NRHirsn753S7b0+jic0um/HR1mOl3nrdxxxEoC48zY/rnY71J0O4PxMn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iOejGAAAA3AAAAA8AAAAAAAAA&#10;AAAAAAAAoQIAAGRycy9kb3ducmV2LnhtbFBLBQYAAAAABAAEAPkAAACUAwAAAAA=&#10;" strokecolor="#231f20" strokeweight="1pt"/>
                <v:line id="Line 142" o:spid="_x0000_s1035" style="position:absolute;visibility:visible;mso-wrap-style:square" from="6633,775" to="924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nn8UAAADcAAAADwAAAGRycy9kb3ducmV2LnhtbESPQWvCQBCF70L/wzIFL6Ibo4hEVykV&#10;tT02LeJxyI5JMDsbd1eT/vtuodDbDO/N+96st71pxIOcry0rmE4SEMSF1TWXCr4+9+MlCB+QNTaW&#10;ScE3edhungZrzLTt+IMeeShFDGGfoYIqhDaT0hcVGfQT2xJH7WKdwRBXV0rtsIvhppFpkiykwZoj&#10;ocKWXisqrvndRIi7JaPd4vjendO5za+H2ck2M6WGz/3LCkSgPvyb/67fdKw/T+H3mTiB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Cnn8UAAADcAAAADwAAAAAAAAAA&#10;AAAAAAChAgAAZHJzL2Rvd25yZXYueG1sUEsFBgAAAAAEAAQA+QAAAJMDAAAAAA==&#10;" strokecolor="#231f20" strokeweight="1pt"/>
                <v:line id="Line 141" o:spid="_x0000_s1036" style="position:absolute;visibility:visible;mso-wrap-style:square" from="6633,1606" to="663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wCBMUAAADcAAAADwAAAGRycy9kb3ducmV2LnhtbESPQWvCQBCF70L/wzIFL6IbjYhEVykV&#10;tT02LeJxyI5JMDsbd1eT/vtuodDbDO/N+96st71pxIOcry0rmE4SEMSF1TWXCr4+9+MlCB+QNTaW&#10;ScE3edhungZrzLTt+IMeeShFDGGfoYIqhDaT0hcVGfQT2xJH7WKdwRBXV0rtsIvhppGzJFlIgzVH&#10;QoUtvVZUXPO7iRB3S0a7xfG9O8/mNr8e0pNtUqWGz/3LCkSgPvyb/67fdKw/T+H3mTiB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wCBMUAAADcAAAADwAAAAAAAAAA&#10;AAAAAAChAgAAZHJzL2Rvd25yZXYueG1sUEsFBgAAAAAEAAQA+QAAAJMDAAAAAA==&#10;" strokecolor="#231f20" strokeweight="1pt"/>
                <v:line id="Line 140" o:spid="_x0000_s1037" style="position:absolute;visibility:visible;mso-wrap-style:square" from="9236,1606" to="923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WacMYAAADcAAAADwAAAGRycy9kb3ducmV2LnhtbESPT2vCQBDF74V+h2UKXopu1CASXaVU&#10;/NNj01J6HLJjEszOxt3VxG/vCoXeZnhv3u/Nct2bRlzJ+dqygvEoAUFcWF1zqeD7azucg/ABWWNj&#10;mRTcyMN69fy0xEzbjj/pmodSxBD2GSqoQmgzKX1RkUE/si1x1I7WGQxxdaXUDrsYbho5SZKZNFhz&#10;JFTY0ntFxSm/mAhx5+R1M9t/dL+T1Oan3fTHNlOlBi/92wJEoD78m/+uDzrWT1N4PBMn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VmnDGAAAA3AAAAA8AAAAAAAAA&#10;AAAAAAAAoQIAAGRycy9kb3ducmV2LnhtbFBLBQYAAAAABAAEAPkAAACUAwAAAAA=&#10;" strokecolor="#231f20" strokeweight="1pt"/>
                <v:line id="Line 139" o:spid="_x0000_s1038" style="position:absolute;visibility:visible;mso-wrap-style:square" from="737,1616" to="306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k/68UAAADcAAAADwAAAGRycy9kb3ducmV2LnhtbESPQWvCQBCF70L/wzKFXkQ3VSuSukqx&#10;tOqxUcTjkJ0mwexs3N2a9N+7guBthvfmfW/my87U4kLOV5YVvA4TEMS51RUXCva7r8EMhA/IGmvL&#10;pOCfPCwXT705ptq2/EOXLBQihrBPUUEZQpNK6fOSDPqhbYij9mudwRBXV0jtsI3hppajJJlKgxVH&#10;QokNrUrKT9mfiRB3Tvqf0/W2PY4mNjt9jw+2Hiv18tx9vIMI1IWH+X690bH+5A1uz8QJ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k/68UAAADcAAAADwAAAAAAAAAA&#10;AAAAAAChAgAAZHJzL2Rvd25yZXYueG1sUEsFBgAAAAAEAAQA+QAAAJMDAAAAAA==&#10;" strokecolor="#231f20" strokeweight="1pt"/>
                <v:line id="Line 138" o:spid="_x0000_s1039" style="position:absolute;visibility:visible;mso-wrap-style:square" from="3061,1616" to="3538,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hnMYAAADcAAAADwAAAGRycy9kb3ducmV2LnhtbESPT2vCQBDF74LfYRmhF2k2VQkldRWx&#10;9I9Ho4jHITtNgtnZdHdr0m/fLQjeZnhv3u/Ncj2YVlzJ+caygqckBUFcWt1wpeB4eHt8BuEDssbW&#10;Min4JQ/r1Xi0xFzbnvd0LUIlYgj7HBXUIXS5lL6syaBPbEcctS/rDIa4ukpqh30MN62cpWkmDTYc&#10;CTV2tK2pvBQ/JkLcdzp9zT52/Xm2sMXlfX6y7Vyph8mweQERaAh38+36U8f6iwz+n4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LoZzGAAAA3AAAAA8AAAAAAAAA&#10;AAAAAAAAoQIAAGRycy9kb3ducmV2LnhtbFBLBQYAAAAABAAEAPkAAACUAwAAAAA=&#10;" strokecolor="#231f20" strokeweight="1pt"/>
                <v:line id="Line 137" o:spid="_x0000_s1040" style="position:absolute;visibility:visible;mso-wrap-style:square" from="3538,1616" to="5669,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EB8UAAADcAAAADwAAAGRycy9kb3ducmV2LnhtbESPQWvCQBCF74X+h2WEXopuqqISXaUo&#10;aj02ingcsmMSzM6mu1sT/323UOhthvfmfW8Wq87U4k7OV5YVvA0SEMS51RUXCk7HbX8GwgdkjbVl&#10;UvAgD6vl89MCU21b/qR7FgoRQ9inqKAMoUml9HlJBv3ANsRRu1pnMMTVFVI7bGO4qeUwSSbSYMWR&#10;UGJD65LyW/ZtIsR9Ja+byf7QXoZjm912o7OtR0q99Lr3OYhAXfg3/11/6Fh/PIXfZ+IE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EB8UAAADcAAAADwAAAAAAAAAA&#10;AAAAAAChAgAAZHJzL2Rvd25yZXYueG1sUEsFBgAAAAAEAAQA+QAAAJMDAAAAAA==&#10;" strokecolor="#231f20" strokeweight="1pt"/>
                <v:line id="Line 136" o:spid="_x0000_s1041" style="position:absolute;visibility:visible;mso-wrap-style:square" from="5669,1616" to="6633,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QdcQAAADcAAAADwAAAGRycy9kb3ducmV2LnhtbESPTWvCQBCG70L/wzIFL6KbqkiJrlIq&#10;9uPYtIjHITtNgtnZuLs16b/vHAreZpj345nNbnCtulKIjWcDD7MMFHHpbcOVga/Pw/QRVEzIFlvP&#10;ZOCXIuy2d6MN5tb3/EHXIlVKQjjmaKBOqcu1jmVNDuPMd8Ry+/bBYZI1VNoG7CXctXqeZSvtsGFp&#10;qLGj55rKc/HjpCRcssl+9fren+ZLX5xfFkffLowZ3w9Pa1CJhnQT/7vfrOAvhVaekQn0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JB1xAAAANwAAAAPAAAAAAAAAAAA&#10;AAAAAKECAABkcnMvZG93bnJldi54bWxQSwUGAAAAAAQABAD5AAAAkgMAAAAA&#10;" strokecolor="#231f20" strokeweight="1pt"/>
                <v:line id="Line 135" o:spid="_x0000_s1042" style="position:absolute;visibility:visible;mso-wrap-style:square" from="6633,1616" to="9246,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17sUAAADcAAAADwAAAGRycy9kb3ducmV2LnhtbESPQWvCQBCF74X+h2WEXopuqiIaXaUo&#10;aj02ingcsmMSzM6mu1sT/323UOhthvfmfW8Wq87U4k7OV5YVvA0SEMS51RUXCk7HbX8KwgdkjbVl&#10;UvAgD6vl89MCU21b/qR7FgoRQ9inqKAMoUml9HlJBv3ANsRRu1pnMMTVFVI7bGO4qeUwSSbSYMWR&#10;UGJD65LyW/ZtIsR9Ja+byf7QXoZjm912o7OtR0q99Lr3OYhAXfg3/11/6Fh/PIPfZ+IE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Q17sUAAADcAAAADwAAAAAAAAAA&#10;AAAAAAChAgAAZHJzL2Rvd25yZXYueG1sUEsFBgAAAAAEAAQA+QAAAJMDAAAAAA==&#10;" strokecolor="#231f20" strokeweight="1pt"/>
                <w10:wrap anchorx="page" anchory="page"/>
              </v:group>
            </w:pict>
          </mc:Fallback>
        </mc:AlternateContent>
      </w:r>
      <w:r>
        <w:rPr>
          <w:noProof/>
          <w:lang w:val="en-GB" w:eastAsia="en-GB"/>
        </w:rPr>
        <mc:AlternateContent>
          <mc:Choice Requires="wpg">
            <w:drawing>
              <wp:anchor distT="0" distB="0" distL="114300" distR="114300" simplePos="0" relativeHeight="251594752" behindDoc="1" locked="0" layoutInCell="1" allowOverlap="1" wp14:anchorId="76A48B68" wp14:editId="20A5B4B7">
                <wp:simplePos x="0" y="0"/>
                <wp:positionH relativeFrom="page">
                  <wp:posOffset>461645</wp:posOffset>
                </wp:positionH>
                <wp:positionV relativeFrom="page">
                  <wp:posOffset>1091565</wp:posOffset>
                </wp:positionV>
                <wp:extent cx="6637020" cy="1471295"/>
                <wp:effectExtent l="4445" t="5715" r="6985" b="8890"/>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471295"/>
                          <a:chOff x="727" y="1719"/>
                          <a:chExt cx="10452" cy="2317"/>
                        </a:xfrm>
                      </wpg:grpSpPr>
                      <wps:wsp>
                        <wps:cNvPr id="130" name="Rectangle 133"/>
                        <wps:cNvSpPr>
                          <a:spLocks noChangeArrowheads="1"/>
                        </wps:cNvSpPr>
                        <wps:spPr bwMode="auto">
                          <a:xfrm>
                            <a:off x="737" y="1729"/>
                            <a:ext cx="10432" cy="2297"/>
                          </a:xfrm>
                          <a:prstGeom prst="rect">
                            <a:avLst/>
                          </a:prstGeom>
                          <a:solidFill>
                            <a:srgbClr val="78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737" y="1729"/>
                            <a:ext cx="10432" cy="2297"/>
                          </a:xfrm>
                          <a:prstGeom prst="rect">
                            <a:avLst/>
                          </a:prstGeom>
                          <a:noFill/>
                          <a:ln w="12700">
                            <a:solidFill>
                              <a:srgbClr val="00ADE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65" y="2069"/>
                            <a:ext cx="1711" cy="1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36.35pt;margin-top:85.95pt;width:522.6pt;height:115.85pt;z-index:-251721728;mso-position-horizontal-relative:page;mso-position-vertical-relative:page" coordorigin="727,1719" coordsize="10452,2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">
                <v:rect id="Rectangle 133" o:spid="_x0000_s1027" style="position:absolute;left:737;top:1729;width:10432;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98sYA&#10;AADcAAAADwAAAGRycy9kb3ducmV2LnhtbESPQWvCQBCF70L/wzKFXsRsbEEkukopKoXWg2kFj0N2&#10;TNJmZ0N2Nem/7xwEbzO8N+99s1wPrlFX6kLt2cA0SUERF97WXBr4/tpO5qBCRLbYeCYDfxRgvXoY&#10;LTGzvucDXfNYKgnhkKGBKsY20zoUFTkMiW+JRTv7zmGUtSu17bCXcNfo5zSdaYc1S0OFLb1VVPzm&#10;F2dgT7rE7fnjOL78nD5z3TebHU2NeXocXhegIg3xbr5dv1vBfxF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A98sYAAADcAAAADwAAAAAAAAAAAAAAAACYAgAAZHJz&#10;L2Rvd25yZXYueG1sUEsFBgAAAAAEAAQA9QAAAIsDAAAAAA==&#10;" fillcolor="#78b6e4" stroked="f"/>
                <v:rect id="Rectangle 132" o:spid="_x0000_s1028" style="position:absolute;left:737;top:1729;width:10432;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mIsIA&#10;AADcAAAADwAAAGRycy9kb3ducmV2LnhtbERPS2sCMRC+F/ofwgheSs2ulVq2RqmCsFcfPXgbNtPN&#10;4mayJFFXf30jCN7m43vObNHbVpzJh8axgnyUgSCunG64VrDfrd+/QISIrLF1TAquFGAxf32ZYaHd&#10;hTd03sZapBAOBSowMXaFlKEyZDGMXEecuD/nLcYEfS21x0sKt60cZ9mntNhwajDY0cpQddyerILx&#10;26pfnszB6/z35lzZTqaTZanUcND/fIOI1Men+OEudZr/kcP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uYiwgAAANwAAAAPAAAAAAAAAAAAAAAAAJgCAABkcnMvZG93&#10;bnJldi54bWxQSwUGAAAAAAQABAD1AAAAhwMAAAAA&#10;" filled="f" strokecolor="#00ade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9" type="#_x0000_t75" style="position:absolute;left:9165;top:2069;width:1711;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ucaTEAAAA3AAAAA8AAABkcnMvZG93bnJldi54bWxET01Lw0AQvQv+h2WEXqTdtBaV2E2QQiFU&#10;KDRK9ThkxyQ0OxuyYxP/vSsI3ubxPmeTT65TFxpC69nAcpGAIq68bbk28Pa6mz+CCoJssfNMBr4p&#10;QJ5dX20wtX7kI11KqVUM4ZCigUakT7UOVUMOw8L3xJH79INDiXCotR1wjOGu06skudcOW44NDfa0&#10;bag6l1/OwMtHMRaHs+63S5GH99N6f1uXe2NmN9PzEyihSf7Ff+7Cxvl3K/h9Jl6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ucaTEAAAA3AAAAA8AAAAAAAAAAAAAAAAA&#10;nwIAAGRycy9kb3ducmV2LnhtbFBLBQYAAAAABAAEAPcAAACQAwAAAAA=&#10;">
                  <v:imagedata r:id="rId6" o:title=""/>
                </v:shape>
                <w10:wrap anchorx="page" anchory="page"/>
              </v:group>
            </w:pict>
          </mc:Fallback>
        </mc:AlternateContent>
      </w:r>
      <w:r>
        <w:rPr>
          <w:noProof/>
          <w:lang w:val="en-GB" w:eastAsia="en-GB"/>
        </w:rPr>
        <mc:AlternateContent>
          <mc:Choice Requires="wps">
            <w:drawing>
              <wp:anchor distT="0" distB="0" distL="114300" distR="114300" simplePos="0" relativeHeight="251595776" behindDoc="1" locked="0" layoutInCell="1" allowOverlap="1" wp14:anchorId="21850A92" wp14:editId="49C96529">
                <wp:simplePos x="0" y="0"/>
                <wp:positionH relativeFrom="page">
                  <wp:posOffset>467995</wp:posOffset>
                </wp:positionH>
                <wp:positionV relativeFrom="page">
                  <wp:posOffset>4895850</wp:posOffset>
                </wp:positionV>
                <wp:extent cx="1007745" cy="521970"/>
                <wp:effectExtent l="1270" t="0" r="635" b="1905"/>
                <wp:wrapNone/>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1970"/>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6.85pt;margin-top:385.5pt;width:79.35pt;height:41.1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" fillcolor="#ec008c" stroked="f">
                <w10:wrap anchorx="page" anchory="page"/>
              </v:rect>
            </w:pict>
          </mc:Fallback>
        </mc:AlternateContent>
      </w:r>
      <w:r>
        <w:rPr>
          <w:noProof/>
          <w:lang w:val="en-GB" w:eastAsia="en-GB"/>
        </w:rPr>
        <mc:AlternateContent>
          <mc:Choice Requires="wps">
            <w:drawing>
              <wp:anchor distT="0" distB="0" distL="114300" distR="114300" simplePos="0" relativeHeight="251596800" behindDoc="1" locked="0" layoutInCell="1" allowOverlap="1" wp14:anchorId="07F34B33" wp14:editId="396B9C00">
                <wp:simplePos x="0" y="0"/>
                <wp:positionH relativeFrom="page">
                  <wp:posOffset>1698625</wp:posOffset>
                </wp:positionH>
                <wp:positionV relativeFrom="page">
                  <wp:posOffset>5768340</wp:posOffset>
                </wp:positionV>
                <wp:extent cx="1895475" cy="377825"/>
                <wp:effectExtent l="12700" t="15240" r="6350" b="6985"/>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33.75pt;margin-top:454.2pt;width:149.25pt;height:29.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597824" behindDoc="1" locked="0" layoutInCell="1" allowOverlap="1" wp14:anchorId="1B9893EF" wp14:editId="5A721601">
                <wp:simplePos x="0" y="0"/>
                <wp:positionH relativeFrom="page">
                  <wp:posOffset>1707515</wp:posOffset>
                </wp:positionH>
                <wp:positionV relativeFrom="page">
                  <wp:posOffset>6252210</wp:posOffset>
                </wp:positionV>
                <wp:extent cx="1885950" cy="377825"/>
                <wp:effectExtent l="12065" t="13335" r="6985" b="8890"/>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34.45pt;margin-top:492.3pt;width:148.5pt;height:29.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598848" behindDoc="1" locked="0" layoutInCell="1" allowOverlap="1" wp14:anchorId="476FF856" wp14:editId="2B9CD600">
                <wp:simplePos x="0" y="0"/>
                <wp:positionH relativeFrom="page">
                  <wp:posOffset>1710690</wp:posOffset>
                </wp:positionH>
                <wp:positionV relativeFrom="page">
                  <wp:posOffset>6710680</wp:posOffset>
                </wp:positionV>
                <wp:extent cx="1883410" cy="377825"/>
                <wp:effectExtent l="15240" t="14605" r="6350" b="7620"/>
                <wp:wrapNone/>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34.7pt;margin-top:528.4pt;width:148.3pt;height:29.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599872" behindDoc="1" locked="0" layoutInCell="1" allowOverlap="1" wp14:anchorId="2D96E425" wp14:editId="30E19247">
                <wp:simplePos x="0" y="0"/>
                <wp:positionH relativeFrom="page">
                  <wp:posOffset>1710690</wp:posOffset>
                </wp:positionH>
                <wp:positionV relativeFrom="page">
                  <wp:posOffset>7181215</wp:posOffset>
                </wp:positionV>
                <wp:extent cx="1883410" cy="377825"/>
                <wp:effectExtent l="15240" t="8890" r="6350" b="13335"/>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34.7pt;margin-top:565.45pt;width:148.3pt;height:29.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0896" behindDoc="1" locked="0" layoutInCell="1" allowOverlap="1" wp14:anchorId="10BB1E4F" wp14:editId="401FA6C2">
                <wp:simplePos x="0" y="0"/>
                <wp:positionH relativeFrom="page">
                  <wp:posOffset>1707515</wp:posOffset>
                </wp:positionH>
                <wp:positionV relativeFrom="page">
                  <wp:posOffset>7634605</wp:posOffset>
                </wp:positionV>
                <wp:extent cx="1885950" cy="377825"/>
                <wp:effectExtent l="12065" t="14605" r="6985" b="7620"/>
                <wp:wrapNone/>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34.45pt;margin-top:601.15pt;width:148.5pt;height:29.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1920" behindDoc="1" locked="0" layoutInCell="1" allowOverlap="1" wp14:anchorId="75867F62" wp14:editId="3A63B391">
                <wp:simplePos x="0" y="0"/>
                <wp:positionH relativeFrom="page">
                  <wp:posOffset>1717040</wp:posOffset>
                </wp:positionH>
                <wp:positionV relativeFrom="page">
                  <wp:posOffset>8115300</wp:posOffset>
                </wp:positionV>
                <wp:extent cx="1876425" cy="377825"/>
                <wp:effectExtent l="12065" t="9525" r="6985" b="12700"/>
                <wp:wrapNone/>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35.2pt;margin-top:639pt;width:147.75pt;height:29.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2944" behindDoc="1" locked="0" layoutInCell="1" allowOverlap="1" wp14:anchorId="43D1C5C4" wp14:editId="684D6FC8">
                <wp:simplePos x="0" y="0"/>
                <wp:positionH relativeFrom="page">
                  <wp:posOffset>1698625</wp:posOffset>
                </wp:positionH>
                <wp:positionV relativeFrom="page">
                  <wp:posOffset>8595995</wp:posOffset>
                </wp:positionV>
                <wp:extent cx="1895475" cy="377825"/>
                <wp:effectExtent l="12700" t="13970" r="6350" b="8255"/>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33.75pt;margin-top:676.85pt;width:149.25pt;height:29.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3968" behindDoc="1" locked="0" layoutInCell="1" allowOverlap="1" wp14:anchorId="619CD115" wp14:editId="7088D8C8">
                <wp:simplePos x="0" y="0"/>
                <wp:positionH relativeFrom="page">
                  <wp:posOffset>1701165</wp:posOffset>
                </wp:positionH>
                <wp:positionV relativeFrom="page">
                  <wp:posOffset>9050020</wp:posOffset>
                </wp:positionV>
                <wp:extent cx="1892300" cy="377825"/>
                <wp:effectExtent l="15240" t="10795" r="6985" b="11430"/>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33.95pt;margin-top:712.6pt;width:149pt;height:29.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ZJfQIAAAAFAAAOAAAAZHJzL2Uyb0RvYy54bWysVF1v2yAUfZ+0/4B4T/0Rt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4992" behindDoc="1" locked="0" layoutInCell="1" allowOverlap="1" wp14:anchorId="580E0D83" wp14:editId="0834BC05">
                <wp:simplePos x="0" y="0"/>
                <wp:positionH relativeFrom="page">
                  <wp:posOffset>1710690</wp:posOffset>
                </wp:positionH>
                <wp:positionV relativeFrom="page">
                  <wp:posOffset>9512300</wp:posOffset>
                </wp:positionV>
                <wp:extent cx="1883410" cy="377825"/>
                <wp:effectExtent l="15240" t="6350" r="6350" b="635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34.7pt;margin-top:749pt;width:148.3pt;height:29.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6016" behindDoc="1" locked="0" layoutInCell="1" allowOverlap="1" wp14:anchorId="2E29303C" wp14:editId="6E21668F">
                <wp:simplePos x="0" y="0"/>
                <wp:positionH relativeFrom="page">
                  <wp:posOffset>5064125</wp:posOffset>
                </wp:positionH>
                <wp:positionV relativeFrom="page">
                  <wp:posOffset>5765800</wp:posOffset>
                </wp:positionV>
                <wp:extent cx="1898015" cy="377825"/>
                <wp:effectExtent l="6350" t="12700" r="10160" b="9525"/>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8.75pt;margin-top:454pt;width:149.45pt;height:29.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7040" behindDoc="1" locked="0" layoutInCell="1" allowOverlap="1" wp14:anchorId="7D2C38DF" wp14:editId="4643A5C9">
                <wp:simplePos x="0" y="0"/>
                <wp:positionH relativeFrom="page">
                  <wp:posOffset>5073650</wp:posOffset>
                </wp:positionH>
                <wp:positionV relativeFrom="page">
                  <wp:posOffset>6249670</wp:posOffset>
                </wp:positionV>
                <wp:extent cx="1888490" cy="377825"/>
                <wp:effectExtent l="6350" t="10795" r="10160" b="1143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99.5pt;margin-top:492.1pt;width:148.7pt;height:29.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8064" behindDoc="1" locked="0" layoutInCell="1" allowOverlap="1" wp14:anchorId="248EC35E" wp14:editId="6D5B2618">
                <wp:simplePos x="0" y="0"/>
                <wp:positionH relativeFrom="page">
                  <wp:posOffset>5076825</wp:posOffset>
                </wp:positionH>
                <wp:positionV relativeFrom="page">
                  <wp:posOffset>6708140</wp:posOffset>
                </wp:positionV>
                <wp:extent cx="1885950" cy="377825"/>
                <wp:effectExtent l="9525" t="12065" r="9525" b="10160"/>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99.75pt;margin-top:528.2pt;width:148.5pt;height:29.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09088" behindDoc="1" locked="0" layoutInCell="1" allowOverlap="1" wp14:anchorId="13E9A679" wp14:editId="0CC04E51">
                <wp:simplePos x="0" y="0"/>
                <wp:positionH relativeFrom="page">
                  <wp:posOffset>5076825</wp:posOffset>
                </wp:positionH>
                <wp:positionV relativeFrom="page">
                  <wp:posOffset>7178675</wp:posOffset>
                </wp:positionV>
                <wp:extent cx="1885950" cy="377825"/>
                <wp:effectExtent l="9525" t="6350" r="9525" b="15875"/>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99.75pt;margin-top:565.25pt;width:148.5pt;height:29.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0112" behindDoc="1" locked="0" layoutInCell="1" allowOverlap="1" wp14:anchorId="05A421B7" wp14:editId="490701D8">
                <wp:simplePos x="0" y="0"/>
                <wp:positionH relativeFrom="page">
                  <wp:posOffset>5073650</wp:posOffset>
                </wp:positionH>
                <wp:positionV relativeFrom="page">
                  <wp:posOffset>7632065</wp:posOffset>
                </wp:positionV>
                <wp:extent cx="1888490" cy="377825"/>
                <wp:effectExtent l="6350" t="12065" r="10160" b="10160"/>
                <wp:wrapNone/>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99.5pt;margin-top:600.95pt;width:148.7pt;height:29.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1136" behindDoc="1" locked="0" layoutInCell="1" allowOverlap="1" wp14:anchorId="04AE0DF9" wp14:editId="198C4FE5">
                <wp:simplePos x="0" y="0"/>
                <wp:positionH relativeFrom="page">
                  <wp:posOffset>5083175</wp:posOffset>
                </wp:positionH>
                <wp:positionV relativeFrom="page">
                  <wp:posOffset>8112760</wp:posOffset>
                </wp:positionV>
                <wp:extent cx="1878965" cy="377825"/>
                <wp:effectExtent l="6350" t="6985" r="10160" b="15240"/>
                <wp:wrapNone/>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400.25pt;margin-top:638.8pt;width:147.95pt;height:29.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2160" behindDoc="1" locked="0" layoutInCell="1" allowOverlap="1" wp14:anchorId="245ACE8B" wp14:editId="20A73D46">
                <wp:simplePos x="0" y="0"/>
                <wp:positionH relativeFrom="page">
                  <wp:posOffset>5064125</wp:posOffset>
                </wp:positionH>
                <wp:positionV relativeFrom="page">
                  <wp:posOffset>8593455</wp:posOffset>
                </wp:positionV>
                <wp:extent cx="1898015" cy="377825"/>
                <wp:effectExtent l="6350" t="11430" r="10160" b="10795"/>
                <wp:wrapNone/>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98.75pt;margin-top:676.65pt;width:149.45pt;height:29.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3184" behindDoc="1" locked="0" layoutInCell="1" allowOverlap="1" wp14:anchorId="4AB2701B" wp14:editId="52231474">
                <wp:simplePos x="0" y="0"/>
                <wp:positionH relativeFrom="page">
                  <wp:posOffset>5067300</wp:posOffset>
                </wp:positionH>
                <wp:positionV relativeFrom="page">
                  <wp:posOffset>9047480</wp:posOffset>
                </wp:positionV>
                <wp:extent cx="1894840" cy="377825"/>
                <wp:effectExtent l="9525" t="8255" r="10160" b="13970"/>
                <wp:wrapNone/>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99pt;margin-top:712.4pt;width:149.2pt;height:29.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4208" behindDoc="1" locked="0" layoutInCell="1" allowOverlap="1" wp14:anchorId="3A838BD5" wp14:editId="5F34B91F">
                <wp:simplePos x="0" y="0"/>
                <wp:positionH relativeFrom="page">
                  <wp:posOffset>5076825</wp:posOffset>
                </wp:positionH>
                <wp:positionV relativeFrom="page">
                  <wp:posOffset>9509760</wp:posOffset>
                </wp:positionV>
                <wp:extent cx="1885950" cy="377825"/>
                <wp:effectExtent l="9525" t="13335" r="9525" b="8890"/>
                <wp:wrapNone/>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77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99.75pt;margin-top:748.8pt;width:148.5pt;height:29.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15232" behindDoc="1" locked="0" layoutInCell="1" allowOverlap="1" wp14:anchorId="639843EB" wp14:editId="13E52070">
                <wp:simplePos x="0" y="0"/>
                <wp:positionH relativeFrom="page">
                  <wp:posOffset>461645</wp:posOffset>
                </wp:positionH>
                <wp:positionV relativeFrom="page">
                  <wp:posOffset>4806315</wp:posOffset>
                </wp:positionV>
                <wp:extent cx="6637020" cy="0"/>
                <wp:effectExtent l="13970" t="15240" r="6985" b="13335"/>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378.45pt" to="558.9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" strokecolor="#231f20" strokeweight="1pt">
                <w10:wrap anchorx="page" anchory="page"/>
              </v:line>
            </w:pict>
          </mc:Fallback>
        </mc:AlternateContent>
      </w:r>
      <w:r>
        <w:rPr>
          <w:noProof/>
          <w:lang w:val="en-GB" w:eastAsia="en-GB"/>
        </w:rPr>
        <mc:AlternateContent>
          <mc:Choice Requires="wps">
            <w:drawing>
              <wp:anchor distT="0" distB="0" distL="114300" distR="114300" simplePos="0" relativeHeight="251616256" behindDoc="1" locked="0" layoutInCell="1" allowOverlap="1" wp14:anchorId="63726A88" wp14:editId="797EFE9D">
                <wp:simplePos x="0" y="0"/>
                <wp:positionH relativeFrom="page">
                  <wp:posOffset>455295</wp:posOffset>
                </wp:positionH>
                <wp:positionV relativeFrom="page">
                  <wp:posOffset>2705100</wp:posOffset>
                </wp:positionV>
                <wp:extent cx="6552565" cy="973455"/>
                <wp:effectExtent l="0" t="0" r="254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047F" w14:textId="77777777" w:rsidR="005C6E8F" w:rsidRDefault="00705CF8">
                            <w:pPr>
                              <w:spacing w:before="12" w:line="254" w:lineRule="auto"/>
                              <w:ind w:left="20" w:right="-8"/>
                              <w:rPr>
                                <w:sz w:val="26"/>
                              </w:rPr>
                            </w:pPr>
                            <w:r>
                              <w:rPr>
                                <w:color w:val="231F20"/>
                                <w:sz w:val="24"/>
                              </w:rPr>
                              <w:t xml:space="preserve">Responses are encouraged via the council’s online consultation system available on the website, see </w:t>
                            </w:r>
                            <w:hyperlink r:id="rId7">
                              <w:r>
                                <w:rPr>
                                  <w:color w:val="205E9E"/>
                                  <w:sz w:val="26"/>
                                  <w:u w:val="single" w:color="205E9E"/>
                                </w:rPr>
                                <w:t>http://www.harborough.gov.uk/strategic-planning-consultations</w:t>
                              </w:r>
                            </w:hyperlink>
                          </w:p>
                          <w:p w14:paraId="442C6A2B" w14:textId="77777777" w:rsidR="005C6E8F" w:rsidRDefault="00705CF8">
                            <w:pPr>
                              <w:spacing w:line="247" w:lineRule="auto"/>
                              <w:ind w:left="20" w:right="94"/>
                              <w:rPr>
                                <w:sz w:val="24"/>
                              </w:rPr>
                            </w:pPr>
                            <w:r>
                              <w:rPr>
                                <w:color w:val="231F20"/>
                                <w:sz w:val="24"/>
                              </w:rPr>
                              <w:t xml:space="preserve">However, this form can be returned electronically to </w:t>
                            </w:r>
                            <w:hyperlink r:id="rId8">
                              <w:r>
                                <w:rPr>
                                  <w:b/>
                                  <w:color w:val="205E9E"/>
                                  <w:sz w:val="28"/>
                                  <w:u w:val="thick" w:color="205E9E"/>
                                </w:rPr>
                                <w:t>localplan@harborough.gov.uk</w:t>
                              </w:r>
                              <w:r>
                                <w:rPr>
                                  <w:b/>
                                  <w:color w:val="205E9E"/>
                                  <w:sz w:val="28"/>
                                </w:rPr>
                                <w:t xml:space="preserve"> </w:t>
                              </w:r>
                            </w:hyperlink>
                            <w:r>
                              <w:rPr>
                                <w:color w:val="231F20"/>
                                <w:sz w:val="24"/>
                              </w:rPr>
                              <w:t xml:space="preserve">or by post to: </w:t>
                            </w:r>
                            <w:r>
                              <w:rPr>
                                <w:b/>
                                <w:color w:val="231F20"/>
                                <w:sz w:val="24"/>
                              </w:rPr>
                              <w:t>Strategic Planning Team, Harborough District Council, The Symington Building, Adam and Eve Street, Market Harborough, Leicestershire, LE16 7AG</w:t>
                            </w:r>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35.85pt;margin-top:213pt;width:515.95pt;height:76.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9rQIAAK0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" filled="f" stroked="f">
                <v:textbox inset="0,0,0,0">
                  <w:txbxContent>
                    <w:p w14:paraId="7D0F047F" w14:textId="77777777" w:rsidR="005C6E8F" w:rsidRDefault="00705CF8">
                      <w:pPr>
                        <w:spacing w:before="12" w:line="254" w:lineRule="auto"/>
                        <w:ind w:left="20" w:right="-8"/>
                        <w:rPr>
                          <w:sz w:val="26"/>
                        </w:rPr>
                      </w:pPr>
                      <w:r>
                        <w:rPr>
                          <w:color w:val="231F20"/>
                          <w:sz w:val="24"/>
                        </w:rPr>
                        <w:t xml:space="preserve">Responses are encouraged via the council’s online consultation system available on the website, see </w:t>
                      </w:r>
                      <w:hyperlink r:id="rId9">
                        <w:r>
                          <w:rPr>
                            <w:color w:val="205E9E"/>
                            <w:sz w:val="26"/>
                            <w:u w:val="single" w:color="205E9E"/>
                          </w:rPr>
                          <w:t>http://www.harborough.gov.uk/strategic-planning-consultations</w:t>
                        </w:r>
                      </w:hyperlink>
                    </w:p>
                    <w:p w14:paraId="442C6A2B" w14:textId="77777777" w:rsidR="005C6E8F" w:rsidRDefault="00705CF8">
                      <w:pPr>
                        <w:spacing w:line="247" w:lineRule="auto"/>
                        <w:ind w:left="20" w:right="94"/>
                        <w:rPr>
                          <w:sz w:val="24"/>
                        </w:rPr>
                      </w:pPr>
                      <w:r>
                        <w:rPr>
                          <w:color w:val="231F20"/>
                          <w:sz w:val="24"/>
                        </w:rPr>
                        <w:t xml:space="preserve">However, this form can be returned electronically to </w:t>
                      </w:r>
                      <w:hyperlink r:id="rId10">
                        <w:r>
                          <w:rPr>
                            <w:b/>
                            <w:color w:val="205E9E"/>
                            <w:sz w:val="28"/>
                            <w:u w:val="thick" w:color="205E9E"/>
                          </w:rPr>
                          <w:t>localplan@harborough.gov.uk</w:t>
                        </w:r>
                        <w:r>
                          <w:rPr>
                            <w:b/>
                            <w:color w:val="205E9E"/>
                            <w:sz w:val="28"/>
                          </w:rPr>
                          <w:t xml:space="preserve"> </w:t>
                        </w:r>
                      </w:hyperlink>
                      <w:r>
                        <w:rPr>
                          <w:color w:val="231F20"/>
                          <w:sz w:val="24"/>
                        </w:rPr>
                        <w:t xml:space="preserve">or by post to: </w:t>
                      </w:r>
                      <w:r>
                        <w:rPr>
                          <w:b/>
                          <w:color w:val="231F20"/>
                          <w:sz w:val="24"/>
                        </w:rPr>
                        <w:t>Strategic Planning Team, Harborough District Council, The Symington Building, Adam and Eve Street, Market Harborough, Leicestershire, LE16 7AG</w:t>
                      </w:r>
                      <w:r>
                        <w:rPr>
                          <w:color w:val="231F20"/>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7280" behindDoc="1" locked="0" layoutInCell="1" allowOverlap="1" wp14:anchorId="376DCD48" wp14:editId="5C1B730C">
                <wp:simplePos x="0" y="0"/>
                <wp:positionH relativeFrom="page">
                  <wp:posOffset>455295</wp:posOffset>
                </wp:positionH>
                <wp:positionV relativeFrom="page">
                  <wp:posOffset>3848100</wp:posOffset>
                </wp:positionV>
                <wp:extent cx="6475095" cy="196215"/>
                <wp:effectExtent l="0" t="0" r="3810" b="381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6981" w14:textId="71AA62A5" w:rsidR="005C6E8F" w:rsidRDefault="00705CF8">
                            <w:pPr>
                              <w:pStyle w:val="BodyText"/>
                              <w:spacing w:before="12"/>
                              <w:ind w:left="20"/>
                            </w:pPr>
                            <w:r>
                              <w:rPr>
                                <w:color w:val="231F20"/>
                              </w:rPr>
                              <w:t xml:space="preserve">The consultation runs from 9am </w:t>
                            </w:r>
                            <w:r>
                              <w:rPr>
                                <w:color w:val="231F20"/>
                                <w:spacing w:val="-3"/>
                              </w:rPr>
                              <w:t xml:space="preserve">Friday </w:t>
                            </w:r>
                            <w:r>
                              <w:rPr>
                                <w:color w:val="231F20"/>
                              </w:rPr>
                              <w:t xml:space="preserve">22nd September to </w:t>
                            </w:r>
                            <w:r w:rsidRPr="006C284C">
                              <w:rPr>
                                <w:b/>
                                <w:color w:val="231F20"/>
                              </w:rPr>
                              <w:t xml:space="preserve">5pm </w:t>
                            </w:r>
                            <w:r w:rsidRPr="006C284C">
                              <w:rPr>
                                <w:b/>
                                <w:color w:val="231F20"/>
                                <w:spacing w:val="-3"/>
                              </w:rPr>
                              <w:t xml:space="preserve">Friday </w:t>
                            </w:r>
                            <w:r w:rsidR="006C284C" w:rsidRPr="006C284C">
                              <w:rPr>
                                <w:b/>
                                <w:color w:val="231F20"/>
                                <w:spacing w:val="-3"/>
                              </w:rPr>
                              <w:t>17th</w:t>
                            </w:r>
                            <w:r w:rsidRPr="006C284C">
                              <w:rPr>
                                <w:b/>
                                <w:color w:val="231F20"/>
                              </w:rPr>
                              <w:t xml:space="preserve"> </w:t>
                            </w:r>
                            <w:r w:rsidR="006C284C" w:rsidRPr="006C284C">
                              <w:rPr>
                                <w:b/>
                                <w:color w:val="231F20"/>
                                <w:spacing w:val="-3"/>
                              </w:rPr>
                              <w:t>November</w:t>
                            </w:r>
                            <w:r w:rsidRPr="006C284C">
                              <w:rPr>
                                <w:b/>
                                <w:color w:val="231F20"/>
                                <w:spacing w:val="-3"/>
                              </w:rPr>
                              <w:t xml:space="preserve"> </w:t>
                            </w:r>
                            <w:r w:rsidRPr="006C284C">
                              <w:rPr>
                                <w:b/>
                                <w:color w:val="231F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35.85pt;margin-top:303pt;width:509.85pt;height:15.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MZ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" filled="f" stroked="f">
                <v:textbox inset="0,0,0,0">
                  <w:txbxContent>
                    <w:p w14:paraId="36C86981" w14:textId="71AA62A5" w:rsidR="005C6E8F" w:rsidRDefault="00705CF8">
                      <w:pPr>
                        <w:pStyle w:val="BodyText"/>
                        <w:spacing w:before="12"/>
                        <w:ind w:left="20"/>
                      </w:pPr>
                      <w:r>
                        <w:rPr>
                          <w:color w:val="231F20"/>
                        </w:rPr>
                        <w:t xml:space="preserve">The consultation runs from 9am </w:t>
                      </w:r>
                      <w:r>
                        <w:rPr>
                          <w:color w:val="231F20"/>
                          <w:spacing w:val="-3"/>
                        </w:rPr>
                        <w:t xml:space="preserve">Friday </w:t>
                      </w:r>
                      <w:r>
                        <w:rPr>
                          <w:color w:val="231F20"/>
                        </w:rPr>
                        <w:t xml:space="preserve">22nd September to </w:t>
                      </w:r>
                      <w:r w:rsidRPr="006C284C">
                        <w:rPr>
                          <w:b/>
                          <w:color w:val="231F20"/>
                        </w:rPr>
                        <w:t xml:space="preserve">5pm </w:t>
                      </w:r>
                      <w:r w:rsidRPr="006C284C">
                        <w:rPr>
                          <w:b/>
                          <w:color w:val="231F20"/>
                          <w:spacing w:val="-3"/>
                        </w:rPr>
                        <w:t xml:space="preserve">Friday </w:t>
                      </w:r>
                      <w:r w:rsidR="006C284C" w:rsidRPr="006C284C">
                        <w:rPr>
                          <w:b/>
                          <w:color w:val="231F20"/>
                          <w:spacing w:val="-3"/>
                        </w:rPr>
                        <w:t>17th</w:t>
                      </w:r>
                      <w:r w:rsidRPr="006C284C">
                        <w:rPr>
                          <w:b/>
                          <w:color w:val="231F20"/>
                        </w:rPr>
                        <w:t xml:space="preserve"> </w:t>
                      </w:r>
                      <w:r w:rsidR="006C284C" w:rsidRPr="006C284C">
                        <w:rPr>
                          <w:b/>
                          <w:color w:val="231F20"/>
                          <w:spacing w:val="-3"/>
                        </w:rPr>
                        <w:t>November</w:t>
                      </w:r>
                      <w:r w:rsidRPr="006C284C">
                        <w:rPr>
                          <w:b/>
                          <w:color w:val="231F20"/>
                          <w:spacing w:val="-3"/>
                        </w:rPr>
                        <w:t xml:space="preserve"> </w:t>
                      </w:r>
                      <w:r w:rsidRPr="006C284C">
                        <w:rPr>
                          <w:b/>
                          <w:color w:val="231F20"/>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8304" behindDoc="1" locked="0" layoutInCell="1" allowOverlap="1" wp14:anchorId="0A690FE3" wp14:editId="617F3664">
                <wp:simplePos x="0" y="0"/>
                <wp:positionH relativeFrom="page">
                  <wp:posOffset>455295</wp:posOffset>
                </wp:positionH>
                <wp:positionV relativeFrom="page">
                  <wp:posOffset>4213860</wp:posOffset>
                </wp:positionV>
                <wp:extent cx="1651635" cy="196215"/>
                <wp:effectExtent l="0" t="381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07CB" w14:textId="77777777" w:rsidR="005C6E8F" w:rsidRDefault="00705CF8">
                            <w:pPr>
                              <w:pStyle w:val="BodyText"/>
                              <w:spacing w:before="12"/>
                              <w:ind w:left="20"/>
                            </w:pPr>
                            <w:r>
                              <w:rPr>
                                <w:color w:val="231F20"/>
                              </w:rPr>
                              <w:t>This form has two 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margin-left:35.85pt;margin-top:331.8pt;width:130.05pt;height:15.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Hc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" filled="f" stroked="f">
                <v:textbox inset="0,0,0,0">
                  <w:txbxContent>
                    <w:p w14:paraId="0AA907CB" w14:textId="77777777" w:rsidR="005C6E8F" w:rsidRDefault="00705CF8">
                      <w:pPr>
                        <w:pStyle w:val="BodyText"/>
                        <w:spacing w:before="12"/>
                        <w:ind w:left="20"/>
                      </w:pPr>
                      <w:r>
                        <w:rPr>
                          <w:color w:val="231F20"/>
                        </w:rPr>
                        <w:t>This form has two parts: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9328" behindDoc="1" locked="0" layoutInCell="1" allowOverlap="1" wp14:anchorId="7B932AF0" wp14:editId="2CAD5801">
                <wp:simplePos x="0" y="0"/>
                <wp:positionH relativeFrom="page">
                  <wp:posOffset>455295</wp:posOffset>
                </wp:positionH>
                <wp:positionV relativeFrom="page">
                  <wp:posOffset>5438775</wp:posOffset>
                </wp:positionV>
                <wp:extent cx="1586865" cy="224155"/>
                <wp:effectExtent l="0" t="0" r="0" b="444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DC0D" w14:textId="77777777" w:rsidR="005C6E8F" w:rsidRDefault="00705CF8">
                            <w:pPr>
                              <w:spacing w:before="11"/>
                              <w:ind w:left="20"/>
                              <w:rPr>
                                <w:b/>
                                <w:sz w:val="28"/>
                              </w:rPr>
                            </w:pPr>
                            <w:r>
                              <w:rPr>
                                <w:b/>
                                <w:color w:val="231F20"/>
                                <w:sz w:val="28"/>
                              </w:rPr>
                              <w:t>1.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margin-left:35.85pt;margin-top:428.25pt;width:124.95pt;height:17.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x4sg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" filled="f" stroked="f">
                <v:textbox inset="0,0,0,0">
                  <w:txbxContent>
                    <w:p w14:paraId="426EDC0D" w14:textId="77777777" w:rsidR="005C6E8F" w:rsidRDefault="00705CF8">
                      <w:pPr>
                        <w:spacing w:before="11"/>
                        <w:ind w:left="20"/>
                        <w:rPr>
                          <w:b/>
                          <w:sz w:val="28"/>
                        </w:rPr>
                      </w:pPr>
                      <w:r>
                        <w:rPr>
                          <w:b/>
                          <w:color w:val="231F20"/>
                          <w:sz w:val="28"/>
                        </w:rPr>
                        <w:t>1. Personal 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0352" behindDoc="1" locked="0" layoutInCell="1" allowOverlap="1" wp14:anchorId="57E33139" wp14:editId="7A7B4FC3">
                <wp:simplePos x="0" y="0"/>
                <wp:positionH relativeFrom="page">
                  <wp:posOffset>3808730</wp:posOffset>
                </wp:positionH>
                <wp:positionV relativeFrom="page">
                  <wp:posOffset>5439410</wp:posOffset>
                </wp:positionV>
                <wp:extent cx="2668905" cy="224155"/>
                <wp:effectExtent l="0" t="635" r="0" b="381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BA5D" w14:textId="77777777" w:rsidR="005C6E8F" w:rsidRDefault="00705CF8">
                            <w:pPr>
                              <w:spacing w:before="11"/>
                              <w:ind w:left="20"/>
                              <w:rPr>
                                <w:b/>
                                <w:sz w:val="28"/>
                              </w:rPr>
                            </w:pPr>
                            <w:r>
                              <w:rPr>
                                <w:b/>
                                <w:color w:val="231F20"/>
                                <w:sz w:val="28"/>
                              </w:rPr>
                              <w:t xml:space="preserve">2. </w:t>
                            </w:r>
                            <w:r>
                              <w:rPr>
                                <w:b/>
                                <w:color w:val="231F20"/>
                                <w:spacing w:val="-3"/>
                                <w:sz w:val="28"/>
                              </w:rPr>
                              <w:t xml:space="preserve">Agent’s </w:t>
                            </w:r>
                            <w:r>
                              <w:rPr>
                                <w:b/>
                                <w:color w:val="231F20"/>
                                <w:sz w:val="28"/>
                              </w:rPr>
                              <w:t>details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margin-left:299.9pt;margin-top:428.3pt;width:210.15pt;height:17.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XztAIAALQ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" filled="f" stroked="f">
                <v:textbox inset="0,0,0,0">
                  <w:txbxContent>
                    <w:p w14:paraId="4791BA5D" w14:textId="77777777" w:rsidR="005C6E8F" w:rsidRDefault="00705CF8">
                      <w:pPr>
                        <w:spacing w:before="11"/>
                        <w:ind w:left="20"/>
                        <w:rPr>
                          <w:b/>
                          <w:sz w:val="28"/>
                        </w:rPr>
                      </w:pPr>
                      <w:r>
                        <w:rPr>
                          <w:b/>
                          <w:color w:val="231F20"/>
                          <w:sz w:val="28"/>
                        </w:rPr>
                        <w:t xml:space="preserve">2. </w:t>
                      </w:r>
                      <w:r>
                        <w:rPr>
                          <w:b/>
                          <w:color w:val="231F20"/>
                          <w:spacing w:val="-3"/>
                          <w:sz w:val="28"/>
                        </w:rPr>
                        <w:t xml:space="preserve">Agent’s </w:t>
                      </w:r>
                      <w:r>
                        <w:rPr>
                          <w:b/>
                          <w:color w:val="231F20"/>
                          <w:sz w:val="28"/>
                        </w:rPr>
                        <w:t>details (if 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1376" behindDoc="1" locked="0" layoutInCell="1" allowOverlap="1" wp14:anchorId="41E4313F" wp14:editId="389521A3">
                <wp:simplePos x="0" y="0"/>
                <wp:positionH relativeFrom="page">
                  <wp:posOffset>514985</wp:posOffset>
                </wp:positionH>
                <wp:positionV relativeFrom="page">
                  <wp:posOffset>5773420</wp:posOffset>
                </wp:positionV>
                <wp:extent cx="307340" cy="196215"/>
                <wp:effectExtent l="635" t="1270" r="0" b="254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1C16" w14:textId="77777777" w:rsidR="005C6E8F" w:rsidRDefault="00705CF8">
                            <w:pPr>
                              <w:pStyle w:val="BodyText"/>
                              <w:spacing w:before="12"/>
                              <w:ind w:left="20"/>
                            </w:pPr>
                            <w:r>
                              <w:rPr>
                                <w:color w:val="231F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40.55pt;margin-top:454.6pt;width:24.2pt;height:15.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YsQ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" filled="f" stroked="f">
                <v:textbox inset="0,0,0,0">
                  <w:txbxContent>
                    <w:p w14:paraId="7B561C16" w14:textId="77777777" w:rsidR="005C6E8F" w:rsidRDefault="00705CF8">
                      <w:pPr>
                        <w:pStyle w:val="BodyText"/>
                        <w:spacing w:before="12"/>
                        <w:ind w:left="20"/>
                      </w:pPr>
                      <w:r>
                        <w:rPr>
                          <w:color w:val="231F20"/>
                        </w:rPr>
                        <w:t>Title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2400" behindDoc="1" locked="0" layoutInCell="1" allowOverlap="1" wp14:anchorId="6A421A0C" wp14:editId="584040ED">
                <wp:simplePos x="0" y="0"/>
                <wp:positionH relativeFrom="page">
                  <wp:posOffset>3868420</wp:posOffset>
                </wp:positionH>
                <wp:positionV relativeFrom="page">
                  <wp:posOffset>5773420</wp:posOffset>
                </wp:positionV>
                <wp:extent cx="307340" cy="196215"/>
                <wp:effectExtent l="1270" t="1270" r="0" b="254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E3C6" w14:textId="77777777" w:rsidR="005C6E8F" w:rsidRDefault="00705CF8">
                            <w:pPr>
                              <w:pStyle w:val="BodyText"/>
                              <w:spacing w:before="12"/>
                              <w:ind w:left="20"/>
                            </w:pPr>
                            <w:r>
                              <w:rPr>
                                <w:color w:val="231F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margin-left:304.6pt;margin-top:454.6pt;width:24.2pt;height:15.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wv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" filled="f" stroked="f">
                <v:textbox inset="0,0,0,0">
                  <w:txbxContent>
                    <w:p w14:paraId="28EBE3C6" w14:textId="77777777" w:rsidR="005C6E8F" w:rsidRDefault="00705CF8">
                      <w:pPr>
                        <w:pStyle w:val="BodyText"/>
                        <w:spacing w:before="12"/>
                        <w:ind w:left="20"/>
                      </w:pPr>
                      <w:r>
                        <w:rPr>
                          <w:color w:val="231F20"/>
                        </w:rPr>
                        <w:t>Title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3424" behindDoc="1" locked="0" layoutInCell="1" allowOverlap="1" wp14:anchorId="04EE283D" wp14:editId="6561CD4F">
                <wp:simplePos x="0" y="0"/>
                <wp:positionH relativeFrom="page">
                  <wp:posOffset>514985</wp:posOffset>
                </wp:positionH>
                <wp:positionV relativeFrom="page">
                  <wp:posOffset>6241415</wp:posOffset>
                </wp:positionV>
                <wp:extent cx="770255" cy="196215"/>
                <wp:effectExtent l="635" t="2540" r="635" b="127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14F4" w14:textId="77777777" w:rsidR="005C6E8F" w:rsidRDefault="00705CF8">
                            <w:pPr>
                              <w:pStyle w:val="BodyText"/>
                              <w:spacing w:before="12"/>
                              <w:ind w:left="20"/>
                            </w:pPr>
                            <w:r>
                              <w:rPr>
                                <w:color w:val="231F20"/>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margin-left:40.55pt;margin-top:491.45pt;width:60.65pt;height:15.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P3sgIAALM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" filled="f" stroked="f">
                <v:textbox inset="0,0,0,0">
                  <w:txbxContent>
                    <w:p w14:paraId="6C9D14F4" w14:textId="77777777" w:rsidR="005C6E8F" w:rsidRDefault="00705CF8">
                      <w:pPr>
                        <w:pStyle w:val="BodyText"/>
                        <w:spacing w:before="12"/>
                        <w:ind w:left="20"/>
                      </w:pPr>
                      <w:r>
                        <w:rPr>
                          <w:color w:val="231F20"/>
                        </w:rPr>
                        <w:t>First 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4448" behindDoc="1" locked="0" layoutInCell="1" allowOverlap="1" wp14:anchorId="3F8A5286" wp14:editId="44DF563D">
                <wp:simplePos x="0" y="0"/>
                <wp:positionH relativeFrom="page">
                  <wp:posOffset>3868420</wp:posOffset>
                </wp:positionH>
                <wp:positionV relativeFrom="page">
                  <wp:posOffset>6241415</wp:posOffset>
                </wp:positionV>
                <wp:extent cx="770255" cy="196215"/>
                <wp:effectExtent l="1270" t="2540" r="0" b="127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079E" w14:textId="77777777" w:rsidR="005C6E8F" w:rsidRDefault="00705CF8">
                            <w:pPr>
                              <w:pStyle w:val="BodyText"/>
                              <w:spacing w:before="12"/>
                              <w:ind w:left="20"/>
                            </w:pPr>
                            <w:r>
                              <w:rPr>
                                <w:color w:val="231F20"/>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margin-left:304.6pt;margin-top:491.45pt;width:60.65pt;height:15.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OusQ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" filled="f" stroked="f">
                <v:textbox inset="0,0,0,0">
                  <w:txbxContent>
                    <w:p w14:paraId="00F8079E" w14:textId="77777777" w:rsidR="005C6E8F" w:rsidRDefault="00705CF8">
                      <w:pPr>
                        <w:pStyle w:val="BodyText"/>
                        <w:spacing w:before="12"/>
                        <w:ind w:left="20"/>
                      </w:pPr>
                      <w:r>
                        <w:rPr>
                          <w:color w:val="231F20"/>
                        </w:rPr>
                        <w:t>First 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5472" behindDoc="1" locked="0" layoutInCell="1" allowOverlap="1" wp14:anchorId="388CB885" wp14:editId="3E96F1C4">
                <wp:simplePos x="0" y="0"/>
                <wp:positionH relativeFrom="page">
                  <wp:posOffset>514985</wp:posOffset>
                </wp:positionH>
                <wp:positionV relativeFrom="page">
                  <wp:posOffset>6709410</wp:posOffset>
                </wp:positionV>
                <wp:extent cx="762000" cy="196215"/>
                <wp:effectExtent l="635" t="381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8F4B" w14:textId="77777777" w:rsidR="005C6E8F" w:rsidRDefault="00705CF8">
                            <w:pPr>
                              <w:pStyle w:val="BodyText"/>
                              <w:spacing w:before="12"/>
                              <w:ind w:left="20"/>
                            </w:pPr>
                            <w:r>
                              <w:rPr>
                                <w:color w:val="231F20"/>
                              </w:rPr>
                              <w:t>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margin-left:40.55pt;margin-top:528.3pt;width:60pt;height:15.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sAswIAALI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" filled="f" stroked="f">
                <v:textbox inset="0,0,0,0">
                  <w:txbxContent>
                    <w:p w14:paraId="782E8F4B" w14:textId="77777777" w:rsidR="005C6E8F" w:rsidRDefault="00705CF8">
                      <w:pPr>
                        <w:pStyle w:val="BodyText"/>
                        <w:spacing w:before="12"/>
                        <w:ind w:left="20"/>
                      </w:pPr>
                      <w:r>
                        <w:rPr>
                          <w:color w:val="231F20"/>
                        </w:rPr>
                        <w:t>Last 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6496" behindDoc="1" locked="0" layoutInCell="1" allowOverlap="1" wp14:anchorId="098F97FE" wp14:editId="270C59B7">
                <wp:simplePos x="0" y="0"/>
                <wp:positionH relativeFrom="page">
                  <wp:posOffset>3868420</wp:posOffset>
                </wp:positionH>
                <wp:positionV relativeFrom="page">
                  <wp:posOffset>6709410</wp:posOffset>
                </wp:positionV>
                <wp:extent cx="762000" cy="196215"/>
                <wp:effectExtent l="1270" t="381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10A9" w14:textId="77777777" w:rsidR="005C6E8F" w:rsidRDefault="00705CF8">
                            <w:pPr>
                              <w:pStyle w:val="BodyText"/>
                              <w:spacing w:before="12"/>
                              <w:ind w:left="20"/>
                            </w:pPr>
                            <w:r>
                              <w:rPr>
                                <w:color w:val="231F20"/>
                              </w:rPr>
                              <w:t>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margin-left:304.6pt;margin-top:528.3pt;width:60pt;height:1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LsgIAALI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" filled="f" stroked="f">
                <v:textbox inset="0,0,0,0">
                  <w:txbxContent>
                    <w:p w14:paraId="777210A9" w14:textId="77777777" w:rsidR="005C6E8F" w:rsidRDefault="00705CF8">
                      <w:pPr>
                        <w:pStyle w:val="BodyText"/>
                        <w:spacing w:before="12"/>
                        <w:ind w:left="20"/>
                      </w:pPr>
                      <w:r>
                        <w:rPr>
                          <w:color w:val="231F20"/>
                        </w:rPr>
                        <w:t>Last 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7520" behindDoc="1" locked="0" layoutInCell="1" allowOverlap="1" wp14:anchorId="64C69E4C" wp14:editId="7BDC3F98">
                <wp:simplePos x="0" y="0"/>
                <wp:positionH relativeFrom="page">
                  <wp:posOffset>514985</wp:posOffset>
                </wp:positionH>
                <wp:positionV relativeFrom="page">
                  <wp:posOffset>7177405</wp:posOffset>
                </wp:positionV>
                <wp:extent cx="1126490" cy="664210"/>
                <wp:effectExtent l="635"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511E1" w14:textId="77777777" w:rsidR="005C6E8F" w:rsidRDefault="00705CF8">
                            <w:pPr>
                              <w:pStyle w:val="BodyText"/>
                              <w:spacing w:before="12" w:line="249" w:lineRule="auto"/>
                              <w:ind w:left="20" w:right="-1"/>
                            </w:pPr>
                            <w:r>
                              <w:rPr>
                                <w:color w:val="231F20"/>
                              </w:rPr>
                              <w:t>Organisation (where relevant)</w:t>
                            </w:r>
                          </w:p>
                          <w:p w14:paraId="042BAEFF" w14:textId="77777777" w:rsidR="005C6E8F" w:rsidRDefault="00705CF8">
                            <w:pPr>
                              <w:pStyle w:val="BodyText"/>
                              <w:spacing w:before="162"/>
                              <w:ind w:left="20"/>
                            </w:pPr>
                            <w:r>
                              <w:rPr>
                                <w:color w:val="231F20"/>
                              </w:rPr>
                              <w:t>Address Line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7" type="#_x0000_t202" style="position:absolute;margin-left:40.55pt;margin-top:565.15pt;width:88.7pt;height:52.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thswIAALM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" filled="f" stroked="f">
                <v:textbox inset="0,0,0,0">
                  <w:txbxContent>
                    <w:p w14:paraId="172511E1" w14:textId="77777777" w:rsidR="005C6E8F" w:rsidRDefault="00705CF8">
                      <w:pPr>
                        <w:pStyle w:val="BodyText"/>
                        <w:spacing w:before="12" w:line="249" w:lineRule="auto"/>
                        <w:ind w:left="20" w:right="-1"/>
                      </w:pPr>
                      <w:r>
                        <w:rPr>
                          <w:color w:val="231F20"/>
                        </w:rPr>
                        <w:t>Organisation (where relevant)</w:t>
                      </w:r>
                    </w:p>
                    <w:p w14:paraId="042BAEFF" w14:textId="77777777" w:rsidR="005C6E8F" w:rsidRDefault="00705CF8">
                      <w:pPr>
                        <w:pStyle w:val="BodyText"/>
                        <w:spacing w:before="162"/>
                        <w:ind w:left="20"/>
                      </w:pPr>
                      <w:r>
                        <w:rPr>
                          <w:color w:val="231F20"/>
                        </w:rPr>
                        <w:t>Address Line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8544" behindDoc="1" locked="0" layoutInCell="1" allowOverlap="1" wp14:anchorId="32B3BE33" wp14:editId="319D7209">
                <wp:simplePos x="0" y="0"/>
                <wp:positionH relativeFrom="page">
                  <wp:posOffset>3868420</wp:posOffset>
                </wp:positionH>
                <wp:positionV relativeFrom="page">
                  <wp:posOffset>7177405</wp:posOffset>
                </wp:positionV>
                <wp:extent cx="1126490" cy="664210"/>
                <wp:effectExtent l="127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69D1" w14:textId="77777777" w:rsidR="005C6E8F" w:rsidRDefault="00705CF8">
                            <w:pPr>
                              <w:pStyle w:val="BodyText"/>
                              <w:spacing w:before="12" w:line="249" w:lineRule="auto"/>
                              <w:ind w:left="20" w:right="-1"/>
                            </w:pPr>
                            <w:r>
                              <w:rPr>
                                <w:color w:val="231F20"/>
                              </w:rPr>
                              <w:t>Organisation (where relevant)</w:t>
                            </w:r>
                          </w:p>
                          <w:p w14:paraId="6DE66A50" w14:textId="77777777" w:rsidR="005C6E8F" w:rsidRDefault="00705CF8">
                            <w:pPr>
                              <w:pStyle w:val="BodyText"/>
                              <w:spacing w:before="162"/>
                              <w:ind w:left="20"/>
                            </w:pPr>
                            <w:r>
                              <w:rPr>
                                <w:color w:val="231F20"/>
                              </w:rPr>
                              <w:t>Address Line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margin-left:304.6pt;margin-top:565.15pt;width:88.7pt;height:52.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iW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" filled="f" stroked="f">
                <v:textbox inset="0,0,0,0">
                  <w:txbxContent>
                    <w:p w14:paraId="631669D1" w14:textId="77777777" w:rsidR="005C6E8F" w:rsidRDefault="00705CF8">
                      <w:pPr>
                        <w:pStyle w:val="BodyText"/>
                        <w:spacing w:before="12" w:line="249" w:lineRule="auto"/>
                        <w:ind w:left="20" w:right="-1"/>
                      </w:pPr>
                      <w:r>
                        <w:rPr>
                          <w:color w:val="231F20"/>
                        </w:rPr>
                        <w:t>Organisation (where relevant)</w:t>
                      </w:r>
                    </w:p>
                    <w:p w14:paraId="6DE66A50" w14:textId="77777777" w:rsidR="005C6E8F" w:rsidRDefault="00705CF8">
                      <w:pPr>
                        <w:pStyle w:val="BodyText"/>
                        <w:spacing w:before="162"/>
                        <w:ind w:left="20"/>
                      </w:pPr>
                      <w:r>
                        <w:rPr>
                          <w:color w:val="231F20"/>
                        </w:rPr>
                        <w:t>Address Line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9568" behindDoc="1" locked="0" layoutInCell="1" allowOverlap="1" wp14:anchorId="34947648" wp14:editId="24DFECC3">
                <wp:simplePos x="0" y="0"/>
                <wp:positionH relativeFrom="page">
                  <wp:posOffset>514985</wp:posOffset>
                </wp:positionH>
                <wp:positionV relativeFrom="page">
                  <wp:posOffset>8113395</wp:posOffset>
                </wp:positionV>
                <wp:extent cx="1041400" cy="196215"/>
                <wp:effectExtent l="635"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B78F" w14:textId="77777777" w:rsidR="005C6E8F" w:rsidRDefault="00705CF8">
                            <w:pPr>
                              <w:pStyle w:val="BodyText"/>
                              <w:spacing w:before="12"/>
                              <w:ind w:left="20"/>
                            </w:pPr>
                            <w:r>
                              <w:rPr>
                                <w:color w:val="231F20"/>
                              </w:rPr>
                              <w:t>Address Line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margin-left:40.55pt;margin-top:638.85pt;width:82pt;height:15.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tE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" filled="f" stroked="f">
                <v:textbox inset="0,0,0,0">
                  <w:txbxContent>
                    <w:p w14:paraId="2351B78F" w14:textId="77777777" w:rsidR="005C6E8F" w:rsidRDefault="00705CF8">
                      <w:pPr>
                        <w:pStyle w:val="BodyText"/>
                        <w:spacing w:before="12"/>
                        <w:ind w:left="20"/>
                      </w:pPr>
                      <w:r>
                        <w:rPr>
                          <w:color w:val="231F20"/>
                        </w:rPr>
                        <w:t>Address Line 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0592" behindDoc="1" locked="0" layoutInCell="1" allowOverlap="1" wp14:anchorId="3E8A7422" wp14:editId="1560EAB5">
                <wp:simplePos x="0" y="0"/>
                <wp:positionH relativeFrom="page">
                  <wp:posOffset>3868420</wp:posOffset>
                </wp:positionH>
                <wp:positionV relativeFrom="page">
                  <wp:posOffset>8113395</wp:posOffset>
                </wp:positionV>
                <wp:extent cx="1041400" cy="196215"/>
                <wp:effectExtent l="127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656F" w14:textId="77777777" w:rsidR="005C6E8F" w:rsidRDefault="00705CF8">
                            <w:pPr>
                              <w:pStyle w:val="BodyText"/>
                              <w:spacing w:before="12"/>
                              <w:ind w:left="20"/>
                            </w:pPr>
                            <w:r>
                              <w:rPr>
                                <w:color w:val="231F20"/>
                              </w:rPr>
                              <w:t>Address Line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margin-left:304.6pt;margin-top:638.85pt;width:82pt;height:15.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VuswIAALM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" filled="f" stroked="f">
                <v:textbox inset="0,0,0,0">
                  <w:txbxContent>
                    <w:p w14:paraId="20E0656F" w14:textId="77777777" w:rsidR="005C6E8F" w:rsidRDefault="00705CF8">
                      <w:pPr>
                        <w:pStyle w:val="BodyText"/>
                        <w:spacing w:before="12"/>
                        <w:ind w:left="20"/>
                      </w:pPr>
                      <w:r>
                        <w:rPr>
                          <w:color w:val="231F20"/>
                        </w:rPr>
                        <w:t>Address Line 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1616" behindDoc="1" locked="0" layoutInCell="1" allowOverlap="1" wp14:anchorId="60961D3B" wp14:editId="4D71BA47">
                <wp:simplePos x="0" y="0"/>
                <wp:positionH relativeFrom="page">
                  <wp:posOffset>514985</wp:posOffset>
                </wp:positionH>
                <wp:positionV relativeFrom="page">
                  <wp:posOffset>8581390</wp:posOffset>
                </wp:positionV>
                <wp:extent cx="1041400" cy="196215"/>
                <wp:effectExtent l="635" t="0" r="0" b="4445"/>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F76D" w14:textId="77777777" w:rsidR="005C6E8F" w:rsidRDefault="00705CF8">
                            <w:pPr>
                              <w:pStyle w:val="BodyText"/>
                              <w:spacing w:before="12"/>
                              <w:ind w:left="20"/>
                            </w:pPr>
                            <w:r>
                              <w:rPr>
                                <w:color w:val="231F20"/>
                              </w:rPr>
                              <w:t>Address Line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40.55pt;margin-top:675.7pt;width:82pt;height:15.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6sA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" filled="f" stroked="f">
                <v:textbox inset="0,0,0,0">
                  <w:txbxContent>
                    <w:p w14:paraId="2808F76D" w14:textId="77777777" w:rsidR="005C6E8F" w:rsidRDefault="00705CF8">
                      <w:pPr>
                        <w:pStyle w:val="BodyText"/>
                        <w:spacing w:before="12"/>
                        <w:ind w:left="20"/>
                      </w:pPr>
                      <w:r>
                        <w:rPr>
                          <w:color w:val="231F20"/>
                        </w:rPr>
                        <w:t>Address Line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2640" behindDoc="1" locked="0" layoutInCell="1" allowOverlap="1" wp14:anchorId="79EC5B50" wp14:editId="3C5158FD">
                <wp:simplePos x="0" y="0"/>
                <wp:positionH relativeFrom="page">
                  <wp:posOffset>3868420</wp:posOffset>
                </wp:positionH>
                <wp:positionV relativeFrom="page">
                  <wp:posOffset>8581390</wp:posOffset>
                </wp:positionV>
                <wp:extent cx="1041400" cy="196215"/>
                <wp:effectExtent l="1270" t="0" r="0"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C8E8" w14:textId="77777777" w:rsidR="005C6E8F" w:rsidRDefault="00705CF8">
                            <w:pPr>
                              <w:pStyle w:val="BodyText"/>
                              <w:spacing w:before="12"/>
                              <w:ind w:left="20"/>
                            </w:pPr>
                            <w:r>
                              <w:rPr>
                                <w:color w:val="231F20"/>
                              </w:rPr>
                              <w:t>Address Line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304.6pt;margin-top:675.7pt;width:82pt;height:15.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yb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" filled="f" stroked="f">
                <v:textbox inset="0,0,0,0">
                  <w:txbxContent>
                    <w:p w14:paraId="1EFFC8E8" w14:textId="77777777" w:rsidR="005C6E8F" w:rsidRDefault="00705CF8">
                      <w:pPr>
                        <w:pStyle w:val="BodyText"/>
                        <w:spacing w:before="12"/>
                        <w:ind w:left="20"/>
                      </w:pPr>
                      <w:r>
                        <w:rPr>
                          <w:color w:val="231F20"/>
                        </w:rPr>
                        <w:t>Address Line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7B780811" wp14:editId="073A7462">
                <wp:simplePos x="0" y="0"/>
                <wp:positionH relativeFrom="page">
                  <wp:posOffset>514985</wp:posOffset>
                </wp:positionH>
                <wp:positionV relativeFrom="page">
                  <wp:posOffset>9049385</wp:posOffset>
                </wp:positionV>
                <wp:extent cx="736600" cy="196215"/>
                <wp:effectExtent l="635" t="635" r="0" b="317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CBFD" w14:textId="77777777" w:rsidR="005C6E8F" w:rsidRDefault="00705CF8">
                            <w:pPr>
                              <w:pStyle w:val="BodyText"/>
                              <w:spacing w:before="12"/>
                              <w:ind w:left="20"/>
                            </w:pPr>
                            <w:r>
                              <w:rPr>
                                <w:color w:val="231F20"/>
                              </w:rPr>
                              <w:t>Post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3" type="#_x0000_t202" style="position:absolute;margin-left:40.55pt;margin-top:712.55pt;width:58pt;height:15.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Ll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" filled="f" stroked="f">
                <v:textbox inset="0,0,0,0">
                  <w:txbxContent>
                    <w:p w14:paraId="6EE9CBFD" w14:textId="77777777" w:rsidR="005C6E8F" w:rsidRDefault="00705CF8">
                      <w:pPr>
                        <w:pStyle w:val="BodyText"/>
                        <w:spacing w:before="12"/>
                        <w:ind w:left="20"/>
                      </w:pPr>
                      <w:r>
                        <w:rPr>
                          <w:color w:val="231F20"/>
                        </w:rPr>
                        <w:t>Post Code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4688" behindDoc="1" locked="0" layoutInCell="1" allowOverlap="1" wp14:anchorId="46DA65B1" wp14:editId="52BED142">
                <wp:simplePos x="0" y="0"/>
                <wp:positionH relativeFrom="page">
                  <wp:posOffset>3868420</wp:posOffset>
                </wp:positionH>
                <wp:positionV relativeFrom="page">
                  <wp:posOffset>9049385</wp:posOffset>
                </wp:positionV>
                <wp:extent cx="736600" cy="196215"/>
                <wp:effectExtent l="1270" t="635" r="0" b="317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50C" w14:textId="77777777" w:rsidR="005C6E8F" w:rsidRDefault="00705CF8">
                            <w:pPr>
                              <w:pStyle w:val="BodyText"/>
                              <w:spacing w:before="12"/>
                              <w:ind w:left="20"/>
                            </w:pPr>
                            <w:r>
                              <w:rPr>
                                <w:color w:val="231F20"/>
                              </w:rPr>
                              <w:t>Post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margin-left:304.6pt;margin-top:712.55pt;width:58pt;height:15.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1O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" filled="f" stroked="f">
                <v:textbox inset="0,0,0,0">
                  <w:txbxContent>
                    <w:p w14:paraId="2D74350C" w14:textId="77777777" w:rsidR="005C6E8F" w:rsidRDefault="00705CF8">
                      <w:pPr>
                        <w:pStyle w:val="BodyText"/>
                        <w:spacing w:before="12"/>
                        <w:ind w:left="20"/>
                      </w:pPr>
                      <w:r>
                        <w:rPr>
                          <w:color w:val="231F20"/>
                        </w:rPr>
                        <w:t>Post Code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1" locked="0" layoutInCell="1" allowOverlap="1" wp14:anchorId="437C1855" wp14:editId="62A124D1">
                <wp:simplePos x="0" y="0"/>
                <wp:positionH relativeFrom="page">
                  <wp:posOffset>514985</wp:posOffset>
                </wp:positionH>
                <wp:positionV relativeFrom="page">
                  <wp:posOffset>9517380</wp:posOffset>
                </wp:positionV>
                <wp:extent cx="406400" cy="196215"/>
                <wp:effectExtent l="635" t="1905" r="2540" b="190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1FDA" w14:textId="77777777" w:rsidR="005C6E8F" w:rsidRDefault="00705CF8">
                            <w:pPr>
                              <w:pStyle w:val="BodyText"/>
                              <w:spacing w:before="12"/>
                              <w:ind w:left="20"/>
                            </w:pPr>
                            <w:r>
                              <w:rPr>
                                <w:color w:val="231F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5" type="#_x0000_t202" style="position:absolute;margin-left:40.55pt;margin-top:749.4pt;width:32pt;height:15.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CesQIAALI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" filled="f" stroked="f">
                <v:textbox inset="0,0,0,0">
                  <w:txbxContent>
                    <w:p w14:paraId="1FC01FDA" w14:textId="77777777" w:rsidR="005C6E8F" w:rsidRDefault="00705CF8">
                      <w:pPr>
                        <w:pStyle w:val="BodyText"/>
                        <w:spacing w:before="12"/>
                        <w:ind w:left="20"/>
                      </w:pPr>
                      <w:r>
                        <w:rPr>
                          <w:color w:val="231F20"/>
                        </w:rPr>
                        <w:t>Email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6736" behindDoc="1" locked="0" layoutInCell="1" allowOverlap="1" wp14:anchorId="0ABE5757" wp14:editId="7FF9E3F5">
                <wp:simplePos x="0" y="0"/>
                <wp:positionH relativeFrom="page">
                  <wp:posOffset>3868420</wp:posOffset>
                </wp:positionH>
                <wp:positionV relativeFrom="page">
                  <wp:posOffset>9517380</wp:posOffset>
                </wp:positionV>
                <wp:extent cx="406400" cy="196215"/>
                <wp:effectExtent l="1270" t="1905" r="1905" b="190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578B" w14:textId="77777777" w:rsidR="005C6E8F" w:rsidRDefault="00705CF8">
                            <w:pPr>
                              <w:pStyle w:val="BodyText"/>
                              <w:spacing w:before="12"/>
                              <w:ind w:left="20"/>
                            </w:pPr>
                            <w:r>
                              <w:rPr>
                                <w:color w:val="231F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6" type="#_x0000_t202" style="position:absolute;margin-left:304.6pt;margin-top:749.4pt;width:32pt;height:15.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Wcrw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" filled="f" stroked="f">
                <v:textbox inset="0,0,0,0">
                  <w:txbxContent>
                    <w:p w14:paraId="1EE3578B" w14:textId="77777777" w:rsidR="005C6E8F" w:rsidRDefault="00705CF8">
                      <w:pPr>
                        <w:pStyle w:val="BodyText"/>
                        <w:spacing w:before="12"/>
                        <w:ind w:left="20"/>
                      </w:pPr>
                      <w:r>
                        <w:rPr>
                          <w:color w:val="231F20"/>
                        </w:rPr>
                        <w:t>Email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7760" behindDoc="1" locked="0" layoutInCell="1" allowOverlap="1" wp14:anchorId="43294BA5" wp14:editId="791B3FF1">
                <wp:simplePos x="0" y="0"/>
                <wp:positionH relativeFrom="page">
                  <wp:posOffset>5076825</wp:posOffset>
                </wp:positionH>
                <wp:positionV relativeFrom="page">
                  <wp:posOffset>9509760</wp:posOffset>
                </wp:positionV>
                <wp:extent cx="1885950" cy="378460"/>
                <wp:effectExtent l="0" t="381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8264"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7" type="#_x0000_t202" style="position:absolute;margin-left:399.75pt;margin-top:748.8pt;width:148.5pt;height:29.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Yesw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" filled="f" stroked="f">
                <v:textbox inset="0,0,0,0">
                  <w:txbxContent>
                    <w:p w14:paraId="73608264"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2247C4C5" wp14:editId="196859A4">
                <wp:simplePos x="0" y="0"/>
                <wp:positionH relativeFrom="page">
                  <wp:posOffset>1710690</wp:posOffset>
                </wp:positionH>
                <wp:positionV relativeFrom="page">
                  <wp:posOffset>9512300</wp:posOffset>
                </wp:positionV>
                <wp:extent cx="1883410" cy="37846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CAD0"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8" type="#_x0000_t202" style="position:absolute;margin-left:134.7pt;margin-top:749pt;width:148.3pt;height:29.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x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" filled="f" stroked="f">
                <v:textbox inset="0,0,0,0">
                  <w:txbxContent>
                    <w:p w14:paraId="6E37CAD0"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9808" behindDoc="1" locked="0" layoutInCell="1" allowOverlap="1" wp14:anchorId="36548C83" wp14:editId="29AAE157">
                <wp:simplePos x="0" y="0"/>
                <wp:positionH relativeFrom="page">
                  <wp:posOffset>5067300</wp:posOffset>
                </wp:positionH>
                <wp:positionV relativeFrom="page">
                  <wp:posOffset>9047480</wp:posOffset>
                </wp:positionV>
                <wp:extent cx="1895475" cy="378460"/>
                <wp:effectExtent l="0" t="0" r="0" b="381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340E"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margin-left:399pt;margin-top:712.4pt;width:149.25pt;height:29.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6tQIAALM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" filled="f" stroked="f">
                <v:textbox inset="0,0,0,0">
                  <w:txbxContent>
                    <w:p w14:paraId="74E1340E"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1" locked="0" layoutInCell="1" allowOverlap="1" wp14:anchorId="649F5A59" wp14:editId="2323BC0D">
                <wp:simplePos x="0" y="0"/>
                <wp:positionH relativeFrom="page">
                  <wp:posOffset>1701165</wp:posOffset>
                </wp:positionH>
                <wp:positionV relativeFrom="page">
                  <wp:posOffset>9050020</wp:posOffset>
                </wp:positionV>
                <wp:extent cx="1892935" cy="378460"/>
                <wp:effectExtent l="0" t="1270" r="0" b="127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0241"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0" type="#_x0000_t202" style="position:absolute;margin-left:133.95pt;margin-top:712.6pt;width:149.05pt;height:29.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VTtA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" filled="f" stroked="f">
                <v:textbox inset="0,0,0,0">
                  <w:txbxContent>
                    <w:p w14:paraId="7D470241"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505A0397" wp14:editId="488D7D80">
                <wp:simplePos x="0" y="0"/>
                <wp:positionH relativeFrom="page">
                  <wp:posOffset>5064125</wp:posOffset>
                </wp:positionH>
                <wp:positionV relativeFrom="page">
                  <wp:posOffset>8593455</wp:posOffset>
                </wp:positionV>
                <wp:extent cx="1898015" cy="378460"/>
                <wp:effectExtent l="0" t="1905" r="635" b="63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7BA5"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margin-left:398.75pt;margin-top:676.65pt;width:149.45pt;height:29.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lotA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" filled="f" stroked="f">
                <v:textbox inset="0,0,0,0">
                  <w:txbxContent>
                    <w:p w14:paraId="17337BA5"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1" locked="0" layoutInCell="1" allowOverlap="1" wp14:anchorId="284889FB" wp14:editId="4FFCDE48">
                <wp:simplePos x="0" y="0"/>
                <wp:positionH relativeFrom="page">
                  <wp:posOffset>1698625</wp:posOffset>
                </wp:positionH>
                <wp:positionV relativeFrom="page">
                  <wp:posOffset>8595995</wp:posOffset>
                </wp:positionV>
                <wp:extent cx="1895475" cy="378460"/>
                <wp:effectExtent l="3175" t="4445"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41728"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margin-left:133.75pt;margin-top:676.85pt;width:149.25pt;height:29.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hl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" filled="f" stroked="f">
                <v:textbox inset="0,0,0,0">
                  <w:txbxContent>
                    <w:p w14:paraId="05741728"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1" locked="0" layoutInCell="1" allowOverlap="1" wp14:anchorId="01E218A9" wp14:editId="79D2CE60">
                <wp:simplePos x="0" y="0"/>
                <wp:positionH relativeFrom="page">
                  <wp:posOffset>5083175</wp:posOffset>
                </wp:positionH>
                <wp:positionV relativeFrom="page">
                  <wp:posOffset>8112760</wp:posOffset>
                </wp:positionV>
                <wp:extent cx="1878965" cy="378460"/>
                <wp:effectExtent l="0" t="0" r="635"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A9D1"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margin-left:400.25pt;margin-top:638.8pt;width:147.95pt;height:29.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Xx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z5GnHTQowc6anQrRhQHpj5Dr1JQu+9BUY9wD322uar+TpTfFeJi3RC+ozdSiqGhpIL4fGPpPjOd&#10;cJQB2Q6fRAV+yF4LCzTWsjPFg3IgQIc+PZ56Y2Ipjct4GSfRAqMS3i6XcRjZ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" filled="f" stroked="f">
                <v:textbox inset="0,0,0,0">
                  <w:txbxContent>
                    <w:p w14:paraId="5E92A9D1"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1" locked="0" layoutInCell="1" allowOverlap="1" wp14:anchorId="59D8C0E4" wp14:editId="21A65F50">
                <wp:simplePos x="0" y="0"/>
                <wp:positionH relativeFrom="page">
                  <wp:posOffset>1717040</wp:posOffset>
                </wp:positionH>
                <wp:positionV relativeFrom="page">
                  <wp:posOffset>8115300</wp:posOffset>
                </wp:positionV>
                <wp:extent cx="1876425" cy="378460"/>
                <wp:effectExtent l="2540" t="0" r="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F1EE"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4" type="#_x0000_t202" style="position:absolute;margin-left:135.2pt;margin-top:639pt;width:147.75pt;height:29.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" filled="f" stroked="f">
                <v:textbox inset="0,0,0,0">
                  <w:txbxContent>
                    <w:p w14:paraId="2B96F1EE"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1" locked="0" layoutInCell="1" allowOverlap="1" wp14:anchorId="6B6CDF31" wp14:editId="72BCF757">
                <wp:simplePos x="0" y="0"/>
                <wp:positionH relativeFrom="page">
                  <wp:posOffset>5073650</wp:posOffset>
                </wp:positionH>
                <wp:positionV relativeFrom="page">
                  <wp:posOffset>7632065</wp:posOffset>
                </wp:positionV>
                <wp:extent cx="1888490" cy="378460"/>
                <wp:effectExtent l="0" t="2540" r="635"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E909"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margin-left:399.5pt;margin-top:600.95pt;width:148.7pt;height:29.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oS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" filled="f" stroked="f">
                <v:textbox inset="0,0,0,0">
                  <w:txbxContent>
                    <w:p w14:paraId="27B7E909"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4ABB4F04" wp14:editId="74105662">
                <wp:simplePos x="0" y="0"/>
                <wp:positionH relativeFrom="page">
                  <wp:posOffset>1707515</wp:posOffset>
                </wp:positionH>
                <wp:positionV relativeFrom="page">
                  <wp:posOffset>7634605</wp:posOffset>
                </wp:positionV>
                <wp:extent cx="1885950" cy="378460"/>
                <wp:effectExtent l="254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C97F"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margin-left:134.45pt;margin-top:601.15pt;width:148.5pt;height:2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TSswIAALM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" filled="f" stroked="f">
                <v:textbox inset="0,0,0,0">
                  <w:txbxContent>
                    <w:p w14:paraId="543FC97F"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1" locked="0" layoutInCell="1" allowOverlap="1" wp14:anchorId="0ED31BCE" wp14:editId="75EB3B8F">
                <wp:simplePos x="0" y="0"/>
                <wp:positionH relativeFrom="page">
                  <wp:posOffset>5076825</wp:posOffset>
                </wp:positionH>
                <wp:positionV relativeFrom="page">
                  <wp:posOffset>7178675</wp:posOffset>
                </wp:positionV>
                <wp:extent cx="1885950" cy="37846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BC92"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margin-left:399.75pt;margin-top:565.25pt;width:148.5pt;height:2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" filled="f" stroked="f">
                <v:textbox inset="0,0,0,0">
                  <w:txbxContent>
                    <w:p w14:paraId="651FBC92"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53DE6F06" wp14:editId="3B4A8DA3">
                <wp:simplePos x="0" y="0"/>
                <wp:positionH relativeFrom="page">
                  <wp:posOffset>1710690</wp:posOffset>
                </wp:positionH>
                <wp:positionV relativeFrom="page">
                  <wp:posOffset>7181215</wp:posOffset>
                </wp:positionV>
                <wp:extent cx="1883410" cy="378460"/>
                <wp:effectExtent l="0" t="0" r="0" b="317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54F4"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margin-left:134.7pt;margin-top:565.45pt;width:148.3pt;height:2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boswIAALM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" filled="f" stroked="f">
                <v:textbox inset="0,0,0,0">
                  <w:txbxContent>
                    <w:p w14:paraId="365554F4"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1" locked="0" layoutInCell="1" allowOverlap="1" wp14:anchorId="17561412" wp14:editId="5F8E0573">
                <wp:simplePos x="0" y="0"/>
                <wp:positionH relativeFrom="page">
                  <wp:posOffset>5076825</wp:posOffset>
                </wp:positionH>
                <wp:positionV relativeFrom="page">
                  <wp:posOffset>6708140</wp:posOffset>
                </wp:positionV>
                <wp:extent cx="1885950" cy="378460"/>
                <wp:effectExtent l="0" t="254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19D9"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399.75pt;margin-top:528.2pt;width:148.5pt;height:29.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jJtA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" filled="f" stroked="f">
                <v:textbox inset="0,0,0,0">
                  <w:txbxContent>
                    <w:p w14:paraId="258419D9"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5C4CB6AD" wp14:editId="0D3CB2A1">
                <wp:simplePos x="0" y="0"/>
                <wp:positionH relativeFrom="page">
                  <wp:posOffset>1710690</wp:posOffset>
                </wp:positionH>
                <wp:positionV relativeFrom="page">
                  <wp:posOffset>6710680</wp:posOffset>
                </wp:positionV>
                <wp:extent cx="1883410" cy="37846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9D88"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0" type="#_x0000_t202" style="position:absolute;margin-left:134.7pt;margin-top:528.4pt;width:148.3pt;height:29.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L7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" filled="f" stroked="f">
                <v:textbox inset="0,0,0,0">
                  <w:txbxContent>
                    <w:p w14:paraId="581E9D88"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0608F746" wp14:editId="41CCC3CB">
                <wp:simplePos x="0" y="0"/>
                <wp:positionH relativeFrom="page">
                  <wp:posOffset>5073650</wp:posOffset>
                </wp:positionH>
                <wp:positionV relativeFrom="page">
                  <wp:posOffset>6249670</wp:posOffset>
                </wp:positionV>
                <wp:extent cx="1888490" cy="378460"/>
                <wp:effectExtent l="0" t="1270" r="635" b="12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4FED6"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399.5pt;margin-top:492.1pt;width:148.7pt;height:2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CtA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" filled="f" stroked="f">
                <v:textbox inset="0,0,0,0">
                  <w:txbxContent>
                    <w:p w14:paraId="5124FED6"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2102E58A" wp14:editId="2B89C355">
                <wp:simplePos x="0" y="0"/>
                <wp:positionH relativeFrom="page">
                  <wp:posOffset>1707515</wp:posOffset>
                </wp:positionH>
                <wp:positionV relativeFrom="page">
                  <wp:posOffset>6252210</wp:posOffset>
                </wp:positionV>
                <wp:extent cx="1885950" cy="378460"/>
                <wp:effectExtent l="2540" t="381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BBDB"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134.45pt;margin-top:492.3pt;width:148.5pt;height:2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8W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" filled="f" stroked="f">
                <v:textbox inset="0,0,0,0">
                  <w:txbxContent>
                    <w:p w14:paraId="2C1EBBDB"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072C9FF3" wp14:editId="0868374A">
                <wp:simplePos x="0" y="0"/>
                <wp:positionH relativeFrom="page">
                  <wp:posOffset>5064125</wp:posOffset>
                </wp:positionH>
                <wp:positionV relativeFrom="page">
                  <wp:posOffset>5765800</wp:posOffset>
                </wp:positionV>
                <wp:extent cx="1898015" cy="378460"/>
                <wp:effectExtent l="0" t="3175" r="635"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AD52"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3" type="#_x0000_t202" style="position:absolute;margin-left:398.75pt;margin-top:454pt;width:149.45pt;height:2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" filled="f" stroked="f">
                <v:textbox inset="0,0,0,0">
                  <w:txbxContent>
                    <w:p w14:paraId="1870AD52"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5600E553" wp14:editId="520DF968">
                <wp:simplePos x="0" y="0"/>
                <wp:positionH relativeFrom="page">
                  <wp:posOffset>1698625</wp:posOffset>
                </wp:positionH>
                <wp:positionV relativeFrom="page">
                  <wp:posOffset>5768340</wp:posOffset>
                </wp:positionV>
                <wp:extent cx="1895475" cy="378460"/>
                <wp:effectExtent l="3175"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FC7F" w14:textId="77777777" w:rsidR="005C6E8F" w:rsidRPr="0007047A"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4" type="#_x0000_t202" style="position:absolute;margin-left:133.75pt;margin-top:454.2pt;width:149.25pt;height:2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" filled="f" stroked="f">
                <v:textbox inset="0,0,0,0">
                  <w:txbxContent>
                    <w:p w14:paraId="1C3FFC7F" w14:textId="77777777" w:rsidR="005C6E8F" w:rsidRPr="0007047A"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7B6A75E5" wp14:editId="3936824B">
                <wp:simplePos x="0" y="0"/>
                <wp:positionH relativeFrom="page">
                  <wp:posOffset>467995</wp:posOffset>
                </wp:positionH>
                <wp:positionV relativeFrom="page">
                  <wp:posOffset>4895850</wp:posOffset>
                </wp:positionV>
                <wp:extent cx="1008380" cy="522605"/>
                <wp:effectExtent l="1270" t="0"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F103" w14:textId="77777777" w:rsidR="005C6E8F" w:rsidRDefault="00705CF8">
                            <w:pPr>
                              <w:spacing w:before="224"/>
                              <w:ind w:left="210"/>
                              <w:rPr>
                                <w:b/>
                                <w:sz w:val="36"/>
                              </w:rPr>
                            </w:pPr>
                            <w:r>
                              <w:rPr>
                                <w:b/>
                                <w:color w:val="FFFFFF"/>
                                <w:sz w:val="36"/>
                              </w:rPr>
                              <w:t>Part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36.85pt;margin-top:385.5pt;width:79.4pt;height: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Jqsg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" filled="f" stroked="f">
                <v:textbox inset="0,0,0,0">
                  <w:txbxContent>
                    <w:p w14:paraId="1F1CF103" w14:textId="77777777" w:rsidR="005C6E8F" w:rsidRDefault="00705CF8">
                      <w:pPr>
                        <w:spacing w:before="224"/>
                        <w:ind w:left="210"/>
                        <w:rPr>
                          <w:b/>
                          <w:sz w:val="36"/>
                        </w:rPr>
                      </w:pPr>
                      <w:r>
                        <w:rPr>
                          <w:b/>
                          <w:color w:val="FFFFFF"/>
                          <w:sz w:val="36"/>
                        </w:rPr>
                        <w:t>Part 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E39BCBD" wp14:editId="27765699">
                <wp:simplePos x="0" y="0"/>
                <wp:positionH relativeFrom="page">
                  <wp:posOffset>467995</wp:posOffset>
                </wp:positionH>
                <wp:positionV relativeFrom="page">
                  <wp:posOffset>1097915</wp:posOffset>
                </wp:positionV>
                <wp:extent cx="6624320" cy="1458595"/>
                <wp:effectExtent l="1270" t="2540" r="381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1928" w14:textId="77777777" w:rsidR="005C6E8F" w:rsidRDefault="00705CF8">
                            <w:pPr>
                              <w:spacing w:before="264"/>
                              <w:ind w:left="212"/>
                              <w:rPr>
                                <w:b/>
                                <w:sz w:val="36"/>
                              </w:rPr>
                            </w:pPr>
                            <w:r>
                              <w:rPr>
                                <w:b/>
                                <w:color w:val="231F20"/>
                                <w:sz w:val="36"/>
                              </w:rPr>
                              <w:t>Harborough Local Plan Proposed Submission</w:t>
                            </w:r>
                          </w:p>
                          <w:p w14:paraId="166EB986" w14:textId="77777777" w:rsidR="005C6E8F" w:rsidRDefault="00705CF8">
                            <w:pPr>
                              <w:spacing w:before="111"/>
                              <w:ind w:left="212"/>
                              <w:rPr>
                                <w:b/>
                                <w:sz w:val="72"/>
                              </w:rPr>
                            </w:pPr>
                            <w:r>
                              <w:rPr>
                                <w:b/>
                                <w:color w:val="231F20"/>
                                <w:sz w:val="72"/>
                              </w:rPr>
                              <w:t>Representation Form</w:t>
                            </w:r>
                          </w:p>
                          <w:p w14:paraId="30D000AE"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36.85pt;margin-top:86.45pt;width:521.6pt;height:1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dg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" filled="f" stroked="f">
                <v:textbox inset="0,0,0,0">
                  <w:txbxContent>
                    <w:p w14:paraId="02411928" w14:textId="77777777" w:rsidR="005C6E8F" w:rsidRDefault="00705CF8">
                      <w:pPr>
                        <w:spacing w:before="264"/>
                        <w:ind w:left="212"/>
                        <w:rPr>
                          <w:b/>
                          <w:sz w:val="36"/>
                        </w:rPr>
                      </w:pPr>
                      <w:r>
                        <w:rPr>
                          <w:b/>
                          <w:color w:val="231F20"/>
                          <w:sz w:val="36"/>
                        </w:rPr>
                        <w:t>Harborough Local Plan Proposed Submission</w:t>
                      </w:r>
                    </w:p>
                    <w:p w14:paraId="166EB986" w14:textId="77777777" w:rsidR="005C6E8F" w:rsidRDefault="00705CF8">
                      <w:pPr>
                        <w:spacing w:before="111"/>
                        <w:ind w:left="212"/>
                        <w:rPr>
                          <w:b/>
                          <w:sz w:val="72"/>
                        </w:rPr>
                      </w:pPr>
                      <w:r>
                        <w:rPr>
                          <w:b/>
                          <w:color w:val="231F20"/>
                          <w:sz w:val="72"/>
                        </w:rPr>
                        <w:t>Representation Form</w:t>
                      </w:r>
                    </w:p>
                    <w:p w14:paraId="30D000AE" w14:textId="77777777" w:rsidR="005C6E8F" w:rsidRDefault="005C6E8F">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480A83E3" wp14:editId="382DC62E">
                <wp:simplePos x="0" y="0"/>
                <wp:positionH relativeFrom="page">
                  <wp:posOffset>474345</wp:posOffset>
                </wp:positionH>
                <wp:positionV relativeFrom="page">
                  <wp:posOffset>492125</wp:posOffset>
                </wp:positionV>
                <wp:extent cx="1470025" cy="534035"/>
                <wp:effectExtent l="0" t="0" r="0" b="254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C271" w14:textId="77777777" w:rsidR="005C6E8F" w:rsidRDefault="00705CF8">
                            <w:pPr>
                              <w:pStyle w:val="BodyText"/>
                              <w:spacing w:before="29" w:line="249" w:lineRule="auto"/>
                              <w:ind w:left="80" w:right="547"/>
                            </w:pPr>
                            <w:r>
                              <w:rPr>
                                <w:color w:val="231F20"/>
                              </w:rPr>
                              <w:t>For internal use only</w:t>
                            </w:r>
                          </w:p>
                          <w:p w14:paraId="29702359"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7" type="#_x0000_t202" style="position:absolute;margin-left:37.35pt;margin-top:38.75pt;width:115.75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Q0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" filled="f" stroked="f">
                <v:textbox inset="0,0,0,0">
                  <w:txbxContent>
                    <w:p w14:paraId="2240C271" w14:textId="77777777" w:rsidR="005C6E8F" w:rsidRDefault="00705CF8">
                      <w:pPr>
                        <w:pStyle w:val="BodyText"/>
                        <w:spacing w:before="29" w:line="249" w:lineRule="auto"/>
                        <w:ind w:left="80" w:right="547"/>
                      </w:pPr>
                      <w:r>
                        <w:rPr>
                          <w:color w:val="231F20"/>
                        </w:rPr>
                        <w:t>For internal use only</w:t>
                      </w:r>
                    </w:p>
                    <w:p w14:paraId="29702359" w14:textId="77777777" w:rsidR="005C6E8F" w:rsidRDefault="005C6E8F">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6728483" wp14:editId="4E013CEB">
                <wp:simplePos x="0" y="0"/>
                <wp:positionH relativeFrom="page">
                  <wp:posOffset>1943735</wp:posOffset>
                </wp:positionH>
                <wp:positionV relativeFrom="page">
                  <wp:posOffset>492125</wp:posOffset>
                </wp:positionV>
                <wp:extent cx="302895" cy="534035"/>
                <wp:effectExtent l="635" t="0" r="1270" b="254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41EC" w14:textId="77777777" w:rsidR="005C6E8F" w:rsidRDefault="00705CF8">
                            <w:pPr>
                              <w:pStyle w:val="BodyText"/>
                              <w:spacing w:before="29"/>
                              <w:ind w:left="80"/>
                            </w:pPr>
                            <w:r>
                              <w:rPr>
                                <w:color w:val="231F20"/>
                              </w:rPr>
                              <w:t>ID</w:t>
                            </w:r>
                          </w:p>
                          <w:p w14:paraId="3F0CC4B0"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8" type="#_x0000_t202" style="position:absolute;margin-left:153.05pt;margin-top:38.75pt;width:23.85pt;height:4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tDsgIAALI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" filled="f" stroked="f">
                <v:textbox inset="0,0,0,0">
                  <w:txbxContent>
                    <w:p w14:paraId="42AB41EC" w14:textId="77777777" w:rsidR="005C6E8F" w:rsidRDefault="00705CF8">
                      <w:pPr>
                        <w:pStyle w:val="BodyText"/>
                        <w:spacing w:before="29"/>
                        <w:ind w:left="80"/>
                      </w:pPr>
                      <w:r>
                        <w:rPr>
                          <w:color w:val="231F20"/>
                        </w:rPr>
                        <w:t>ID</w:t>
                      </w:r>
                    </w:p>
                    <w:p w14:paraId="3F0CC4B0" w14:textId="77777777" w:rsidR="005C6E8F" w:rsidRDefault="005C6E8F">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25288C2" wp14:editId="19864094">
                <wp:simplePos x="0" y="0"/>
                <wp:positionH relativeFrom="page">
                  <wp:posOffset>2246630</wp:posOffset>
                </wp:positionH>
                <wp:positionV relativeFrom="page">
                  <wp:posOffset>492125</wp:posOffset>
                </wp:positionV>
                <wp:extent cx="1353185" cy="534035"/>
                <wp:effectExtent l="0" t="0" r="635" b="254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4A78" w14:textId="77777777" w:rsidR="005C6E8F" w:rsidRPr="0007047A" w:rsidRDefault="005C6E8F">
                            <w:pPr>
                              <w:pStyle w:val="BodyText"/>
                              <w:spacing w:before="4"/>
                              <w:ind w:left="4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9" type="#_x0000_t202" style="position:absolute;margin-left:176.9pt;margin-top:38.75pt;width:106.55pt;height:4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Ls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" filled="f" stroked="f">
                <v:textbox inset="0,0,0,0">
                  <w:txbxContent>
                    <w:p w14:paraId="76354A78" w14:textId="77777777" w:rsidR="005C6E8F" w:rsidRPr="0007047A" w:rsidRDefault="005C6E8F">
                      <w:pPr>
                        <w:pStyle w:val="BodyText"/>
                        <w:spacing w:before="4"/>
                        <w:ind w:left="40"/>
                        <w:rPr>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335534EC" wp14:editId="192074FE">
                <wp:simplePos x="0" y="0"/>
                <wp:positionH relativeFrom="page">
                  <wp:posOffset>3599815</wp:posOffset>
                </wp:positionH>
                <wp:positionV relativeFrom="page">
                  <wp:posOffset>492125</wp:posOffset>
                </wp:positionV>
                <wp:extent cx="612140" cy="534035"/>
                <wp:effectExtent l="0" t="0" r="0" b="254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A57B" w14:textId="77777777" w:rsidR="005C6E8F" w:rsidRDefault="00705CF8">
                            <w:pPr>
                              <w:pStyle w:val="BodyText"/>
                              <w:spacing w:before="29" w:line="249" w:lineRule="auto"/>
                              <w:ind w:left="80" w:right="423"/>
                            </w:pPr>
                            <w:r>
                              <w:rPr>
                                <w:color w:val="231F20"/>
                              </w:rPr>
                              <w:t>Rep No:</w:t>
                            </w:r>
                          </w:p>
                          <w:p w14:paraId="02934D02"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margin-left:283.45pt;margin-top:38.75pt;width:48.2pt;height:4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" filled="f" stroked="f">
                <v:textbox inset="0,0,0,0">
                  <w:txbxContent>
                    <w:p w14:paraId="6A02A57B" w14:textId="77777777" w:rsidR="005C6E8F" w:rsidRDefault="00705CF8">
                      <w:pPr>
                        <w:pStyle w:val="BodyText"/>
                        <w:spacing w:before="29" w:line="249" w:lineRule="auto"/>
                        <w:ind w:left="80" w:right="423"/>
                      </w:pPr>
                      <w:r>
                        <w:rPr>
                          <w:color w:val="231F20"/>
                        </w:rPr>
                        <w:t>Rep No:</w:t>
                      </w:r>
                    </w:p>
                    <w:p w14:paraId="02934D02" w14:textId="77777777" w:rsidR="005C6E8F" w:rsidRDefault="005C6E8F">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66DC0F49" wp14:editId="10D7AFD5">
                <wp:simplePos x="0" y="0"/>
                <wp:positionH relativeFrom="page">
                  <wp:posOffset>4211955</wp:posOffset>
                </wp:positionH>
                <wp:positionV relativeFrom="page">
                  <wp:posOffset>492125</wp:posOffset>
                </wp:positionV>
                <wp:extent cx="1652905" cy="534035"/>
                <wp:effectExtent l="1905" t="0" r="2540" b="254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30AA" w14:textId="77777777" w:rsidR="005C6E8F" w:rsidRPr="0007047A" w:rsidRDefault="005C6E8F">
                            <w:pPr>
                              <w:pStyle w:val="BodyText"/>
                              <w:spacing w:before="4"/>
                              <w:ind w:left="4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1" type="#_x0000_t202" style="position:absolute;margin-left:331.65pt;margin-top:38.75pt;width:130.15pt;height:4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DNsg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" filled="f" stroked="f">
                <v:textbox inset="0,0,0,0">
                  <w:txbxContent>
                    <w:p w14:paraId="156230AA" w14:textId="77777777" w:rsidR="005C6E8F" w:rsidRPr="0007047A" w:rsidRDefault="005C6E8F">
                      <w:pPr>
                        <w:pStyle w:val="BodyText"/>
                        <w:spacing w:before="4"/>
                        <w:ind w:left="40"/>
                        <w:rPr>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2343544A" wp14:editId="15AC7CA8">
                <wp:simplePos x="0" y="0"/>
                <wp:positionH relativeFrom="page">
                  <wp:posOffset>461645</wp:posOffset>
                </wp:positionH>
                <wp:positionV relativeFrom="page">
                  <wp:posOffset>4666615</wp:posOffset>
                </wp:positionV>
                <wp:extent cx="6637020" cy="152400"/>
                <wp:effectExtent l="4445"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6355"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2" type="#_x0000_t202" style="position:absolute;margin-left:36.35pt;margin-top:367.45pt;width:522.6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N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" filled="f" stroked="f">
                <v:textbox inset="0,0,0,0">
                  <w:txbxContent>
                    <w:p w14:paraId="39386355" w14:textId="77777777" w:rsidR="005C6E8F" w:rsidRDefault="005C6E8F">
                      <w:pPr>
                        <w:pStyle w:val="BodyText"/>
                        <w:spacing w:before="4"/>
                        <w:ind w:left="40"/>
                        <w:rPr>
                          <w:rFonts w:ascii="Times New Roman"/>
                          <w:sz w:val="17"/>
                        </w:rPr>
                      </w:pPr>
                    </w:p>
                  </w:txbxContent>
                </v:textbox>
                <w10:wrap anchorx="page" anchory="page"/>
              </v:shape>
            </w:pict>
          </mc:Fallback>
        </mc:AlternateContent>
      </w:r>
    </w:p>
    <w:p w14:paraId="5D8DA527" w14:textId="77777777" w:rsidR="005C6E8F" w:rsidRDefault="005C6E8F">
      <w:pPr>
        <w:rPr>
          <w:sz w:val="2"/>
          <w:szCs w:val="2"/>
        </w:rPr>
        <w:sectPr w:rsidR="005C6E8F">
          <w:type w:val="continuous"/>
          <w:pgSz w:w="11910" w:h="16840"/>
          <w:pgMar w:top="740" w:right="600" w:bottom="280" w:left="600" w:header="720" w:footer="720" w:gutter="0"/>
          <w:cols w:space="720"/>
        </w:sectPr>
      </w:pPr>
    </w:p>
    <w:p w14:paraId="1E059F1D" w14:textId="1F2DF404" w:rsidR="005C6E8F" w:rsidRDefault="00825B2E">
      <w:pPr>
        <w:rPr>
          <w:sz w:val="2"/>
          <w:szCs w:val="2"/>
        </w:rPr>
      </w:pPr>
      <w:r>
        <w:rPr>
          <w:noProof/>
          <w:lang w:val="en-GB" w:eastAsia="en-GB"/>
        </w:rPr>
        <w:lastRenderedPageBreak/>
        <mc:AlternateContent>
          <mc:Choice Requires="wps">
            <w:drawing>
              <wp:anchor distT="0" distB="0" distL="114300" distR="114300" simplePos="0" relativeHeight="251664384" behindDoc="1" locked="0" layoutInCell="1" allowOverlap="1" wp14:anchorId="69055C85" wp14:editId="59AEBA4D">
                <wp:simplePos x="0" y="0"/>
                <wp:positionH relativeFrom="page">
                  <wp:posOffset>467995</wp:posOffset>
                </wp:positionH>
                <wp:positionV relativeFrom="page">
                  <wp:posOffset>467995</wp:posOffset>
                </wp:positionV>
                <wp:extent cx="1007745" cy="521970"/>
                <wp:effectExtent l="1270" t="1270" r="635" b="635"/>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1970"/>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6.85pt;margin-top:36.85pt;width:79.35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" fillcolor="#ec008c" stroked="f">
                <w10:wrap anchorx="page" anchory="page"/>
              </v:rect>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0DBB38A8" wp14:editId="5896E5C7">
                <wp:simplePos x="0" y="0"/>
                <wp:positionH relativeFrom="page">
                  <wp:posOffset>3959860</wp:posOffset>
                </wp:positionH>
                <wp:positionV relativeFrom="page">
                  <wp:posOffset>2787650</wp:posOffset>
                </wp:positionV>
                <wp:extent cx="3131820" cy="632460"/>
                <wp:effectExtent l="6985" t="6350" r="13970" b="889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6324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11.8pt;margin-top:219.5pt;width:246.6pt;height:49.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Y+fAIAAP4EAAAOAAAAZHJzL2Uyb0RvYy54bWysVF1v2yAUfZ+0/4B4T/0RN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62792C71" wp14:editId="1D6E9A77">
                <wp:simplePos x="0" y="0"/>
                <wp:positionH relativeFrom="page">
                  <wp:posOffset>467995</wp:posOffset>
                </wp:positionH>
                <wp:positionV relativeFrom="page">
                  <wp:posOffset>7746365</wp:posOffset>
                </wp:positionV>
                <wp:extent cx="6630670" cy="2477770"/>
                <wp:effectExtent l="10795" t="12065" r="6985" b="1524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670" cy="2477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85pt;margin-top:609.95pt;width:522.1pt;height:19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5DAAD9B8" wp14:editId="6C65BD7A">
                <wp:simplePos x="0" y="0"/>
                <wp:positionH relativeFrom="page">
                  <wp:posOffset>1607820</wp:posOffset>
                </wp:positionH>
                <wp:positionV relativeFrom="page">
                  <wp:posOffset>433070</wp:posOffset>
                </wp:positionV>
                <wp:extent cx="4014470" cy="555625"/>
                <wp:effectExtent l="0" t="4445" r="0" b="1905"/>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B9C7C" w14:textId="77777777" w:rsidR="005C6E8F" w:rsidRDefault="00705CF8">
                            <w:pPr>
                              <w:spacing w:before="8" w:line="249" w:lineRule="auto"/>
                              <w:ind w:left="20" w:right="-2"/>
                              <w:rPr>
                                <w:b/>
                                <w:sz w:val="36"/>
                              </w:rPr>
                            </w:pPr>
                            <w:r>
                              <w:rPr>
                                <w:b/>
                                <w:color w:val="EC008C"/>
                                <w:sz w:val="36"/>
                              </w:rPr>
                              <w:t>Please use a separate sheet for each representation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126.6pt;margin-top:34.1pt;width:316.1pt;height:4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" filled="f" stroked="f">
                <v:textbox inset="0,0,0,0">
                  <w:txbxContent>
                    <w:p w14:paraId="2B2B9C7C" w14:textId="77777777" w:rsidR="005C6E8F" w:rsidRDefault="00705CF8">
                      <w:pPr>
                        <w:spacing w:before="8" w:line="249" w:lineRule="auto"/>
                        <w:ind w:left="20" w:right="-2"/>
                        <w:rPr>
                          <w:b/>
                          <w:sz w:val="36"/>
                        </w:rPr>
                      </w:pPr>
                      <w:r>
                        <w:rPr>
                          <w:b/>
                          <w:color w:val="EC008C"/>
                          <w:sz w:val="36"/>
                        </w:rPr>
                        <w:t>Please use a separate sheet for each representation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7E6F4C8B" wp14:editId="4836CCD1">
                <wp:simplePos x="0" y="0"/>
                <wp:positionH relativeFrom="page">
                  <wp:posOffset>455295</wp:posOffset>
                </wp:positionH>
                <wp:positionV relativeFrom="page">
                  <wp:posOffset>1223010</wp:posOffset>
                </wp:positionV>
                <wp:extent cx="6455410" cy="1276350"/>
                <wp:effectExtent l="0" t="3810" r="4445" b="0"/>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41D2" w14:textId="77777777" w:rsidR="005C6E8F" w:rsidRDefault="00705CF8">
                            <w:pPr>
                              <w:spacing w:line="824" w:lineRule="exact"/>
                              <w:ind w:left="1615"/>
                              <w:rPr>
                                <w:b/>
                                <w:sz w:val="72"/>
                              </w:rPr>
                            </w:pPr>
                            <w:r>
                              <w:rPr>
                                <w:b/>
                                <w:color w:val="78B6E4"/>
                                <w:sz w:val="72"/>
                              </w:rPr>
                              <w:t>Representation Form</w:t>
                            </w:r>
                          </w:p>
                          <w:p w14:paraId="5FCAC4DE" w14:textId="77777777" w:rsidR="005C6E8F" w:rsidRDefault="00705CF8">
                            <w:pPr>
                              <w:pStyle w:val="BodyText"/>
                              <w:spacing w:before="601" w:line="249" w:lineRule="auto"/>
                              <w:ind w:left="20" w:right="5"/>
                            </w:pPr>
                            <w:r>
                              <w:rPr>
                                <w:color w:val="231F20"/>
                                <w:spacing w:val="-8"/>
                              </w:rPr>
                              <w:t xml:space="preserve">You </w:t>
                            </w:r>
                            <w:r>
                              <w:rPr>
                                <w:color w:val="231F20"/>
                              </w:rPr>
                              <w:t>do not need to return this form if you have completed a response using the Council’s online portal for this consultation. Duplicates will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35.85pt;margin-top:96.3pt;width:508.3pt;height:1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bR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" filled="f" stroked="f">
                <v:textbox inset="0,0,0,0">
                  <w:txbxContent>
                    <w:p w14:paraId="165541D2" w14:textId="77777777" w:rsidR="005C6E8F" w:rsidRDefault="00705CF8">
                      <w:pPr>
                        <w:spacing w:line="824" w:lineRule="exact"/>
                        <w:ind w:left="1615"/>
                        <w:rPr>
                          <w:b/>
                          <w:sz w:val="72"/>
                        </w:rPr>
                      </w:pPr>
                      <w:r>
                        <w:rPr>
                          <w:b/>
                          <w:color w:val="78B6E4"/>
                          <w:sz w:val="72"/>
                        </w:rPr>
                        <w:t>Representation Form</w:t>
                      </w:r>
                    </w:p>
                    <w:p w14:paraId="5FCAC4DE" w14:textId="77777777" w:rsidR="005C6E8F" w:rsidRDefault="00705CF8">
                      <w:pPr>
                        <w:pStyle w:val="BodyText"/>
                        <w:spacing w:before="601" w:line="249" w:lineRule="auto"/>
                        <w:ind w:left="20" w:right="5"/>
                      </w:pPr>
                      <w:r>
                        <w:rPr>
                          <w:color w:val="231F20"/>
                          <w:spacing w:val="-8"/>
                        </w:rPr>
                        <w:t xml:space="preserve">You </w:t>
                      </w:r>
                      <w:r>
                        <w:rPr>
                          <w:color w:val="231F20"/>
                        </w:rPr>
                        <w:t>do not need to return this form if you have completed a response using the Council’s online portal for this consultation. Duplicates will not be considered.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0ED8757F" wp14:editId="2D06757A">
                <wp:simplePos x="0" y="0"/>
                <wp:positionH relativeFrom="page">
                  <wp:posOffset>455295</wp:posOffset>
                </wp:positionH>
                <wp:positionV relativeFrom="page">
                  <wp:posOffset>2768600</wp:posOffset>
                </wp:positionV>
                <wp:extent cx="2846070" cy="561975"/>
                <wp:effectExtent l="0" t="0" r="3810" b="3175"/>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36072" w14:textId="77777777" w:rsidR="005C6E8F" w:rsidRDefault="00705CF8">
                            <w:pPr>
                              <w:spacing w:before="12" w:line="249" w:lineRule="auto"/>
                              <w:ind w:left="20" w:right="1"/>
                              <w:rPr>
                                <w:b/>
                                <w:sz w:val="24"/>
                              </w:rPr>
                            </w:pPr>
                            <w:r>
                              <w:rPr>
                                <w:b/>
                                <w:color w:val="231F20"/>
                                <w:sz w:val="24"/>
                              </w:rPr>
                              <w:t>Which part of the Local Plan document does this representation relate to?</w:t>
                            </w:r>
                          </w:p>
                          <w:p w14:paraId="2007FCE3" w14:textId="77777777" w:rsidR="005C6E8F" w:rsidRDefault="00705CF8">
                            <w:pPr>
                              <w:spacing w:before="1"/>
                              <w:ind w:left="20"/>
                              <w:rPr>
                                <w:i/>
                                <w:sz w:val="24"/>
                              </w:rPr>
                            </w:pPr>
                            <w:r>
                              <w:rPr>
                                <w:i/>
                                <w:color w:val="231F20"/>
                                <w:sz w:val="24"/>
                              </w:rPr>
                              <w:t>E.g. Paragraph/Policy/Map/Other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5" type="#_x0000_t202" style="position:absolute;margin-left:35.85pt;margin-top:218pt;width:224.1pt;height:4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S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" filled="f" stroked="f">
                <v:textbox inset="0,0,0,0">
                  <w:txbxContent>
                    <w:p w14:paraId="7A336072" w14:textId="77777777" w:rsidR="005C6E8F" w:rsidRDefault="00705CF8">
                      <w:pPr>
                        <w:spacing w:before="12" w:line="249" w:lineRule="auto"/>
                        <w:ind w:left="20" w:right="1"/>
                        <w:rPr>
                          <w:b/>
                          <w:sz w:val="24"/>
                        </w:rPr>
                      </w:pPr>
                      <w:r>
                        <w:rPr>
                          <w:b/>
                          <w:color w:val="231F20"/>
                          <w:sz w:val="24"/>
                        </w:rPr>
                        <w:t>Which part of the Local Plan document does this representation relate to?</w:t>
                      </w:r>
                    </w:p>
                    <w:p w14:paraId="2007FCE3" w14:textId="77777777" w:rsidR="005C6E8F" w:rsidRDefault="00705CF8">
                      <w:pPr>
                        <w:spacing w:before="1"/>
                        <w:ind w:left="20"/>
                        <w:rPr>
                          <w:i/>
                          <w:sz w:val="24"/>
                        </w:rPr>
                      </w:pPr>
                      <w:r>
                        <w:rPr>
                          <w:i/>
                          <w:color w:val="231F20"/>
                          <w:sz w:val="24"/>
                        </w:rPr>
                        <w:t>E.g. Paragraph/Policy/Map/Other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21204C80" wp14:editId="42423C8F">
                <wp:simplePos x="0" y="0"/>
                <wp:positionH relativeFrom="page">
                  <wp:posOffset>455295</wp:posOffset>
                </wp:positionH>
                <wp:positionV relativeFrom="page">
                  <wp:posOffset>3722370</wp:posOffset>
                </wp:positionV>
                <wp:extent cx="4072890" cy="196215"/>
                <wp:effectExtent l="0" t="0" r="0" b="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4D767" w14:textId="77777777" w:rsidR="005C6E8F" w:rsidRDefault="00705CF8">
                            <w:pPr>
                              <w:spacing w:before="12"/>
                              <w:ind w:left="20"/>
                              <w:rPr>
                                <w:b/>
                                <w:sz w:val="24"/>
                              </w:rPr>
                            </w:pPr>
                            <w:r>
                              <w:rPr>
                                <w:b/>
                                <w:color w:val="231F20"/>
                                <w:sz w:val="24"/>
                              </w:rPr>
                              <w:t>Do you consider the Local Plan to be legally compliant?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6" type="#_x0000_t202" style="position:absolute;margin-left:35.85pt;margin-top:293.1pt;width:320.7pt;height:15.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D3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GHHSQ4/u6UGjG3FAYWzqMw4qA7e7ARz1Afahz5arGm5F9U0hLlYt4Vt6LaUYW0pqyM83N92z&#10;qxOOMiCb8aOoIQ7ZaWGBDo3sTfGgHAjQoU8Pp96YXCrYDL1FkKRwVMGZn8aBH9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" filled="f" stroked="f">
                <v:textbox inset="0,0,0,0">
                  <w:txbxContent>
                    <w:p w14:paraId="7DB4D767" w14:textId="77777777" w:rsidR="005C6E8F" w:rsidRDefault="00705CF8">
                      <w:pPr>
                        <w:spacing w:before="12"/>
                        <w:ind w:left="20"/>
                        <w:rPr>
                          <w:b/>
                          <w:sz w:val="24"/>
                        </w:rPr>
                      </w:pPr>
                      <w:r>
                        <w:rPr>
                          <w:b/>
                          <w:color w:val="231F20"/>
                          <w:sz w:val="24"/>
                        </w:rPr>
                        <w:t>Do you consider the Local Plan to be legally compliant?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6F23894A" wp14:editId="13574F29">
                <wp:simplePos x="0" y="0"/>
                <wp:positionH relativeFrom="page">
                  <wp:posOffset>1607820</wp:posOffset>
                </wp:positionH>
                <wp:positionV relativeFrom="page">
                  <wp:posOffset>4061460</wp:posOffset>
                </wp:positionV>
                <wp:extent cx="219710" cy="196215"/>
                <wp:effectExtent l="0" t="3810" r="127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40C8" w14:textId="77777777" w:rsidR="005C6E8F" w:rsidRDefault="00705CF8">
                            <w:pPr>
                              <w:pStyle w:val="BodyText"/>
                              <w:spacing w:before="12"/>
                              <w:ind w:left="20"/>
                            </w:pPr>
                            <w:r>
                              <w:rPr>
                                <w:color w:val="231F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7" type="#_x0000_t202" style="position:absolute;margin-left:126.6pt;margin-top:319.8pt;width:17.3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3qsgIAALI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" filled="f" stroked="f">
                <v:textbox inset="0,0,0,0">
                  <w:txbxContent>
                    <w:p w14:paraId="4C4040C8" w14:textId="77777777" w:rsidR="005C6E8F" w:rsidRDefault="00705CF8">
                      <w:pPr>
                        <w:pStyle w:val="BodyText"/>
                        <w:spacing w:before="12"/>
                        <w:ind w:left="20"/>
                      </w:pPr>
                      <w:r>
                        <w:rPr>
                          <w:color w:val="231F20"/>
                        </w:rPr>
                        <w:t>No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4156BDF7" wp14:editId="675544FF">
                <wp:simplePos x="0" y="0"/>
                <wp:positionH relativeFrom="page">
                  <wp:posOffset>785495</wp:posOffset>
                </wp:positionH>
                <wp:positionV relativeFrom="page">
                  <wp:posOffset>4073525</wp:posOffset>
                </wp:positionV>
                <wp:extent cx="273685" cy="196215"/>
                <wp:effectExtent l="4445" t="0" r="0"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7DD23" w14:textId="77777777" w:rsidR="005C6E8F" w:rsidRDefault="00705CF8">
                            <w:pPr>
                              <w:pStyle w:val="BodyText"/>
                              <w:spacing w:before="12"/>
                              <w:ind w:left="20"/>
                            </w:pPr>
                            <w:r>
                              <w:rPr>
                                <w:color w:val="231F20"/>
                                <w:spacing w:val="-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8" type="#_x0000_t202" style="position:absolute;margin-left:61.85pt;margin-top:320.75pt;width:21.55pt;height:15.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tW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dYsRJDz16oAeNbsUBhaGpzzioDNzuB3DUB9iHPluuargT1VeFuFi1hG/pjZRibCmpIT/f3HTP&#10;rk44yoBsxg+ihjhkp4UFOjSyN8WDciBAhz49nnpjcqlgM1hcxkmEUQVHfhoHfm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" filled="f" stroked="f">
                <v:textbox inset="0,0,0,0">
                  <w:txbxContent>
                    <w:p w14:paraId="65E7DD23" w14:textId="77777777" w:rsidR="005C6E8F" w:rsidRDefault="00705CF8">
                      <w:pPr>
                        <w:pStyle w:val="BodyText"/>
                        <w:spacing w:before="12"/>
                        <w:ind w:left="20"/>
                      </w:pPr>
                      <w:r>
                        <w:rPr>
                          <w:color w:val="231F20"/>
                          <w:spacing w:val="-8"/>
                        </w:rPr>
                        <w:t>Yes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37C27DBB" wp14:editId="0A7FFAEB">
                <wp:simplePos x="0" y="0"/>
                <wp:positionH relativeFrom="page">
                  <wp:posOffset>469265</wp:posOffset>
                </wp:positionH>
                <wp:positionV relativeFrom="page">
                  <wp:posOffset>4498975</wp:posOffset>
                </wp:positionV>
                <wp:extent cx="3056255" cy="196215"/>
                <wp:effectExtent l="2540" t="3175" r="0" b="63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7CB5" w14:textId="77777777" w:rsidR="005C6E8F" w:rsidRDefault="00705CF8">
                            <w:pPr>
                              <w:spacing w:before="12"/>
                              <w:ind w:left="20"/>
                              <w:rPr>
                                <w:b/>
                                <w:sz w:val="24"/>
                              </w:rPr>
                            </w:pPr>
                            <w:r>
                              <w:rPr>
                                <w:b/>
                                <w:color w:val="231F20"/>
                                <w:sz w:val="24"/>
                              </w:rPr>
                              <w:t>Do you consider the Local Plan is sound?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9" type="#_x0000_t202" style="position:absolute;margin-left:36.95pt;margin-top:354.25pt;width:240.65pt;height:1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usQIAALM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" filled="f" stroked="f">
                <v:textbox inset="0,0,0,0">
                  <w:txbxContent>
                    <w:p w14:paraId="39797CB5" w14:textId="77777777" w:rsidR="005C6E8F" w:rsidRDefault="00705CF8">
                      <w:pPr>
                        <w:spacing w:before="12"/>
                        <w:ind w:left="20"/>
                        <w:rPr>
                          <w:b/>
                          <w:sz w:val="24"/>
                        </w:rPr>
                      </w:pPr>
                      <w:r>
                        <w:rPr>
                          <w:b/>
                          <w:color w:val="231F20"/>
                          <w:sz w:val="24"/>
                        </w:rPr>
                        <w:t>Do you consider the Local Plan is sound?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3B5E2FF9" wp14:editId="493CA45E">
                <wp:simplePos x="0" y="0"/>
                <wp:positionH relativeFrom="page">
                  <wp:posOffset>1621790</wp:posOffset>
                </wp:positionH>
                <wp:positionV relativeFrom="page">
                  <wp:posOffset>4838700</wp:posOffset>
                </wp:positionV>
                <wp:extent cx="219710" cy="196215"/>
                <wp:effectExtent l="2540" t="0" r="0" b="381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7D9B" w14:textId="77777777" w:rsidR="005C6E8F" w:rsidRDefault="00705CF8">
                            <w:pPr>
                              <w:pStyle w:val="BodyText"/>
                              <w:spacing w:before="12"/>
                              <w:ind w:left="20"/>
                            </w:pPr>
                            <w:r>
                              <w:rPr>
                                <w:color w:val="231F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0" type="#_x0000_t202" style="position:absolute;margin-left:127.7pt;margin-top:381pt;width:17.3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2sAIAALI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" filled="f" stroked="f">
                <v:textbox inset="0,0,0,0">
                  <w:txbxContent>
                    <w:p w14:paraId="3D9E7D9B" w14:textId="77777777" w:rsidR="005C6E8F" w:rsidRDefault="00705CF8">
                      <w:pPr>
                        <w:pStyle w:val="BodyText"/>
                        <w:spacing w:before="12"/>
                        <w:ind w:left="20"/>
                      </w:pPr>
                      <w:r>
                        <w:rPr>
                          <w:color w:val="231F20"/>
                        </w:rPr>
                        <w:t>No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27633069" wp14:editId="5F189126">
                <wp:simplePos x="0" y="0"/>
                <wp:positionH relativeFrom="page">
                  <wp:posOffset>800100</wp:posOffset>
                </wp:positionH>
                <wp:positionV relativeFrom="page">
                  <wp:posOffset>4850130</wp:posOffset>
                </wp:positionV>
                <wp:extent cx="273685" cy="196215"/>
                <wp:effectExtent l="0" t="1905" r="2540" b="1905"/>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DAD4" w14:textId="77777777" w:rsidR="005C6E8F" w:rsidRDefault="00705CF8">
                            <w:pPr>
                              <w:pStyle w:val="BodyText"/>
                              <w:spacing w:before="12"/>
                              <w:ind w:left="20"/>
                            </w:pPr>
                            <w:r>
                              <w:rPr>
                                <w:color w:val="231F20"/>
                                <w:spacing w:val="-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1" type="#_x0000_t202" style="position:absolute;margin-left:63pt;margin-top:381.9pt;width:21.55pt;height:15.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wNsA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" filled="f" stroked="f">
                <v:textbox inset="0,0,0,0">
                  <w:txbxContent>
                    <w:p w14:paraId="779FDAD4" w14:textId="77777777" w:rsidR="005C6E8F" w:rsidRDefault="00705CF8">
                      <w:pPr>
                        <w:pStyle w:val="BodyText"/>
                        <w:spacing w:before="12"/>
                        <w:ind w:left="20"/>
                      </w:pPr>
                      <w:r>
                        <w:rPr>
                          <w:color w:val="231F20"/>
                          <w:spacing w:val="-8"/>
                        </w:rPr>
                        <w:t>Yes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2344F487" wp14:editId="581A8B74">
                <wp:simplePos x="0" y="0"/>
                <wp:positionH relativeFrom="page">
                  <wp:posOffset>460375</wp:posOffset>
                </wp:positionH>
                <wp:positionV relativeFrom="page">
                  <wp:posOffset>5281930</wp:posOffset>
                </wp:positionV>
                <wp:extent cx="3182620" cy="196215"/>
                <wp:effectExtent l="3175"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96FC" w14:textId="77777777" w:rsidR="005C6E8F" w:rsidRDefault="00705CF8">
                            <w:pPr>
                              <w:spacing w:before="12"/>
                              <w:ind w:left="20"/>
                              <w:rPr>
                                <w:b/>
                                <w:sz w:val="24"/>
                              </w:rPr>
                            </w:pPr>
                            <w:r>
                              <w:rPr>
                                <w:b/>
                                <w:color w:val="231F20"/>
                                <w:sz w:val="24"/>
                              </w:rPr>
                              <w:t>Does it comply with the Duty to Cooperate?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2" type="#_x0000_t202" style="position:absolute;margin-left:36.25pt;margin-top:415.9pt;width:250.6pt;height:1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j4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" filled="f" stroked="f">
                <v:textbox inset="0,0,0,0">
                  <w:txbxContent>
                    <w:p w14:paraId="358996FC" w14:textId="77777777" w:rsidR="005C6E8F" w:rsidRDefault="00705CF8">
                      <w:pPr>
                        <w:spacing w:before="12"/>
                        <w:ind w:left="20"/>
                        <w:rPr>
                          <w:b/>
                          <w:sz w:val="24"/>
                        </w:rPr>
                      </w:pPr>
                      <w:r>
                        <w:rPr>
                          <w:b/>
                          <w:color w:val="231F20"/>
                          <w:sz w:val="24"/>
                        </w:rPr>
                        <w:t>Does it comply with the Duty to Cooperate?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2765A45A" wp14:editId="6E7AF8D6">
                <wp:simplePos x="0" y="0"/>
                <wp:positionH relativeFrom="page">
                  <wp:posOffset>1612900</wp:posOffset>
                </wp:positionH>
                <wp:positionV relativeFrom="page">
                  <wp:posOffset>5621655</wp:posOffset>
                </wp:positionV>
                <wp:extent cx="219710" cy="196215"/>
                <wp:effectExtent l="3175" t="1905" r="0" b="1905"/>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8A5B" w14:textId="77777777" w:rsidR="005C6E8F" w:rsidRDefault="00705CF8">
                            <w:pPr>
                              <w:pStyle w:val="BodyText"/>
                              <w:spacing w:before="12"/>
                              <w:ind w:left="20"/>
                            </w:pPr>
                            <w:r>
                              <w:rPr>
                                <w:color w:val="231F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3" type="#_x0000_t202" style="position:absolute;margin-left:127pt;margin-top:442.65pt;width:17.3pt;height:1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FtsA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" filled="f" stroked="f">
                <v:textbox inset="0,0,0,0">
                  <w:txbxContent>
                    <w:p w14:paraId="07A28A5B" w14:textId="77777777" w:rsidR="005C6E8F" w:rsidRDefault="00705CF8">
                      <w:pPr>
                        <w:pStyle w:val="BodyText"/>
                        <w:spacing w:before="12"/>
                        <w:ind w:left="20"/>
                      </w:pPr>
                      <w:r>
                        <w:rPr>
                          <w:color w:val="231F20"/>
                        </w:rPr>
                        <w:t>No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015EEB36" wp14:editId="5109E915">
                <wp:simplePos x="0" y="0"/>
                <wp:positionH relativeFrom="page">
                  <wp:posOffset>790575</wp:posOffset>
                </wp:positionH>
                <wp:positionV relativeFrom="page">
                  <wp:posOffset>5633085</wp:posOffset>
                </wp:positionV>
                <wp:extent cx="273685" cy="196215"/>
                <wp:effectExtent l="0" t="3810" r="254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BFAB" w14:textId="77777777" w:rsidR="005C6E8F" w:rsidRDefault="00705CF8">
                            <w:pPr>
                              <w:pStyle w:val="BodyText"/>
                              <w:spacing w:before="12"/>
                              <w:ind w:left="20"/>
                            </w:pPr>
                            <w:r>
                              <w:rPr>
                                <w:color w:val="231F20"/>
                                <w:spacing w:val="-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4" type="#_x0000_t202" style="position:absolute;margin-left:62.25pt;margin-top:443.55pt;width:21.55pt;height:15.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SCsQ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" filled="f" stroked="f">
                <v:textbox inset="0,0,0,0">
                  <w:txbxContent>
                    <w:p w14:paraId="4FBABFAB" w14:textId="77777777" w:rsidR="005C6E8F" w:rsidRDefault="00705CF8">
                      <w:pPr>
                        <w:pStyle w:val="BodyText"/>
                        <w:spacing w:before="12"/>
                        <w:ind w:left="20"/>
                      </w:pPr>
                      <w:r>
                        <w:rPr>
                          <w:color w:val="231F20"/>
                          <w:spacing w:val="-8"/>
                        </w:rPr>
                        <w:t>Yes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31723A47" wp14:editId="5CBC1B9A">
                <wp:simplePos x="0" y="0"/>
                <wp:positionH relativeFrom="page">
                  <wp:posOffset>469265</wp:posOffset>
                </wp:positionH>
                <wp:positionV relativeFrom="page">
                  <wp:posOffset>6109970</wp:posOffset>
                </wp:positionV>
                <wp:extent cx="5808980" cy="196215"/>
                <wp:effectExtent l="2540" t="4445"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3370" w14:textId="77777777" w:rsidR="005C6E8F" w:rsidRDefault="00705CF8">
                            <w:pPr>
                              <w:spacing w:before="12"/>
                              <w:ind w:left="20"/>
                              <w:rPr>
                                <w:b/>
                                <w:sz w:val="24"/>
                              </w:rPr>
                            </w:pPr>
                            <w:r>
                              <w:rPr>
                                <w:b/>
                                <w:color w:val="231F20"/>
                                <w:sz w:val="24"/>
                              </w:rPr>
                              <w:t>If you do not consider the Local Plan is sound, please specify on what grounds: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5" type="#_x0000_t202" style="position:absolute;margin-left:36.95pt;margin-top:481.1pt;width:457.4pt;height:15.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48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lwtTn3FQGbjdD+CoD7APfbZc1XAnqq8KcbFqCd/SGynF2FJSQ36+ueme&#10;XZ1wlAHZjB9EDXHITgsLdGhkb4oH5UCADn16PPXG5FLBZpR4SZrAUQVnfhoHfm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" filled="f" stroked="f">
                <v:textbox inset="0,0,0,0">
                  <w:txbxContent>
                    <w:p w14:paraId="26A53370" w14:textId="77777777" w:rsidR="005C6E8F" w:rsidRDefault="00705CF8">
                      <w:pPr>
                        <w:spacing w:before="12"/>
                        <w:ind w:left="20"/>
                        <w:rPr>
                          <w:b/>
                          <w:sz w:val="24"/>
                        </w:rPr>
                      </w:pPr>
                      <w:r>
                        <w:rPr>
                          <w:b/>
                          <w:color w:val="231F20"/>
                          <w:sz w:val="24"/>
                        </w:rPr>
                        <w:t>If you do not consider the Local Plan is sound, please specify on what grounds: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6329076" wp14:editId="7B0B641F">
                <wp:simplePos x="0" y="0"/>
                <wp:positionH relativeFrom="page">
                  <wp:posOffset>3668395</wp:posOffset>
                </wp:positionH>
                <wp:positionV relativeFrom="page">
                  <wp:posOffset>6413500</wp:posOffset>
                </wp:positionV>
                <wp:extent cx="606425" cy="196215"/>
                <wp:effectExtent l="1270" t="3175" r="1905" b="635"/>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B167" w14:textId="77777777" w:rsidR="005C6E8F" w:rsidRDefault="00705CF8">
                            <w:pPr>
                              <w:pStyle w:val="BodyText"/>
                              <w:spacing w:before="12"/>
                              <w:ind w:left="20"/>
                            </w:pPr>
                            <w:r>
                              <w:rPr>
                                <w:color w:val="231F20"/>
                              </w:rPr>
                              <w:t>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6" type="#_x0000_t202" style="position:absolute;margin-left:288.85pt;margin-top:505pt;width:47.75pt;height:1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5g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" filled="f" stroked="f">
                <v:textbox inset="0,0,0,0">
                  <w:txbxContent>
                    <w:p w14:paraId="338CB167" w14:textId="77777777" w:rsidR="005C6E8F" w:rsidRDefault="00705CF8">
                      <w:pPr>
                        <w:pStyle w:val="BodyText"/>
                        <w:spacing w:before="12"/>
                        <w:ind w:left="20"/>
                      </w:pPr>
                      <w:r>
                        <w:rPr>
                          <w:color w:val="231F20"/>
                        </w:rPr>
                        <w:t>Effective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5CDCB59A" wp14:editId="795E6EB1">
                <wp:simplePos x="0" y="0"/>
                <wp:positionH relativeFrom="page">
                  <wp:posOffset>4739640</wp:posOffset>
                </wp:positionH>
                <wp:positionV relativeFrom="page">
                  <wp:posOffset>6431280</wp:posOffset>
                </wp:positionV>
                <wp:extent cx="2107565" cy="196215"/>
                <wp:effectExtent l="0" t="1905" r="1270" b="190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C190" w14:textId="77777777" w:rsidR="005C6E8F" w:rsidRDefault="00705CF8">
                            <w:pPr>
                              <w:pStyle w:val="BodyText"/>
                              <w:spacing w:before="12"/>
                              <w:ind w:left="20"/>
                            </w:pPr>
                            <w:r>
                              <w:rPr>
                                <w:color w:val="231F20"/>
                              </w:rPr>
                              <w:t>Consistent with National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7" type="#_x0000_t202" style="position:absolute;margin-left:373.2pt;margin-top:506.4pt;width:165.95pt;height:1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m2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" filled="f" stroked="f">
                <v:textbox inset="0,0,0,0">
                  <w:txbxContent>
                    <w:p w14:paraId="0A5AC190" w14:textId="77777777" w:rsidR="005C6E8F" w:rsidRDefault="00705CF8">
                      <w:pPr>
                        <w:pStyle w:val="BodyText"/>
                        <w:spacing w:before="12"/>
                        <w:ind w:left="20"/>
                      </w:pPr>
                      <w:r>
                        <w:rPr>
                          <w:color w:val="231F20"/>
                        </w:rPr>
                        <w:t>Consistent with National 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1A2FB604" wp14:editId="5727C2A4">
                <wp:simplePos x="0" y="0"/>
                <wp:positionH relativeFrom="page">
                  <wp:posOffset>833120</wp:posOffset>
                </wp:positionH>
                <wp:positionV relativeFrom="page">
                  <wp:posOffset>6450330</wp:posOffset>
                </wp:positionV>
                <wp:extent cx="1320800" cy="196215"/>
                <wp:effectExtent l="4445" t="1905" r="0" b="1905"/>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82E9" w14:textId="77777777" w:rsidR="005C6E8F" w:rsidRDefault="00705CF8">
                            <w:pPr>
                              <w:pStyle w:val="BodyText"/>
                              <w:spacing w:before="12"/>
                              <w:ind w:left="20"/>
                            </w:pPr>
                            <w:r>
                              <w:rPr>
                                <w:color w:val="231F20"/>
                              </w:rPr>
                              <w:t>Positively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8" type="#_x0000_t202" style="position:absolute;margin-left:65.6pt;margin-top:507.9pt;width:104pt;height:15.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HswIAALMFAAAOAAAAZHJzL2Uyb0RvYy54bWysVG1vmzAQ/j5p/8Hyd8JLCA2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" filled="f" stroked="f">
                <v:textbox inset="0,0,0,0">
                  <w:txbxContent>
                    <w:p w14:paraId="2E9C82E9" w14:textId="77777777" w:rsidR="005C6E8F" w:rsidRDefault="00705CF8">
                      <w:pPr>
                        <w:pStyle w:val="BodyText"/>
                        <w:spacing w:before="12"/>
                        <w:ind w:left="20"/>
                      </w:pPr>
                      <w:r>
                        <w:rPr>
                          <w:color w:val="231F20"/>
                        </w:rPr>
                        <w:t>Positively prepared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33668A2D" wp14:editId="2D6954AD">
                <wp:simplePos x="0" y="0"/>
                <wp:positionH relativeFrom="page">
                  <wp:posOffset>2586990</wp:posOffset>
                </wp:positionH>
                <wp:positionV relativeFrom="page">
                  <wp:posOffset>6450330</wp:posOffset>
                </wp:positionV>
                <wp:extent cx="584200" cy="196215"/>
                <wp:effectExtent l="0" t="1905" r="635" b="1905"/>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C052" w14:textId="77777777" w:rsidR="005C6E8F" w:rsidRDefault="00705CF8">
                            <w:pPr>
                              <w:pStyle w:val="BodyText"/>
                              <w:spacing w:before="12"/>
                              <w:ind w:left="20"/>
                            </w:pPr>
                            <w:r>
                              <w:rPr>
                                <w:color w:val="231F20"/>
                              </w:rPr>
                              <w:t>Justified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9" type="#_x0000_t202" style="position:absolute;margin-left:203.7pt;margin-top:507.9pt;width:46pt;height:15.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gKsAIAALI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" filled="f" stroked="f">
                <v:textbox inset="0,0,0,0">
                  <w:txbxContent>
                    <w:p w14:paraId="30F2C052" w14:textId="77777777" w:rsidR="005C6E8F" w:rsidRDefault="00705CF8">
                      <w:pPr>
                        <w:pStyle w:val="BodyText"/>
                        <w:spacing w:before="12"/>
                        <w:ind w:left="20"/>
                      </w:pPr>
                      <w:r>
                        <w:rPr>
                          <w:color w:val="231F20"/>
                        </w:rPr>
                        <w:t>Justified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7FCFA833" wp14:editId="2447FD8D">
                <wp:simplePos x="0" y="0"/>
                <wp:positionH relativeFrom="page">
                  <wp:posOffset>448945</wp:posOffset>
                </wp:positionH>
                <wp:positionV relativeFrom="page">
                  <wp:posOffset>6924675</wp:posOffset>
                </wp:positionV>
                <wp:extent cx="6525260" cy="731520"/>
                <wp:effectExtent l="1270" t="0" r="0" b="190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131F" w14:textId="77777777" w:rsidR="005C6E8F" w:rsidRDefault="00705CF8">
                            <w:pPr>
                              <w:spacing w:before="12" w:line="249" w:lineRule="auto"/>
                              <w:ind w:left="20" w:right="-1"/>
                              <w:rPr>
                                <w:sz w:val="23"/>
                              </w:rPr>
                            </w:pPr>
                            <w:r>
                              <w:rPr>
                                <w:color w:val="231F20"/>
                                <w:sz w:val="23"/>
                              </w:rPr>
                              <w:t>Please give details below why you consider the Local Plan is not legally compliant or is unsound or fails to comply with the statutory Duty to Cooperate. Please be as precise as possible.</w:t>
                            </w:r>
                          </w:p>
                          <w:p w14:paraId="158E49C8" w14:textId="77777777" w:rsidR="005C6E8F" w:rsidRDefault="00705CF8">
                            <w:pPr>
                              <w:spacing w:before="3" w:line="249" w:lineRule="auto"/>
                              <w:ind w:left="20" w:right="-1"/>
                              <w:rPr>
                                <w:sz w:val="24"/>
                              </w:rPr>
                            </w:pPr>
                            <w:r>
                              <w:rPr>
                                <w:color w:val="231F20"/>
                                <w:sz w:val="23"/>
                              </w:rPr>
                              <w:t xml:space="preserve">If you wish to support the legal compliance or soundness of the Local Plan or its compliance </w:t>
                            </w:r>
                            <w:r>
                              <w:rPr>
                                <w:color w:val="231F20"/>
                                <w:sz w:val="24"/>
                              </w:rPr>
                              <w:t>with the statutory Duty to Cooperate, please also use this box to set out your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0" type="#_x0000_t202" style="position:absolute;margin-left:35.35pt;margin-top:545.25pt;width:513.8pt;height:57.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4f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" filled="f" stroked="f">
                <v:textbox inset="0,0,0,0">
                  <w:txbxContent>
                    <w:p w14:paraId="13F4131F" w14:textId="77777777" w:rsidR="005C6E8F" w:rsidRDefault="00705CF8">
                      <w:pPr>
                        <w:spacing w:before="12" w:line="249" w:lineRule="auto"/>
                        <w:ind w:left="20" w:right="-1"/>
                        <w:rPr>
                          <w:sz w:val="23"/>
                        </w:rPr>
                      </w:pPr>
                      <w:r>
                        <w:rPr>
                          <w:color w:val="231F20"/>
                          <w:sz w:val="23"/>
                        </w:rPr>
                        <w:t>Please give details below why you consider the Local Plan is not legally compliant or is unsound or fails to comply with the statutory Duty to Cooperate. Please be as precise as possible.</w:t>
                      </w:r>
                    </w:p>
                    <w:p w14:paraId="158E49C8" w14:textId="77777777" w:rsidR="005C6E8F" w:rsidRDefault="00705CF8">
                      <w:pPr>
                        <w:spacing w:before="3" w:line="249" w:lineRule="auto"/>
                        <w:ind w:left="20" w:right="-1"/>
                        <w:rPr>
                          <w:sz w:val="24"/>
                        </w:rPr>
                      </w:pPr>
                      <w:r>
                        <w:rPr>
                          <w:color w:val="231F20"/>
                          <w:sz w:val="23"/>
                        </w:rPr>
                        <w:t xml:space="preserve">If you wish to support the legal compliance or soundness of the Local Plan or its compliance </w:t>
                      </w:r>
                      <w:r>
                        <w:rPr>
                          <w:color w:val="231F20"/>
                          <w:sz w:val="24"/>
                        </w:rPr>
                        <w:t>with the statutory Duty to Cooperate, please also use this box to set out your comments.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5C74B425" wp14:editId="007AF854">
                <wp:simplePos x="0" y="0"/>
                <wp:positionH relativeFrom="page">
                  <wp:posOffset>467995</wp:posOffset>
                </wp:positionH>
                <wp:positionV relativeFrom="page">
                  <wp:posOffset>7746365</wp:posOffset>
                </wp:positionV>
                <wp:extent cx="6630670" cy="2477770"/>
                <wp:effectExtent l="1270" t="254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8E9E" w14:textId="77777777" w:rsidR="005C6E8F" w:rsidRDefault="005C6E8F">
                            <w:pPr>
                              <w:pStyle w:val="BodyText"/>
                              <w:rPr>
                                <w:rFonts w:ascii="Times New Roman"/>
                                <w:sz w:val="26"/>
                              </w:rPr>
                            </w:pPr>
                          </w:p>
                          <w:p w14:paraId="02791D77" w14:textId="77777777" w:rsidR="005C6E8F" w:rsidRDefault="005C6E8F">
                            <w:pPr>
                              <w:pStyle w:val="BodyText"/>
                              <w:rPr>
                                <w:rFonts w:ascii="Times New Roman"/>
                                <w:sz w:val="26"/>
                              </w:rPr>
                            </w:pPr>
                          </w:p>
                          <w:p w14:paraId="7B6C1E71" w14:textId="77777777" w:rsidR="005C6E8F" w:rsidRDefault="005C6E8F">
                            <w:pPr>
                              <w:pStyle w:val="BodyText"/>
                              <w:rPr>
                                <w:rFonts w:ascii="Times New Roman"/>
                                <w:sz w:val="26"/>
                              </w:rPr>
                            </w:pPr>
                          </w:p>
                          <w:p w14:paraId="7DD8C870" w14:textId="77777777" w:rsidR="005C6E8F" w:rsidRDefault="005C6E8F">
                            <w:pPr>
                              <w:pStyle w:val="BodyText"/>
                              <w:rPr>
                                <w:rFonts w:ascii="Times New Roman"/>
                                <w:sz w:val="26"/>
                              </w:rPr>
                            </w:pPr>
                          </w:p>
                          <w:p w14:paraId="008E7D7B" w14:textId="77777777" w:rsidR="005C6E8F" w:rsidRDefault="005C6E8F">
                            <w:pPr>
                              <w:pStyle w:val="BodyText"/>
                              <w:rPr>
                                <w:rFonts w:ascii="Times New Roman"/>
                                <w:sz w:val="26"/>
                              </w:rPr>
                            </w:pPr>
                          </w:p>
                          <w:p w14:paraId="757096D8" w14:textId="77777777" w:rsidR="005C6E8F" w:rsidRDefault="005C6E8F">
                            <w:pPr>
                              <w:pStyle w:val="BodyText"/>
                              <w:rPr>
                                <w:rFonts w:ascii="Times New Roman"/>
                                <w:sz w:val="26"/>
                              </w:rPr>
                            </w:pPr>
                          </w:p>
                          <w:p w14:paraId="7B57E164" w14:textId="77777777" w:rsidR="005C6E8F" w:rsidRDefault="005C6E8F">
                            <w:pPr>
                              <w:pStyle w:val="BodyText"/>
                              <w:rPr>
                                <w:rFonts w:ascii="Times New Roman"/>
                                <w:sz w:val="26"/>
                              </w:rPr>
                            </w:pPr>
                          </w:p>
                          <w:p w14:paraId="756EA78B" w14:textId="77777777" w:rsidR="005C6E8F" w:rsidRDefault="005C6E8F">
                            <w:pPr>
                              <w:pStyle w:val="BodyText"/>
                              <w:rPr>
                                <w:rFonts w:ascii="Times New Roman"/>
                                <w:sz w:val="26"/>
                              </w:rPr>
                            </w:pPr>
                          </w:p>
                          <w:p w14:paraId="311E8731" w14:textId="77777777" w:rsidR="005C6E8F" w:rsidRDefault="005C6E8F">
                            <w:pPr>
                              <w:pStyle w:val="BodyText"/>
                              <w:rPr>
                                <w:rFonts w:ascii="Times New Roman"/>
                                <w:sz w:val="26"/>
                              </w:rPr>
                            </w:pPr>
                          </w:p>
                          <w:p w14:paraId="7B353AD7" w14:textId="77777777" w:rsidR="005C6E8F" w:rsidRDefault="005C6E8F">
                            <w:pPr>
                              <w:pStyle w:val="BodyText"/>
                              <w:rPr>
                                <w:rFonts w:ascii="Times New Roman"/>
                                <w:sz w:val="26"/>
                              </w:rPr>
                            </w:pPr>
                          </w:p>
                          <w:p w14:paraId="441F345B" w14:textId="77777777" w:rsidR="005C6E8F" w:rsidRDefault="005C6E8F">
                            <w:pPr>
                              <w:pStyle w:val="BodyText"/>
                              <w:rPr>
                                <w:rFonts w:ascii="Times New Roman"/>
                                <w:sz w:val="26"/>
                              </w:rPr>
                            </w:pPr>
                          </w:p>
                          <w:p w14:paraId="7C285069" w14:textId="77777777" w:rsidR="005C6E8F" w:rsidRDefault="005C6E8F">
                            <w:pPr>
                              <w:pStyle w:val="BodyText"/>
                              <w:spacing w:before="6"/>
                              <w:rPr>
                                <w:rFonts w:ascii="Times New Roman"/>
                                <w:sz w:val="20"/>
                              </w:rPr>
                            </w:pPr>
                          </w:p>
                          <w:p w14:paraId="31A1C5AE" w14:textId="77777777" w:rsidR="005C6E8F" w:rsidRDefault="00705CF8">
                            <w:pPr>
                              <w:ind w:right="159"/>
                              <w:jc w:val="right"/>
                              <w:rPr>
                                <w:i/>
                                <w:sz w:val="24"/>
                              </w:rPr>
                            </w:pPr>
                            <w:r>
                              <w:rPr>
                                <w:i/>
                                <w:color w:val="231F20"/>
                                <w:sz w:val="24"/>
                              </w:rPr>
                              <w:t>Continue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1" type="#_x0000_t202" style="position:absolute;margin-left:36.85pt;margin-top:609.95pt;width:522.1pt;height:195.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" filled="f" stroked="f">
                <v:textbox inset="0,0,0,0">
                  <w:txbxContent>
                    <w:p w14:paraId="3F718E9E" w14:textId="77777777" w:rsidR="005C6E8F" w:rsidRDefault="005C6E8F">
                      <w:pPr>
                        <w:pStyle w:val="BodyText"/>
                        <w:rPr>
                          <w:rFonts w:ascii="Times New Roman"/>
                          <w:sz w:val="26"/>
                        </w:rPr>
                      </w:pPr>
                    </w:p>
                    <w:p w14:paraId="02791D77" w14:textId="77777777" w:rsidR="005C6E8F" w:rsidRDefault="005C6E8F">
                      <w:pPr>
                        <w:pStyle w:val="BodyText"/>
                        <w:rPr>
                          <w:rFonts w:ascii="Times New Roman"/>
                          <w:sz w:val="26"/>
                        </w:rPr>
                      </w:pPr>
                    </w:p>
                    <w:p w14:paraId="7B6C1E71" w14:textId="77777777" w:rsidR="005C6E8F" w:rsidRDefault="005C6E8F">
                      <w:pPr>
                        <w:pStyle w:val="BodyText"/>
                        <w:rPr>
                          <w:rFonts w:ascii="Times New Roman"/>
                          <w:sz w:val="26"/>
                        </w:rPr>
                      </w:pPr>
                    </w:p>
                    <w:p w14:paraId="7DD8C870" w14:textId="77777777" w:rsidR="005C6E8F" w:rsidRDefault="005C6E8F">
                      <w:pPr>
                        <w:pStyle w:val="BodyText"/>
                        <w:rPr>
                          <w:rFonts w:ascii="Times New Roman"/>
                          <w:sz w:val="26"/>
                        </w:rPr>
                      </w:pPr>
                    </w:p>
                    <w:p w14:paraId="008E7D7B" w14:textId="77777777" w:rsidR="005C6E8F" w:rsidRDefault="005C6E8F">
                      <w:pPr>
                        <w:pStyle w:val="BodyText"/>
                        <w:rPr>
                          <w:rFonts w:ascii="Times New Roman"/>
                          <w:sz w:val="26"/>
                        </w:rPr>
                      </w:pPr>
                    </w:p>
                    <w:p w14:paraId="757096D8" w14:textId="77777777" w:rsidR="005C6E8F" w:rsidRDefault="005C6E8F">
                      <w:pPr>
                        <w:pStyle w:val="BodyText"/>
                        <w:rPr>
                          <w:rFonts w:ascii="Times New Roman"/>
                          <w:sz w:val="26"/>
                        </w:rPr>
                      </w:pPr>
                    </w:p>
                    <w:p w14:paraId="7B57E164" w14:textId="77777777" w:rsidR="005C6E8F" w:rsidRDefault="005C6E8F">
                      <w:pPr>
                        <w:pStyle w:val="BodyText"/>
                        <w:rPr>
                          <w:rFonts w:ascii="Times New Roman"/>
                          <w:sz w:val="26"/>
                        </w:rPr>
                      </w:pPr>
                    </w:p>
                    <w:p w14:paraId="756EA78B" w14:textId="77777777" w:rsidR="005C6E8F" w:rsidRDefault="005C6E8F">
                      <w:pPr>
                        <w:pStyle w:val="BodyText"/>
                        <w:rPr>
                          <w:rFonts w:ascii="Times New Roman"/>
                          <w:sz w:val="26"/>
                        </w:rPr>
                      </w:pPr>
                    </w:p>
                    <w:p w14:paraId="311E8731" w14:textId="77777777" w:rsidR="005C6E8F" w:rsidRDefault="005C6E8F">
                      <w:pPr>
                        <w:pStyle w:val="BodyText"/>
                        <w:rPr>
                          <w:rFonts w:ascii="Times New Roman"/>
                          <w:sz w:val="26"/>
                        </w:rPr>
                      </w:pPr>
                    </w:p>
                    <w:p w14:paraId="7B353AD7" w14:textId="77777777" w:rsidR="005C6E8F" w:rsidRDefault="005C6E8F">
                      <w:pPr>
                        <w:pStyle w:val="BodyText"/>
                        <w:rPr>
                          <w:rFonts w:ascii="Times New Roman"/>
                          <w:sz w:val="26"/>
                        </w:rPr>
                      </w:pPr>
                    </w:p>
                    <w:p w14:paraId="441F345B" w14:textId="77777777" w:rsidR="005C6E8F" w:rsidRDefault="005C6E8F">
                      <w:pPr>
                        <w:pStyle w:val="BodyText"/>
                        <w:rPr>
                          <w:rFonts w:ascii="Times New Roman"/>
                          <w:sz w:val="26"/>
                        </w:rPr>
                      </w:pPr>
                    </w:p>
                    <w:p w14:paraId="7C285069" w14:textId="77777777" w:rsidR="005C6E8F" w:rsidRDefault="005C6E8F">
                      <w:pPr>
                        <w:pStyle w:val="BodyText"/>
                        <w:spacing w:before="6"/>
                        <w:rPr>
                          <w:rFonts w:ascii="Times New Roman"/>
                          <w:sz w:val="20"/>
                        </w:rPr>
                      </w:pPr>
                    </w:p>
                    <w:p w14:paraId="31A1C5AE" w14:textId="77777777" w:rsidR="005C6E8F" w:rsidRDefault="00705CF8">
                      <w:pPr>
                        <w:ind w:right="159"/>
                        <w:jc w:val="right"/>
                        <w:rPr>
                          <w:i/>
                          <w:sz w:val="24"/>
                        </w:rPr>
                      </w:pPr>
                      <w:r>
                        <w:rPr>
                          <w:i/>
                          <w:color w:val="231F20"/>
                          <w:sz w:val="24"/>
                        </w:rPr>
                        <w:t>Continue on next page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1" locked="0" layoutInCell="1" allowOverlap="1" wp14:anchorId="042FE6F5" wp14:editId="762F124D">
                <wp:simplePos x="0" y="0"/>
                <wp:positionH relativeFrom="page">
                  <wp:posOffset>3959860</wp:posOffset>
                </wp:positionH>
                <wp:positionV relativeFrom="page">
                  <wp:posOffset>2787650</wp:posOffset>
                </wp:positionV>
                <wp:extent cx="3132455" cy="632460"/>
                <wp:effectExtent l="0" t="0" r="381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A33A" w14:textId="77777777" w:rsidR="005C6E8F" w:rsidRPr="00F25A37" w:rsidRDefault="005C6E8F">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2" type="#_x0000_t202" style="position:absolute;margin-left:311.8pt;margin-top:219.5pt;width:246.65pt;height:49.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OBtQIAALM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" filled="f" stroked="f">
                <v:textbox inset="0,0,0,0">
                  <w:txbxContent>
                    <w:p w14:paraId="1EADA33A" w14:textId="77777777" w:rsidR="005C6E8F" w:rsidRPr="00F25A37" w:rsidRDefault="005C6E8F">
                      <w:pPr>
                        <w:pStyle w:val="BodyText"/>
                        <w:spacing w:before="4"/>
                        <w:ind w:left="4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3CBBED9E" wp14:editId="0C3A2C15">
                <wp:simplePos x="0" y="0"/>
                <wp:positionH relativeFrom="page">
                  <wp:posOffset>467995</wp:posOffset>
                </wp:positionH>
                <wp:positionV relativeFrom="page">
                  <wp:posOffset>467995</wp:posOffset>
                </wp:positionV>
                <wp:extent cx="1008380" cy="522605"/>
                <wp:effectExtent l="1270" t="127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B2ED" w14:textId="77777777" w:rsidR="005C6E8F" w:rsidRDefault="00705CF8">
                            <w:pPr>
                              <w:spacing w:before="224"/>
                              <w:ind w:left="203"/>
                              <w:rPr>
                                <w:b/>
                                <w:sz w:val="36"/>
                              </w:rPr>
                            </w:pPr>
                            <w:r>
                              <w:rPr>
                                <w:b/>
                                <w:color w:val="FFFFFF"/>
                                <w:sz w:val="36"/>
                              </w:rPr>
                              <w:t>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3" type="#_x0000_t202" style="position:absolute;margin-left:36.85pt;margin-top:36.85pt;width:79.4pt;height:41.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bj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TnHSQY8e6KjRrRhRkJj6DL1Kwe2+B0c9wj702XJV/Z0ovyrExbohfEdvpBRDQ0kF+fnmpnt2&#10;dcJRBmQ7fBAVxCF7LSzQWMvOFA/KgQAd+vR46o3JpTQhPS++jOGohLNFEETe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" filled="f" stroked="f">
                <v:textbox inset="0,0,0,0">
                  <w:txbxContent>
                    <w:p w14:paraId="06F1B2ED" w14:textId="77777777" w:rsidR="005C6E8F" w:rsidRDefault="00705CF8">
                      <w:pPr>
                        <w:spacing w:before="224"/>
                        <w:ind w:left="203"/>
                        <w:rPr>
                          <w:b/>
                          <w:sz w:val="36"/>
                        </w:rPr>
                      </w:pPr>
                      <w:r>
                        <w:rPr>
                          <w:b/>
                          <w:color w:val="FFFFFF"/>
                          <w:sz w:val="36"/>
                        </w:rPr>
                        <w:t>Part B:</w:t>
                      </w:r>
                    </w:p>
                  </w:txbxContent>
                </v:textbox>
                <w10:wrap anchorx="page" anchory="page"/>
              </v:shape>
            </w:pict>
          </mc:Fallback>
        </mc:AlternateContent>
      </w:r>
    </w:p>
    <w:p w14:paraId="58B5DC1F" w14:textId="207C0FFD" w:rsidR="005C6E8F" w:rsidRDefault="00825B2E">
      <w:pPr>
        <w:rPr>
          <w:sz w:val="2"/>
          <w:szCs w:val="2"/>
        </w:rPr>
        <w:sectPr w:rsidR="005C6E8F">
          <w:pgSz w:w="11910" w:h="16840"/>
          <w:pgMar w:top="660" w:right="600" w:bottom="280" w:left="600" w:header="720" w:footer="720" w:gutter="0"/>
          <w:cols w:space="720"/>
        </w:sectPr>
      </w:pPr>
      <w:r>
        <w:rPr>
          <w:noProof/>
          <w:sz w:val="2"/>
          <w:szCs w:val="2"/>
          <w:lang w:val="en-GB" w:eastAsia="en-GB"/>
        </w:rPr>
        <mc:AlternateContent>
          <mc:Choice Requires="wps">
            <w:drawing>
              <wp:anchor distT="0" distB="0" distL="114300" distR="114300" simplePos="0" relativeHeight="251715584" behindDoc="0" locked="0" layoutInCell="1" allowOverlap="1" wp14:anchorId="20C07A4E" wp14:editId="369F8347">
                <wp:simplePos x="0" y="0"/>
                <wp:positionH relativeFrom="column">
                  <wp:posOffset>2941320</wp:posOffset>
                </wp:positionH>
                <wp:positionV relativeFrom="paragraph">
                  <wp:posOffset>5909310</wp:posOffset>
                </wp:positionV>
                <wp:extent cx="238125" cy="266700"/>
                <wp:effectExtent l="7620" t="13335" r="11430" b="5715"/>
                <wp:wrapNone/>
                <wp:docPr id="3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4444CCF4"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4" type="#_x0000_t202" style="position:absolute;margin-left:231.6pt;margin-top:465.3pt;width:18.7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">
                <v:textbox>
                  <w:txbxContent>
                    <w:p w14:paraId="4444CCF4" w14:textId="77777777" w:rsidR="00A53CBD" w:rsidRDefault="00A53CBD" w:rsidP="00A53CBD"/>
                  </w:txbxContent>
                </v:textbox>
              </v:shape>
            </w:pict>
          </mc:Fallback>
        </mc:AlternateContent>
      </w:r>
      <w:r>
        <w:rPr>
          <w:noProof/>
          <w:sz w:val="2"/>
          <w:szCs w:val="2"/>
          <w:lang w:val="en-GB" w:eastAsia="en-GB"/>
        </w:rPr>
        <mc:AlternateContent>
          <mc:Choice Requires="wps">
            <w:drawing>
              <wp:anchor distT="0" distB="0" distL="114300" distR="114300" simplePos="0" relativeHeight="251714560" behindDoc="0" locked="0" layoutInCell="1" allowOverlap="1" wp14:anchorId="1320C09B" wp14:editId="1A7A5E59">
                <wp:simplePos x="0" y="0"/>
                <wp:positionH relativeFrom="column">
                  <wp:posOffset>1912620</wp:posOffset>
                </wp:positionH>
                <wp:positionV relativeFrom="paragraph">
                  <wp:posOffset>5909310</wp:posOffset>
                </wp:positionV>
                <wp:extent cx="238125" cy="266700"/>
                <wp:effectExtent l="7620" t="13335" r="11430" b="5715"/>
                <wp:wrapNone/>
                <wp:docPr id="3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11C5109F"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95" type="#_x0000_t202" style="position:absolute;margin-left:150.6pt;margin-top:465.3pt;width:18.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">
                <v:textbox>
                  <w:txbxContent>
                    <w:p w14:paraId="11C5109F" w14:textId="77777777" w:rsidR="00A53CBD" w:rsidRDefault="00A53CBD" w:rsidP="00A53CBD"/>
                  </w:txbxContent>
                </v:textbox>
              </v:shape>
            </w:pict>
          </mc:Fallback>
        </mc:AlternateContent>
      </w:r>
      <w:r>
        <w:rPr>
          <w:noProof/>
          <w:sz w:val="2"/>
          <w:szCs w:val="2"/>
          <w:lang w:val="en-GB" w:eastAsia="en-GB"/>
        </w:rPr>
        <mc:AlternateContent>
          <mc:Choice Requires="wps">
            <w:drawing>
              <wp:anchor distT="0" distB="0" distL="114300" distR="114300" simplePos="0" relativeHeight="251713536" behindDoc="0" locked="0" layoutInCell="1" allowOverlap="1" wp14:anchorId="6A89AB9C" wp14:editId="1B22C92D">
                <wp:simplePos x="0" y="0"/>
                <wp:positionH relativeFrom="column">
                  <wp:posOffset>140970</wp:posOffset>
                </wp:positionH>
                <wp:positionV relativeFrom="paragraph">
                  <wp:posOffset>5909310</wp:posOffset>
                </wp:positionV>
                <wp:extent cx="238125" cy="266700"/>
                <wp:effectExtent l="7620" t="13335" r="11430" b="5715"/>
                <wp:wrapNone/>
                <wp:docPr id="3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415EA740"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6" type="#_x0000_t202" style="position:absolute;margin-left:11.1pt;margin-top:465.3pt;width:18.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">
                <v:textbox>
                  <w:txbxContent>
                    <w:p w14:paraId="415EA740" w14:textId="77777777" w:rsidR="00A53CBD" w:rsidRDefault="00A53CBD" w:rsidP="00A53CBD"/>
                  </w:txbxContent>
                </v:textbox>
              </v:shape>
            </w:pict>
          </mc:Fallback>
        </mc:AlternateContent>
      </w:r>
      <w:r>
        <w:rPr>
          <w:noProof/>
          <w:sz w:val="2"/>
          <w:szCs w:val="2"/>
          <w:lang w:val="en-GB" w:eastAsia="en-GB"/>
        </w:rPr>
        <mc:AlternateContent>
          <mc:Choice Requires="wps">
            <w:drawing>
              <wp:anchor distT="0" distB="0" distL="114300" distR="114300" simplePos="0" relativeHeight="251722752" behindDoc="0" locked="0" layoutInCell="1" allowOverlap="1" wp14:anchorId="6A89AB9C" wp14:editId="3AEED73A">
                <wp:simplePos x="0" y="0"/>
                <wp:positionH relativeFrom="column">
                  <wp:posOffset>74295</wp:posOffset>
                </wp:positionH>
                <wp:positionV relativeFrom="paragraph">
                  <wp:posOffset>5199380</wp:posOffset>
                </wp:positionV>
                <wp:extent cx="238125" cy="266700"/>
                <wp:effectExtent l="7620" t="8255" r="11430" b="10795"/>
                <wp:wrapNone/>
                <wp:docPr id="3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7904F11F"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7" type="#_x0000_t202" style="position:absolute;margin-left:5.85pt;margin-top:409.4pt;width:18.7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">
                <v:textbox>
                  <w:txbxContent>
                    <w:p w14:paraId="7904F11F"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27872" behindDoc="0" locked="0" layoutInCell="1" allowOverlap="1" wp14:anchorId="6A89AB9C" wp14:editId="0E9BC6D2">
                <wp:simplePos x="0" y="0"/>
                <wp:positionH relativeFrom="column">
                  <wp:posOffset>74295</wp:posOffset>
                </wp:positionH>
                <wp:positionV relativeFrom="paragraph">
                  <wp:posOffset>4404995</wp:posOffset>
                </wp:positionV>
                <wp:extent cx="238125" cy="266700"/>
                <wp:effectExtent l="7620" t="13970" r="11430" b="5080"/>
                <wp:wrapNone/>
                <wp:docPr id="3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2FF4E288"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8" type="#_x0000_t202" style="position:absolute;margin-left:5.85pt;margin-top:346.85pt;width:18.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">
                <v:textbox>
                  <w:txbxContent>
                    <w:p w14:paraId="2FF4E288"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26848" behindDoc="0" locked="0" layoutInCell="1" allowOverlap="1" wp14:anchorId="6A89AB9C" wp14:editId="3B444055">
                <wp:simplePos x="0" y="0"/>
                <wp:positionH relativeFrom="column">
                  <wp:posOffset>74295</wp:posOffset>
                </wp:positionH>
                <wp:positionV relativeFrom="paragraph">
                  <wp:posOffset>3627755</wp:posOffset>
                </wp:positionV>
                <wp:extent cx="238125" cy="266700"/>
                <wp:effectExtent l="7620" t="8255" r="11430" b="10795"/>
                <wp:wrapNone/>
                <wp:docPr id="3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56231E3C"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9" type="#_x0000_t202" style="position:absolute;margin-left:5.85pt;margin-top:285.65pt;width:18.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">
                <v:textbox>
                  <w:txbxContent>
                    <w:p w14:paraId="56231E3C"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23776" behindDoc="0" locked="0" layoutInCell="1" allowOverlap="1" wp14:anchorId="6A89AB9C" wp14:editId="2CA9632E">
                <wp:simplePos x="0" y="0"/>
                <wp:positionH relativeFrom="column">
                  <wp:posOffset>929640</wp:posOffset>
                </wp:positionH>
                <wp:positionV relativeFrom="paragraph">
                  <wp:posOffset>5199380</wp:posOffset>
                </wp:positionV>
                <wp:extent cx="238125" cy="266700"/>
                <wp:effectExtent l="5715" t="8255" r="13335" b="10795"/>
                <wp:wrapNone/>
                <wp:docPr id="3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100B59A4"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00" type="#_x0000_t202" style="position:absolute;margin-left:73.2pt;margin-top:409.4pt;width:18.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">
                <v:textbox>
                  <w:txbxContent>
                    <w:p w14:paraId="100B59A4"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24800" behindDoc="0" locked="0" layoutInCell="1" allowOverlap="1" wp14:anchorId="6A89AB9C" wp14:editId="4A76316E">
                <wp:simplePos x="0" y="0"/>
                <wp:positionH relativeFrom="column">
                  <wp:posOffset>929640</wp:posOffset>
                </wp:positionH>
                <wp:positionV relativeFrom="paragraph">
                  <wp:posOffset>4404995</wp:posOffset>
                </wp:positionV>
                <wp:extent cx="238125" cy="266700"/>
                <wp:effectExtent l="5715" t="13970" r="13335" b="5080"/>
                <wp:wrapNone/>
                <wp:docPr id="3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5E5A3FFD"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1" type="#_x0000_t202" style="position:absolute;margin-left:73.2pt;margin-top:346.85pt;width:18.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">
                <v:textbox>
                  <w:txbxContent>
                    <w:p w14:paraId="5E5A3FFD"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25824" behindDoc="0" locked="0" layoutInCell="1" allowOverlap="1" wp14:anchorId="6A89AB9C" wp14:editId="58E00D8D">
                <wp:simplePos x="0" y="0"/>
                <wp:positionH relativeFrom="column">
                  <wp:posOffset>929640</wp:posOffset>
                </wp:positionH>
                <wp:positionV relativeFrom="paragraph">
                  <wp:posOffset>3627755</wp:posOffset>
                </wp:positionV>
                <wp:extent cx="238125" cy="266700"/>
                <wp:effectExtent l="5715" t="8255" r="13335" b="10795"/>
                <wp:wrapNone/>
                <wp:docPr id="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13539CF7" w14:textId="77777777" w:rsidR="00695872" w:rsidRDefault="00695872" w:rsidP="00695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2" type="#_x0000_t202" style="position:absolute;margin-left:73.2pt;margin-top:285.65pt;width:18.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">
                <v:textbox>
                  <w:txbxContent>
                    <w:p w14:paraId="13539CF7" w14:textId="77777777" w:rsidR="00695872" w:rsidRDefault="00695872" w:rsidP="00695872"/>
                  </w:txbxContent>
                </v:textbox>
              </v:shape>
            </w:pict>
          </mc:Fallback>
        </mc:AlternateContent>
      </w:r>
      <w:r>
        <w:rPr>
          <w:noProof/>
          <w:sz w:val="2"/>
          <w:szCs w:val="2"/>
          <w:lang w:val="en-GB" w:eastAsia="en-GB"/>
        </w:rPr>
        <mc:AlternateContent>
          <mc:Choice Requires="wps">
            <w:drawing>
              <wp:anchor distT="0" distB="0" distL="114300" distR="114300" simplePos="0" relativeHeight="251716608" behindDoc="0" locked="0" layoutInCell="1" allowOverlap="1" wp14:anchorId="10978B1C" wp14:editId="5831985B">
                <wp:simplePos x="0" y="0"/>
                <wp:positionH relativeFrom="column">
                  <wp:posOffset>4065270</wp:posOffset>
                </wp:positionH>
                <wp:positionV relativeFrom="paragraph">
                  <wp:posOffset>5909310</wp:posOffset>
                </wp:positionV>
                <wp:extent cx="238125" cy="266700"/>
                <wp:effectExtent l="7620" t="13335" r="11430" b="5715"/>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6915FDDF"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3" type="#_x0000_t202" style="position:absolute;margin-left:320.1pt;margin-top:465.3pt;width:18.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">
                <v:textbox>
                  <w:txbxContent>
                    <w:p w14:paraId="6915FDDF" w14:textId="77777777" w:rsidR="00A53CBD" w:rsidRDefault="00A53CBD" w:rsidP="00A53CBD"/>
                  </w:txbxContent>
                </v:textbox>
              </v:shape>
            </w:pict>
          </mc:Fallback>
        </mc:AlternateContent>
      </w:r>
    </w:p>
    <w:p w14:paraId="53CA8121" w14:textId="15C1CEED" w:rsidR="005C6E8F" w:rsidRDefault="00825B2E">
      <w:pPr>
        <w:rPr>
          <w:sz w:val="2"/>
          <w:szCs w:val="2"/>
        </w:rPr>
      </w:pPr>
      <w:r>
        <w:rPr>
          <w:noProof/>
          <w:lang w:val="en-GB" w:eastAsia="en-GB"/>
        </w:rPr>
        <w:lastRenderedPageBreak/>
        <mc:AlternateContent>
          <mc:Choice Requires="wps">
            <w:drawing>
              <wp:anchor distT="0" distB="0" distL="114300" distR="114300" simplePos="0" relativeHeight="251688960" behindDoc="1" locked="0" layoutInCell="1" allowOverlap="1" wp14:anchorId="0E79DFCE" wp14:editId="4A7F6E93">
                <wp:simplePos x="0" y="0"/>
                <wp:positionH relativeFrom="page">
                  <wp:posOffset>467995</wp:posOffset>
                </wp:positionH>
                <wp:positionV relativeFrom="page">
                  <wp:posOffset>467995</wp:posOffset>
                </wp:positionV>
                <wp:extent cx="6624320" cy="7139940"/>
                <wp:effectExtent l="10795" t="10795" r="13335" b="1206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320" cy="71399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85pt;margin-top:36.85pt;width:521.6pt;height:562.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89984" behindDoc="1" locked="0" layoutInCell="1" allowOverlap="1" wp14:anchorId="748B8C64" wp14:editId="3F91B6BE">
                <wp:simplePos x="0" y="0"/>
                <wp:positionH relativeFrom="page">
                  <wp:posOffset>467995</wp:posOffset>
                </wp:positionH>
                <wp:positionV relativeFrom="page">
                  <wp:posOffset>8142605</wp:posOffset>
                </wp:positionV>
                <wp:extent cx="6624320" cy="2072640"/>
                <wp:effectExtent l="10795" t="8255" r="13335" b="1460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320" cy="207264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85pt;margin-top:641.15pt;width:521.6pt;height:163.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2895DF20" wp14:editId="3C29DF1B">
                <wp:simplePos x="0" y="0"/>
                <wp:positionH relativeFrom="page">
                  <wp:posOffset>455295</wp:posOffset>
                </wp:positionH>
                <wp:positionV relativeFrom="page">
                  <wp:posOffset>7922895</wp:posOffset>
                </wp:positionV>
                <wp:extent cx="6115050" cy="196215"/>
                <wp:effectExtent l="0" t="0" r="190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0501" w14:textId="77777777" w:rsidR="005C6E8F" w:rsidRDefault="00705CF8">
                            <w:pPr>
                              <w:spacing w:before="12"/>
                              <w:ind w:left="20"/>
                              <w:rPr>
                                <w:b/>
                                <w:sz w:val="24"/>
                              </w:rPr>
                            </w:pPr>
                            <w:r>
                              <w:rPr>
                                <w:b/>
                                <w:color w:val="231F20"/>
                                <w:sz w:val="24"/>
                              </w:rPr>
                              <w:t>If your representation is more than 100 words, please provide a brief summary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4" type="#_x0000_t202" style="position:absolute;margin-left:35.85pt;margin-top:623.85pt;width:481.5pt;height:15.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Nv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" filled="f" stroked="f">
                <v:textbox inset="0,0,0,0">
                  <w:txbxContent>
                    <w:p w14:paraId="577B0501" w14:textId="77777777" w:rsidR="005C6E8F" w:rsidRDefault="00705CF8">
                      <w:pPr>
                        <w:spacing w:before="12"/>
                        <w:ind w:left="20"/>
                        <w:rPr>
                          <w:b/>
                          <w:sz w:val="24"/>
                        </w:rPr>
                      </w:pPr>
                      <w:r>
                        <w:rPr>
                          <w:b/>
                          <w:color w:val="231F20"/>
                          <w:sz w:val="24"/>
                        </w:rPr>
                        <w:t>If your representation is more than 100 words, please provide a brief summary here: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189D9FC6" wp14:editId="2D23E6D5">
                <wp:simplePos x="0" y="0"/>
                <wp:positionH relativeFrom="page">
                  <wp:posOffset>467995</wp:posOffset>
                </wp:positionH>
                <wp:positionV relativeFrom="page">
                  <wp:posOffset>8142605</wp:posOffset>
                </wp:positionV>
                <wp:extent cx="6624320" cy="2073275"/>
                <wp:effectExtent l="1270" t="0" r="381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E1B4" w14:textId="77777777" w:rsidR="005C6E8F" w:rsidRPr="00F25A37" w:rsidRDefault="005C6E8F">
                            <w:pPr>
                              <w:pStyle w:val="BodyText"/>
                              <w:spacing w:before="4"/>
                              <w:ind w:left="40"/>
                              <w:rPr>
                                <w:rFonts w:ascii="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5" type="#_x0000_t202" style="position:absolute;margin-left:36.85pt;margin-top:641.15pt;width:521.6pt;height:163.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oPtgIAALQ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" filled="f" stroked="f">
                <v:textbox inset="0,0,0,0">
                  <w:txbxContent>
                    <w:p w14:paraId="18FBE1B4" w14:textId="77777777" w:rsidR="005C6E8F" w:rsidRPr="00F25A37" w:rsidRDefault="005C6E8F">
                      <w:pPr>
                        <w:pStyle w:val="BodyText"/>
                        <w:spacing w:before="4"/>
                        <w:ind w:left="40"/>
                        <w:rPr>
                          <w:rFonts w:ascii="Times New Roman"/>
                          <w:sz w:val="26"/>
                          <w:szCs w:val="2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3056" behindDoc="1" locked="0" layoutInCell="1" allowOverlap="1" wp14:anchorId="72073DE7" wp14:editId="3EFC54AB">
                <wp:simplePos x="0" y="0"/>
                <wp:positionH relativeFrom="page">
                  <wp:posOffset>467995</wp:posOffset>
                </wp:positionH>
                <wp:positionV relativeFrom="page">
                  <wp:posOffset>467995</wp:posOffset>
                </wp:positionV>
                <wp:extent cx="6624320" cy="7139940"/>
                <wp:effectExtent l="1270" t="1270" r="3810"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713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8704" w14:textId="77777777" w:rsidR="005C6E8F" w:rsidRDefault="005C6E8F">
                            <w:pPr>
                              <w:pStyle w:val="BodyText"/>
                              <w:rPr>
                                <w:rFonts w:ascii="Times New Roman"/>
                                <w:sz w:val="26"/>
                              </w:rPr>
                            </w:pPr>
                          </w:p>
                          <w:p w14:paraId="1B1F8304" w14:textId="77777777" w:rsidR="005C6E8F" w:rsidRDefault="005C6E8F">
                            <w:pPr>
                              <w:pStyle w:val="BodyText"/>
                              <w:rPr>
                                <w:rFonts w:ascii="Times New Roman"/>
                                <w:sz w:val="26"/>
                              </w:rPr>
                            </w:pPr>
                          </w:p>
                          <w:p w14:paraId="22F1ECC6" w14:textId="77777777" w:rsidR="005C6E8F" w:rsidRDefault="005C6E8F">
                            <w:pPr>
                              <w:pStyle w:val="BodyText"/>
                              <w:rPr>
                                <w:rFonts w:ascii="Times New Roman"/>
                                <w:sz w:val="26"/>
                              </w:rPr>
                            </w:pPr>
                          </w:p>
                          <w:p w14:paraId="361523E0" w14:textId="77777777" w:rsidR="005C6E8F" w:rsidRDefault="005C6E8F">
                            <w:pPr>
                              <w:pStyle w:val="BodyText"/>
                              <w:rPr>
                                <w:rFonts w:ascii="Times New Roman"/>
                                <w:sz w:val="26"/>
                              </w:rPr>
                            </w:pPr>
                          </w:p>
                          <w:p w14:paraId="640E07D6" w14:textId="77777777" w:rsidR="005C6E8F" w:rsidRDefault="005C6E8F">
                            <w:pPr>
                              <w:pStyle w:val="BodyText"/>
                              <w:rPr>
                                <w:rFonts w:ascii="Times New Roman"/>
                                <w:sz w:val="26"/>
                              </w:rPr>
                            </w:pPr>
                          </w:p>
                          <w:p w14:paraId="094F972E" w14:textId="77777777" w:rsidR="005C6E8F" w:rsidRDefault="005C6E8F">
                            <w:pPr>
                              <w:pStyle w:val="BodyText"/>
                              <w:rPr>
                                <w:rFonts w:ascii="Times New Roman"/>
                                <w:sz w:val="26"/>
                              </w:rPr>
                            </w:pPr>
                          </w:p>
                          <w:p w14:paraId="4D676B8B" w14:textId="77777777" w:rsidR="005C6E8F" w:rsidRDefault="005C6E8F">
                            <w:pPr>
                              <w:pStyle w:val="BodyText"/>
                              <w:rPr>
                                <w:rFonts w:ascii="Times New Roman"/>
                                <w:sz w:val="26"/>
                              </w:rPr>
                            </w:pPr>
                          </w:p>
                          <w:p w14:paraId="1395974E" w14:textId="77777777" w:rsidR="005C6E8F" w:rsidRDefault="005C6E8F">
                            <w:pPr>
                              <w:pStyle w:val="BodyText"/>
                              <w:rPr>
                                <w:rFonts w:ascii="Times New Roman"/>
                                <w:sz w:val="26"/>
                              </w:rPr>
                            </w:pPr>
                          </w:p>
                          <w:p w14:paraId="6CDA3CB6" w14:textId="77777777" w:rsidR="005C6E8F" w:rsidRDefault="005C6E8F">
                            <w:pPr>
                              <w:pStyle w:val="BodyText"/>
                              <w:rPr>
                                <w:rFonts w:ascii="Times New Roman"/>
                                <w:sz w:val="26"/>
                              </w:rPr>
                            </w:pPr>
                          </w:p>
                          <w:p w14:paraId="0B5806DC" w14:textId="77777777" w:rsidR="005C6E8F" w:rsidRDefault="005C6E8F">
                            <w:pPr>
                              <w:pStyle w:val="BodyText"/>
                              <w:rPr>
                                <w:rFonts w:ascii="Times New Roman"/>
                                <w:sz w:val="26"/>
                              </w:rPr>
                            </w:pPr>
                          </w:p>
                          <w:p w14:paraId="4B0BD966" w14:textId="77777777" w:rsidR="005C6E8F" w:rsidRDefault="005C6E8F">
                            <w:pPr>
                              <w:pStyle w:val="BodyText"/>
                              <w:rPr>
                                <w:rFonts w:ascii="Times New Roman"/>
                                <w:sz w:val="26"/>
                              </w:rPr>
                            </w:pPr>
                          </w:p>
                          <w:p w14:paraId="209FEFBB" w14:textId="77777777" w:rsidR="005C6E8F" w:rsidRDefault="005C6E8F">
                            <w:pPr>
                              <w:pStyle w:val="BodyText"/>
                              <w:rPr>
                                <w:rFonts w:ascii="Times New Roman"/>
                                <w:sz w:val="26"/>
                              </w:rPr>
                            </w:pPr>
                          </w:p>
                          <w:p w14:paraId="32BC8BF6" w14:textId="77777777" w:rsidR="005C6E8F" w:rsidRDefault="005C6E8F">
                            <w:pPr>
                              <w:pStyle w:val="BodyText"/>
                              <w:rPr>
                                <w:rFonts w:ascii="Times New Roman"/>
                                <w:sz w:val="26"/>
                              </w:rPr>
                            </w:pPr>
                          </w:p>
                          <w:p w14:paraId="06522A99" w14:textId="77777777" w:rsidR="005C6E8F" w:rsidRDefault="005C6E8F">
                            <w:pPr>
                              <w:pStyle w:val="BodyText"/>
                              <w:rPr>
                                <w:rFonts w:ascii="Times New Roman"/>
                                <w:sz w:val="26"/>
                              </w:rPr>
                            </w:pPr>
                          </w:p>
                          <w:p w14:paraId="1938D4F9" w14:textId="77777777" w:rsidR="005C6E8F" w:rsidRDefault="005C6E8F">
                            <w:pPr>
                              <w:pStyle w:val="BodyText"/>
                              <w:rPr>
                                <w:rFonts w:ascii="Times New Roman"/>
                                <w:sz w:val="26"/>
                              </w:rPr>
                            </w:pPr>
                          </w:p>
                          <w:p w14:paraId="344F206F" w14:textId="77777777" w:rsidR="005C6E8F" w:rsidRDefault="005C6E8F">
                            <w:pPr>
                              <w:pStyle w:val="BodyText"/>
                              <w:rPr>
                                <w:rFonts w:ascii="Times New Roman"/>
                                <w:sz w:val="26"/>
                              </w:rPr>
                            </w:pPr>
                          </w:p>
                          <w:p w14:paraId="5A9C2335" w14:textId="77777777" w:rsidR="005C6E8F" w:rsidRDefault="005C6E8F">
                            <w:pPr>
                              <w:pStyle w:val="BodyText"/>
                              <w:rPr>
                                <w:rFonts w:ascii="Times New Roman"/>
                                <w:sz w:val="26"/>
                              </w:rPr>
                            </w:pPr>
                          </w:p>
                          <w:p w14:paraId="32FF7CC6" w14:textId="77777777" w:rsidR="005C6E8F" w:rsidRDefault="005C6E8F">
                            <w:pPr>
                              <w:pStyle w:val="BodyText"/>
                              <w:rPr>
                                <w:rFonts w:ascii="Times New Roman"/>
                                <w:sz w:val="26"/>
                              </w:rPr>
                            </w:pPr>
                          </w:p>
                          <w:p w14:paraId="0E628D93" w14:textId="77777777" w:rsidR="005C6E8F" w:rsidRDefault="005C6E8F">
                            <w:pPr>
                              <w:pStyle w:val="BodyText"/>
                              <w:rPr>
                                <w:rFonts w:ascii="Times New Roman"/>
                                <w:sz w:val="26"/>
                              </w:rPr>
                            </w:pPr>
                          </w:p>
                          <w:p w14:paraId="75DE0B7A" w14:textId="77777777" w:rsidR="005C6E8F" w:rsidRDefault="005C6E8F">
                            <w:pPr>
                              <w:pStyle w:val="BodyText"/>
                              <w:rPr>
                                <w:rFonts w:ascii="Times New Roman"/>
                                <w:sz w:val="26"/>
                              </w:rPr>
                            </w:pPr>
                          </w:p>
                          <w:p w14:paraId="626B47AC" w14:textId="77777777" w:rsidR="005C6E8F" w:rsidRDefault="005C6E8F">
                            <w:pPr>
                              <w:pStyle w:val="BodyText"/>
                              <w:rPr>
                                <w:rFonts w:ascii="Times New Roman"/>
                                <w:sz w:val="26"/>
                              </w:rPr>
                            </w:pPr>
                          </w:p>
                          <w:p w14:paraId="48A9712B" w14:textId="77777777" w:rsidR="005C6E8F" w:rsidRDefault="005C6E8F">
                            <w:pPr>
                              <w:pStyle w:val="BodyText"/>
                              <w:rPr>
                                <w:rFonts w:ascii="Times New Roman"/>
                                <w:sz w:val="26"/>
                              </w:rPr>
                            </w:pPr>
                          </w:p>
                          <w:p w14:paraId="276756BD" w14:textId="77777777" w:rsidR="005C6E8F" w:rsidRDefault="005C6E8F">
                            <w:pPr>
                              <w:pStyle w:val="BodyText"/>
                              <w:rPr>
                                <w:rFonts w:ascii="Times New Roman"/>
                                <w:sz w:val="26"/>
                              </w:rPr>
                            </w:pPr>
                          </w:p>
                          <w:p w14:paraId="42775B84" w14:textId="77777777" w:rsidR="005C6E8F" w:rsidRDefault="005C6E8F">
                            <w:pPr>
                              <w:pStyle w:val="BodyText"/>
                              <w:rPr>
                                <w:rFonts w:ascii="Times New Roman"/>
                                <w:sz w:val="26"/>
                              </w:rPr>
                            </w:pPr>
                          </w:p>
                          <w:p w14:paraId="77FE9C09" w14:textId="77777777" w:rsidR="005C6E8F" w:rsidRDefault="005C6E8F">
                            <w:pPr>
                              <w:pStyle w:val="BodyText"/>
                              <w:rPr>
                                <w:rFonts w:ascii="Times New Roman"/>
                                <w:sz w:val="26"/>
                              </w:rPr>
                            </w:pPr>
                          </w:p>
                          <w:p w14:paraId="7DB4F13D" w14:textId="77777777" w:rsidR="005C6E8F" w:rsidRDefault="005C6E8F">
                            <w:pPr>
                              <w:pStyle w:val="BodyText"/>
                              <w:rPr>
                                <w:rFonts w:ascii="Times New Roman"/>
                                <w:sz w:val="26"/>
                              </w:rPr>
                            </w:pPr>
                          </w:p>
                          <w:p w14:paraId="2197A7A0" w14:textId="77777777" w:rsidR="005C6E8F" w:rsidRDefault="005C6E8F">
                            <w:pPr>
                              <w:pStyle w:val="BodyText"/>
                              <w:rPr>
                                <w:rFonts w:ascii="Times New Roman"/>
                                <w:sz w:val="26"/>
                              </w:rPr>
                            </w:pPr>
                          </w:p>
                          <w:p w14:paraId="52065F58" w14:textId="77777777" w:rsidR="005C6E8F" w:rsidRDefault="005C6E8F">
                            <w:pPr>
                              <w:pStyle w:val="BodyText"/>
                              <w:rPr>
                                <w:rFonts w:ascii="Times New Roman"/>
                                <w:sz w:val="26"/>
                              </w:rPr>
                            </w:pPr>
                          </w:p>
                          <w:p w14:paraId="598491FA" w14:textId="77777777" w:rsidR="005C6E8F" w:rsidRDefault="005C6E8F">
                            <w:pPr>
                              <w:pStyle w:val="BodyText"/>
                              <w:rPr>
                                <w:rFonts w:ascii="Times New Roman"/>
                                <w:sz w:val="26"/>
                              </w:rPr>
                            </w:pPr>
                          </w:p>
                          <w:p w14:paraId="4DE109F2" w14:textId="77777777" w:rsidR="005C6E8F" w:rsidRDefault="005C6E8F">
                            <w:pPr>
                              <w:pStyle w:val="BodyText"/>
                              <w:rPr>
                                <w:rFonts w:ascii="Times New Roman"/>
                                <w:sz w:val="26"/>
                              </w:rPr>
                            </w:pPr>
                          </w:p>
                          <w:p w14:paraId="4D4778DB" w14:textId="77777777" w:rsidR="005C6E8F" w:rsidRDefault="005C6E8F">
                            <w:pPr>
                              <w:pStyle w:val="BodyText"/>
                              <w:rPr>
                                <w:rFonts w:ascii="Times New Roman"/>
                                <w:sz w:val="26"/>
                              </w:rPr>
                            </w:pPr>
                          </w:p>
                          <w:p w14:paraId="49F451A2" w14:textId="77777777" w:rsidR="005C6E8F" w:rsidRDefault="005C6E8F">
                            <w:pPr>
                              <w:pStyle w:val="BodyText"/>
                              <w:rPr>
                                <w:rFonts w:ascii="Times New Roman"/>
                                <w:sz w:val="26"/>
                              </w:rPr>
                            </w:pPr>
                          </w:p>
                          <w:p w14:paraId="3CEC9928" w14:textId="77777777" w:rsidR="005C6E8F" w:rsidRDefault="005C6E8F">
                            <w:pPr>
                              <w:pStyle w:val="BodyText"/>
                              <w:rPr>
                                <w:rFonts w:ascii="Times New Roman"/>
                                <w:sz w:val="26"/>
                              </w:rPr>
                            </w:pPr>
                          </w:p>
                          <w:p w14:paraId="5BBC5D2F" w14:textId="77777777" w:rsidR="005C6E8F" w:rsidRDefault="005C6E8F">
                            <w:pPr>
                              <w:pStyle w:val="BodyText"/>
                              <w:rPr>
                                <w:rFonts w:ascii="Times New Roman"/>
                                <w:sz w:val="26"/>
                              </w:rPr>
                            </w:pPr>
                          </w:p>
                          <w:p w14:paraId="644FC31E" w14:textId="77777777" w:rsidR="005C6E8F" w:rsidRDefault="005C6E8F">
                            <w:pPr>
                              <w:pStyle w:val="BodyText"/>
                              <w:rPr>
                                <w:rFonts w:ascii="Times New Roman"/>
                                <w:sz w:val="26"/>
                              </w:rPr>
                            </w:pPr>
                          </w:p>
                          <w:p w14:paraId="62FD3714" w14:textId="77777777" w:rsidR="005C6E8F" w:rsidRDefault="005C6E8F">
                            <w:pPr>
                              <w:pStyle w:val="BodyText"/>
                              <w:spacing w:before="9"/>
                              <w:rPr>
                                <w:rFonts w:ascii="Times New Roman"/>
                              </w:rPr>
                            </w:pPr>
                          </w:p>
                          <w:p w14:paraId="2736EAA9" w14:textId="77777777" w:rsidR="005C6E8F" w:rsidRDefault="00705CF8">
                            <w:pPr>
                              <w:ind w:left="4393"/>
                              <w:rPr>
                                <w:i/>
                                <w:sz w:val="24"/>
                              </w:rPr>
                            </w:pPr>
                            <w:r>
                              <w:rPr>
                                <w:i/>
                                <w:color w:val="231F20"/>
                                <w:sz w:val="24"/>
                              </w:rPr>
                              <w:t>Continue on a separate sheet/ expand box if necessary</w:t>
                            </w:r>
                          </w:p>
                          <w:p w14:paraId="00D51A8F"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6" type="#_x0000_t202" style="position:absolute;margin-left:36.85pt;margin-top:36.85pt;width:521.6pt;height:562.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xl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" filled="f" stroked="f">
                <v:textbox inset="0,0,0,0">
                  <w:txbxContent>
                    <w:p w14:paraId="4FC38704" w14:textId="77777777" w:rsidR="005C6E8F" w:rsidRDefault="005C6E8F">
                      <w:pPr>
                        <w:pStyle w:val="BodyText"/>
                        <w:rPr>
                          <w:rFonts w:ascii="Times New Roman"/>
                          <w:sz w:val="26"/>
                        </w:rPr>
                      </w:pPr>
                    </w:p>
                    <w:p w14:paraId="1B1F8304" w14:textId="77777777" w:rsidR="005C6E8F" w:rsidRDefault="005C6E8F">
                      <w:pPr>
                        <w:pStyle w:val="BodyText"/>
                        <w:rPr>
                          <w:rFonts w:ascii="Times New Roman"/>
                          <w:sz w:val="26"/>
                        </w:rPr>
                      </w:pPr>
                    </w:p>
                    <w:p w14:paraId="22F1ECC6" w14:textId="77777777" w:rsidR="005C6E8F" w:rsidRDefault="005C6E8F">
                      <w:pPr>
                        <w:pStyle w:val="BodyText"/>
                        <w:rPr>
                          <w:rFonts w:ascii="Times New Roman"/>
                          <w:sz w:val="26"/>
                        </w:rPr>
                      </w:pPr>
                    </w:p>
                    <w:p w14:paraId="361523E0" w14:textId="77777777" w:rsidR="005C6E8F" w:rsidRDefault="005C6E8F">
                      <w:pPr>
                        <w:pStyle w:val="BodyText"/>
                        <w:rPr>
                          <w:rFonts w:ascii="Times New Roman"/>
                          <w:sz w:val="26"/>
                        </w:rPr>
                      </w:pPr>
                    </w:p>
                    <w:p w14:paraId="640E07D6" w14:textId="77777777" w:rsidR="005C6E8F" w:rsidRDefault="005C6E8F">
                      <w:pPr>
                        <w:pStyle w:val="BodyText"/>
                        <w:rPr>
                          <w:rFonts w:ascii="Times New Roman"/>
                          <w:sz w:val="26"/>
                        </w:rPr>
                      </w:pPr>
                    </w:p>
                    <w:p w14:paraId="094F972E" w14:textId="77777777" w:rsidR="005C6E8F" w:rsidRDefault="005C6E8F">
                      <w:pPr>
                        <w:pStyle w:val="BodyText"/>
                        <w:rPr>
                          <w:rFonts w:ascii="Times New Roman"/>
                          <w:sz w:val="26"/>
                        </w:rPr>
                      </w:pPr>
                    </w:p>
                    <w:p w14:paraId="4D676B8B" w14:textId="77777777" w:rsidR="005C6E8F" w:rsidRDefault="005C6E8F">
                      <w:pPr>
                        <w:pStyle w:val="BodyText"/>
                        <w:rPr>
                          <w:rFonts w:ascii="Times New Roman"/>
                          <w:sz w:val="26"/>
                        </w:rPr>
                      </w:pPr>
                    </w:p>
                    <w:p w14:paraId="1395974E" w14:textId="77777777" w:rsidR="005C6E8F" w:rsidRDefault="005C6E8F">
                      <w:pPr>
                        <w:pStyle w:val="BodyText"/>
                        <w:rPr>
                          <w:rFonts w:ascii="Times New Roman"/>
                          <w:sz w:val="26"/>
                        </w:rPr>
                      </w:pPr>
                    </w:p>
                    <w:p w14:paraId="6CDA3CB6" w14:textId="77777777" w:rsidR="005C6E8F" w:rsidRDefault="005C6E8F">
                      <w:pPr>
                        <w:pStyle w:val="BodyText"/>
                        <w:rPr>
                          <w:rFonts w:ascii="Times New Roman"/>
                          <w:sz w:val="26"/>
                        </w:rPr>
                      </w:pPr>
                    </w:p>
                    <w:p w14:paraId="0B5806DC" w14:textId="77777777" w:rsidR="005C6E8F" w:rsidRDefault="005C6E8F">
                      <w:pPr>
                        <w:pStyle w:val="BodyText"/>
                        <w:rPr>
                          <w:rFonts w:ascii="Times New Roman"/>
                          <w:sz w:val="26"/>
                        </w:rPr>
                      </w:pPr>
                    </w:p>
                    <w:p w14:paraId="4B0BD966" w14:textId="77777777" w:rsidR="005C6E8F" w:rsidRDefault="005C6E8F">
                      <w:pPr>
                        <w:pStyle w:val="BodyText"/>
                        <w:rPr>
                          <w:rFonts w:ascii="Times New Roman"/>
                          <w:sz w:val="26"/>
                        </w:rPr>
                      </w:pPr>
                    </w:p>
                    <w:p w14:paraId="209FEFBB" w14:textId="77777777" w:rsidR="005C6E8F" w:rsidRDefault="005C6E8F">
                      <w:pPr>
                        <w:pStyle w:val="BodyText"/>
                        <w:rPr>
                          <w:rFonts w:ascii="Times New Roman"/>
                          <w:sz w:val="26"/>
                        </w:rPr>
                      </w:pPr>
                    </w:p>
                    <w:p w14:paraId="32BC8BF6" w14:textId="77777777" w:rsidR="005C6E8F" w:rsidRDefault="005C6E8F">
                      <w:pPr>
                        <w:pStyle w:val="BodyText"/>
                        <w:rPr>
                          <w:rFonts w:ascii="Times New Roman"/>
                          <w:sz w:val="26"/>
                        </w:rPr>
                      </w:pPr>
                    </w:p>
                    <w:p w14:paraId="06522A99" w14:textId="77777777" w:rsidR="005C6E8F" w:rsidRDefault="005C6E8F">
                      <w:pPr>
                        <w:pStyle w:val="BodyText"/>
                        <w:rPr>
                          <w:rFonts w:ascii="Times New Roman"/>
                          <w:sz w:val="26"/>
                        </w:rPr>
                      </w:pPr>
                    </w:p>
                    <w:p w14:paraId="1938D4F9" w14:textId="77777777" w:rsidR="005C6E8F" w:rsidRDefault="005C6E8F">
                      <w:pPr>
                        <w:pStyle w:val="BodyText"/>
                        <w:rPr>
                          <w:rFonts w:ascii="Times New Roman"/>
                          <w:sz w:val="26"/>
                        </w:rPr>
                      </w:pPr>
                    </w:p>
                    <w:p w14:paraId="344F206F" w14:textId="77777777" w:rsidR="005C6E8F" w:rsidRDefault="005C6E8F">
                      <w:pPr>
                        <w:pStyle w:val="BodyText"/>
                        <w:rPr>
                          <w:rFonts w:ascii="Times New Roman"/>
                          <w:sz w:val="26"/>
                        </w:rPr>
                      </w:pPr>
                    </w:p>
                    <w:p w14:paraId="5A9C2335" w14:textId="77777777" w:rsidR="005C6E8F" w:rsidRDefault="005C6E8F">
                      <w:pPr>
                        <w:pStyle w:val="BodyText"/>
                        <w:rPr>
                          <w:rFonts w:ascii="Times New Roman"/>
                          <w:sz w:val="26"/>
                        </w:rPr>
                      </w:pPr>
                    </w:p>
                    <w:p w14:paraId="32FF7CC6" w14:textId="77777777" w:rsidR="005C6E8F" w:rsidRDefault="005C6E8F">
                      <w:pPr>
                        <w:pStyle w:val="BodyText"/>
                        <w:rPr>
                          <w:rFonts w:ascii="Times New Roman"/>
                          <w:sz w:val="26"/>
                        </w:rPr>
                      </w:pPr>
                    </w:p>
                    <w:p w14:paraId="0E628D93" w14:textId="77777777" w:rsidR="005C6E8F" w:rsidRDefault="005C6E8F">
                      <w:pPr>
                        <w:pStyle w:val="BodyText"/>
                        <w:rPr>
                          <w:rFonts w:ascii="Times New Roman"/>
                          <w:sz w:val="26"/>
                        </w:rPr>
                      </w:pPr>
                    </w:p>
                    <w:p w14:paraId="75DE0B7A" w14:textId="77777777" w:rsidR="005C6E8F" w:rsidRDefault="005C6E8F">
                      <w:pPr>
                        <w:pStyle w:val="BodyText"/>
                        <w:rPr>
                          <w:rFonts w:ascii="Times New Roman"/>
                          <w:sz w:val="26"/>
                        </w:rPr>
                      </w:pPr>
                    </w:p>
                    <w:p w14:paraId="626B47AC" w14:textId="77777777" w:rsidR="005C6E8F" w:rsidRDefault="005C6E8F">
                      <w:pPr>
                        <w:pStyle w:val="BodyText"/>
                        <w:rPr>
                          <w:rFonts w:ascii="Times New Roman"/>
                          <w:sz w:val="26"/>
                        </w:rPr>
                      </w:pPr>
                    </w:p>
                    <w:p w14:paraId="48A9712B" w14:textId="77777777" w:rsidR="005C6E8F" w:rsidRDefault="005C6E8F">
                      <w:pPr>
                        <w:pStyle w:val="BodyText"/>
                        <w:rPr>
                          <w:rFonts w:ascii="Times New Roman"/>
                          <w:sz w:val="26"/>
                        </w:rPr>
                      </w:pPr>
                    </w:p>
                    <w:p w14:paraId="276756BD" w14:textId="77777777" w:rsidR="005C6E8F" w:rsidRDefault="005C6E8F">
                      <w:pPr>
                        <w:pStyle w:val="BodyText"/>
                        <w:rPr>
                          <w:rFonts w:ascii="Times New Roman"/>
                          <w:sz w:val="26"/>
                        </w:rPr>
                      </w:pPr>
                    </w:p>
                    <w:p w14:paraId="42775B84" w14:textId="77777777" w:rsidR="005C6E8F" w:rsidRDefault="005C6E8F">
                      <w:pPr>
                        <w:pStyle w:val="BodyText"/>
                        <w:rPr>
                          <w:rFonts w:ascii="Times New Roman"/>
                          <w:sz w:val="26"/>
                        </w:rPr>
                      </w:pPr>
                    </w:p>
                    <w:p w14:paraId="77FE9C09" w14:textId="77777777" w:rsidR="005C6E8F" w:rsidRDefault="005C6E8F">
                      <w:pPr>
                        <w:pStyle w:val="BodyText"/>
                        <w:rPr>
                          <w:rFonts w:ascii="Times New Roman"/>
                          <w:sz w:val="26"/>
                        </w:rPr>
                      </w:pPr>
                    </w:p>
                    <w:p w14:paraId="7DB4F13D" w14:textId="77777777" w:rsidR="005C6E8F" w:rsidRDefault="005C6E8F">
                      <w:pPr>
                        <w:pStyle w:val="BodyText"/>
                        <w:rPr>
                          <w:rFonts w:ascii="Times New Roman"/>
                          <w:sz w:val="26"/>
                        </w:rPr>
                      </w:pPr>
                    </w:p>
                    <w:p w14:paraId="2197A7A0" w14:textId="77777777" w:rsidR="005C6E8F" w:rsidRDefault="005C6E8F">
                      <w:pPr>
                        <w:pStyle w:val="BodyText"/>
                        <w:rPr>
                          <w:rFonts w:ascii="Times New Roman"/>
                          <w:sz w:val="26"/>
                        </w:rPr>
                      </w:pPr>
                    </w:p>
                    <w:p w14:paraId="52065F58" w14:textId="77777777" w:rsidR="005C6E8F" w:rsidRDefault="005C6E8F">
                      <w:pPr>
                        <w:pStyle w:val="BodyText"/>
                        <w:rPr>
                          <w:rFonts w:ascii="Times New Roman"/>
                          <w:sz w:val="26"/>
                        </w:rPr>
                      </w:pPr>
                    </w:p>
                    <w:p w14:paraId="598491FA" w14:textId="77777777" w:rsidR="005C6E8F" w:rsidRDefault="005C6E8F">
                      <w:pPr>
                        <w:pStyle w:val="BodyText"/>
                        <w:rPr>
                          <w:rFonts w:ascii="Times New Roman"/>
                          <w:sz w:val="26"/>
                        </w:rPr>
                      </w:pPr>
                    </w:p>
                    <w:p w14:paraId="4DE109F2" w14:textId="77777777" w:rsidR="005C6E8F" w:rsidRDefault="005C6E8F">
                      <w:pPr>
                        <w:pStyle w:val="BodyText"/>
                        <w:rPr>
                          <w:rFonts w:ascii="Times New Roman"/>
                          <w:sz w:val="26"/>
                        </w:rPr>
                      </w:pPr>
                    </w:p>
                    <w:p w14:paraId="4D4778DB" w14:textId="77777777" w:rsidR="005C6E8F" w:rsidRDefault="005C6E8F">
                      <w:pPr>
                        <w:pStyle w:val="BodyText"/>
                        <w:rPr>
                          <w:rFonts w:ascii="Times New Roman"/>
                          <w:sz w:val="26"/>
                        </w:rPr>
                      </w:pPr>
                    </w:p>
                    <w:p w14:paraId="49F451A2" w14:textId="77777777" w:rsidR="005C6E8F" w:rsidRDefault="005C6E8F">
                      <w:pPr>
                        <w:pStyle w:val="BodyText"/>
                        <w:rPr>
                          <w:rFonts w:ascii="Times New Roman"/>
                          <w:sz w:val="26"/>
                        </w:rPr>
                      </w:pPr>
                    </w:p>
                    <w:p w14:paraId="3CEC9928" w14:textId="77777777" w:rsidR="005C6E8F" w:rsidRDefault="005C6E8F">
                      <w:pPr>
                        <w:pStyle w:val="BodyText"/>
                        <w:rPr>
                          <w:rFonts w:ascii="Times New Roman"/>
                          <w:sz w:val="26"/>
                        </w:rPr>
                      </w:pPr>
                    </w:p>
                    <w:p w14:paraId="5BBC5D2F" w14:textId="77777777" w:rsidR="005C6E8F" w:rsidRDefault="005C6E8F">
                      <w:pPr>
                        <w:pStyle w:val="BodyText"/>
                        <w:rPr>
                          <w:rFonts w:ascii="Times New Roman"/>
                          <w:sz w:val="26"/>
                        </w:rPr>
                      </w:pPr>
                    </w:p>
                    <w:p w14:paraId="644FC31E" w14:textId="77777777" w:rsidR="005C6E8F" w:rsidRDefault="005C6E8F">
                      <w:pPr>
                        <w:pStyle w:val="BodyText"/>
                        <w:rPr>
                          <w:rFonts w:ascii="Times New Roman"/>
                          <w:sz w:val="26"/>
                        </w:rPr>
                      </w:pPr>
                    </w:p>
                    <w:p w14:paraId="62FD3714" w14:textId="77777777" w:rsidR="005C6E8F" w:rsidRDefault="005C6E8F">
                      <w:pPr>
                        <w:pStyle w:val="BodyText"/>
                        <w:spacing w:before="9"/>
                        <w:rPr>
                          <w:rFonts w:ascii="Times New Roman"/>
                        </w:rPr>
                      </w:pPr>
                    </w:p>
                    <w:p w14:paraId="2736EAA9" w14:textId="77777777" w:rsidR="005C6E8F" w:rsidRDefault="00705CF8">
                      <w:pPr>
                        <w:ind w:left="4393"/>
                        <w:rPr>
                          <w:i/>
                          <w:sz w:val="24"/>
                        </w:rPr>
                      </w:pPr>
                      <w:r>
                        <w:rPr>
                          <w:i/>
                          <w:color w:val="231F20"/>
                          <w:sz w:val="24"/>
                        </w:rPr>
                        <w:t>Continue on a separate sheet/ expand box if necessary</w:t>
                      </w:r>
                    </w:p>
                    <w:p w14:paraId="00D51A8F" w14:textId="77777777" w:rsidR="005C6E8F" w:rsidRDefault="005C6E8F">
                      <w:pPr>
                        <w:pStyle w:val="BodyText"/>
                        <w:spacing w:before="4"/>
                        <w:ind w:left="40"/>
                        <w:rPr>
                          <w:rFonts w:ascii="Times New Roman"/>
                          <w:sz w:val="17"/>
                        </w:rPr>
                      </w:pPr>
                    </w:p>
                  </w:txbxContent>
                </v:textbox>
                <w10:wrap anchorx="page" anchory="page"/>
              </v:shape>
            </w:pict>
          </mc:Fallback>
        </mc:AlternateContent>
      </w:r>
    </w:p>
    <w:p w14:paraId="1AC8B019" w14:textId="77777777" w:rsidR="005C6E8F" w:rsidRDefault="005C6E8F">
      <w:pPr>
        <w:rPr>
          <w:sz w:val="2"/>
          <w:szCs w:val="2"/>
        </w:rPr>
        <w:sectPr w:rsidR="005C6E8F">
          <w:pgSz w:w="11910" w:h="16840"/>
          <w:pgMar w:top="700" w:right="620" w:bottom="280" w:left="600" w:header="720" w:footer="720" w:gutter="0"/>
          <w:cols w:space="720"/>
        </w:sectPr>
      </w:pPr>
    </w:p>
    <w:p w14:paraId="20187225" w14:textId="03F64683" w:rsidR="005C6E8F" w:rsidRDefault="00825B2E">
      <w:pPr>
        <w:rPr>
          <w:sz w:val="2"/>
          <w:szCs w:val="2"/>
        </w:rPr>
      </w:pPr>
      <w:r>
        <w:rPr>
          <w:noProof/>
          <w:lang w:val="en-GB" w:eastAsia="en-GB"/>
        </w:rPr>
        <mc:AlternateContent>
          <mc:Choice Requires="wps">
            <w:drawing>
              <wp:anchor distT="0" distB="0" distL="114300" distR="114300" simplePos="0" relativeHeight="251721728" behindDoc="0" locked="0" layoutInCell="1" allowOverlap="1" wp14:anchorId="1ADEB1FE" wp14:editId="784180C7">
                <wp:simplePos x="0" y="0"/>
                <wp:positionH relativeFrom="column">
                  <wp:posOffset>88265</wp:posOffset>
                </wp:positionH>
                <wp:positionV relativeFrom="paragraph">
                  <wp:posOffset>7970520</wp:posOffset>
                </wp:positionV>
                <wp:extent cx="238125" cy="266700"/>
                <wp:effectExtent l="12065" t="7620" r="6985" b="1143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3744FFF3"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07" type="#_x0000_t202" style="position:absolute;margin-left:6.95pt;margin-top:627.6pt;width:18.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">
                <v:textbox>
                  <w:txbxContent>
                    <w:p w14:paraId="3744FFF3" w14:textId="77777777" w:rsidR="00A53CBD" w:rsidRDefault="00A53CBD" w:rsidP="00A53CBD"/>
                  </w:txbxContent>
                </v:textbox>
              </v:shape>
            </w:pict>
          </mc:Fallback>
        </mc:AlternateContent>
      </w:r>
      <w:r>
        <w:rPr>
          <w:noProof/>
          <w:lang w:val="en-GB" w:eastAsia="en-GB"/>
        </w:rPr>
        <mc:AlternateContent>
          <mc:Choice Requires="wps">
            <w:drawing>
              <wp:anchor distT="0" distB="0" distL="114300" distR="114300" simplePos="0" relativeHeight="251720704" behindDoc="0" locked="0" layoutInCell="1" allowOverlap="1" wp14:anchorId="6C5F267A" wp14:editId="2B52DD92">
                <wp:simplePos x="0" y="0"/>
                <wp:positionH relativeFrom="column">
                  <wp:posOffset>88265</wp:posOffset>
                </wp:positionH>
                <wp:positionV relativeFrom="paragraph">
                  <wp:posOffset>7585710</wp:posOffset>
                </wp:positionV>
                <wp:extent cx="238125" cy="266700"/>
                <wp:effectExtent l="12065" t="13335" r="6985" b="5715"/>
                <wp:wrapNone/>
                <wp:docPr id="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3DD52DC3"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8" type="#_x0000_t202" style="position:absolute;margin-left:6.95pt;margin-top:597.3pt;width:18.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">
                <v:textbox>
                  <w:txbxContent>
                    <w:p w14:paraId="3DD52DC3" w14:textId="77777777" w:rsidR="00A53CBD" w:rsidRDefault="00A53CBD" w:rsidP="00A53CBD"/>
                  </w:txbxContent>
                </v:textbox>
              </v:shape>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195401EC" wp14:editId="1D23DE50">
                <wp:simplePos x="0" y="0"/>
                <wp:positionH relativeFrom="column">
                  <wp:posOffset>88265</wp:posOffset>
                </wp:positionH>
                <wp:positionV relativeFrom="paragraph">
                  <wp:posOffset>7225030</wp:posOffset>
                </wp:positionV>
                <wp:extent cx="238125" cy="266700"/>
                <wp:effectExtent l="12065" t="5080" r="6985" b="1397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7D651BB8"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9" type="#_x0000_t202" style="position:absolute;margin-left:6.95pt;margin-top:568.9pt;width:18.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">
                <v:textbox>
                  <w:txbxContent>
                    <w:p w14:paraId="7D651BB8" w14:textId="77777777" w:rsidR="00A53CBD" w:rsidRDefault="00A53CBD" w:rsidP="00A53CBD"/>
                  </w:txbxContent>
                </v:textbox>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46DA67EB" wp14:editId="73CF5203">
                <wp:simplePos x="0" y="0"/>
                <wp:positionH relativeFrom="column">
                  <wp:posOffset>947420</wp:posOffset>
                </wp:positionH>
                <wp:positionV relativeFrom="paragraph">
                  <wp:posOffset>3688080</wp:posOffset>
                </wp:positionV>
                <wp:extent cx="238125" cy="266700"/>
                <wp:effectExtent l="13970" t="11430" r="5080" b="762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0B706C1B"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10" type="#_x0000_t202" style="position:absolute;margin-left:74.6pt;margin-top:290.4pt;width:18.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">
                <v:textbox>
                  <w:txbxContent>
                    <w:p w14:paraId="0B706C1B" w14:textId="77777777" w:rsidR="00A53CBD" w:rsidRDefault="00A53CBD" w:rsidP="00A53CBD"/>
                  </w:txbxContent>
                </v:textbox>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43D16A27" wp14:editId="168DA070">
                <wp:simplePos x="0" y="0"/>
                <wp:positionH relativeFrom="column">
                  <wp:posOffset>129540</wp:posOffset>
                </wp:positionH>
                <wp:positionV relativeFrom="paragraph">
                  <wp:posOffset>3719830</wp:posOffset>
                </wp:positionV>
                <wp:extent cx="238125" cy="266700"/>
                <wp:effectExtent l="5715" t="5080" r="13335" b="1397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14:paraId="5F2E5BAB" w14:textId="77777777" w:rsidR="00A53CBD" w:rsidRDefault="00A53CBD" w:rsidP="00A53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11" type="#_x0000_t202" style="position:absolute;margin-left:10.2pt;margin-top:292.9pt;width:18.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">
                <v:textbox>
                  <w:txbxContent>
                    <w:p w14:paraId="5F2E5BAB" w14:textId="77777777" w:rsidR="00A53CBD" w:rsidRDefault="00A53CBD" w:rsidP="00A53CBD"/>
                  </w:txbxContent>
                </v:textbox>
              </v:shape>
            </w:pict>
          </mc:Fallback>
        </mc:AlternateContent>
      </w:r>
      <w:r>
        <w:rPr>
          <w:noProof/>
          <w:lang w:val="en-GB" w:eastAsia="en-GB"/>
        </w:rPr>
        <mc:AlternateContent>
          <mc:Choice Requires="wps">
            <w:drawing>
              <wp:anchor distT="0" distB="0" distL="114300" distR="114300" simplePos="0" relativeHeight="251694080" behindDoc="1" locked="0" layoutInCell="1" allowOverlap="1" wp14:anchorId="53E23475" wp14:editId="41D1A552">
                <wp:simplePos x="0" y="0"/>
                <wp:positionH relativeFrom="page">
                  <wp:posOffset>497840</wp:posOffset>
                </wp:positionH>
                <wp:positionV relativeFrom="page">
                  <wp:posOffset>1194435</wp:posOffset>
                </wp:positionV>
                <wp:extent cx="6624320" cy="2579370"/>
                <wp:effectExtent l="12065" t="13335" r="12065" b="762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320" cy="25793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2pt;margin-top:94.05pt;width:521.6pt;height:203.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" filled="f" strokecolor="#231f20" strokeweight="1pt">
                <w10:wrap anchorx="page" anchory="page"/>
              </v:rect>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280341A0" wp14:editId="3FC3B453">
                <wp:simplePos x="0" y="0"/>
                <wp:positionH relativeFrom="page">
                  <wp:posOffset>485140</wp:posOffset>
                </wp:positionH>
                <wp:positionV relativeFrom="page">
                  <wp:posOffset>5172075</wp:posOffset>
                </wp:positionV>
                <wp:extent cx="6624320" cy="1733550"/>
                <wp:effectExtent l="8890" t="9525" r="15240" b="952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320" cy="17335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8.2pt;margin-top:407.25pt;width:521.6pt;height:13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" filled="f" strokecolor="#231f20" strokeweight="1pt">
                <w10:wrap anchorx="page" anchory="page"/>
              </v:rect>
            </w:pict>
          </mc:Fallback>
        </mc:AlternateContent>
      </w:r>
      <w:r>
        <w:rPr>
          <w:noProof/>
          <w:lang w:val="en-GB" w:eastAsia="en-GB"/>
        </w:rPr>
        <mc:AlternateContent>
          <mc:Choice Requires="wpg">
            <w:drawing>
              <wp:anchor distT="0" distB="0" distL="114300" distR="114300" simplePos="0" relativeHeight="251696128" behindDoc="1" locked="0" layoutInCell="1" allowOverlap="1" wp14:anchorId="1FF957CA" wp14:editId="0EC6119A">
                <wp:simplePos x="0" y="0"/>
                <wp:positionH relativeFrom="page">
                  <wp:posOffset>471170</wp:posOffset>
                </wp:positionH>
                <wp:positionV relativeFrom="page">
                  <wp:posOffset>9029700</wp:posOffset>
                </wp:positionV>
                <wp:extent cx="6609715" cy="1200785"/>
                <wp:effectExtent l="4445" t="9525" r="571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1200785"/>
                          <a:chOff x="742" y="14220"/>
                          <a:chExt cx="10409" cy="1891"/>
                        </a:xfrm>
                      </wpg:grpSpPr>
                      <wps:wsp>
                        <wps:cNvPr id="14" name="Rectangle 16"/>
                        <wps:cNvSpPr>
                          <a:spLocks noChangeArrowheads="1"/>
                        </wps:cNvSpPr>
                        <wps:spPr bwMode="auto">
                          <a:xfrm>
                            <a:off x="752" y="14229"/>
                            <a:ext cx="10389" cy="1871"/>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752" y="14229"/>
                            <a:ext cx="10389" cy="1871"/>
                          </a:xfrm>
                          <a:prstGeom prst="rect">
                            <a:avLst/>
                          </a:prstGeom>
                          <a:noFill/>
                          <a:ln w="12700">
                            <a:solidFill>
                              <a:srgbClr val="EC008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7.1pt;margin-top:711pt;width:520.45pt;height:94.55pt;z-index:-251620352;mso-position-horizontal-relative:page;mso-position-vertical-relative:page" coordorigin="742,14220" coordsize="10409,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">
                <v:rect id="Rectangle 16" o:spid="_x0000_s1027" style="position:absolute;left:752;top:14229;width:1038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8d8AA&#10;AADbAAAADwAAAGRycy9kb3ducmV2LnhtbERPPW/CMBDdkfgP1iGxgdOI0ipgEAK16hro0PGIDydq&#10;fA62G8K/rytVYrun93nr7WBb0ZMPjWMFT/MMBHHldMNGwefpbfYKIkRkja1jUnCnANvNeLTGQrsb&#10;l9QfoxEphEOBCuoYu0LKUNVkMcxdR5y4i/MWY4LeSO3xlsJtK/MsW0qLDaeGGjva11R9H3+sgjxq&#10;/1Vdnw/n88tw78vSdPm7UWo6GXYrEJGG+BD/uz90mr+Av1/S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n8d8AAAADbAAAADwAAAAAAAAAAAAAAAACYAgAAZHJzL2Rvd25y&#10;ZXYueG1sUEsFBgAAAAAEAAQA9QAAAIUDAAAAAA==&#10;" fillcolor="#ec008c" stroked="f"/>
                <v:rect id="Rectangle 15" o:spid="_x0000_s1028" style="position:absolute;left:752;top:14229;width:1038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CssAA&#10;AADbAAAADwAAAGRycy9kb3ducmV2LnhtbERPTWvCQBC9F/wPywi91Y0FS4yuIhVBSi5VDx6H7JgE&#10;d2dDdtS0v75bKPQ2j/c5y/XgnbpTH9vABqaTDBRxFWzLtYHTcfeSg4qCbNEFJgNfFGG9Gj0tsbDh&#10;wZ90P0itUgjHAg00Il2hdawa8hgnoSNO3CX0HiXBvta2x0cK906/Ztmb9thyamiwo/eGquvh5g3w&#10;1rqto7LLPvLvc1nKnPNKjHkeD5sFKKFB/sV/7r1N82fw+0s6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ICssAAAADbAAAADwAAAAAAAAAAAAAAAACYAgAAZHJzL2Rvd25y&#10;ZXYueG1sUEsFBgAAAAAEAAQA9QAAAIUDAAAAAA==&#10;" filled="f" strokecolor="#ec008c" strokeweight="1pt"/>
                <w10:wrap anchorx="page" anchory="page"/>
              </v:group>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BA9B0DB" wp14:editId="4F6032DC">
                <wp:simplePos x="0" y="0"/>
                <wp:positionH relativeFrom="page">
                  <wp:posOffset>455295</wp:posOffset>
                </wp:positionH>
                <wp:positionV relativeFrom="page">
                  <wp:posOffset>555625</wp:posOffset>
                </wp:positionV>
                <wp:extent cx="6309995" cy="556260"/>
                <wp:effectExtent l="0" t="3175" r="0" b="25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C529" w14:textId="77777777" w:rsidR="005C6E8F" w:rsidRDefault="00705CF8">
                            <w:pPr>
                              <w:spacing w:before="12" w:line="252" w:lineRule="auto"/>
                              <w:ind w:left="20"/>
                              <w:rPr>
                                <w:sz w:val="24"/>
                              </w:rPr>
                            </w:pPr>
                            <w:r>
                              <w:rPr>
                                <w:b/>
                                <w:color w:val="231F20"/>
                                <w:sz w:val="23"/>
                              </w:rPr>
                              <w:t xml:space="preserve">Please specify the modifications needed to make the Local Plan sound/legally compliant </w:t>
                            </w:r>
                            <w:r>
                              <w:rPr>
                                <w:color w:val="231F20"/>
                                <w:sz w:val="24"/>
                              </w:rPr>
                              <w:t>(Please note any non-compliance issue relating to the statutory Duty to Cooperate cannot be resolved through modification at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2" type="#_x0000_t202" style="position:absolute;margin-left:35.85pt;margin-top:43.75pt;width:496.85pt;height:43.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nktQ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" filled="f" stroked="f">
                <v:textbox inset="0,0,0,0">
                  <w:txbxContent>
                    <w:p w14:paraId="66EFC529" w14:textId="77777777" w:rsidR="005C6E8F" w:rsidRDefault="00705CF8">
                      <w:pPr>
                        <w:spacing w:before="12" w:line="252" w:lineRule="auto"/>
                        <w:ind w:left="20"/>
                        <w:rPr>
                          <w:sz w:val="24"/>
                        </w:rPr>
                      </w:pPr>
                      <w:r>
                        <w:rPr>
                          <w:b/>
                          <w:color w:val="231F20"/>
                          <w:sz w:val="23"/>
                        </w:rPr>
                        <w:t xml:space="preserve">Please specify the modifications needed to make the Local Plan sound/legally compliant </w:t>
                      </w:r>
                      <w:r>
                        <w:rPr>
                          <w:color w:val="231F20"/>
                          <w:sz w:val="24"/>
                        </w:rPr>
                        <w:t>(Please note any non-compliance issue relating to the statutory Duty to Cooperate cannot be resolved through modification at examination).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7F29E8B" wp14:editId="568E58DC">
                <wp:simplePos x="0" y="0"/>
                <wp:positionH relativeFrom="page">
                  <wp:posOffset>456565</wp:posOffset>
                </wp:positionH>
                <wp:positionV relativeFrom="page">
                  <wp:posOffset>3848100</wp:posOffset>
                </wp:positionV>
                <wp:extent cx="6383655" cy="379095"/>
                <wp:effectExtent l="0" t="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0CF4" w14:textId="77777777" w:rsidR="005C6E8F" w:rsidRDefault="00705CF8">
                            <w:pPr>
                              <w:spacing w:before="12"/>
                              <w:ind w:left="20"/>
                              <w:rPr>
                                <w:b/>
                                <w:sz w:val="24"/>
                              </w:rPr>
                            </w:pPr>
                            <w:r>
                              <w:rPr>
                                <w:b/>
                                <w:color w:val="231F20"/>
                                <w:sz w:val="24"/>
                              </w:rPr>
                              <w:t>If your representation is suggesting a modification do you wish to participate at the oral</w:t>
                            </w:r>
                          </w:p>
                          <w:p w14:paraId="1927ABA8" w14:textId="77777777" w:rsidR="005C6E8F" w:rsidRDefault="00705CF8">
                            <w:pPr>
                              <w:spacing w:before="12"/>
                              <w:ind w:left="20"/>
                              <w:rPr>
                                <w:b/>
                                <w:sz w:val="24"/>
                              </w:rPr>
                            </w:pPr>
                            <w:r>
                              <w:rPr>
                                <w:b/>
                                <w:color w:val="231F20"/>
                                <w:sz w:val="24"/>
                              </w:rPr>
                              <w:t>hearing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3" type="#_x0000_t202" style="position:absolute;margin-left:35.95pt;margin-top:303pt;width:502.65pt;height:29.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4x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" filled="f" stroked="f">
                <v:textbox inset="0,0,0,0">
                  <w:txbxContent>
                    <w:p w14:paraId="16320CF4" w14:textId="77777777" w:rsidR="005C6E8F" w:rsidRDefault="00705CF8">
                      <w:pPr>
                        <w:spacing w:before="12"/>
                        <w:ind w:left="20"/>
                        <w:rPr>
                          <w:b/>
                          <w:sz w:val="24"/>
                        </w:rPr>
                      </w:pPr>
                      <w:r>
                        <w:rPr>
                          <w:b/>
                          <w:color w:val="231F20"/>
                          <w:sz w:val="24"/>
                        </w:rPr>
                        <w:t>If your representation is suggesting a modification do you wish to participate at the oral</w:t>
                      </w:r>
                    </w:p>
                    <w:p w14:paraId="1927ABA8" w14:textId="77777777" w:rsidR="005C6E8F" w:rsidRDefault="00705CF8">
                      <w:pPr>
                        <w:spacing w:before="12"/>
                        <w:ind w:left="20"/>
                        <w:rPr>
                          <w:b/>
                          <w:sz w:val="24"/>
                        </w:rPr>
                      </w:pPr>
                      <w:r>
                        <w:rPr>
                          <w:b/>
                          <w:color w:val="231F20"/>
                          <w:sz w:val="24"/>
                        </w:rPr>
                        <w:t>hearing part of the examination?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31B9244C" wp14:editId="5520B1A0">
                <wp:simplePos x="0" y="0"/>
                <wp:positionH relativeFrom="page">
                  <wp:posOffset>1609090</wp:posOffset>
                </wp:positionH>
                <wp:positionV relativeFrom="page">
                  <wp:posOffset>4304665</wp:posOffset>
                </wp:positionV>
                <wp:extent cx="219710" cy="196215"/>
                <wp:effectExtent l="0" t="0" r="0"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1D97" w14:textId="77777777" w:rsidR="005C6E8F" w:rsidRDefault="00705CF8">
                            <w:pPr>
                              <w:pStyle w:val="BodyText"/>
                              <w:spacing w:before="12"/>
                              <w:ind w:left="20"/>
                            </w:pPr>
                            <w:r>
                              <w:rPr>
                                <w:color w:val="231F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4" type="#_x0000_t202" style="position:absolute;margin-left:126.7pt;margin-top:338.95pt;width:17.3pt;height:15.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cPrw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" filled="f" stroked="f">
                <v:textbox inset="0,0,0,0">
                  <w:txbxContent>
                    <w:p w14:paraId="39E51D97" w14:textId="77777777" w:rsidR="005C6E8F" w:rsidRDefault="00705CF8">
                      <w:pPr>
                        <w:pStyle w:val="BodyText"/>
                        <w:spacing w:before="12"/>
                        <w:ind w:left="20"/>
                      </w:pPr>
                      <w:r>
                        <w:rPr>
                          <w:color w:val="231F20"/>
                        </w:rPr>
                        <w:t>No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0224" behindDoc="1" locked="0" layoutInCell="1" allowOverlap="1" wp14:anchorId="26B23D5F" wp14:editId="469CB51C">
                <wp:simplePos x="0" y="0"/>
                <wp:positionH relativeFrom="page">
                  <wp:posOffset>786765</wp:posOffset>
                </wp:positionH>
                <wp:positionV relativeFrom="page">
                  <wp:posOffset>4316095</wp:posOffset>
                </wp:positionV>
                <wp:extent cx="273685" cy="196215"/>
                <wp:effectExtent l="0" t="1270"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A803" w14:textId="77777777" w:rsidR="005C6E8F" w:rsidRDefault="00705CF8">
                            <w:pPr>
                              <w:pStyle w:val="BodyText"/>
                              <w:spacing w:before="12"/>
                              <w:ind w:left="20"/>
                            </w:pPr>
                            <w:r>
                              <w:rPr>
                                <w:color w:val="231F20"/>
                                <w:spacing w:val="-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5" type="#_x0000_t202" style="position:absolute;margin-left:61.95pt;margin-top:339.85pt;width:21.55pt;height:15.4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FgsQ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" filled="f" stroked="f">
                <v:textbox inset="0,0,0,0">
                  <w:txbxContent>
                    <w:p w14:paraId="7A9BA803" w14:textId="77777777" w:rsidR="005C6E8F" w:rsidRDefault="00705CF8">
                      <w:pPr>
                        <w:pStyle w:val="BodyText"/>
                        <w:spacing w:before="12"/>
                        <w:ind w:left="20"/>
                      </w:pPr>
                      <w:r>
                        <w:rPr>
                          <w:color w:val="231F20"/>
                          <w:spacing w:val="-8"/>
                        </w:rPr>
                        <w:t>Yes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1248" behindDoc="1" locked="0" layoutInCell="1" allowOverlap="1" wp14:anchorId="1EE91D1C" wp14:editId="1E31E01E">
                <wp:simplePos x="0" y="0"/>
                <wp:positionH relativeFrom="page">
                  <wp:posOffset>464820</wp:posOffset>
                </wp:positionH>
                <wp:positionV relativeFrom="page">
                  <wp:posOffset>4704080</wp:posOffset>
                </wp:positionV>
                <wp:extent cx="6451600" cy="36385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BA2F5" w14:textId="77777777" w:rsidR="005C6E8F" w:rsidRDefault="00705CF8">
                            <w:pPr>
                              <w:spacing w:before="12" w:line="249" w:lineRule="auto"/>
                              <w:ind w:left="20" w:right="-15"/>
                              <w:rPr>
                                <w:b/>
                                <w:sz w:val="23"/>
                              </w:rPr>
                            </w:pPr>
                            <w:r>
                              <w:rPr>
                                <w:b/>
                                <w:color w:val="231F20"/>
                                <w:sz w:val="23"/>
                              </w:rPr>
                              <w:t>If Yes - you wish to participate at the oral hearing part of the examination, please outline why you consider this to be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6" type="#_x0000_t202" style="position:absolute;margin-left:36.6pt;margin-top:370.4pt;width:508pt;height:28.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" filled="f" stroked="f">
                <v:textbox inset="0,0,0,0">
                  <w:txbxContent>
                    <w:p w14:paraId="74DBA2F5" w14:textId="77777777" w:rsidR="005C6E8F" w:rsidRDefault="00705CF8">
                      <w:pPr>
                        <w:spacing w:before="12" w:line="249" w:lineRule="auto"/>
                        <w:ind w:left="20" w:right="-15"/>
                        <w:rPr>
                          <w:b/>
                          <w:sz w:val="23"/>
                        </w:rPr>
                      </w:pPr>
                      <w:r>
                        <w:rPr>
                          <w:b/>
                          <w:color w:val="231F20"/>
                          <w:sz w:val="23"/>
                        </w:rPr>
                        <w:t>If Yes - you wish to participate at the oral hearing part of the examination, please outline why you consider this to be necessary.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700E8C77" wp14:editId="7D72465F">
                <wp:simplePos x="0" y="0"/>
                <wp:positionH relativeFrom="page">
                  <wp:posOffset>455295</wp:posOffset>
                </wp:positionH>
                <wp:positionV relativeFrom="page">
                  <wp:posOffset>6945630</wp:posOffset>
                </wp:positionV>
                <wp:extent cx="6462395" cy="363855"/>
                <wp:effectExtent l="0" t="190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044F" w14:textId="77777777" w:rsidR="005C6E8F" w:rsidRDefault="00705CF8">
                            <w:pPr>
                              <w:spacing w:before="12" w:line="249" w:lineRule="auto"/>
                              <w:ind w:left="20" w:right="-2"/>
                              <w:rPr>
                                <w:i/>
                                <w:sz w:val="23"/>
                              </w:rPr>
                            </w:pPr>
                            <w:r>
                              <w:rPr>
                                <w:i/>
                                <w:color w:val="231F20"/>
                                <w:sz w:val="23"/>
                              </w:rPr>
                              <w:t>Please note the Inspector will determine the most appropriate procedure to adopt to hear those who have indicated that they wish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7" type="#_x0000_t202" style="position:absolute;margin-left:35.85pt;margin-top:546.9pt;width:508.85pt;height:28.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D9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" filled="f" stroked="f">
                <v:textbox inset="0,0,0,0">
                  <w:txbxContent>
                    <w:p w14:paraId="2360044F" w14:textId="77777777" w:rsidR="005C6E8F" w:rsidRDefault="00705CF8">
                      <w:pPr>
                        <w:spacing w:before="12" w:line="249" w:lineRule="auto"/>
                        <w:ind w:left="20" w:right="-2"/>
                        <w:rPr>
                          <w:i/>
                          <w:sz w:val="23"/>
                        </w:rPr>
                      </w:pPr>
                      <w:r>
                        <w:rPr>
                          <w:i/>
                          <w:color w:val="231F20"/>
                          <w:sz w:val="23"/>
                        </w:rPr>
                        <w:t>Please note the Inspector will determine the most appropriate procedure to adopt to hear those who have indicated that they wish to participate at the oral part of the examination.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3296" behindDoc="1" locked="0" layoutInCell="1" allowOverlap="1" wp14:anchorId="792FB480" wp14:editId="27C76BD8">
                <wp:simplePos x="0" y="0"/>
                <wp:positionH relativeFrom="page">
                  <wp:posOffset>437515</wp:posOffset>
                </wp:positionH>
                <wp:positionV relativeFrom="page">
                  <wp:posOffset>7521575</wp:posOffset>
                </wp:positionV>
                <wp:extent cx="4279900" cy="4889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CFDE" w14:textId="77777777" w:rsidR="005C6E8F" w:rsidRDefault="00705CF8">
                            <w:pPr>
                              <w:spacing w:before="12"/>
                              <w:ind w:left="20"/>
                              <w:rPr>
                                <w:b/>
                                <w:sz w:val="23"/>
                              </w:rPr>
                            </w:pPr>
                            <w:r>
                              <w:rPr>
                                <w:b/>
                                <w:color w:val="231F20"/>
                                <w:sz w:val="23"/>
                              </w:rPr>
                              <w:t>Do you wish to be notified?</w:t>
                            </w:r>
                          </w:p>
                          <w:p w14:paraId="45D35CF4" w14:textId="77777777" w:rsidR="005C6E8F" w:rsidRDefault="00705CF8">
                            <w:pPr>
                              <w:pStyle w:val="BodyText"/>
                              <w:spacing w:before="196"/>
                              <w:ind w:left="570"/>
                            </w:pPr>
                            <w:r>
                              <w:rPr>
                                <w:color w:val="231F20"/>
                              </w:rPr>
                              <w:t>When the Plan is submitted for independent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8" type="#_x0000_t202" style="position:absolute;margin-left:34.45pt;margin-top:592.25pt;width:337pt;height:3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ba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" filled="f" stroked="f">
                <v:textbox inset="0,0,0,0">
                  <w:txbxContent>
                    <w:p w14:paraId="4020CFDE" w14:textId="77777777" w:rsidR="005C6E8F" w:rsidRDefault="00705CF8">
                      <w:pPr>
                        <w:spacing w:before="12"/>
                        <w:ind w:left="20"/>
                        <w:rPr>
                          <w:b/>
                          <w:sz w:val="23"/>
                        </w:rPr>
                      </w:pPr>
                      <w:r>
                        <w:rPr>
                          <w:b/>
                          <w:color w:val="231F20"/>
                          <w:sz w:val="23"/>
                        </w:rPr>
                        <w:t>Do you wish to be notified?</w:t>
                      </w:r>
                    </w:p>
                    <w:p w14:paraId="45D35CF4" w14:textId="77777777" w:rsidR="005C6E8F" w:rsidRDefault="00705CF8">
                      <w:pPr>
                        <w:pStyle w:val="BodyText"/>
                        <w:spacing w:before="196"/>
                        <w:ind w:left="570"/>
                      </w:pPr>
                      <w:r>
                        <w:rPr>
                          <w:color w:val="231F20"/>
                        </w:rPr>
                        <w:t>When the Plan is submitted for independent examination?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4320" behindDoc="1" locked="0" layoutInCell="1" allowOverlap="1" wp14:anchorId="362C9BB2" wp14:editId="74330057">
                <wp:simplePos x="0" y="0"/>
                <wp:positionH relativeFrom="page">
                  <wp:posOffset>786765</wp:posOffset>
                </wp:positionH>
                <wp:positionV relativeFrom="page">
                  <wp:posOffset>8202295</wp:posOffset>
                </wp:positionV>
                <wp:extent cx="2891155" cy="196215"/>
                <wp:effectExtent l="0" t="127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1A4A" w14:textId="77777777" w:rsidR="005C6E8F" w:rsidRDefault="00705CF8">
                            <w:pPr>
                              <w:pStyle w:val="BodyText"/>
                              <w:spacing w:before="12"/>
                              <w:ind w:left="20"/>
                            </w:pPr>
                            <w:r>
                              <w:rPr>
                                <w:color w:val="231F20"/>
                              </w:rPr>
                              <w:t>When the Inspector’s Report is published?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9" type="#_x0000_t202" style="position:absolute;margin-left:61.95pt;margin-top:645.85pt;width:227.65pt;height:15.4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Ld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7FpjrjoDJwehjATe9hG7psmarhXlRfFeJi2RK+obdSirGlpIbsfHPTPbk6&#10;4SgDsh4/iBrCkK0WFmjfyN6UDoqBAB269HTsjEmlgs0gSX0/ghQrOPPTOPA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" filled="f" stroked="f">
                <v:textbox inset="0,0,0,0">
                  <w:txbxContent>
                    <w:p w14:paraId="51411A4A" w14:textId="77777777" w:rsidR="005C6E8F" w:rsidRDefault="00705CF8">
                      <w:pPr>
                        <w:pStyle w:val="BodyText"/>
                        <w:spacing w:before="12"/>
                        <w:ind w:left="20"/>
                      </w:pPr>
                      <w:r>
                        <w:rPr>
                          <w:color w:val="231F20"/>
                        </w:rPr>
                        <w:t>When the Inspector’s Report is published?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5344" behindDoc="1" locked="0" layoutInCell="1" allowOverlap="1" wp14:anchorId="685DC59E" wp14:editId="344D8FA5">
                <wp:simplePos x="0" y="0"/>
                <wp:positionH relativeFrom="page">
                  <wp:posOffset>786765</wp:posOffset>
                </wp:positionH>
                <wp:positionV relativeFrom="page">
                  <wp:posOffset>8587105</wp:posOffset>
                </wp:positionV>
                <wp:extent cx="1964690" cy="196215"/>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D834" w14:textId="77777777" w:rsidR="005C6E8F" w:rsidRDefault="00705CF8">
                            <w:pPr>
                              <w:pStyle w:val="BodyText"/>
                              <w:spacing w:before="12"/>
                              <w:ind w:left="20"/>
                            </w:pPr>
                            <w:r>
                              <w:rPr>
                                <w:color w:val="231F20"/>
                              </w:rPr>
                              <w:t>When document is adopted?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0" type="#_x0000_t202" style="position:absolute;margin-left:61.95pt;margin-top:676.15pt;width:154.7pt;height:15.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" filled="f" stroked="f">
                <v:textbox inset="0,0,0,0">
                  <w:txbxContent>
                    <w:p w14:paraId="43E3D834" w14:textId="77777777" w:rsidR="005C6E8F" w:rsidRDefault="00705CF8">
                      <w:pPr>
                        <w:pStyle w:val="BodyText"/>
                        <w:spacing w:before="12"/>
                        <w:ind w:left="20"/>
                      </w:pPr>
                      <w:r>
                        <w:rPr>
                          <w:color w:val="231F20"/>
                        </w:rPr>
                        <w:t>When document is adopted?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6368" behindDoc="1" locked="0" layoutInCell="1" allowOverlap="1" wp14:anchorId="707322F3" wp14:editId="7C962D43">
                <wp:simplePos x="0" y="0"/>
                <wp:positionH relativeFrom="page">
                  <wp:posOffset>471170</wp:posOffset>
                </wp:positionH>
                <wp:positionV relativeFrom="page">
                  <wp:posOffset>9029700</wp:posOffset>
                </wp:positionV>
                <wp:extent cx="6609715" cy="1200785"/>
                <wp:effectExtent l="444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6516" w14:textId="77777777" w:rsidR="005C6E8F" w:rsidRDefault="005C6E8F">
                            <w:pPr>
                              <w:pStyle w:val="BodyText"/>
                              <w:spacing w:before="8"/>
                              <w:rPr>
                                <w:rFonts w:ascii="Times New Roman"/>
                                <w:sz w:val="49"/>
                              </w:rPr>
                            </w:pPr>
                          </w:p>
                          <w:p w14:paraId="6A49C8E4" w14:textId="08AF7689" w:rsidR="005C6E8F" w:rsidRDefault="00705CF8">
                            <w:pPr>
                              <w:spacing w:line="249" w:lineRule="auto"/>
                              <w:ind w:left="2992" w:right="973" w:hanging="2003"/>
                              <w:rPr>
                                <w:b/>
                                <w:sz w:val="34"/>
                              </w:rPr>
                            </w:pPr>
                            <w:r>
                              <w:rPr>
                                <w:b/>
                                <w:color w:val="FFFFFF"/>
                                <w:sz w:val="34"/>
                              </w:rPr>
                              <w:t xml:space="preserve">Please return completed forms no later than 5pm on Friday </w:t>
                            </w:r>
                            <w:r w:rsidR="006C284C">
                              <w:rPr>
                                <w:b/>
                                <w:color w:val="FFFFFF"/>
                                <w:sz w:val="34"/>
                              </w:rPr>
                              <w:t>17</w:t>
                            </w:r>
                            <w:r w:rsidR="006C284C" w:rsidRPr="006C284C">
                              <w:rPr>
                                <w:b/>
                                <w:color w:val="FFFFFF"/>
                                <w:sz w:val="34"/>
                                <w:vertAlign w:val="superscript"/>
                              </w:rPr>
                              <w:t>th</w:t>
                            </w:r>
                            <w:r w:rsidR="006C284C">
                              <w:rPr>
                                <w:b/>
                                <w:color w:val="FFFFFF"/>
                                <w:sz w:val="34"/>
                              </w:rPr>
                              <w:t xml:space="preserve"> </w:t>
                            </w:r>
                            <w:r>
                              <w:rPr>
                                <w:b/>
                                <w:color w:val="FFFFFF"/>
                                <w:sz w:val="34"/>
                              </w:rPr>
                              <w:t>November 2017.</w:t>
                            </w:r>
                          </w:p>
                          <w:p w14:paraId="2BACD31B" w14:textId="77777777" w:rsidR="005C6E8F" w:rsidRDefault="005C6E8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1" type="#_x0000_t202" style="position:absolute;margin-left:37.1pt;margin-top:711pt;width:520.45pt;height:94.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IDsQ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" filled="f" stroked="f">
                <v:textbox inset="0,0,0,0">
                  <w:txbxContent>
                    <w:p w14:paraId="31036516" w14:textId="77777777" w:rsidR="005C6E8F" w:rsidRDefault="005C6E8F">
                      <w:pPr>
                        <w:pStyle w:val="BodyText"/>
                        <w:spacing w:before="8"/>
                        <w:rPr>
                          <w:rFonts w:ascii="Times New Roman"/>
                          <w:sz w:val="49"/>
                        </w:rPr>
                      </w:pPr>
                    </w:p>
                    <w:p w14:paraId="6A49C8E4" w14:textId="08AF7689" w:rsidR="005C6E8F" w:rsidRDefault="00705CF8">
                      <w:pPr>
                        <w:spacing w:line="249" w:lineRule="auto"/>
                        <w:ind w:left="2992" w:right="973" w:hanging="2003"/>
                        <w:rPr>
                          <w:b/>
                          <w:sz w:val="34"/>
                        </w:rPr>
                      </w:pPr>
                      <w:r>
                        <w:rPr>
                          <w:b/>
                          <w:color w:val="FFFFFF"/>
                          <w:sz w:val="34"/>
                        </w:rPr>
                        <w:t xml:space="preserve">Please return completed forms no later than 5pm on Friday </w:t>
                      </w:r>
                      <w:r w:rsidR="006C284C">
                        <w:rPr>
                          <w:b/>
                          <w:color w:val="FFFFFF"/>
                          <w:sz w:val="34"/>
                        </w:rPr>
                        <w:t>17</w:t>
                      </w:r>
                      <w:r w:rsidR="006C284C" w:rsidRPr="006C284C">
                        <w:rPr>
                          <w:b/>
                          <w:color w:val="FFFFFF"/>
                          <w:sz w:val="34"/>
                          <w:vertAlign w:val="superscript"/>
                        </w:rPr>
                        <w:t>th</w:t>
                      </w:r>
                      <w:r w:rsidR="006C284C">
                        <w:rPr>
                          <w:b/>
                          <w:color w:val="FFFFFF"/>
                          <w:sz w:val="34"/>
                        </w:rPr>
                        <w:t xml:space="preserve"> </w:t>
                      </w:r>
                      <w:r>
                        <w:rPr>
                          <w:b/>
                          <w:color w:val="FFFFFF"/>
                          <w:sz w:val="34"/>
                        </w:rPr>
                        <w:t>November 2017.</w:t>
                      </w:r>
                    </w:p>
                    <w:p w14:paraId="2BACD31B" w14:textId="77777777" w:rsidR="005C6E8F" w:rsidRDefault="005C6E8F">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7392" behindDoc="1" locked="0" layoutInCell="1" allowOverlap="1" wp14:anchorId="0C10BB58" wp14:editId="54BA39F9">
                <wp:simplePos x="0" y="0"/>
                <wp:positionH relativeFrom="page">
                  <wp:posOffset>485140</wp:posOffset>
                </wp:positionH>
                <wp:positionV relativeFrom="page">
                  <wp:posOffset>5172075</wp:posOffset>
                </wp:positionV>
                <wp:extent cx="6624320" cy="1733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900C" w14:textId="77777777" w:rsidR="005C6E8F" w:rsidRPr="00610D31" w:rsidRDefault="005C6E8F">
                            <w:pPr>
                              <w:pStyle w:val="BodyText"/>
                              <w:spacing w:before="4"/>
                              <w:ind w:left="40"/>
                              <w:rPr>
                                <w:rFonts w:ascii="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2" type="#_x0000_t202" style="position:absolute;margin-left:38.2pt;margin-top:407.25pt;width:521.6pt;height:13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0L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" filled="f" stroked="f">
                <v:textbox inset="0,0,0,0">
                  <w:txbxContent>
                    <w:p w14:paraId="4191900C" w14:textId="77777777" w:rsidR="005C6E8F" w:rsidRPr="00610D31" w:rsidRDefault="005C6E8F">
                      <w:pPr>
                        <w:pStyle w:val="BodyText"/>
                        <w:spacing w:before="4"/>
                        <w:ind w:left="40"/>
                        <w:rPr>
                          <w:rFonts w:ascii="Times New Roman"/>
                          <w:sz w:val="26"/>
                          <w:szCs w:val="2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416" behindDoc="1" locked="0" layoutInCell="1" allowOverlap="1" wp14:anchorId="78EFC434" wp14:editId="67345B5E">
                <wp:simplePos x="0" y="0"/>
                <wp:positionH relativeFrom="page">
                  <wp:posOffset>497840</wp:posOffset>
                </wp:positionH>
                <wp:positionV relativeFrom="page">
                  <wp:posOffset>1194435</wp:posOffset>
                </wp:positionV>
                <wp:extent cx="6624320" cy="2579370"/>
                <wp:effectExtent l="2540" t="381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57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A798" w14:textId="77777777" w:rsidR="005C6E8F" w:rsidRDefault="005C6E8F">
                            <w:pPr>
                              <w:pStyle w:val="BodyText"/>
                              <w:rPr>
                                <w:rFonts w:ascii="Times New Roman"/>
                                <w:sz w:val="26"/>
                              </w:rPr>
                            </w:pPr>
                          </w:p>
                          <w:p w14:paraId="772B7650" w14:textId="77777777" w:rsidR="005C6E8F" w:rsidRDefault="005C6E8F">
                            <w:pPr>
                              <w:pStyle w:val="BodyText"/>
                              <w:rPr>
                                <w:rFonts w:ascii="Times New Roman"/>
                                <w:sz w:val="26"/>
                              </w:rPr>
                            </w:pPr>
                          </w:p>
                          <w:p w14:paraId="5966E441" w14:textId="77777777" w:rsidR="005C6E8F" w:rsidRDefault="005C6E8F">
                            <w:pPr>
                              <w:pStyle w:val="BodyText"/>
                              <w:rPr>
                                <w:rFonts w:ascii="Times New Roman"/>
                                <w:sz w:val="26"/>
                              </w:rPr>
                            </w:pPr>
                          </w:p>
                          <w:p w14:paraId="5B4F81EE" w14:textId="77777777" w:rsidR="005C6E8F" w:rsidRDefault="005C6E8F">
                            <w:pPr>
                              <w:pStyle w:val="BodyText"/>
                              <w:rPr>
                                <w:rFonts w:ascii="Times New Roman"/>
                                <w:sz w:val="26"/>
                              </w:rPr>
                            </w:pPr>
                          </w:p>
                          <w:p w14:paraId="14386C05" w14:textId="77777777" w:rsidR="005C6E8F" w:rsidRDefault="005C6E8F">
                            <w:pPr>
                              <w:pStyle w:val="BodyText"/>
                              <w:rPr>
                                <w:rFonts w:ascii="Times New Roman"/>
                                <w:sz w:val="26"/>
                              </w:rPr>
                            </w:pPr>
                          </w:p>
                          <w:p w14:paraId="5394A626" w14:textId="77777777" w:rsidR="005C6E8F" w:rsidRDefault="005C6E8F">
                            <w:pPr>
                              <w:pStyle w:val="BodyText"/>
                              <w:rPr>
                                <w:rFonts w:ascii="Times New Roman"/>
                                <w:sz w:val="26"/>
                              </w:rPr>
                            </w:pPr>
                          </w:p>
                          <w:p w14:paraId="08B6F1B3" w14:textId="77777777" w:rsidR="005C6E8F" w:rsidRDefault="005C6E8F">
                            <w:pPr>
                              <w:pStyle w:val="BodyText"/>
                              <w:rPr>
                                <w:rFonts w:ascii="Times New Roman"/>
                                <w:sz w:val="26"/>
                              </w:rPr>
                            </w:pPr>
                          </w:p>
                          <w:p w14:paraId="6D631719" w14:textId="77777777" w:rsidR="005C6E8F" w:rsidRDefault="005C6E8F">
                            <w:pPr>
                              <w:pStyle w:val="BodyText"/>
                              <w:rPr>
                                <w:rFonts w:ascii="Times New Roman"/>
                                <w:sz w:val="26"/>
                              </w:rPr>
                            </w:pPr>
                          </w:p>
                          <w:p w14:paraId="0D7A0755" w14:textId="77777777" w:rsidR="005C6E8F" w:rsidRDefault="005C6E8F">
                            <w:pPr>
                              <w:pStyle w:val="BodyText"/>
                              <w:rPr>
                                <w:rFonts w:ascii="Times New Roman"/>
                                <w:sz w:val="26"/>
                              </w:rPr>
                            </w:pPr>
                          </w:p>
                          <w:p w14:paraId="1D77F510" w14:textId="77777777" w:rsidR="005C6E8F" w:rsidRDefault="005C6E8F">
                            <w:pPr>
                              <w:pStyle w:val="BodyText"/>
                              <w:rPr>
                                <w:rFonts w:ascii="Times New Roman"/>
                                <w:sz w:val="26"/>
                              </w:rPr>
                            </w:pPr>
                          </w:p>
                          <w:p w14:paraId="1E012E99" w14:textId="77777777" w:rsidR="005C6E8F" w:rsidRDefault="005C6E8F">
                            <w:pPr>
                              <w:pStyle w:val="BodyText"/>
                              <w:spacing w:before="5"/>
                              <w:rPr>
                                <w:rFonts w:ascii="Times New Roman"/>
                                <w:sz w:val="30"/>
                              </w:rPr>
                            </w:pPr>
                          </w:p>
                          <w:p w14:paraId="2E655782" w14:textId="77777777" w:rsidR="005C6E8F" w:rsidRDefault="00705CF8">
                            <w:pPr>
                              <w:ind w:left="4305"/>
                              <w:rPr>
                                <w:i/>
                                <w:sz w:val="24"/>
                              </w:rPr>
                            </w:pPr>
                            <w:r>
                              <w:rPr>
                                <w:i/>
                                <w:color w:val="231F20"/>
                                <w:sz w:val="24"/>
                              </w:rPr>
                              <w:t>Continue on a separate sheet/ expand box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3" type="#_x0000_t202" style="position:absolute;margin-left:39.2pt;margin-top:94.05pt;width:521.6pt;height:203.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x7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" filled="f" stroked="f">
                <v:textbox inset="0,0,0,0">
                  <w:txbxContent>
                    <w:p w14:paraId="7CF5A798" w14:textId="77777777" w:rsidR="005C6E8F" w:rsidRDefault="005C6E8F">
                      <w:pPr>
                        <w:pStyle w:val="BodyText"/>
                        <w:rPr>
                          <w:rFonts w:ascii="Times New Roman"/>
                          <w:sz w:val="26"/>
                        </w:rPr>
                      </w:pPr>
                    </w:p>
                    <w:p w14:paraId="772B7650" w14:textId="77777777" w:rsidR="005C6E8F" w:rsidRDefault="005C6E8F">
                      <w:pPr>
                        <w:pStyle w:val="BodyText"/>
                        <w:rPr>
                          <w:rFonts w:ascii="Times New Roman"/>
                          <w:sz w:val="26"/>
                        </w:rPr>
                      </w:pPr>
                    </w:p>
                    <w:p w14:paraId="5966E441" w14:textId="77777777" w:rsidR="005C6E8F" w:rsidRDefault="005C6E8F">
                      <w:pPr>
                        <w:pStyle w:val="BodyText"/>
                        <w:rPr>
                          <w:rFonts w:ascii="Times New Roman"/>
                          <w:sz w:val="26"/>
                        </w:rPr>
                      </w:pPr>
                    </w:p>
                    <w:p w14:paraId="5B4F81EE" w14:textId="77777777" w:rsidR="005C6E8F" w:rsidRDefault="005C6E8F">
                      <w:pPr>
                        <w:pStyle w:val="BodyText"/>
                        <w:rPr>
                          <w:rFonts w:ascii="Times New Roman"/>
                          <w:sz w:val="26"/>
                        </w:rPr>
                      </w:pPr>
                    </w:p>
                    <w:p w14:paraId="14386C05" w14:textId="77777777" w:rsidR="005C6E8F" w:rsidRDefault="005C6E8F">
                      <w:pPr>
                        <w:pStyle w:val="BodyText"/>
                        <w:rPr>
                          <w:rFonts w:ascii="Times New Roman"/>
                          <w:sz w:val="26"/>
                        </w:rPr>
                      </w:pPr>
                    </w:p>
                    <w:p w14:paraId="5394A626" w14:textId="77777777" w:rsidR="005C6E8F" w:rsidRDefault="005C6E8F">
                      <w:pPr>
                        <w:pStyle w:val="BodyText"/>
                        <w:rPr>
                          <w:rFonts w:ascii="Times New Roman"/>
                          <w:sz w:val="26"/>
                        </w:rPr>
                      </w:pPr>
                    </w:p>
                    <w:p w14:paraId="08B6F1B3" w14:textId="77777777" w:rsidR="005C6E8F" w:rsidRDefault="005C6E8F">
                      <w:pPr>
                        <w:pStyle w:val="BodyText"/>
                        <w:rPr>
                          <w:rFonts w:ascii="Times New Roman"/>
                          <w:sz w:val="26"/>
                        </w:rPr>
                      </w:pPr>
                    </w:p>
                    <w:p w14:paraId="6D631719" w14:textId="77777777" w:rsidR="005C6E8F" w:rsidRDefault="005C6E8F">
                      <w:pPr>
                        <w:pStyle w:val="BodyText"/>
                        <w:rPr>
                          <w:rFonts w:ascii="Times New Roman"/>
                          <w:sz w:val="26"/>
                        </w:rPr>
                      </w:pPr>
                    </w:p>
                    <w:p w14:paraId="0D7A0755" w14:textId="77777777" w:rsidR="005C6E8F" w:rsidRDefault="005C6E8F">
                      <w:pPr>
                        <w:pStyle w:val="BodyText"/>
                        <w:rPr>
                          <w:rFonts w:ascii="Times New Roman"/>
                          <w:sz w:val="26"/>
                        </w:rPr>
                      </w:pPr>
                    </w:p>
                    <w:p w14:paraId="1D77F510" w14:textId="77777777" w:rsidR="005C6E8F" w:rsidRDefault="005C6E8F">
                      <w:pPr>
                        <w:pStyle w:val="BodyText"/>
                        <w:rPr>
                          <w:rFonts w:ascii="Times New Roman"/>
                          <w:sz w:val="26"/>
                        </w:rPr>
                      </w:pPr>
                    </w:p>
                    <w:p w14:paraId="1E012E99" w14:textId="77777777" w:rsidR="005C6E8F" w:rsidRDefault="005C6E8F">
                      <w:pPr>
                        <w:pStyle w:val="BodyText"/>
                        <w:spacing w:before="5"/>
                        <w:rPr>
                          <w:rFonts w:ascii="Times New Roman"/>
                          <w:sz w:val="30"/>
                        </w:rPr>
                      </w:pPr>
                    </w:p>
                    <w:p w14:paraId="2E655782" w14:textId="77777777" w:rsidR="005C6E8F" w:rsidRDefault="00705CF8">
                      <w:pPr>
                        <w:ind w:left="4305"/>
                        <w:rPr>
                          <w:i/>
                          <w:sz w:val="24"/>
                        </w:rPr>
                      </w:pPr>
                      <w:r>
                        <w:rPr>
                          <w:i/>
                          <w:color w:val="231F20"/>
                          <w:sz w:val="24"/>
                        </w:rPr>
                        <w:t>Continue on a separate sheet/ expand box if necessary</w:t>
                      </w:r>
                    </w:p>
                  </w:txbxContent>
                </v:textbox>
                <w10:wrap anchorx="page" anchory="page"/>
              </v:shape>
            </w:pict>
          </mc:Fallback>
        </mc:AlternateContent>
      </w:r>
    </w:p>
    <w:sectPr w:rsidR="005C6E8F">
      <w:pgSz w:w="11910" w:h="16840"/>
      <w:pgMar w:top="8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8F"/>
    <w:rsid w:val="0007047A"/>
    <w:rsid w:val="003A374D"/>
    <w:rsid w:val="003F7DFC"/>
    <w:rsid w:val="005C6E8F"/>
    <w:rsid w:val="00610D31"/>
    <w:rsid w:val="006313D2"/>
    <w:rsid w:val="00695872"/>
    <w:rsid w:val="006C284C"/>
    <w:rsid w:val="00705CF8"/>
    <w:rsid w:val="00825B2E"/>
    <w:rsid w:val="008B3013"/>
    <w:rsid w:val="00A53CBD"/>
    <w:rsid w:val="00F2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regrouptable v:ext="edit">
        <o:entry new="1" old="0"/>
      </o:regrouptable>
    </o:shapelayout>
  </w:shapeDefaults>
  <w:decimalSymbol w:val="."/>
  <w:listSeparator w:val=","/>
  <w14:docId w14:val="6F5B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ocalplan@harborough.gov.uk" TargetMode="External"/><Relationship Id="rId3" Type="http://schemas.openxmlformats.org/officeDocument/2006/relationships/settings" Target="settings.xml"/><Relationship Id="rId7" Type="http://schemas.openxmlformats.org/officeDocument/2006/relationships/hyperlink" Target="http://www.harborough.gov.uk/strategic-planning-consultatio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ocalplan@harborough.gov.uk" TargetMode="External"/><Relationship Id="rId4" Type="http://schemas.openxmlformats.org/officeDocument/2006/relationships/webSettings" Target="webSettings.xml"/><Relationship Id="rId9" Type="http://schemas.openxmlformats.org/officeDocument/2006/relationships/hyperlink" Target="http://www.harborough.gov.uk/strategic-planning-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6BF5A386</Template>
  <TotalTime>1</TotalTime>
  <Pages>4</Pages>
  <Words>20</Words>
  <Characters>115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Aspinall</dc:creator>
  <cp:lastModifiedBy>Matt Howling</cp:lastModifiedBy>
  <cp:revision>2</cp:revision>
  <dcterms:created xsi:type="dcterms:W3CDTF">2017-11-03T11:43:00Z</dcterms:created>
  <dcterms:modified xsi:type="dcterms:W3CDTF">2017-11-03T11:43:00Z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Adobe InDesign CC 2017 (Windows)</vt:lpwstr>
  </property>
  <property fmtid="{D5CDD505-2E9C-101B-9397-08002B2CF9AE}" pid="4" name="LastSaved">
    <vt:filetime>2017-09-18T00:00:00Z</vt:filetime>
  </property>
</Properties>
</file>