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8B" w:rsidRDefault="0094618B" w:rsidP="00DD0802">
      <w:pPr>
        <w:jc w:val="both"/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D2BBA" w:rsidRPr="00C56BF6" w:rsidTr="00C023F3">
        <w:trPr>
          <w:trHeight w:val="693"/>
          <w:jc w:val="center"/>
        </w:trPr>
        <w:tc>
          <w:tcPr>
            <w:tcW w:w="9638" w:type="dxa"/>
            <w:shd w:val="clear" w:color="auto" w:fill="009999"/>
            <w:vAlign w:val="center"/>
          </w:tcPr>
          <w:p w:rsidR="005D2BBA" w:rsidRPr="00C023F3" w:rsidRDefault="0094618B" w:rsidP="00DD0802">
            <w:pPr>
              <w:pStyle w:val="Default"/>
              <w:jc w:val="both"/>
              <w:rPr>
                <w:color w:val="FFFFFF" w:themeColor="background1"/>
              </w:rPr>
            </w:pPr>
            <w:r w:rsidRPr="00C023F3">
              <w:rPr>
                <w:b/>
                <w:bCs/>
                <w:color w:val="FFFFFF" w:themeColor="background1"/>
                <w:sz w:val="22"/>
                <w:szCs w:val="20"/>
              </w:rPr>
              <w:t xml:space="preserve">This form is for any person who wishes to apply for access to </w:t>
            </w:r>
            <w:r w:rsidR="00F64B36" w:rsidRPr="00C023F3">
              <w:rPr>
                <w:b/>
                <w:bCs/>
                <w:color w:val="FFFFFF" w:themeColor="background1"/>
                <w:sz w:val="22"/>
                <w:szCs w:val="20"/>
              </w:rPr>
              <w:t>personal</w:t>
            </w:r>
            <w:r w:rsidRPr="00C023F3">
              <w:rPr>
                <w:b/>
                <w:bCs/>
                <w:color w:val="FFFFFF" w:themeColor="background1"/>
                <w:sz w:val="22"/>
                <w:szCs w:val="20"/>
              </w:rPr>
              <w:t xml:space="preserve"> data held by </w:t>
            </w:r>
            <w:r w:rsidR="00E933A1" w:rsidRPr="00C023F3">
              <w:rPr>
                <w:b/>
                <w:bCs/>
                <w:color w:val="FFFFFF" w:themeColor="background1"/>
                <w:sz w:val="22"/>
                <w:szCs w:val="20"/>
              </w:rPr>
              <w:t>Harborough District Council</w:t>
            </w:r>
            <w:r w:rsidRPr="00C023F3">
              <w:rPr>
                <w:b/>
                <w:bCs/>
                <w:color w:val="FFFFFF" w:themeColor="background1"/>
                <w:sz w:val="22"/>
                <w:szCs w:val="20"/>
              </w:rPr>
              <w:t xml:space="preserve">. </w:t>
            </w:r>
            <w:r w:rsidR="005D2BBA" w:rsidRPr="00C023F3">
              <w:rPr>
                <w:b/>
                <w:bCs/>
                <w:color w:val="FFFFFF" w:themeColor="background1"/>
                <w:sz w:val="22"/>
                <w:szCs w:val="20"/>
              </w:rPr>
              <w:t xml:space="preserve">Please read the Subject Access Request Guidance Notes </w:t>
            </w:r>
            <w:r w:rsidR="00560B84" w:rsidRPr="00C023F3">
              <w:rPr>
                <w:b/>
                <w:bCs/>
                <w:color w:val="FFFFFF" w:themeColor="background1"/>
                <w:sz w:val="22"/>
                <w:szCs w:val="20"/>
              </w:rPr>
              <w:t xml:space="preserve">below </w:t>
            </w:r>
            <w:r w:rsidR="005D2BBA" w:rsidRPr="00C023F3">
              <w:rPr>
                <w:b/>
                <w:bCs/>
                <w:color w:val="FFFFFF" w:themeColor="background1"/>
                <w:sz w:val="22"/>
                <w:szCs w:val="20"/>
              </w:rPr>
              <w:t>before completing this form.</w:t>
            </w:r>
            <w:r w:rsidR="00E933A1" w:rsidRPr="00C023F3">
              <w:rPr>
                <w:b/>
                <w:bCs/>
                <w:color w:val="FFFFFF" w:themeColor="background1"/>
                <w:sz w:val="22"/>
                <w:szCs w:val="20"/>
              </w:rPr>
              <w:t xml:space="preserve"> </w:t>
            </w:r>
            <w:r w:rsidR="005D2BBA" w:rsidRPr="00C023F3">
              <w:rPr>
                <w:b/>
                <w:bCs/>
                <w:color w:val="FFFFFF" w:themeColor="background1"/>
                <w:sz w:val="22"/>
                <w:szCs w:val="20"/>
              </w:rPr>
              <w:t>A separate form should be completed for each individual.</w:t>
            </w:r>
          </w:p>
        </w:tc>
      </w:tr>
      <w:tr w:rsidR="005D2BBA" w:rsidRPr="00C56BF6" w:rsidTr="00C56BF6">
        <w:trPr>
          <w:trHeight w:val="859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5D2BBA" w:rsidRPr="00C56BF6" w:rsidRDefault="005D2BBA" w:rsidP="009023D3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C56BF6">
              <w:rPr>
                <w:bCs/>
                <w:sz w:val="18"/>
                <w:szCs w:val="18"/>
              </w:rPr>
              <w:t xml:space="preserve">NOTE: </w:t>
            </w:r>
            <w:r w:rsidR="00C40D08" w:rsidRPr="00C56BF6">
              <w:rPr>
                <w:bCs/>
                <w:sz w:val="18"/>
                <w:szCs w:val="18"/>
              </w:rPr>
              <w:t xml:space="preserve">This is not a mandatory form – Subject Access requests made in other formats will also be accepted but this form is designed to </w:t>
            </w:r>
            <w:r w:rsidR="009023D3">
              <w:rPr>
                <w:bCs/>
                <w:sz w:val="18"/>
                <w:szCs w:val="18"/>
              </w:rPr>
              <w:t>assist the</w:t>
            </w:r>
            <w:r w:rsidR="00C40D08" w:rsidRPr="00C56BF6">
              <w:rPr>
                <w:bCs/>
                <w:sz w:val="18"/>
                <w:szCs w:val="18"/>
              </w:rPr>
              <w:t xml:space="preserve"> process.</w:t>
            </w:r>
          </w:p>
        </w:tc>
      </w:tr>
    </w:tbl>
    <w:p w:rsidR="005D2BBA" w:rsidRDefault="005D2BBA" w:rsidP="00DD0802">
      <w:pPr>
        <w:pStyle w:val="Default"/>
        <w:jc w:val="both"/>
        <w:rPr>
          <w:b/>
          <w:bCs/>
          <w:sz w:val="20"/>
          <w:szCs w:val="20"/>
        </w:rPr>
      </w:pPr>
    </w:p>
    <w:p w:rsidR="00560B84" w:rsidRPr="00860BCC" w:rsidRDefault="00560B84" w:rsidP="00DD0802">
      <w:pPr>
        <w:pStyle w:val="Default"/>
        <w:spacing w:after="120"/>
        <w:jc w:val="both"/>
      </w:pPr>
      <w:r w:rsidRPr="00860BCC">
        <w:rPr>
          <w:b/>
          <w:bCs/>
        </w:rPr>
        <w:t>Subject Access Request Gu</w:t>
      </w:r>
      <w:r w:rsidR="001559E0">
        <w:rPr>
          <w:b/>
          <w:bCs/>
        </w:rPr>
        <w:t>i</w:t>
      </w:r>
      <w:r w:rsidRPr="00860BCC">
        <w:rPr>
          <w:b/>
          <w:bCs/>
        </w:rPr>
        <w:t>dance</w:t>
      </w:r>
    </w:p>
    <w:p w:rsidR="00560B84" w:rsidRPr="00860BCC" w:rsidRDefault="00560B84" w:rsidP="00DD0802">
      <w:pPr>
        <w:pStyle w:val="Default"/>
        <w:spacing w:after="120"/>
        <w:jc w:val="both"/>
      </w:pPr>
      <w:r w:rsidRPr="00860BCC">
        <w:rPr>
          <w:b/>
          <w:bCs/>
        </w:rPr>
        <w:t>Please read before filling in the Subject Access Request Form</w:t>
      </w:r>
    </w:p>
    <w:p w:rsidR="00560B84" w:rsidRPr="00860BCC" w:rsidRDefault="00560B84" w:rsidP="00DD0802">
      <w:pPr>
        <w:pStyle w:val="Default"/>
        <w:spacing w:after="120"/>
        <w:jc w:val="both"/>
        <w:rPr>
          <w:sz w:val="22"/>
          <w:szCs w:val="22"/>
        </w:rPr>
      </w:pPr>
      <w:r w:rsidRPr="00860BCC">
        <w:rPr>
          <w:b/>
          <w:bCs/>
          <w:sz w:val="22"/>
          <w:szCs w:val="22"/>
        </w:rPr>
        <w:t xml:space="preserve">Which sections should I complete? </w:t>
      </w:r>
    </w:p>
    <w:p w:rsidR="00560B84" w:rsidRPr="00860BCC" w:rsidRDefault="00560B84" w:rsidP="00DD0802">
      <w:pPr>
        <w:pStyle w:val="Default"/>
        <w:spacing w:after="120"/>
        <w:jc w:val="both"/>
        <w:rPr>
          <w:sz w:val="22"/>
          <w:szCs w:val="22"/>
        </w:rPr>
      </w:pPr>
      <w:r w:rsidRPr="00860BCC">
        <w:rPr>
          <w:b/>
          <w:bCs/>
          <w:sz w:val="22"/>
          <w:szCs w:val="22"/>
        </w:rPr>
        <w:t xml:space="preserve">Sections 1, 2, </w:t>
      </w:r>
      <w:r w:rsidR="001C7ADE">
        <w:rPr>
          <w:b/>
          <w:bCs/>
          <w:sz w:val="22"/>
          <w:szCs w:val="22"/>
        </w:rPr>
        <w:t>3</w:t>
      </w:r>
      <w:r w:rsidR="00625B5C" w:rsidRPr="00860BCC">
        <w:rPr>
          <w:b/>
          <w:bCs/>
          <w:sz w:val="22"/>
          <w:szCs w:val="22"/>
        </w:rPr>
        <w:t xml:space="preserve">, </w:t>
      </w:r>
      <w:r w:rsidR="001C7ADE">
        <w:rPr>
          <w:b/>
          <w:bCs/>
          <w:sz w:val="22"/>
          <w:szCs w:val="22"/>
        </w:rPr>
        <w:t>4</w:t>
      </w:r>
      <w:r w:rsidRPr="00860BCC">
        <w:rPr>
          <w:b/>
          <w:bCs/>
          <w:sz w:val="22"/>
          <w:szCs w:val="22"/>
        </w:rPr>
        <w:t xml:space="preserve"> and </w:t>
      </w:r>
      <w:r w:rsidR="001C7ADE">
        <w:rPr>
          <w:b/>
          <w:bCs/>
          <w:sz w:val="22"/>
          <w:szCs w:val="22"/>
        </w:rPr>
        <w:t>5</w:t>
      </w:r>
      <w:r w:rsidRPr="00860BCC">
        <w:rPr>
          <w:b/>
          <w:bCs/>
          <w:sz w:val="22"/>
          <w:szCs w:val="22"/>
        </w:rPr>
        <w:t xml:space="preserve"> </w:t>
      </w:r>
      <w:r w:rsidRPr="00860BCC">
        <w:rPr>
          <w:sz w:val="22"/>
          <w:szCs w:val="22"/>
        </w:rPr>
        <w:t xml:space="preserve">should be completed for all applications. </w:t>
      </w:r>
    </w:p>
    <w:p w:rsidR="00560B84" w:rsidRPr="00860BCC" w:rsidRDefault="00560B84" w:rsidP="00DD0802">
      <w:pPr>
        <w:pStyle w:val="Default"/>
        <w:spacing w:after="120"/>
        <w:jc w:val="both"/>
        <w:rPr>
          <w:sz w:val="22"/>
          <w:szCs w:val="22"/>
        </w:rPr>
      </w:pPr>
      <w:r w:rsidRPr="00860BCC">
        <w:rPr>
          <w:b/>
          <w:bCs/>
          <w:sz w:val="22"/>
          <w:szCs w:val="22"/>
        </w:rPr>
        <w:t xml:space="preserve">Sections </w:t>
      </w:r>
      <w:r w:rsidR="001C7ADE">
        <w:rPr>
          <w:b/>
          <w:bCs/>
          <w:sz w:val="22"/>
          <w:szCs w:val="22"/>
        </w:rPr>
        <w:t>6</w:t>
      </w:r>
      <w:r w:rsidR="00625B5C" w:rsidRPr="00860BCC">
        <w:rPr>
          <w:b/>
          <w:bCs/>
          <w:sz w:val="22"/>
          <w:szCs w:val="22"/>
        </w:rPr>
        <w:t xml:space="preserve">, </w:t>
      </w:r>
      <w:r w:rsidR="001C7ADE">
        <w:rPr>
          <w:b/>
          <w:bCs/>
          <w:sz w:val="22"/>
          <w:szCs w:val="22"/>
        </w:rPr>
        <w:t>7</w:t>
      </w:r>
      <w:r w:rsidRPr="00860BCC">
        <w:rPr>
          <w:b/>
          <w:bCs/>
          <w:sz w:val="22"/>
          <w:szCs w:val="22"/>
        </w:rPr>
        <w:t xml:space="preserve"> and </w:t>
      </w:r>
      <w:r w:rsidR="001C7ADE">
        <w:rPr>
          <w:b/>
          <w:bCs/>
          <w:sz w:val="22"/>
          <w:szCs w:val="22"/>
        </w:rPr>
        <w:t>8</w:t>
      </w:r>
      <w:r w:rsidRPr="00860BCC">
        <w:rPr>
          <w:b/>
          <w:bCs/>
          <w:sz w:val="22"/>
          <w:szCs w:val="22"/>
        </w:rPr>
        <w:t xml:space="preserve"> (Representative Details and Authority to Release Information to a Representative) </w:t>
      </w:r>
      <w:r w:rsidRPr="00860BCC">
        <w:rPr>
          <w:sz w:val="22"/>
          <w:szCs w:val="22"/>
        </w:rPr>
        <w:t xml:space="preserve">should only be completed if the application is being made by a representative (i.e. someone other than the data subject themselves). </w:t>
      </w:r>
    </w:p>
    <w:p w:rsidR="00560B84" w:rsidRPr="00860BCC" w:rsidRDefault="00560B84" w:rsidP="00DD0802">
      <w:pPr>
        <w:pStyle w:val="Default"/>
        <w:spacing w:after="120"/>
        <w:jc w:val="both"/>
        <w:rPr>
          <w:sz w:val="22"/>
          <w:szCs w:val="22"/>
        </w:rPr>
      </w:pPr>
      <w:r w:rsidRPr="00860BCC">
        <w:rPr>
          <w:b/>
          <w:bCs/>
          <w:sz w:val="22"/>
          <w:szCs w:val="22"/>
        </w:rPr>
        <w:t xml:space="preserve">Section </w:t>
      </w:r>
      <w:r w:rsidR="001C7ADE">
        <w:rPr>
          <w:b/>
          <w:bCs/>
          <w:sz w:val="22"/>
          <w:szCs w:val="22"/>
        </w:rPr>
        <w:t>3</w:t>
      </w:r>
      <w:r w:rsidRPr="00860BCC">
        <w:rPr>
          <w:b/>
          <w:bCs/>
          <w:sz w:val="22"/>
          <w:szCs w:val="22"/>
        </w:rPr>
        <w:t xml:space="preserve"> (Proof of the applicant’s identity) - </w:t>
      </w:r>
      <w:r w:rsidRPr="00860BCC">
        <w:rPr>
          <w:sz w:val="22"/>
          <w:szCs w:val="22"/>
        </w:rPr>
        <w:t>If you do not have any of the forms of identity listed, we may in exceptional circumstances accept alternatives for consideration.</w:t>
      </w:r>
    </w:p>
    <w:p w:rsidR="00560B84" w:rsidRPr="00860BCC" w:rsidRDefault="00560B84" w:rsidP="00DD0802">
      <w:pPr>
        <w:pStyle w:val="Default"/>
        <w:spacing w:after="120"/>
        <w:jc w:val="both"/>
        <w:rPr>
          <w:sz w:val="22"/>
          <w:szCs w:val="22"/>
        </w:rPr>
      </w:pPr>
      <w:r w:rsidRPr="00860BCC">
        <w:rPr>
          <w:sz w:val="22"/>
          <w:szCs w:val="22"/>
        </w:rPr>
        <w:t xml:space="preserve">This form is designed to assist the process of making a subject access and, as a consequence, may speed the process up; but it is not mandatory, all subject access requests made in other formats will also be processed. </w:t>
      </w:r>
    </w:p>
    <w:p w:rsidR="00560B84" w:rsidRPr="00860BCC" w:rsidRDefault="00560B84" w:rsidP="00DD0802">
      <w:pPr>
        <w:pStyle w:val="Default"/>
        <w:spacing w:after="120"/>
        <w:jc w:val="both"/>
        <w:rPr>
          <w:sz w:val="22"/>
          <w:szCs w:val="22"/>
        </w:rPr>
      </w:pPr>
      <w:r w:rsidRPr="00860BCC">
        <w:rPr>
          <w:b/>
          <w:bCs/>
          <w:sz w:val="22"/>
          <w:szCs w:val="22"/>
        </w:rPr>
        <w:t xml:space="preserve">What information will help with the processing of my subject access request? </w:t>
      </w:r>
    </w:p>
    <w:p w:rsidR="00560B84" w:rsidRPr="00860BCC" w:rsidRDefault="00560B84" w:rsidP="00DD0802">
      <w:pPr>
        <w:pStyle w:val="Default"/>
        <w:spacing w:after="120"/>
        <w:jc w:val="both"/>
        <w:rPr>
          <w:sz w:val="22"/>
          <w:szCs w:val="22"/>
        </w:rPr>
      </w:pPr>
      <w:r w:rsidRPr="00860BCC">
        <w:rPr>
          <w:sz w:val="22"/>
          <w:szCs w:val="22"/>
        </w:rPr>
        <w:t xml:space="preserve">Identification of relevant records will be easier if you can provide any references issued by </w:t>
      </w:r>
      <w:r w:rsidR="000E27B9">
        <w:rPr>
          <w:sz w:val="22"/>
          <w:szCs w:val="22"/>
        </w:rPr>
        <w:t>Harborough District Council (HDC)</w:t>
      </w:r>
      <w:r w:rsidRPr="00860BCC">
        <w:rPr>
          <w:sz w:val="22"/>
          <w:szCs w:val="22"/>
        </w:rPr>
        <w:t xml:space="preserve"> relating to </w:t>
      </w:r>
      <w:r w:rsidR="000E27B9">
        <w:rPr>
          <w:sz w:val="22"/>
          <w:szCs w:val="22"/>
        </w:rPr>
        <w:t>any relevant communications</w:t>
      </w:r>
      <w:r w:rsidRPr="00860BCC">
        <w:rPr>
          <w:sz w:val="22"/>
          <w:szCs w:val="22"/>
        </w:rPr>
        <w:t xml:space="preserve"> you may have </w:t>
      </w:r>
      <w:r w:rsidR="000E27B9">
        <w:rPr>
          <w:sz w:val="22"/>
          <w:szCs w:val="22"/>
        </w:rPr>
        <w:t>had with the Council.</w:t>
      </w:r>
    </w:p>
    <w:p w:rsidR="00560B84" w:rsidRPr="00860BCC" w:rsidRDefault="00560B84" w:rsidP="00DD0802">
      <w:pPr>
        <w:pStyle w:val="Default"/>
        <w:spacing w:after="120"/>
        <w:jc w:val="both"/>
        <w:rPr>
          <w:sz w:val="22"/>
          <w:szCs w:val="22"/>
        </w:rPr>
      </w:pPr>
      <w:r w:rsidRPr="00860BCC">
        <w:rPr>
          <w:sz w:val="22"/>
          <w:szCs w:val="22"/>
        </w:rPr>
        <w:t xml:space="preserve">If you cannot provide us with satisfactory proof of identity, your application will be rejected and </w:t>
      </w:r>
      <w:r w:rsidR="000E27B9">
        <w:rPr>
          <w:sz w:val="22"/>
          <w:szCs w:val="22"/>
        </w:rPr>
        <w:t>the request will be denied in full</w:t>
      </w:r>
      <w:r w:rsidRPr="00860BCC">
        <w:rPr>
          <w:sz w:val="22"/>
          <w:szCs w:val="22"/>
        </w:rPr>
        <w:t xml:space="preserve">. </w:t>
      </w:r>
    </w:p>
    <w:p w:rsidR="00560B84" w:rsidRPr="00860BCC" w:rsidRDefault="00560B84" w:rsidP="00DD0802">
      <w:pPr>
        <w:pStyle w:val="Default"/>
        <w:spacing w:after="120"/>
        <w:jc w:val="both"/>
        <w:rPr>
          <w:sz w:val="22"/>
          <w:szCs w:val="22"/>
        </w:rPr>
      </w:pPr>
      <w:r w:rsidRPr="00860BCC">
        <w:rPr>
          <w:b/>
          <w:bCs/>
          <w:sz w:val="22"/>
          <w:szCs w:val="22"/>
        </w:rPr>
        <w:t xml:space="preserve">What information does </w:t>
      </w:r>
      <w:r w:rsidR="00E933A1">
        <w:rPr>
          <w:b/>
          <w:bCs/>
          <w:sz w:val="22"/>
          <w:szCs w:val="22"/>
        </w:rPr>
        <w:t>Harborough District Council</w:t>
      </w:r>
      <w:r w:rsidRPr="00860BCC">
        <w:rPr>
          <w:b/>
          <w:bCs/>
          <w:sz w:val="22"/>
          <w:szCs w:val="22"/>
        </w:rPr>
        <w:t xml:space="preserve"> hold? </w:t>
      </w:r>
    </w:p>
    <w:p w:rsidR="00560B84" w:rsidRPr="00860BCC" w:rsidRDefault="000E27B9" w:rsidP="00DD080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HDC</w:t>
      </w:r>
      <w:r w:rsidR="00560B84" w:rsidRPr="00860BCC">
        <w:rPr>
          <w:sz w:val="22"/>
          <w:szCs w:val="22"/>
        </w:rPr>
        <w:t xml:space="preserve"> holds information relevant to the conduct of its functions which will include, but not be restricted to, personal information about </w:t>
      </w:r>
      <w:r>
        <w:rPr>
          <w:sz w:val="22"/>
          <w:szCs w:val="22"/>
        </w:rPr>
        <w:t xml:space="preserve">e.g. </w:t>
      </w:r>
      <w:r w:rsidR="00560B84" w:rsidRPr="00860BCC">
        <w:rPr>
          <w:sz w:val="22"/>
          <w:szCs w:val="22"/>
        </w:rPr>
        <w:t>applications</w:t>
      </w:r>
      <w:r>
        <w:rPr>
          <w:sz w:val="22"/>
          <w:szCs w:val="22"/>
        </w:rPr>
        <w:t xml:space="preserve"> for planning, housing or benefits assistance etc.</w:t>
      </w:r>
      <w:r w:rsidR="00560B84" w:rsidRPr="00860BCC">
        <w:rPr>
          <w:sz w:val="22"/>
          <w:szCs w:val="22"/>
        </w:rPr>
        <w:t xml:space="preserve"> However, some data may have been reviewed and destroyed where appropriate in accordance with our information retention policies. </w:t>
      </w:r>
    </w:p>
    <w:p w:rsidR="00560B84" w:rsidRPr="00860BCC" w:rsidRDefault="00560B84" w:rsidP="00DD0802">
      <w:pPr>
        <w:pStyle w:val="Default"/>
        <w:spacing w:after="120"/>
        <w:jc w:val="both"/>
        <w:rPr>
          <w:sz w:val="22"/>
          <w:szCs w:val="22"/>
        </w:rPr>
      </w:pPr>
      <w:r w:rsidRPr="00860BCC">
        <w:rPr>
          <w:b/>
          <w:bCs/>
          <w:sz w:val="22"/>
          <w:szCs w:val="22"/>
        </w:rPr>
        <w:t xml:space="preserve">How long will it take to get my data? </w:t>
      </w:r>
    </w:p>
    <w:p w:rsidR="00560B84" w:rsidRPr="00860BCC" w:rsidRDefault="00560B84" w:rsidP="00DD0802">
      <w:pPr>
        <w:pStyle w:val="Default"/>
        <w:spacing w:after="120"/>
        <w:jc w:val="both"/>
        <w:rPr>
          <w:sz w:val="22"/>
          <w:szCs w:val="22"/>
        </w:rPr>
      </w:pPr>
      <w:r w:rsidRPr="00860BCC">
        <w:rPr>
          <w:sz w:val="22"/>
          <w:szCs w:val="22"/>
        </w:rPr>
        <w:t xml:space="preserve">Once we are satisfied that you meet the criteria for disclosure of data under the Data Protection </w:t>
      </w:r>
      <w:r w:rsidR="000E27B9">
        <w:rPr>
          <w:sz w:val="22"/>
          <w:szCs w:val="22"/>
        </w:rPr>
        <w:t>legislation</w:t>
      </w:r>
      <w:r w:rsidRPr="00860BCC">
        <w:rPr>
          <w:sz w:val="22"/>
          <w:szCs w:val="22"/>
        </w:rPr>
        <w:t>, and have provided sufficient information, you sho</w:t>
      </w:r>
      <w:r w:rsidR="000E27B9">
        <w:rPr>
          <w:sz w:val="22"/>
          <w:szCs w:val="22"/>
        </w:rPr>
        <w:t>uld receive a response within one calendar month</w:t>
      </w:r>
      <w:r w:rsidR="00282116">
        <w:rPr>
          <w:sz w:val="22"/>
          <w:szCs w:val="22"/>
        </w:rPr>
        <w:t xml:space="preserve"> f</w:t>
      </w:r>
      <w:r w:rsidRPr="00860BCC">
        <w:rPr>
          <w:sz w:val="22"/>
          <w:szCs w:val="22"/>
        </w:rPr>
        <w:t xml:space="preserve">rom the date </w:t>
      </w:r>
      <w:r w:rsidR="00335B84">
        <w:rPr>
          <w:sz w:val="22"/>
          <w:szCs w:val="22"/>
        </w:rPr>
        <w:t>of receipt (unless further information is reasonably required</w:t>
      </w:r>
      <w:r w:rsidR="00282116">
        <w:rPr>
          <w:sz w:val="22"/>
          <w:szCs w:val="22"/>
        </w:rPr>
        <w:t>.</w:t>
      </w:r>
      <w:r w:rsidR="00335B84">
        <w:rPr>
          <w:sz w:val="22"/>
          <w:szCs w:val="22"/>
        </w:rPr>
        <w:t>)</w:t>
      </w:r>
      <w:r w:rsidR="00282116">
        <w:rPr>
          <w:sz w:val="22"/>
          <w:szCs w:val="22"/>
        </w:rPr>
        <w:t xml:space="preserve"> </w:t>
      </w:r>
    </w:p>
    <w:p w:rsidR="0028608D" w:rsidRDefault="00560B84" w:rsidP="00DD0802">
      <w:pPr>
        <w:pStyle w:val="Default"/>
        <w:spacing w:after="120"/>
        <w:jc w:val="both"/>
        <w:rPr>
          <w:sz w:val="22"/>
          <w:szCs w:val="22"/>
        </w:rPr>
      </w:pPr>
      <w:r w:rsidRPr="00860BCC">
        <w:rPr>
          <w:sz w:val="22"/>
          <w:szCs w:val="22"/>
        </w:rPr>
        <w:t xml:space="preserve">The form includes a section for giving details if you need a disclosure by a certain date. No guarantee can be given that a disclosure will be completed by that date but we will endeavour to comply with reasonable requests for expedited action. </w:t>
      </w:r>
    </w:p>
    <w:p w:rsidR="0028608D" w:rsidRDefault="0028608D" w:rsidP="00DD080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br w:type="page"/>
      </w:r>
    </w:p>
    <w:p w:rsidR="00C77D77" w:rsidRDefault="00C77D77" w:rsidP="00DD0802">
      <w:pPr>
        <w:pStyle w:val="Default"/>
        <w:spacing w:after="120"/>
        <w:jc w:val="both"/>
        <w:rPr>
          <w:sz w:val="22"/>
          <w:szCs w:val="22"/>
        </w:rPr>
      </w:pPr>
    </w:p>
    <w:p w:rsidR="0028608D" w:rsidRPr="0028608D" w:rsidRDefault="0028608D" w:rsidP="00DD0802">
      <w:pPr>
        <w:pStyle w:val="Default"/>
        <w:spacing w:after="120"/>
        <w:jc w:val="both"/>
        <w:rPr>
          <w:b/>
          <w:sz w:val="22"/>
          <w:szCs w:val="22"/>
        </w:rPr>
      </w:pPr>
      <w:r w:rsidRPr="0028608D">
        <w:rPr>
          <w:b/>
          <w:sz w:val="22"/>
          <w:szCs w:val="22"/>
        </w:rPr>
        <w:t>General Notes:</w:t>
      </w:r>
    </w:p>
    <w:p w:rsidR="00C77D77" w:rsidRPr="0028608D" w:rsidRDefault="00012444" w:rsidP="00DD080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Arial" w:hAnsi="Arial" w:cs="Arial"/>
          <w:color w:val="000000"/>
          <w:szCs w:val="20"/>
        </w:rPr>
        <w:t>Your request will be acknowledged in writing or by email upon successful acceptance of your request. You will be issued with a unique reference number in case you need to contact us.</w:t>
      </w:r>
    </w:p>
    <w:p w:rsidR="00C77D77" w:rsidRPr="0028608D" w:rsidRDefault="00012444" w:rsidP="00DD080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Arial" w:hAnsi="Arial" w:cs="Arial"/>
          <w:color w:val="000000"/>
          <w:szCs w:val="20"/>
        </w:rPr>
        <w:t>There is no fee for making a request of this nature. However, the Council does reserve the right to make a reasonable charge to cover postage and other disbursements.</w:t>
      </w:r>
      <w:r w:rsidR="00C77D77" w:rsidRPr="0028608D">
        <w:rPr>
          <w:rFonts w:ascii="Arial" w:hAnsi="Arial" w:cs="Arial"/>
          <w:color w:val="000000"/>
          <w:szCs w:val="20"/>
        </w:rPr>
        <w:br/>
      </w:r>
    </w:p>
    <w:p w:rsidR="00C77D77" w:rsidRPr="0028608D" w:rsidRDefault="00C77D77" w:rsidP="00DD080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Arial" w:hAnsi="Arial" w:cs="Arial"/>
          <w:color w:val="000000"/>
          <w:szCs w:val="20"/>
        </w:rPr>
        <w:t xml:space="preserve">When we process information requests for children aged 16 or over and spouses, we require their signature of authority before disclosing data. A separate application form should be completed for each individual. Sections, 4 and 5 should be completed by a parent/guardian for a child under 16. </w:t>
      </w:r>
    </w:p>
    <w:p w:rsidR="00C77D77" w:rsidRPr="0028608D" w:rsidRDefault="00C77D77" w:rsidP="00DD080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Arial" w:hAnsi="Arial" w:cs="Arial"/>
          <w:color w:val="000000"/>
          <w:szCs w:val="20"/>
        </w:rPr>
        <w:t xml:space="preserve">The documents that you receive may have data redacted (blacked-out) or contain rough notes that may lack clarity. This is because we aim to supply copies of the original records whenever possible. However, as </w:t>
      </w:r>
      <w:r w:rsidR="00012444" w:rsidRPr="0028608D">
        <w:rPr>
          <w:rFonts w:ascii="Arial" w:hAnsi="Arial" w:cs="Arial"/>
          <w:color w:val="000000"/>
          <w:szCs w:val="20"/>
        </w:rPr>
        <w:t xml:space="preserve">some records will include </w:t>
      </w:r>
      <w:r w:rsidRPr="0028608D">
        <w:rPr>
          <w:rFonts w:ascii="Arial" w:hAnsi="Arial" w:cs="Arial"/>
          <w:color w:val="000000"/>
          <w:szCs w:val="20"/>
        </w:rPr>
        <w:t>third party information that we cannot</w:t>
      </w:r>
      <w:r w:rsidR="001F3C2C">
        <w:rPr>
          <w:rFonts w:ascii="Arial" w:hAnsi="Arial" w:cs="Arial"/>
          <w:color w:val="000000"/>
          <w:szCs w:val="20"/>
        </w:rPr>
        <w:t xml:space="preserve"> release to you under the data p</w:t>
      </w:r>
      <w:r w:rsidRPr="0028608D">
        <w:rPr>
          <w:rFonts w:ascii="Arial" w:hAnsi="Arial" w:cs="Arial"/>
          <w:color w:val="000000"/>
          <w:szCs w:val="20"/>
        </w:rPr>
        <w:t xml:space="preserve">rotection </w:t>
      </w:r>
      <w:r w:rsidR="00012444" w:rsidRPr="0028608D">
        <w:rPr>
          <w:rFonts w:ascii="Arial" w:hAnsi="Arial" w:cs="Arial"/>
          <w:color w:val="000000"/>
          <w:szCs w:val="20"/>
        </w:rPr>
        <w:t>legislation</w:t>
      </w:r>
      <w:r w:rsidRPr="0028608D">
        <w:rPr>
          <w:rFonts w:ascii="Arial" w:hAnsi="Arial" w:cs="Arial"/>
          <w:color w:val="000000"/>
          <w:szCs w:val="20"/>
        </w:rPr>
        <w:t xml:space="preserve">, e.g. another person’s data, this is removed. </w:t>
      </w:r>
    </w:p>
    <w:p w:rsidR="00C77D77" w:rsidRDefault="00C77D77" w:rsidP="00DD080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Arial" w:hAnsi="Arial" w:cs="Arial"/>
          <w:color w:val="000000"/>
          <w:szCs w:val="20"/>
        </w:rPr>
        <w:t xml:space="preserve">We will not disclose information by fax or telephone. Disclosure by post is usually made by </w:t>
      </w:r>
      <w:r w:rsidR="00F64B36" w:rsidRPr="0028608D">
        <w:rPr>
          <w:rFonts w:ascii="Arial" w:hAnsi="Arial" w:cs="Arial"/>
          <w:color w:val="000000"/>
          <w:szCs w:val="20"/>
        </w:rPr>
        <w:t>first</w:t>
      </w:r>
      <w:r w:rsidRPr="0028608D">
        <w:rPr>
          <w:rFonts w:ascii="Arial" w:hAnsi="Arial" w:cs="Arial"/>
          <w:color w:val="000000"/>
          <w:szCs w:val="20"/>
        </w:rPr>
        <w:t xml:space="preserve"> class post to the address you provide in section 2 or, if appropriate, to your representative named in section </w:t>
      </w:r>
      <w:r w:rsidR="001C7ADE" w:rsidRPr="0028608D">
        <w:rPr>
          <w:rFonts w:ascii="Arial" w:hAnsi="Arial" w:cs="Arial"/>
          <w:color w:val="000000"/>
          <w:szCs w:val="20"/>
        </w:rPr>
        <w:t>6</w:t>
      </w:r>
      <w:r w:rsidRPr="0028608D">
        <w:rPr>
          <w:rFonts w:ascii="Arial" w:hAnsi="Arial" w:cs="Arial"/>
          <w:color w:val="000000"/>
          <w:szCs w:val="20"/>
        </w:rPr>
        <w:t>.</w:t>
      </w:r>
      <w:r w:rsidR="00012444" w:rsidRPr="0028608D">
        <w:rPr>
          <w:rFonts w:ascii="Arial" w:hAnsi="Arial" w:cs="Arial"/>
          <w:color w:val="000000"/>
          <w:szCs w:val="20"/>
        </w:rPr>
        <w:t xml:space="preserve"> A signature will be required.</w:t>
      </w:r>
    </w:p>
    <w:p w:rsidR="00DD0802" w:rsidRPr="0028608D" w:rsidRDefault="00DD0802" w:rsidP="00DD080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The information provided in this form wi</w:t>
      </w:r>
      <w:r w:rsidR="009023D3">
        <w:rPr>
          <w:rFonts w:ascii="Arial" w:hAnsi="Arial" w:cs="Arial"/>
          <w:color w:val="000000"/>
          <w:szCs w:val="20"/>
        </w:rPr>
        <w:t xml:space="preserve">ll not be used for any </w:t>
      </w:r>
      <w:r>
        <w:rPr>
          <w:rFonts w:ascii="Arial" w:hAnsi="Arial" w:cs="Arial"/>
          <w:color w:val="000000"/>
          <w:szCs w:val="20"/>
        </w:rPr>
        <w:t>purpose other than helping the Council to make an assessment of eligibility for an individual to receive requested personal data and for internal audit purposes.</w:t>
      </w:r>
    </w:p>
    <w:p w:rsidR="00C77D77" w:rsidRPr="0028608D" w:rsidRDefault="00C77D77" w:rsidP="00DD080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Arial" w:hAnsi="Arial" w:cs="Arial"/>
          <w:b/>
          <w:bCs/>
          <w:color w:val="000000"/>
          <w:szCs w:val="20"/>
        </w:rPr>
        <w:t xml:space="preserve">Checklist </w:t>
      </w:r>
    </w:p>
    <w:p w:rsidR="00C77D77" w:rsidRPr="0070603F" w:rsidRDefault="00C77D77" w:rsidP="0070603F">
      <w:pPr>
        <w:autoSpaceDE w:val="0"/>
        <w:autoSpaceDN w:val="0"/>
        <w:adjustRightInd w:val="0"/>
        <w:spacing w:after="120" w:line="240" w:lineRule="auto"/>
        <w:ind w:left="397" w:hanging="397"/>
        <w:jc w:val="both"/>
        <w:rPr>
          <w:rFonts w:ascii="Wingdings" w:hAnsi="Wingdings" w:cs="Wingdings"/>
          <w:color w:val="000000"/>
          <w:szCs w:val="20"/>
        </w:rPr>
      </w:pPr>
      <w:r w:rsidRPr="0028608D">
        <w:rPr>
          <w:rFonts w:ascii="Wingdings" w:hAnsi="Wingdings" w:cs="Wingdings"/>
          <w:color w:val="000000"/>
          <w:szCs w:val="20"/>
        </w:rPr>
        <w:t></w:t>
      </w:r>
      <w:r w:rsidRPr="0028608D">
        <w:rPr>
          <w:rFonts w:ascii="Wingdings" w:hAnsi="Wingdings" w:cs="Wingdings"/>
          <w:color w:val="000000"/>
          <w:szCs w:val="20"/>
        </w:rPr>
        <w:t></w:t>
      </w:r>
      <w:r w:rsidRPr="0028608D">
        <w:rPr>
          <w:rFonts w:ascii="Arial" w:hAnsi="Arial" w:cs="Arial"/>
          <w:color w:val="000000"/>
          <w:szCs w:val="20"/>
        </w:rPr>
        <w:t xml:space="preserve">Have you completed all relevant sections of the form? </w:t>
      </w:r>
    </w:p>
    <w:p w:rsidR="00C77D77" w:rsidRPr="0028608D" w:rsidRDefault="00C77D77" w:rsidP="00DD0802">
      <w:pPr>
        <w:autoSpaceDE w:val="0"/>
        <w:autoSpaceDN w:val="0"/>
        <w:adjustRightInd w:val="0"/>
        <w:spacing w:after="120" w:line="240" w:lineRule="auto"/>
        <w:ind w:left="397" w:hanging="397"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Wingdings" w:hAnsi="Wingdings" w:cs="Wingdings"/>
          <w:color w:val="000000"/>
          <w:szCs w:val="20"/>
        </w:rPr>
        <w:t></w:t>
      </w:r>
      <w:r w:rsidRPr="0028608D">
        <w:rPr>
          <w:rFonts w:ascii="Wingdings" w:hAnsi="Wingdings" w:cs="Wingdings"/>
          <w:color w:val="000000"/>
          <w:szCs w:val="20"/>
        </w:rPr>
        <w:t></w:t>
      </w:r>
      <w:r w:rsidRPr="0028608D">
        <w:rPr>
          <w:rFonts w:ascii="Arial" w:hAnsi="Arial" w:cs="Arial"/>
          <w:color w:val="000000"/>
          <w:szCs w:val="20"/>
        </w:rPr>
        <w:t xml:space="preserve">If you are a representative, has your client signed the authority in Section </w:t>
      </w:r>
      <w:r w:rsidR="001C7ADE" w:rsidRPr="0028608D">
        <w:rPr>
          <w:rFonts w:ascii="Arial" w:hAnsi="Arial" w:cs="Arial"/>
          <w:color w:val="000000"/>
          <w:szCs w:val="20"/>
        </w:rPr>
        <w:t>8</w:t>
      </w:r>
      <w:r w:rsidRPr="0028608D">
        <w:rPr>
          <w:rFonts w:ascii="Arial" w:hAnsi="Arial" w:cs="Arial"/>
          <w:color w:val="000000"/>
          <w:szCs w:val="20"/>
        </w:rPr>
        <w:t xml:space="preserve"> or provided a separate signed note of authority? </w:t>
      </w:r>
    </w:p>
    <w:p w:rsidR="00C77D77" w:rsidRPr="0028608D" w:rsidRDefault="00C77D77" w:rsidP="00DD0802">
      <w:pPr>
        <w:autoSpaceDE w:val="0"/>
        <w:autoSpaceDN w:val="0"/>
        <w:adjustRightInd w:val="0"/>
        <w:spacing w:after="120" w:line="240" w:lineRule="auto"/>
        <w:ind w:left="397" w:hanging="397"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Wingdings" w:hAnsi="Wingdings" w:cs="Wingdings"/>
          <w:color w:val="000000"/>
          <w:szCs w:val="20"/>
        </w:rPr>
        <w:t></w:t>
      </w:r>
      <w:r w:rsidRPr="0028608D">
        <w:rPr>
          <w:rFonts w:ascii="Wingdings" w:hAnsi="Wingdings" w:cs="Wingdings"/>
          <w:color w:val="000000"/>
          <w:szCs w:val="20"/>
        </w:rPr>
        <w:t></w:t>
      </w:r>
      <w:r w:rsidRPr="0028608D">
        <w:rPr>
          <w:rFonts w:ascii="Arial" w:hAnsi="Arial" w:cs="Arial"/>
          <w:color w:val="000000"/>
          <w:szCs w:val="20"/>
        </w:rPr>
        <w:t>If you are submitting the form yourself, have you signed the form at Section</w:t>
      </w:r>
      <w:r w:rsidR="001C7ADE" w:rsidRPr="0028608D">
        <w:rPr>
          <w:rFonts w:ascii="Arial" w:hAnsi="Arial" w:cs="Arial"/>
          <w:color w:val="000000"/>
          <w:szCs w:val="20"/>
        </w:rPr>
        <w:t>5</w:t>
      </w:r>
      <w:r w:rsidRPr="0028608D">
        <w:rPr>
          <w:rFonts w:ascii="Arial" w:hAnsi="Arial" w:cs="Arial"/>
          <w:color w:val="000000"/>
          <w:szCs w:val="20"/>
        </w:rPr>
        <w:t xml:space="preserve">? </w:t>
      </w:r>
    </w:p>
    <w:p w:rsidR="00C77D77" w:rsidRPr="0028608D" w:rsidRDefault="00C77D77" w:rsidP="00DD0802">
      <w:pPr>
        <w:autoSpaceDE w:val="0"/>
        <w:autoSpaceDN w:val="0"/>
        <w:adjustRightInd w:val="0"/>
        <w:spacing w:after="120" w:line="240" w:lineRule="auto"/>
        <w:ind w:left="397" w:hanging="397"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Wingdings" w:hAnsi="Wingdings" w:cs="Wingdings"/>
          <w:color w:val="000000"/>
          <w:szCs w:val="20"/>
        </w:rPr>
        <w:t></w:t>
      </w:r>
      <w:r w:rsidRPr="0028608D">
        <w:rPr>
          <w:rFonts w:ascii="Wingdings" w:hAnsi="Wingdings" w:cs="Wingdings"/>
          <w:color w:val="000000"/>
          <w:szCs w:val="20"/>
        </w:rPr>
        <w:t></w:t>
      </w:r>
      <w:r w:rsidRPr="0028608D">
        <w:rPr>
          <w:rFonts w:ascii="Arial" w:hAnsi="Arial" w:cs="Arial"/>
          <w:color w:val="000000"/>
          <w:szCs w:val="20"/>
        </w:rPr>
        <w:t xml:space="preserve">If you are signing as a parent or guardian of a child under 16, have you provided a photocopy of their full birth certificate, photocopies of any court orders and proof of your parental responsibility? </w:t>
      </w:r>
    </w:p>
    <w:p w:rsidR="00C77D77" w:rsidRPr="0028608D" w:rsidRDefault="00C77D77" w:rsidP="00DD0802">
      <w:pPr>
        <w:autoSpaceDE w:val="0"/>
        <w:autoSpaceDN w:val="0"/>
        <w:adjustRightInd w:val="0"/>
        <w:spacing w:after="120" w:line="240" w:lineRule="auto"/>
        <w:ind w:left="397" w:hanging="397"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Wingdings" w:hAnsi="Wingdings" w:cs="Wingdings"/>
          <w:color w:val="000000"/>
          <w:szCs w:val="20"/>
        </w:rPr>
        <w:t></w:t>
      </w:r>
      <w:r w:rsidRPr="0028608D">
        <w:rPr>
          <w:rFonts w:ascii="Wingdings" w:hAnsi="Wingdings" w:cs="Wingdings"/>
          <w:color w:val="000000"/>
          <w:szCs w:val="20"/>
        </w:rPr>
        <w:t></w:t>
      </w:r>
      <w:r w:rsidRPr="0028608D">
        <w:rPr>
          <w:rFonts w:ascii="Arial" w:hAnsi="Arial" w:cs="Arial"/>
          <w:color w:val="000000"/>
          <w:szCs w:val="20"/>
        </w:rPr>
        <w:t xml:space="preserve">Have you enclosed two pieces of identification from the lists in Section </w:t>
      </w:r>
      <w:r w:rsidR="001C7ADE" w:rsidRPr="0028608D">
        <w:rPr>
          <w:rFonts w:ascii="Arial" w:hAnsi="Arial" w:cs="Arial"/>
          <w:color w:val="000000"/>
          <w:szCs w:val="20"/>
        </w:rPr>
        <w:t>3</w:t>
      </w:r>
      <w:r w:rsidRPr="0028608D">
        <w:rPr>
          <w:rFonts w:ascii="Arial" w:hAnsi="Arial" w:cs="Arial"/>
          <w:color w:val="000000"/>
          <w:szCs w:val="20"/>
        </w:rPr>
        <w:br/>
        <w:t xml:space="preserve">(one from each of A and B)? </w:t>
      </w:r>
    </w:p>
    <w:p w:rsidR="00C77D77" w:rsidRPr="0028608D" w:rsidRDefault="00C77D77" w:rsidP="00DD0802">
      <w:pPr>
        <w:autoSpaceDE w:val="0"/>
        <w:autoSpaceDN w:val="0"/>
        <w:adjustRightInd w:val="0"/>
        <w:spacing w:after="120" w:line="240" w:lineRule="auto"/>
        <w:ind w:left="397" w:hanging="397"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Wingdings" w:hAnsi="Wingdings" w:cs="Wingdings"/>
          <w:color w:val="000000"/>
          <w:szCs w:val="20"/>
        </w:rPr>
        <w:t></w:t>
      </w:r>
      <w:r w:rsidRPr="0028608D">
        <w:rPr>
          <w:rFonts w:ascii="Wingdings" w:hAnsi="Wingdings" w:cs="Wingdings"/>
          <w:color w:val="000000"/>
          <w:szCs w:val="20"/>
        </w:rPr>
        <w:t></w:t>
      </w:r>
      <w:r w:rsidRPr="0028608D">
        <w:rPr>
          <w:rFonts w:ascii="Arial" w:hAnsi="Arial" w:cs="Arial"/>
          <w:color w:val="000000"/>
          <w:szCs w:val="20"/>
        </w:rPr>
        <w:t xml:space="preserve">Have you signed the declaration in Section </w:t>
      </w:r>
      <w:r w:rsidR="001C7ADE" w:rsidRPr="0028608D">
        <w:rPr>
          <w:rFonts w:ascii="Arial" w:hAnsi="Arial" w:cs="Arial"/>
          <w:color w:val="000000"/>
          <w:szCs w:val="20"/>
        </w:rPr>
        <w:t>5</w:t>
      </w:r>
      <w:r w:rsidRPr="0028608D">
        <w:rPr>
          <w:rFonts w:ascii="Arial" w:hAnsi="Arial" w:cs="Arial"/>
          <w:color w:val="000000"/>
          <w:szCs w:val="20"/>
        </w:rPr>
        <w:t xml:space="preserve">? </w:t>
      </w:r>
    </w:p>
    <w:p w:rsidR="00C77D77" w:rsidRPr="0028608D" w:rsidRDefault="00C77D77" w:rsidP="00DD0802">
      <w:pPr>
        <w:autoSpaceDE w:val="0"/>
        <w:autoSpaceDN w:val="0"/>
        <w:adjustRightInd w:val="0"/>
        <w:spacing w:after="120" w:line="240" w:lineRule="auto"/>
        <w:ind w:left="397" w:hanging="397"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Wingdings" w:hAnsi="Wingdings" w:cs="Wingdings"/>
          <w:color w:val="000000"/>
          <w:szCs w:val="20"/>
        </w:rPr>
        <w:t></w:t>
      </w:r>
      <w:r w:rsidRPr="0028608D">
        <w:rPr>
          <w:rFonts w:ascii="Wingdings" w:hAnsi="Wingdings" w:cs="Wingdings"/>
          <w:color w:val="000000"/>
          <w:szCs w:val="20"/>
        </w:rPr>
        <w:t></w:t>
      </w:r>
      <w:r w:rsidRPr="0028608D">
        <w:rPr>
          <w:rFonts w:ascii="Arial" w:hAnsi="Arial" w:cs="Arial"/>
          <w:color w:val="000000"/>
          <w:szCs w:val="20"/>
        </w:rPr>
        <w:t xml:space="preserve">Have you provided as much information as possible to enable us to find the data you require? </w:t>
      </w:r>
    </w:p>
    <w:p w:rsidR="0028608D" w:rsidRPr="0028608D" w:rsidRDefault="0028608D" w:rsidP="00DD080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28608D" w:rsidRPr="0028608D" w:rsidRDefault="0028608D" w:rsidP="00DD080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Arial" w:hAnsi="Arial" w:cs="Arial"/>
          <w:b/>
          <w:bCs/>
          <w:color w:val="000000"/>
          <w:szCs w:val="20"/>
        </w:rPr>
        <w:t>Please send your completed form, proof of identity to:</w:t>
      </w:r>
    </w:p>
    <w:p w:rsidR="00C77D77" w:rsidRPr="0028608D" w:rsidRDefault="0028608D" w:rsidP="00DD0802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Arial" w:hAnsi="Arial" w:cs="Arial"/>
          <w:color w:val="000000"/>
          <w:szCs w:val="20"/>
        </w:rPr>
        <w:t>Information &amp; Complaints Team</w:t>
      </w:r>
    </w:p>
    <w:p w:rsidR="0028608D" w:rsidRPr="0028608D" w:rsidRDefault="0028608D" w:rsidP="00DD0802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Arial" w:hAnsi="Arial" w:cs="Arial"/>
          <w:color w:val="000000"/>
          <w:szCs w:val="20"/>
        </w:rPr>
        <w:t>Harborough District Council</w:t>
      </w:r>
    </w:p>
    <w:p w:rsidR="0028608D" w:rsidRPr="0028608D" w:rsidRDefault="0028608D" w:rsidP="00DD0802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Arial" w:hAnsi="Arial" w:cs="Arial"/>
          <w:color w:val="000000"/>
          <w:szCs w:val="20"/>
        </w:rPr>
        <w:t>The Symington Building</w:t>
      </w:r>
    </w:p>
    <w:p w:rsidR="0028608D" w:rsidRPr="0028608D" w:rsidRDefault="0028608D" w:rsidP="00DD0802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Arial" w:hAnsi="Arial" w:cs="Arial"/>
          <w:color w:val="000000"/>
          <w:szCs w:val="20"/>
        </w:rPr>
        <w:t>Adam and Eve Street</w:t>
      </w:r>
    </w:p>
    <w:p w:rsidR="0028608D" w:rsidRPr="0028608D" w:rsidRDefault="0028608D" w:rsidP="00DD0802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Arial" w:hAnsi="Arial" w:cs="Arial"/>
          <w:color w:val="000000"/>
          <w:szCs w:val="20"/>
        </w:rPr>
        <w:t>Market Harborough</w:t>
      </w:r>
    </w:p>
    <w:p w:rsidR="0028608D" w:rsidRPr="0028608D" w:rsidRDefault="0028608D" w:rsidP="00DD0802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Arial" w:hAnsi="Arial" w:cs="Arial"/>
          <w:color w:val="000000"/>
          <w:szCs w:val="20"/>
        </w:rPr>
        <w:t>Leicestershire</w:t>
      </w:r>
    </w:p>
    <w:p w:rsidR="0028608D" w:rsidRPr="0028608D" w:rsidRDefault="0028608D" w:rsidP="00DD0802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Arial" w:hAnsi="Arial" w:cs="Arial"/>
          <w:color w:val="000000"/>
          <w:szCs w:val="20"/>
        </w:rPr>
        <w:t>LE16 7AG</w:t>
      </w:r>
    </w:p>
    <w:p w:rsidR="0028608D" w:rsidRDefault="0028608D" w:rsidP="00DD0802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color w:val="000000"/>
          <w:szCs w:val="20"/>
        </w:rPr>
      </w:pPr>
    </w:p>
    <w:p w:rsidR="00DD0802" w:rsidRPr="0028608D" w:rsidRDefault="00DD0802" w:rsidP="00DD0802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The Data Protection Officer can be </w:t>
      </w:r>
      <w:r w:rsidR="00642DBE">
        <w:rPr>
          <w:rFonts w:ascii="Arial" w:hAnsi="Arial" w:cs="Arial"/>
          <w:color w:val="000000"/>
          <w:szCs w:val="20"/>
        </w:rPr>
        <w:t>contacted via:</w:t>
      </w:r>
    </w:p>
    <w:p w:rsidR="0028608D" w:rsidRPr="0028608D" w:rsidRDefault="0028608D" w:rsidP="00DD0802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color w:val="000000"/>
          <w:szCs w:val="20"/>
        </w:rPr>
      </w:pPr>
      <w:r w:rsidRPr="0028608D">
        <w:rPr>
          <w:rFonts w:ascii="Arial" w:hAnsi="Arial" w:cs="Arial"/>
          <w:color w:val="000000"/>
          <w:szCs w:val="20"/>
        </w:rPr>
        <w:t xml:space="preserve">Email: </w:t>
      </w:r>
      <w:hyperlink r:id="rId9" w:history="1">
        <w:r w:rsidRPr="0028608D">
          <w:rPr>
            <w:rStyle w:val="Hyperlink"/>
            <w:rFonts w:ascii="Arial" w:hAnsi="Arial" w:cs="Arial"/>
            <w:szCs w:val="20"/>
          </w:rPr>
          <w:t>FOI@harborough.gov.uk</w:t>
        </w:r>
      </w:hyperlink>
    </w:p>
    <w:p w:rsidR="00C77D77" w:rsidRPr="00C77D77" w:rsidRDefault="00C77D77" w:rsidP="00DD080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D2BBA" w:rsidRPr="00156904" w:rsidRDefault="00560B84" w:rsidP="00564D52">
      <w:pPr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br w:type="page"/>
      </w:r>
      <w:r w:rsidR="005D2BBA" w:rsidRPr="00156904">
        <w:rPr>
          <w:rFonts w:ascii="Arial" w:hAnsi="Arial" w:cs="Arial"/>
          <w:b/>
          <w:bCs/>
        </w:rPr>
        <w:lastRenderedPageBreak/>
        <w:t>Section 1 – Applicant Details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3"/>
      </w:tblGrid>
      <w:tr w:rsidR="009B3663" w:rsidRPr="00C56BF6" w:rsidTr="00C56BF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9B3663" w:rsidRPr="00C56BF6" w:rsidRDefault="00860BCC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Title (please tick one):</w:t>
            </w:r>
          </w:p>
        </w:tc>
        <w:tc>
          <w:tcPr>
            <w:tcW w:w="6803" w:type="dxa"/>
            <w:vAlign w:val="center"/>
          </w:tcPr>
          <w:p w:rsidR="009B3663" w:rsidRPr="00C56BF6" w:rsidRDefault="009B3663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 xml:space="preserve">Mr  </w:t>
            </w:r>
            <w:r w:rsidR="00DC4F96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F96"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 w:rsidR="00DC4F96">
              <w:rPr>
                <w:sz w:val="32"/>
                <w:szCs w:val="32"/>
              </w:rPr>
              <w:fldChar w:fldCharType="end"/>
            </w:r>
            <w:r w:rsidR="00DC4F96">
              <w:rPr>
                <w:sz w:val="22"/>
                <w:szCs w:val="22"/>
              </w:rPr>
              <w:t xml:space="preserve"> </w:t>
            </w:r>
            <w:r w:rsidRPr="00C56BF6">
              <w:rPr>
                <w:sz w:val="22"/>
                <w:szCs w:val="22"/>
              </w:rPr>
              <w:t xml:space="preserve">Mrs  </w:t>
            </w:r>
            <w:r w:rsidR="00DC4F96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F96"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 w:rsidR="00DC4F96">
              <w:rPr>
                <w:sz w:val="32"/>
                <w:szCs w:val="32"/>
              </w:rPr>
              <w:fldChar w:fldCharType="end"/>
            </w:r>
            <w:r w:rsidR="00DC4F96">
              <w:rPr>
                <w:sz w:val="22"/>
                <w:szCs w:val="22"/>
              </w:rPr>
              <w:t xml:space="preserve"> </w:t>
            </w:r>
            <w:r w:rsidRPr="00C56BF6">
              <w:rPr>
                <w:sz w:val="22"/>
                <w:szCs w:val="22"/>
              </w:rPr>
              <w:t xml:space="preserve">Miss  </w:t>
            </w:r>
            <w:r w:rsidR="00DC4F96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F96"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 w:rsidR="00DC4F96">
              <w:rPr>
                <w:sz w:val="32"/>
                <w:szCs w:val="32"/>
              </w:rPr>
              <w:fldChar w:fldCharType="end"/>
            </w:r>
            <w:r w:rsidR="00DC4F96">
              <w:rPr>
                <w:sz w:val="22"/>
                <w:szCs w:val="22"/>
              </w:rPr>
              <w:t xml:space="preserve"> </w:t>
            </w:r>
            <w:r w:rsidRPr="00C56BF6">
              <w:rPr>
                <w:sz w:val="22"/>
                <w:szCs w:val="22"/>
              </w:rPr>
              <w:t xml:space="preserve">Ms  </w:t>
            </w:r>
            <w:r w:rsidR="00DC4F96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F96"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 w:rsidR="00DC4F96">
              <w:rPr>
                <w:sz w:val="32"/>
                <w:szCs w:val="32"/>
              </w:rPr>
              <w:fldChar w:fldCharType="end"/>
            </w:r>
            <w:r w:rsidR="00AD3B5E" w:rsidRPr="00C56BF6">
              <w:rPr>
                <w:sz w:val="22"/>
                <w:szCs w:val="22"/>
              </w:rPr>
              <w:t xml:space="preserve">  </w:t>
            </w:r>
            <w:r w:rsidR="009E6BD7" w:rsidRPr="00C56BF6">
              <w:rPr>
                <w:sz w:val="22"/>
                <w:szCs w:val="22"/>
              </w:rPr>
              <w:t xml:space="preserve">  </w:t>
            </w:r>
            <w:r w:rsidRPr="00C56BF6">
              <w:rPr>
                <w:sz w:val="22"/>
                <w:szCs w:val="22"/>
              </w:rPr>
              <w:t>Title (please state)</w:t>
            </w:r>
            <w:r w:rsidR="00AD3B5E" w:rsidRPr="00C56BF6">
              <w:rPr>
                <w:sz w:val="22"/>
                <w:szCs w:val="22"/>
              </w:rPr>
              <w:t>:</w:t>
            </w:r>
          </w:p>
        </w:tc>
      </w:tr>
      <w:tr w:rsidR="009B3663" w:rsidRPr="00C56BF6" w:rsidTr="00C56BF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9B3663" w:rsidRPr="00C56BF6" w:rsidRDefault="00B62041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F</w:t>
            </w:r>
            <w:r w:rsidR="00AD3B5E" w:rsidRPr="00C56BF6">
              <w:rPr>
                <w:sz w:val="22"/>
                <w:szCs w:val="22"/>
              </w:rPr>
              <w:t>oren</w:t>
            </w:r>
            <w:r w:rsidR="00795FCA" w:rsidRPr="00C56BF6">
              <w:rPr>
                <w:sz w:val="22"/>
                <w:szCs w:val="22"/>
              </w:rPr>
              <w:t>ame(</w:t>
            </w:r>
            <w:r w:rsidRPr="00C56BF6">
              <w:rPr>
                <w:sz w:val="22"/>
                <w:szCs w:val="22"/>
              </w:rPr>
              <w:t>s</w:t>
            </w:r>
            <w:r w:rsidR="00795FCA" w:rsidRPr="00C56BF6">
              <w:rPr>
                <w:sz w:val="22"/>
                <w:szCs w:val="22"/>
              </w:rPr>
              <w:t>)</w:t>
            </w:r>
            <w:r w:rsidRPr="00C56BF6">
              <w:rPr>
                <w:sz w:val="22"/>
                <w:szCs w:val="22"/>
              </w:rPr>
              <w:t>:</w:t>
            </w:r>
          </w:p>
        </w:tc>
        <w:tc>
          <w:tcPr>
            <w:tcW w:w="6803" w:type="dxa"/>
          </w:tcPr>
          <w:p w:rsidR="009B3663" w:rsidRPr="00C56BF6" w:rsidRDefault="009B3663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B3663" w:rsidRPr="00C56BF6" w:rsidTr="00C56BF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9B3663" w:rsidRPr="00C56BF6" w:rsidRDefault="00B62041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Family Name:</w:t>
            </w:r>
          </w:p>
        </w:tc>
        <w:tc>
          <w:tcPr>
            <w:tcW w:w="6803" w:type="dxa"/>
          </w:tcPr>
          <w:p w:rsidR="009B3663" w:rsidRPr="00C56BF6" w:rsidRDefault="009B3663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B3663" w:rsidRPr="00C56BF6" w:rsidTr="00C56BF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9B3663" w:rsidRPr="00C56BF6" w:rsidRDefault="00B62041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Previous Family Name:</w:t>
            </w:r>
          </w:p>
        </w:tc>
        <w:tc>
          <w:tcPr>
            <w:tcW w:w="6803" w:type="dxa"/>
          </w:tcPr>
          <w:p w:rsidR="009B3663" w:rsidRPr="00C56BF6" w:rsidRDefault="009B3663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B3663" w:rsidRPr="00C56BF6" w:rsidTr="00C56BF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9B3663" w:rsidRPr="00C56BF6" w:rsidRDefault="00B62041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Other name</w:t>
            </w:r>
            <w:r w:rsidR="00795FCA" w:rsidRPr="00C56BF6">
              <w:rPr>
                <w:sz w:val="22"/>
                <w:szCs w:val="22"/>
              </w:rPr>
              <w:t>(</w:t>
            </w:r>
            <w:r w:rsidRPr="00C56BF6">
              <w:rPr>
                <w:sz w:val="22"/>
                <w:szCs w:val="22"/>
              </w:rPr>
              <w:t>s</w:t>
            </w:r>
            <w:r w:rsidR="00795FCA" w:rsidRPr="00C56BF6">
              <w:rPr>
                <w:sz w:val="22"/>
                <w:szCs w:val="22"/>
              </w:rPr>
              <w:t>)</w:t>
            </w:r>
            <w:r w:rsidRPr="00C56BF6">
              <w:rPr>
                <w:sz w:val="22"/>
                <w:szCs w:val="22"/>
              </w:rPr>
              <w:t xml:space="preserve"> known by:</w:t>
            </w:r>
          </w:p>
        </w:tc>
        <w:tc>
          <w:tcPr>
            <w:tcW w:w="6803" w:type="dxa"/>
          </w:tcPr>
          <w:p w:rsidR="009B3663" w:rsidRPr="00C56BF6" w:rsidRDefault="009B3663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B3663" w:rsidRPr="00C56BF6" w:rsidTr="00DC4F96">
        <w:trPr>
          <w:trHeight w:hRule="exact" w:val="619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9B3663" w:rsidRPr="00C56BF6" w:rsidRDefault="009B3663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Date of Birth (</w:t>
            </w:r>
            <w:proofErr w:type="spellStart"/>
            <w:r w:rsidR="00B62041" w:rsidRPr="00C56BF6">
              <w:rPr>
                <w:sz w:val="22"/>
                <w:szCs w:val="22"/>
              </w:rPr>
              <w:t>dd</w:t>
            </w:r>
            <w:proofErr w:type="spellEnd"/>
            <w:r w:rsidR="00B62041" w:rsidRPr="00C56BF6">
              <w:rPr>
                <w:sz w:val="22"/>
                <w:szCs w:val="22"/>
              </w:rPr>
              <w:t>/mm/</w:t>
            </w:r>
            <w:proofErr w:type="spellStart"/>
            <w:r w:rsidR="00B62041" w:rsidRPr="00C56BF6">
              <w:rPr>
                <w:sz w:val="22"/>
                <w:szCs w:val="22"/>
              </w:rPr>
              <w:t>yyyy</w:t>
            </w:r>
            <w:proofErr w:type="spellEnd"/>
            <w:r w:rsidR="00B62041" w:rsidRPr="00C56BF6">
              <w:rPr>
                <w:sz w:val="22"/>
                <w:szCs w:val="22"/>
              </w:rPr>
              <w:t>):</w:t>
            </w:r>
          </w:p>
        </w:tc>
        <w:tc>
          <w:tcPr>
            <w:tcW w:w="6803" w:type="dxa"/>
            <w:vAlign w:val="center"/>
          </w:tcPr>
          <w:p w:rsidR="009B3663" w:rsidRPr="00C56BF6" w:rsidRDefault="009B3663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bCs/>
                <w:sz w:val="22"/>
                <w:szCs w:val="22"/>
              </w:rPr>
              <w:t>……../……./……….</w:t>
            </w:r>
            <w:r w:rsidR="009E6BD7" w:rsidRPr="00C56BF6">
              <w:rPr>
                <w:bCs/>
                <w:sz w:val="22"/>
                <w:szCs w:val="22"/>
              </w:rPr>
              <w:t xml:space="preserve">                </w:t>
            </w:r>
            <w:r w:rsidR="00F975B9" w:rsidRPr="00C56BF6">
              <w:rPr>
                <w:bCs/>
                <w:sz w:val="22"/>
                <w:szCs w:val="22"/>
              </w:rPr>
              <w:t xml:space="preserve">Male </w:t>
            </w:r>
            <w:r w:rsidR="00DC4F96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F96"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 w:rsidR="00DC4F96">
              <w:rPr>
                <w:sz w:val="32"/>
                <w:szCs w:val="32"/>
              </w:rPr>
              <w:fldChar w:fldCharType="end"/>
            </w:r>
            <w:r w:rsidR="00F975B9" w:rsidRPr="00C56BF6">
              <w:rPr>
                <w:bCs/>
                <w:sz w:val="22"/>
                <w:szCs w:val="22"/>
              </w:rPr>
              <w:t xml:space="preserve">  </w:t>
            </w:r>
            <w:r w:rsidR="009E6BD7" w:rsidRPr="00C56BF6">
              <w:rPr>
                <w:bCs/>
                <w:sz w:val="22"/>
                <w:szCs w:val="22"/>
              </w:rPr>
              <w:t xml:space="preserve">or  </w:t>
            </w:r>
            <w:r w:rsidR="00F975B9" w:rsidRPr="00C56BF6">
              <w:rPr>
                <w:bCs/>
                <w:sz w:val="22"/>
                <w:szCs w:val="22"/>
              </w:rPr>
              <w:t xml:space="preserve">Female </w:t>
            </w:r>
            <w:r w:rsidR="00DC4F96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F96"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 w:rsidR="00DC4F96">
              <w:rPr>
                <w:sz w:val="32"/>
                <w:szCs w:val="32"/>
              </w:rPr>
              <w:fldChar w:fldCharType="end"/>
            </w:r>
          </w:p>
        </w:tc>
      </w:tr>
      <w:tr w:rsidR="009B3663" w:rsidRPr="00C56BF6" w:rsidTr="00C56BF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9B3663" w:rsidRPr="00C56BF6" w:rsidRDefault="00B62041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Nationality:</w:t>
            </w:r>
          </w:p>
        </w:tc>
        <w:tc>
          <w:tcPr>
            <w:tcW w:w="6803" w:type="dxa"/>
          </w:tcPr>
          <w:p w:rsidR="009B3663" w:rsidRPr="00C56BF6" w:rsidRDefault="009B3663" w:rsidP="00DD0802">
            <w:pPr>
              <w:pStyle w:val="Default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B3663" w:rsidRPr="00C56BF6" w:rsidTr="00C56BF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9B3663" w:rsidRPr="00C56BF6" w:rsidRDefault="00B62041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Place of Birth:</w:t>
            </w:r>
          </w:p>
        </w:tc>
        <w:tc>
          <w:tcPr>
            <w:tcW w:w="6803" w:type="dxa"/>
          </w:tcPr>
          <w:p w:rsidR="009B3663" w:rsidRPr="00C56BF6" w:rsidRDefault="009B3663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87465" w:rsidRPr="00C56BF6" w:rsidTr="00287465">
        <w:trPr>
          <w:trHeight w:hRule="exact" w:val="1236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287465" w:rsidRPr="00C56BF6" w:rsidRDefault="00287465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 xml:space="preserve">Please give details of any other known reference numbers issued by </w:t>
            </w:r>
            <w:r>
              <w:rPr>
                <w:sz w:val="22"/>
                <w:szCs w:val="22"/>
              </w:rPr>
              <w:t>HDC</w:t>
            </w:r>
          </w:p>
        </w:tc>
        <w:tc>
          <w:tcPr>
            <w:tcW w:w="6803" w:type="dxa"/>
            <w:vAlign w:val="center"/>
          </w:tcPr>
          <w:p w:rsidR="00287465" w:rsidRPr="00C56BF6" w:rsidRDefault="00287465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Other references: ……………………………..…………………………</w:t>
            </w:r>
          </w:p>
          <w:p w:rsidR="00287465" w:rsidRPr="00C56BF6" w:rsidRDefault="00287465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87465" w:rsidRPr="00C56BF6" w:rsidRDefault="00287465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State context: …………………………………………………………….</w:t>
            </w:r>
          </w:p>
        </w:tc>
      </w:tr>
      <w:tr w:rsidR="00287465" w:rsidRPr="00C56BF6" w:rsidTr="00C56BF6">
        <w:trPr>
          <w:trHeight w:hRule="exact" w:val="113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287465" w:rsidRPr="00C56BF6" w:rsidRDefault="00287465" w:rsidP="00DD080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Information</w:t>
            </w:r>
          </w:p>
        </w:tc>
        <w:tc>
          <w:tcPr>
            <w:tcW w:w="6803" w:type="dxa"/>
            <w:vAlign w:val="center"/>
          </w:tcPr>
          <w:p w:rsidR="00287465" w:rsidRPr="00C56BF6" w:rsidRDefault="00287465" w:rsidP="00DD080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D2BBA" w:rsidRDefault="005D2BBA" w:rsidP="00DD0802">
      <w:pPr>
        <w:pStyle w:val="Default"/>
        <w:jc w:val="both"/>
      </w:pPr>
    </w:p>
    <w:p w:rsidR="004330B2" w:rsidRPr="00860BCC" w:rsidRDefault="005D2BBA" w:rsidP="00DD0802">
      <w:pPr>
        <w:pStyle w:val="Default"/>
        <w:spacing w:after="120"/>
        <w:jc w:val="both"/>
        <w:rPr>
          <w:b/>
          <w:bCs/>
          <w:sz w:val="22"/>
          <w:szCs w:val="22"/>
        </w:rPr>
      </w:pPr>
      <w:r w:rsidRPr="004330B2">
        <w:rPr>
          <w:b/>
          <w:bCs/>
          <w:sz w:val="22"/>
          <w:szCs w:val="22"/>
        </w:rPr>
        <w:t xml:space="preserve"> </w:t>
      </w:r>
      <w:r w:rsidR="004330B2" w:rsidRPr="00860BCC">
        <w:rPr>
          <w:b/>
          <w:bCs/>
          <w:sz w:val="22"/>
          <w:szCs w:val="22"/>
        </w:rPr>
        <w:t>Section 2 – Applicant Details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85"/>
      </w:tblGrid>
      <w:tr w:rsidR="00190811" w:rsidRPr="00C56BF6" w:rsidTr="00C56BF6">
        <w:trPr>
          <w:trHeight w:val="454"/>
          <w:jc w:val="center"/>
        </w:trPr>
        <w:tc>
          <w:tcPr>
            <w:tcW w:w="2830" w:type="dxa"/>
            <w:vMerge w:val="restart"/>
            <w:tcBorders>
              <w:bottom w:val="nil"/>
            </w:tcBorders>
            <w:shd w:val="clear" w:color="auto" w:fill="F2F2F2"/>
            <w:vAlign w:val="center"/>
          </w:tcPr>
          <w:p w:rsidR="00064EF1" w:rsidRPr="00C56BF6" w:rsidRDefault="00064EF1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Current Address:</w:t>
            </w:r>
          </w:p>
        </w:tc>
        <w:tc>
          <w:tcPr>
            <w:tcW w:w="67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4EF1" w:rsidRPr="00C56BF6" w:rsidRDefault="00064EF1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90811" w:rsidRPr="00C56BF6" w:rsidTr="00C56BF6">
        <w:trPr>
          <w:trHeight w:val="454"/>
          <w:jc w:val="center"/>
        </w:trPr>
        <w:tc>
          <w:tcPr>
            <w:tcW w:w="283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064EF1" w:rsidRPr="00C56BF6" w:rsidRDefault="00064EF1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EF1" w:rsidRPr="00C56BF6" w:rsidRDefault="00064EF1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90811" w:rsidRPr="00C56BF6" w:rsidTr="00C56BF6">
        <w:trPr>
          <w:trHeight w:val="454"/>
          <w:jc w:val="center"/>
        </w:trPr>
        <w:tc>
          <w:tcPr>
            <w:tcW w:w="283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064EF1" w:rsidRPr="00C56BF6" w:rsidRDefault="00064EF1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EF1" w:rsidRPr="00C56BF6" w:rsidRDefault="00064EF1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90811" w:rsidRPr="00C56BF6" w:rsidTr="00C56BF6">
        <w:trPr>
          <w:trHeight w:val="454"/>
          <w:jc w:val="center"/>
        </w:trPr>
        <w:tc>
          <w:tcPr>
            <w:tcW w:w="283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064EF1" w:rsidRPr="00C56BF6" w:rsidRDefault="00064EF1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EF1" w:rsidRPr="00C56BF6" w:rsidRDefault="00064EF1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90811" w:rsidRPr="00C56BF6" w:rsidTr="00C56BF6">
        <w:trPr>
          <w:trHeight w:val="454"/>
          <w:jc w:val="center"/>
        </w:trPr>
        <w:tc>
          <w:tcPr>
            <w:tcW w:w="2830" w:type="dxa"/>
            <w:tcBorders>
              <w:top w:val="nil"/>
            </w:tcBorders>
            <w:shd w:val="clear" w:color="auto" w:fill="F2F2F2"/>
            <w:vAlign w:val="center"/>
          </w:tcPr>
          <w:p w:rsidR="004330B2" w:rsidRPr="00C56BF6" w:rsidRDefault="00064EF1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Postcode</w:t>
            </w:r>
          </w:p>
        </w:tc>
        <w:tc>
          <w:tcPr>
            <w:tcW w:w="67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30B2" w:rsidRPr="00C56BF6" w:rsidRDefault="004330B2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90811" w:rsidRPr="00C56BF6" w:rsidTr="00C56BF6">
        <w:trPr>
          <w:trHeight w:val="454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4330B2" w:rsidRPr="00C56BF6" w:rsidRDefault="004330B2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Daytime Telephone No:</w:t>
            </w:r>
          </w:p>
        </w:tc>
        <w:tc>
          <w:tcPr>
            <w:tcW w:w="6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0B2" w:rsidRPr="00C56BF6" w:rsidRDefault="004330B2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90811" w:rsidRPr="00C56BF6" w:rsidTr="00C56BF6">
        <w:trPr>
          <w:trHeight w:val="45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62041" w:rsidRPr="00C56BF6" w:rsidRDefault="00B62041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Email Address:</w:t>
            </w:r>
          </w:p>
        </w:tc>
        <w:tc>
          <w:tcPr>
            <w:tcW w:w="67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62041" w:rsidRPr="00C56BF6" w:rsidRDefault="00B62041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90811" w:rsidRPr="00C56BF6" w:rsidTr="00C56BF6">
        <w:trPr>
          <w:trHeight w:val="454"/>
          <w:jc w:val="center"/>
        </w:trPr>
        <w:tc>
          <w:tcPr>
            <w:tcW w:w="2830" w:type="dxa"/>
            <w:vMerge w:val="restart"/>
            <w:tcBorders>
              <w:bottom w:val="nil"/>
            </w:tcBorders>
            <w:shd w:val="clear" w:color="auto" w:fill="F2F2F2"/>
            <w:vAlign w:val="center"/>
          </w:tcPr>
          <w:p w:rsidR="004330B2" w:rsidRPr="00C56BF6" w:rsidRDefault="004330B2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Previous Address</w:t>
            </w:r>
            <w:r w:rsidR="00560B84" w:rsidRPr="00C56BF6">
              <w:rPr>
                <w:sz w:val="22"/>
                <w:szCs w:val="22"/>
              </w:rPr>
              <w:t>:</w:t>
            </w:r>
            <w:r w:rsidR="00480F0F" w:rsidRPr="00C56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30B2" w:rsidRPr="00C56BF6" w:rsidRDefault="004330B2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90811" w:rsidRPr="00C56BF6" w:rsidTr="00C56BF6">
        <w:trPr>
          <w:trHeight w:val="454"/>
          <w:jc w:val="center"/>
        </w:trPr>
        <w:tc>
          <w:tcPr>
            <w:tcW w:w="283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4330B2" w:rsidRPr="00C56BF6" w:rsidRDefault="004330B2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0B2" w:rsidRPr="00C56BF6" w:rsidRDefault="004330B2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90811" w:rsidRPr="00C56BF6" w:rsidTr="00C56BF6">
        <w:trPr>
          <w:trHeight w:val="454"/>
          <w:jc w:val="center"/>
        </w:trPr>
        <w:tc>
          <w:tcPr>
            <w:tcW w:w="283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4330B2" w:rsidRPr="00C56BF6" w:rsidRDefault="004330B2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0B2" w:rsidRPr="00C56BF6" w:rsidRDefault="004330B2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90811" w:rsidRPr="00C56BF6" w:rsidTr="00C56BF6">
        <w:trPr>
          <w:trHeight w:val="454"/>
          <w:jc w:val="center"/>
        </w:trPr>
        <w:tc>
          <w:tcPr>
            <w:tcW w:w="283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4330B2" w:rsidRPr="00C56BF6" w:rsidRDefault="004330B2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0B2" w:rsidRPr="00C56BF6" w:rsidRDefault="004330B2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90811" w:rsidRPr="00C56BF6" w:rsidTr="00C56BF6">
        <w:trPr>
          <w:trHeight w:val="454"/>
          <w:jc w:val="center"/>
        </w:trPr>
        <w:tc>
          <w:tcPr>
            <w:tcW w:w="2830" w:type="dxa"/>
            <w:tcBorders>
              <w:top w:val="nil"/>
            </w:tcBorders>
            <w:shd w:val="clear" w:color="auto" w:fill="F2F2F2"/>
            <w:vAlign w:val="center"/>
          </w:tcPr>
          <w:p w:rsidR="00560B84" w:rsidRPr="00C56BF6" w:rsidRDefault="00560B84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Postcode:</w:t>
            </w:r>
          </w:p>
        </w:tc>
        <w:tc>
          <w:tcPr>
            <w:tcW w:w="67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0B84" w:rsidRPr="00C56BF6" w:rsidRDefault="00560B84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341463" w:rsidRDefault="00341463" w:rsidP="00DD0802">
      <w:pPr>
        <w:pStyle w:val="Default"/>
        <w:jc w:val="both"/>
      </w:pPr>
    </w:p>
    <w:p w:rsidR="001C7ADE" w:rsidRPr="001C7ADE" w:rsidRDefault="00560B84" w:rsidP="00DD0802">
      <w:pPr>
        <w:pStyle w:val="Default"/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</w:rPr>
        <w:br w:type="page"/>
      </w:r>
      <w:r w:rsidR="001C7ADE" w:rsidRPr="001C7ADE">
        <w:rPr>
          <w:b/>
          <w:bCs/>
          <w:sz w:val="22"/>
          <w:szCs w:val="22"/>
        </w:rPr>
        <w:lastRenderedPageBreak/>
        <w:t xml:space="preserve">Section </w:t>
      </w:r>
      <w:r w:rsidR="001C7ADE">
        <w:rPr>
          <w:b/>
          <w:bCs/>
          <w:sz w:val="22"/>
          <w:szCs w:val="22"/>
        </w:rPr>
        <w:t>3</w:t>
      </w:r>
      <w:r w:rsidR="001C7ADE" w:rsidRPr="001C7ADE">
        <w:rPr>
          <w:b/>
          <w:bCs/>
          <w:sz w:val="22"/>
          <w:szCs w:val="22"/>
        </w:rPr>
        <w:t xml:space="preserve"> – Proof of the applicant’s identity</w:t>
      </w:r>
    </w:p>
    <w:tbl>
      <w:tblPr>
        <w:tblW w:w="100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788"/>
        <w:gridCol w:w="4315"/>
        <w:gridCol w:w="693"/>
      </w:tblGrid>
      <w:tr w:rsidR="001C7ADE" w:rsidRPr="001C7ADE" w:rsidTr="00987861">
        <w:trPr>
          <w:trHeight w:val="356"/>
        </w:trPr>
        <w:tc>
          <w:tcPr>
            <w:tcW w:w="10015" w:type="dxa"/>
            <w:gridSpan w:val="4"/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C7ADE">
              <w:rPr>
                <w:rFonts w:ascii="Arial" w:hAnsi="Arial" w:cs="Arial"/>
                <w:color w:val="000000"/>
              </w:rPr>
              <w:t xml:space="preserve">In order to prove the applicant’s identity, we need to see copies of two pieces of identification, one from list A and one from list B below. Please indicate which ones you are supplying. </w:t>
            </w:r>
          </w:p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C7ADE">
              <w:rPr>
                <w:rFonts w:ascii="Arial" w:hAnsi="Arial" w:cs="Arial"/>
                <w:b/>
                <w:bCs/>
                <w:color w:val="000000"/>
              </w:rPr>
              <w:t>Please DO NOT send an original passport, driving licence or identity card</w:t>
            </w:r>
          </w:p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7ADE" w:rsidRPr="001C7ADE" w:rsidTr="00987861">
        <w:trPr>
          <w:trHeight w:val="45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C7ADE">
              <w:rPr>
                <w:rFonts w:ascii="Arial" w:hAnsi="Arial" w:cs="Arial"/>
                <w:b/>
                <w:bCs/>
                <w:color w:val="000000"/>
              </w:rPr>
              <w:t xml:space="preserve">List A (photocopy of one from below) 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C7ADE">
              <w:rPr>
                <w:rFonts w:ascii="Arial" w:hAnsi="Arial" w:cs="Arial"/>
                <w:b/>
                <w:bCs/>
                <w:color w:val="000000"/>
              </w:rPr>
              <w:t xml:space="preserve">List B (plus one </w:t>
            </w:r>
            <w:r w:rsidRPr="001C7ADE">
              <w:rPr>
                <w:rFonts w:ascii="Arial" w:hAnsi="Arial" w:cs="Arial"/>
                <w:b/>
                <w:bCs/>
                <w:color w:val="000000"/>
                <w:u w:val="single"/>
              </w:rPr>
              <w:t>original</w:t>
            </w:r>
            <w:r w:rsidRPr="001C7ADE">
              <w:rPr>
                <w:rFonts w:ascii="Arial" w:hAnsi="Arial" w:cs="Arial"/>
                <w:b/>
                <w:bCs/>
                <w:color w:val="000000"/>
              </w:rPr>
              <w:t xml:space="preserve"> from below) </w:t>
            </w:r>
            <w:r w:rsidR="00EE723A"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C7ADE" w:rsidRPr="001C7ADE" w:rsidTr="00987861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C7ADE">
              <w:rPr>
                <w:rFonts w:ascii="Arial" w:hAnsi="Arial" w:cs="Arial"/>
                <w:color w:val="000000"/>
              </w:rPr>
              <w:t>Passport/Travel Document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DC4F96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B60D9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letter sent to you by HDC</w:t>
            </w:r>
            <w:r w:rsidR="001C7ADE" w:rsidRPr="001C7AD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DC4F96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1C7ADE" w:rsidRPr="001C7ADE" w:rsidTr="00987861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C7ADE">
              <w:rPr>
                <w:rFonts w:ascii="Arial" w:hAnsi="Arial" w:cs="Arial"/>
                <w:color w:val="000000"/>
              </w:rPr>
              <w:t xml:space="preserve">Photo driving licence        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DC4F96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C7ADE">
              <w:rPr>
                <w:rFonts w:ascii="Arial" w:hAnsi="Arial" w:cs="Arial"/>
                <w:color w:val="000000"/>
              </w:rPr>
              <w:t>Utility bill showing current home address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DC4F96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1C7ADE" w:rsidRPr="001C7ADE" w:rsidTr="00987861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C7ADE">
              <w:rPr>
                <w:rFonts w:ascii="Arial" w:hAnsi="Arial" w:cs="Arial"/>
                <w:color w:val="000000"/>
              </w:rPr>
              <w:t xml:space="preserve">Foreign National Identity Card       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DC4F96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C7ADE">
              <w:rPr>
                <w:rFonts w:ascii="Arial" w:hAnsi="Arial" w:cs="Arial"/>
                <w:color w:val="000000"/>
              </w:rPr>
              <w:t xml:space="preserve">Bank statement or Building Society Book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DC4F96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1C7ADE" w:rsidRPr="001C7ADE" w:rsidTr="00987861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C7ADE">
              <w:rPr>
                <w:rFonts w:ascii="Arial" w:hAnsi="Arial" w:cs="Arial"/>
                <w:color w:val="000000"/>
              </w:rPr>
              <w:t>Child under 16 : Full birth certificate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DE" w:rsidRPr="001C7ADE" w:rsidRDefault="00DC4F96" w:rsidP="00DD0802">
            <w:pPr>
              <w:spacing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DC4F96" w:rsidP="00DD0802">
            <w:pPr>
              <w:spacing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1C7ADE" w:rsidRPr="001C7ADE" w:rsidTr="00987861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DE" w:rsidRPr="001C7ADE" w:rsidRDefault="00DC4F96" w:rsidP="00DD0802">
            <w:pPr>
              <w:spacing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DC4F96" w:rsidP="00DD0802">
            <w:pPr>
              <w:spacing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1C7ADE" w:rsidRPr="001C7ADE" w:rsidTr="00987861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DE" w:rsidRPr="001C7ADE" w:rsidRDefault="00DC4F96" w:rsidP="00DD0802">
            <w:pPr>
              <w:spacing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DE" w:rsidRPr="001C7ADE" w:rsidRDefault="00DC4F96" w:rsidP="00DD0802">
            <w:pPr>
              <w:spacing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EE723A" w:rsidRPr="00EE723A" w:rsidRDefault="00EE723A" w:rsidP="00DD080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EE723A">
        <w:rPr>
          <w:rFonts w:ascii="Arial" w:hAnsi="Arial" w:cs="Arial"/>
          <w:bCs/>
          <w:color w:val="000000"/>
        </w:rPr>
        <w:t xml:space="preserve">* </w:t>
      </w:r>
      <w:r w:rsidR="00B60D9E">
        <w:rPr>
          <w:rFonts w:ascii="Arial" w:hAnsi="Arial" w:cs="Arial"/>
          <w:bCs/>
          <w:color w:val="000000"/>
        </w:rPr>
        <w:t>We will try to return a</w:t>
      </w:r>
      <w:r w:rsidRPr="00EE723A">
        <w:rPr>
          <w:rFonts w:ascii="Arial" w:hAnsi="Arial" w:cs="Arial"/>
          <w:bCs/>
          <w:color w:val="000000"/>
        </w:rPr>
        <w:t>ny original documents you send to us by fi</w:t>
      </w:r>
      <w:r w:rsidR="00422EB4">
        <w:rPr>
          <w:rFonts w:ascii="Arial" w:hAnsi="Arial" w:cs="Arial"/>
          <w:bCs/>
          <w:color w:val="000000"/>
        </w:rPr>
        <w:t>r</w:t>
      </w:r>
      <w:r w:rsidRPr="00EE723A">
        <w:rPr>
          <w:rFonts w:ascii="Arial" w:hAnsi="Arial" w:cs="Arial"/>
          <w:bCs/>
          <w:color w:val="000000"/>
        </w:rPr>
        <w:t>st class post.</w:t>
      </w:r>
    </w:p>
    <w:p w:rsidR="00004208" w:rsidRDefault="00004208" w:rsidP="00DD080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C7ADE" w:rsidRPr="001C7ADE" w:rsidRDefault="001C7ADE" w:rsidP="00DD080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1C7ADE">
        <w:rPr>
          <w:rFonts w:ascii="Arial" w:hAnsi="Arial" w:cs="Arial"/>
          <w:b/>
          <w:bCs/>
          <w:color w:val="000000"/>
        </w:rPr>
        <w:t xml:space="preserve">Section </w:t>
      </w:r>
      <w:r>
        <w:rPr>
          <w:rFonts w:ascii="Arial" w:hAnsi="Arial" w:cs="Arial"/>
          <w:b/>
          <w:bCs/>
          <w:color w:val="000000"/>
        </w:rPr>
        <w:t>4</w:t>
      </w:r>
      <w:r w:rsidRPr="001C7ADE">
        <w:rPr>
          <w:rFonts w:ascii="Arial" w:hAnsi="Arial" w:cs="Arial"/>
          <w:b/>
          <w:bCs/>
          <w:color w:val="000000"/>
        </w:rPr>
        <w:t xml:space="preserve"> – Details of Information Required</w:t>
      </w:r>
    </w:p>
    <w:p w:rsidR="001C7ADE" w:rsidRPr="001C7ADE" w:rsidRDefault="001C7ADE" w:rsidP="00DD080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1C7ADE">
        <w:rPr>
          <w:rFonts w:ascii="Arial" w:hAnsi="Arial" w:cs="Arial"/>
          <w:color w:val="000000"/>
        </w:rPr>
        <w:t xml:space="preserve">Please use this space to give us any details about the information you are requesting, for example by stating specific documents you require (use extra sheets if necessary):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C7ADE" w:rsidRPr="001C7ADE" w:rsidTr="00987861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7ADE" w:rsidRPr="001C7ADE" w:rsidTr="00987861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7ADE" w:rsidRPr="001C7ADE" w:rsidTr="00987861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7ADE" w:rsidRPr="001C7ADE" w:rsidTr="00987861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7ADE" w:rsidRPr="001C7ADE" w:rsidTr="00987861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7ADE" w:rsidRPr="001C7ADE" w:rsidTr="00987861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7ADE" w:rsidRPr="001C7ADE" w:rsidTr="00987861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7ADE" w:rsidRPr="001C7ADE" w:rsidTr="00987861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7ADE" w:rsidRPr="001C7ADE" w:rsidRDefault="001C7ADE" w:rsidP="00DD080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1C7ADE" w:rsidRPr="001C7ADE" w:rsidRDefault="001C7ADE" w:rsidP="00DD080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1C7ADE">
        <w:rPr>
          <w:rFonts w:ascii="Arial" w:hAnsi="Arial" w:cs="Arial"/>
          <w:b/>
          <w:bCs/>
          <w:color w:val="000000"/>
        </w:rPr>
        <w:t xml:space="preserve">Section </w:t>
      </w:r>
      <w:r>
        <w:rPr>
          <w:rFonts w:ascii="Arial" w:hAnsi="Arial" w:cs="Arial"/>
          <w:b/>
          <w:bCs/>
          <w:color w:val="000000"/>
        </w:rPr>
        <w:t>5</w:t>
      </w:r>
      <w:r w:rsidRPr="001C7ADE">
        <w:rPr>
          <w:rFonts w:ascii="Arial" w:hAnsi="Arial" w:cs="Arial"/>
          <w:b/>
          <w:bCs/>
          <w:color w:val="000000"/>
        </w:rPr>
        <w:t xml:space="preserve"> – Declaration </w:t>
      </w:r>
    </w:p>
    <w:p w:rsidR="001C7ADE" w:rsidRPr="001C7ADE" w:rsidRDefault="001C7ADE" w:rsidP="00DD080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1C7ADE">
        <w:rPr>
          <w:rFonts w:ascii="Arial" w:hAnsi="Arial" w:cs="Arial"/>
          <w:color w:val="000000"/>
        </w:rPr>
        <w:t xml:space="preserve">The information which I have supplied in this application is correct, and I am the person to whom it relates or a representative acting on his/her behalf. I understand that </w:t>
      </w:r>
      <w:r w:rsidR="00DD0802">
        <w:rPr>
          <w:rFonts w:ascii="Arial" w:hAnsi="Arial" w:cs="Arial"/>
          <w:color w:val="000000"/>
        </w:rPr>
        <w:t>Harborough District Council</w:t>
      </w:r>
      <w:r w:rsidRPr="001C7ADE">
        <w:rPr>
          <w:rFonts w:ascii="Arial" w:hAnsi="Arial" w:cs="Arial"/>
          <w:color w:val="000000"/>
        </w:rPr>
        <w:t xml:space="preserve"> may need to obtain further information from me/my representative in order to comply with this request.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1C7ADE" w:rsidRPr="001C7ADE" w:rsidTr="00987861">
        <w:trPr>
          <w:trHeight w:val="454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1C7ADE" w:rsidRPr="00DD0802" w:rsidRDefault="00DD0802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D0802">
              <w:rPr>
                <w:rFonts w:ascii="Arial" w:hAnsi="Arial" w:cs="Arial"/>
                <w:b/>
                <w:color w:val="000000"/>
              </w:rPr>
              <w:t>Please sign and date below.</w:t>
            </w:r>
          </w:p>
        </w:tc>
      </w:tr>
      <w:tr w:rsidR="001C7ADE" w:rsidRPr="001C7ADE" w:rsidTr="00987861">
        <w:trPr>
          <w:trHeight w:val="567"/>
        </w:trPr>
        <w:tc>
          <w:tcPr>
            <w:tcW w:w="7479" w:type="dxa"/>
            <w:shd w:val="clear" w:color="auto" w:fill="auto"/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C7ADE">
              <w:rPr>
                <w:rFonts w:ascii="Arial" w:hAnsi="Arial" w:cs="Arial"/>
                <w:color w:val="000000"/>
              </w:rPr>
              <w:t>Signature of Applicant: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7ADE" w:rsidRPr="001C7ADE" w:rsidRDefault="001C7ADE" w:rsidP="00DD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C7ADE">
              <w:rPr>
                <w:rFonts w:ascii="Arial" w:hAnsi="Arial" w:cs="Arial"/>
                <w:color w:val="000000"/>
              </w:rPr>
              <w:t>Date:</w:t>
            </w:r>
          </w:p>
        </w:tc>
      </w:tr>
    </w:tbl>
    <w:p w:rsidR="00560B84" w:rsidRDefault="00560B84" w:rsidP="00DD0802">
      <w:pPr>
        <w:jc w:val="both"/>
        <w:rPr>
          <w:rFonts w:ascii="Arial" w:hAnsi="Arial" w:cs="Arial"/>
          <w:b/>
          <w:bCs/>
          <w:color w:val="000000"/>
        </w:rPr>
      </w:pPr>
    </w:p>
    <w:p w:rsidR="001C7ADE" w:rsidRDefault="001C7ADE" w:rsidP="00DD0802">
      <w:pPr>
        <w:pStyle w:val="Default"/>
        <w:spacing w:after="120"/>
        <w:jc w:val="both"/>
        <w:rPr>
          <w:b/>
          <w:bCs/>
          <w:sz w:val="22"/>
          <w:szCs w:val="22"/>
        </w:rPr>
      </w:pPr>
    </w:p>
    <w:p w:rsidR="00480F0F" w:rsidRPr="00860BCC" w:rsidRDefault="00B526DD" w:rsidP="00DD0802">
      <w:pPr>
        <w:pStyle w:val="Default"/>
        <w:spacing w:after="120"/>
        <w:jc w:val="both"/>
        <w:rPr>
          <w:b/>
          <w:bCs/>
          <w:sz w:val="22"/>
          <w:szCs w:val="22"/>
        </w:rPr>
      </w:pPr>
      <w:r w:rsidRPr="00860BCC">
        <w:rPr>
          <w:b/>
          <w:bCs/>
          <w:sz w:val="22"/>
          <w:szCs w:val="22"/>
        </w:rPr>
        <w:t xml:space="preserve">Section </w:t>
      </w:r>
      <w:r w:rsidR="001C7ADE">
        <w:rPr>
          <w:b/>
          <w:bCs/>
          <w:sz w:val="22"/>
          <w:szCs w:val="22"/>
        </w:rPr>
        <w:t>6</w:t>
      </w:r>
      <w:r w:rsidRPr="00860BCC">
        <w:rPr>
          <w:b/>
          <w:bCs/>
          <w:sz w:val="22"/>
          <w:szCs w:val="22"/>
        </w:rPr>
        <w:t xml:space="preserve"> – Representative Details</w:t>
      </w:r>
    </w:p>
    <w:p w:rsidR="00B526DD" w:rsidRPr="00860BCC" w:rsidRDefault="00064EF1" w:rsidP="00DD0802">
      <w:pPr>
        <w:pStyle w:val="Default"/>
        <w:spacing w:after="120"/>
        <w:jc w:val="both"/>
        <w:rPr>
          <w:bCs/>
          <w:sz w:val="22"/>
          <w:szCs w:val="22"/>
        </w:rPr>
      </w:pPr>
      <w:r w:rsidRPr="00860BCC">
        <w:rPr>
          <w:bCs/>
          <w:sz w:val="22"/>
          <w:szCs w:val="22"/>
        </w:rPr>
        <w:t>(I</w:t>
      </w:r>
      <w:r w:rsidR="00B526DD" w:rsidRPr="00860BCC">
        <w:rPr>
          <w:bCs/>
          <w:sz w:val="22"/>
          <w:szCs w:val="22"/>
        </w:rPr>
        <w:t xml:space="preserve">f completed </w:t>
      </w:r>
      <w:r w:rsidR="00DD0802">
        <w:rPr>
          <w:bCs/>
          <w:sz w:val="22"/>
          <w:szCs w:val="22"/>
        </w:rPr>
        <w:t>HDC</w:t>
      </w:r>
      <w:r w:rsidR="00B526DD" w:rsidRPr="00860BCC">
        <w:rPr>
          <w:bCs/>
          <w:sz w:val="22"/>
          <w:szCs w:val="22"/>
        </w:rPr>
        <w:t xml:space="preserve"> will reply to the address you provide in this section)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B526DD" w:rsidRPr="00C56BF6" w:rsidTr="00C56BF6">
        <w:trPr>
          <w:trHeight w:hRule="exact" w:val="454"/>
          <w:jc w:val="center"/>
        </w:trPr>
        <w:tc>
          <w:tcPr>
            <w:tcW w:w="2835" w:type="dxa"/>
            <w:shd w:val="pct5" w:color="auto" w:fill="auto"/>
            <w:vAlign w:val="center"/>
          </w:tcPr>
          <w:p w:rsidR="00B526DD" w:rsidRPr="00C56BF6" w:rsidRDefault="00B526DD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Name of Representative: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526DD" w:rsidRPr="00C56BF6" w:rsidRDefault="00B526DD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526DD" w:rsidRPr="00C56BF6" w:rsidTr="00C56BF6">
        <w:trPr>
          <w:trHeight w:hRule="exact" w:val="454"/>
          <w:jc w:val="center"/>
        </w:trPr>
        <w:tc>
          <w:tcPr>
            <w:tcW w:w="2835" w:type="dxa"/>
            <w:shd w:val="pct5" w:color="auto" w:fill="auto"/>
            <w:vAlign w:val="center"/>
          </w:tcPr>
          <w:p w:rsidR="00B526DD" w:rsidRPr="00C56BF6" w:rsidRDefault="00B526DD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Company Name: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6DD" w:rsidRPr="00C56BF6" w:rsidRDefault="00B526DD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80F0F" w:rsidRPr="00C56BF6" w:rsidTr="00C56BF6">
        <w:trPr>
          <w:trHeight w:hRule="exact" w:val="454"/>
          <w:jc w:val="center"/>
        </w:trPr>
        <w:tc>
          <w:tcPr>
            <w:tcW w:w="2835" w:type="dxa"/>
            <w:vMerge w:val="restart"/>
            <w:shd w:val="pct5" w:color="auto" w:fill="auto"/>
            <w:vAlign w:val="center"/>
          </w:tcPr>
          <w:p w:rsidR="00480F0F" w:rsidRPr="00C56BF6" w:rsidRDefault="00480F0F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Address &amp; Postcode:</w:t>
            </w:r>
          </w:p>
        </w:tc>
        <w:tc>
          <w:tcPr>
            <w:tcW w:w="6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80F0F" w:rsidRPr="00C56BF6" w:rsidRDefault="00480F0F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80F0F" w:rsidRPr="00C56BF6" w:rsidTr="00C56BF6">
        <w:trPr>
          <w:trHeight w:hRule="exact" w:val="454"/>
          <w:jc w:val="center"/>
        </w:trPr>
        <w:tc>
          <w:tcPr>
            <w:tcW w:w="2835" w:type="dxa"/>
            <w:vMerge/>
            <w:shd w:val="pct5" w:color="auto" w:fill="auto"/>
            <w:vAlign w:val="center"/>
          </w:tcPr>
          <w:p w:rsidR="00480F0F" w:rsidRPr="00C56BF6" w:rsidRDefault="00480F0F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F0F" w:rsidRPr="00C56BF6" w:rsidRDefault="00480F0F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80F0F" w:rsidRPr="00C56BF6" w:rsidTr="00C56BF6">
        <w:trPr>
          <w:trHeight w:val="454"/>
          <w:jc w:val="center"/>
        </w:trPr>
        <w:tc>
          <w:tcPr>
            <w:tcW w:w="2835" w:type="dxa"/>
            <w:vMerge/>
            <w:shd w:val="pct5" w:color="auto" w:fill="auto"/>
            <w:vAlign w:val="center"/>
          </w:tcPr>
          <w:p w:rsidR="00480F0F" w:rsidRPr="00C56BF6" w:rsidRDefault="00480F0F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F0F" w:rsidRPr="00C56BF6" w:rsidRDefault="00480F0F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80F0F" w:rsidRPr="00C56BF6" w:rsidTr="00C56BF6">
        <w:trPr>
          <w:trHeight w:hRule="exact" w:val="454"/>
          <w:jc w:val="center"/>
        </w:trPr>
        <w:tc>
          <w:tcPr>
            <w:tcW w:w="2835" w:type="dxa"/>
            <w:vMerge/>
            <w:shd w:val="pct5" w:color="auto" w:fill="auto"/>
            <w:vAlign w:val="center"/>
          </w:tcPr>
          <w:p w:rsidR="00480F0F" w:rsidRPr="00C56BF6" w:rsidRDefault="00480F0F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80F0F" w:rsidRPr="00C56BF6" w:rsidRDefault="00480F0F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526DD" w:rsidRPr="00C56BF6" w:rsidTr="00C56BF6">
        <w:trPr>
          <w:trHeight w:hRule="exact" w:val="454"/>
          <w:jc w:val="center"/>
        </w:trPr>
        <w:tc>
          <w:tcPr>
            <w:tcW w:w="2835" w:type="dxa"/>
            <w:shd w:val="pct5" w:color="auto" w:fill="auto"/>
            <w:vAlign w:val="center"/>
          </w:tcPr>
          <w:p w:rsidR="00B526DD" w:rsidRPr="00C56BF6" w:rsidRDefault="00B526DD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Daytime Telephone N</w:t>
            </w:r>
            <w:r w:rsidR="00860BCC" w:rsidRPr="00C56BF6">
              <w:rPr>
                <w:sz w:val="22"/>
                <w:szCs w:val="22"/>
              </w:rPr>
              <w:t>o</w:t>
            </w:r>
            <w:permStart w:id="604323591" w:ed="AIT\blewitb"/>
            <w:permEnd w:id="604323591"/>
            <w:r w:rsidRPr="00C56BF6">
              <w:rPr>
                <w:sz w:val="22"/>
                <w:szCs w:val="22"/>
              </w:rPr>
              <w:t>: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526DD" w:rsidRPr="00C56BF6" w:rsidRDefault="00B526DD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526DD" w:rsidRPr="00C56BF6" w:rsidTr="00C56BF6">
        <w:trPr>
          <w:trHeight w:hRule="exact" w:val="454"/>
          <w:jc w:val="center"/>
        </w:trPr>
        <w:tc>
          <w:tcPr>
            <w:tcW w:w="2835" w:type="dxa"/>
            <w:shd w:val="pct5" w:color="auto" w:fill="auto"/>
            <w:vAlign w:val="center"/>
          </w:tcPr>
          <w:p w:rsidR="00B526DD" w:rsidRPr="00C56BF6" w:rsidRDefault="00B526DD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Email Address: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526DD" w:rsidRPr="00C56BF6" w:rsidRDefault="00B526DD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B526DD" w:rsidRDefault="00B526DD" w:rsidP="00DD0802">
      <w:pPr>
        <w:pStyle w:val="Default"/>
        <w:jc w:val="both"/>
      </w:pPr>
    </w:p>
    <w:p w:rsidR="00560B84" w:rsidRDefault="00560B84" w:rsidP="00DD0802">
      <w:pPr>
        <w:pStyle w:val="Default"/>
        <w:spacing w:after="120"/>
        <w:jc w:val="both"/>
        <w:rPr>
          <w:b/>
          <w:bCs/>
          <w:sz w:val="22"/>
          <w:szCs w:val="22"/>
        </w:rPr>
      </w:pPr>
      <w:r w:rsidRPr="00133EB4">
        <w:rPr>
          <w:b/>
          <w:bCs/>
          <w:sz w:val="22"/>
          <w:szCs w:val="22"/>
        </w:rPr>
        <w:t xml:space="preserve">Section </w:t>
      </w:r>
      <w:r w:rsidR="001C7ADE">
        <w:rPr>
          <w:b/>
          <w:bCs/>
          <w:sz w:val="22"/>
          <w:szCs w:val="22"/>
        </w:rPr>
        <w:t>7</w:t>
      </w:r>
      <w:r w:rsidRPr="00133EB4">
        <w:rPr>
          <w:b/>
          <w:bCs/>
          <w:sz w:val="22"/>
          <w:szCs w:val="22"/>
        </w:rPr>
        <w:t xml:space="preserve"> – Proof of the </w:t>
      </w:r>
      <w:r>
        <w:rPr>
          <w:b/>
          <w:bCs/>
          <w:sz w:val="22"/>
          <w:szCs w:val="22"/>
        </w:rPr>
        <w:t>Representative</w:t>
      </w:r>
      <w:r w:rsidRPr="00133EB4">
        <w:rPr>
          <w:b/>
          <w:bCs/>
          <w:sz w:val="22"/>
          <w:szCs w:val="22"/>
        </w:rPr>
        <w:t>’s identity</w:t>
      </w:r>
    </w:p>
    <w:tbl>
      <w:tblPr>
        <w:tblW w:w="100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788"/>
        <w:gridCol w:w="4315"/>
        <w:gridCol w:w="693"/>
      </w:tblGrid>
      <w:tr w:rsidR="00560B84" w:rsidRPr="00C56BF6" w:rsidTr="00E365D4">
        <w:trPr>
          <w:trHeight w:val="356"/>
        </w:trPr>
        <w:tc>
          <w:tcPr>
            <w:tcW w:w="10015" w:type="dxa"/>
            <w:gridSpan w:val="4"/>
            <w:vAlign w:val="center"/>
          </w:tcPr>
          <w:p w:rsidR="00560B84" w:rsidRPr="00C56BF6" w:rsidRDefault="00560B84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 xml:space="preserve">Please provide copies of two pieces of identification, one from list A and one from list B below and indicate which ones you are supplying. </w:t>
            </w:r>
          </w:p>
          <w:p w:rsidR="00560B84" w:rsidRPr="00C56BF6" w:rsidRDefault="00560B84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60B84" w:rsidRPr="00C56BF6" w:rsidRDefault="00560B84" w:rsidP="00DD080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C56BF6">
              <w:rPr>
                <w:b/>
                <w:bCs/>
                <w:sz w:val="22"/>
                <w:szCs w:val="22"/>
              </w:rPr>
              <w:t>Please DO NOT send an original passport, driving licence or identity card</w:t>
            </w:r>
          </w:p>
          <w:p w:rsidR="00560B84" w:rsidRPr="00C56BF6" w:rsidRDefault="00560B84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60B84" w:rsidRPr="00C56BF6" w:rsidTr="00E365D4">
        <w:trPr>
          <w:trHeight w:val="45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560B84" w:rsidRPr="00C56BF6" w:rsidRDefault="00560B84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b/>
                <w:bCs/>
                <w:sz w:val="22"/>
                <w:szCs w:val="22"/>
              </w:rPr>
              <w:t xml:space="preserve">List A (photocopy of one from below) 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560B84" w:rsidRPr="00C56BF6" w:rsidRDefault="00560B84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560B84" w:rsidRPr="00C56BF6" w:rsidRDefault="00560B84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b/>
                <w:bCs/>
                <w:sz w:val="22"/>
                <w:szCs w:val="22"/>
              </w:rPr>
              <w:t xml:space="preserve">List B (plus one </w:t>
            </w:r>
            <w:r w:rsidRPr="00C56BF6">
              <w:rPr>
                <w:b/>
                <w:bCs/>
                <w:sz w:val="22"/>
                <w:szCs w:val="22"/>
                <w:u w:val="single"/>
              </w:rPr>
              <w:t>original</w:t>
            </w:r>
            <w:r w:rsidRPr="00C56BF6">
              <w:rPr>
                <w:b/>
                <w:bCs/>
                <w:sz w:val="22"/>
                <w:szCs w:val="22"/>
              </w:rPr>
              <w:t xml:space="preserve"> from below) 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560B84" w:rsidRPr="00C56BF6" w:rsidRDefault="00560B84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60B84" w:rsidRPr="00C56BF6" w:rsidTr="00E365D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84" w:rsidRPr="00C56BF6" w:rsidRDefault="00560B84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Passport/Travel Document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84" w:rsidRPr="00C56BF6" w:rsidRDefault="00DC4F96" w:rsidP="00DD0802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84" w:rsidRPr="00C56BF6" w:rsidRDefault="00560B84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A letter sent to you by</w:t>
            </w:r>
            <w:r w:rsidR="00DD0802">
              <w:rPr>
                <w:sz w:val="22"/>
                <w:szCs w:val="22"/>
              </w:rPr>
              <w:t xml:space="preserve"> HDC</w:t>
            </w:r>
            <w:r w:rsidRPr="00C56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84" w:rsidRPr="00C56BF6" w:rsidRDefault="00DC4F96" w:rsidP="00DD0802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560B84" w:rsidRPr="00C56BF6" w:rsidTr="00E365D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84" w:rsidRPr="00C56BF6" w:rsidRDefault="00560B84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Photo driving licence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84" w:rsidRPr="00C56BF6" w:rsidRDefault="00DC4F96" w:rsidP="00DD0802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84" w:rsidRPr="00C56BF6" w:rsidRDefault="00560B84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Utility bill showing current home address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84" w:rsidRPr="00C56BF6" w:rsidRDefault="00DC4F96" w:rsidP="00DD0802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560B84" w:rsidRPr="00C56BF6" w:rsidTr="00E365D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84" w:rsidRPr="00C56BF6" w:rsidRDefault="00560B84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Foreign National Identity Card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84" w:rsidRPr="00C56BF6" w:rsidRDefault="00DC4F96" w:rsidP="00DD0802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84" w:rsidRPr="00C56BF6" w:rsidRDefault="00560B84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 xml:space="preserve">Bank statement or Building Society Book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84" w:rsidRPr="00C56BF6" w:rsidRDefault="00DC4F96" w:rsidP="00DD0802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560B84" w:rsidRPr="00C56BF6" w:rsidTr="00E365D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84" w:rsidRPr="00C56BF6" w:rsidRDefault="00560B84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B84" w:rsidRPr="00C56BF6" w:rsidRDefault="00DC4F96" w:rsidP="00DD0802">
            <w:pPr>
              <w:spacing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84" w:rsidRPr="00C56BF6" w:rsidRDefault="00560B84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84" w:rsidRPr="00C56BF6" w:rsidRDefault="00DC4F96" w:rsidP="00DD0802">
            <w:pPr>
              <w:spacing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560B84" w:rsidRPr="00C56BF6" w:rsidTr="00E365D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84" w:rsidRPr="00C56BF6" w:rsidRDefault="00560B84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B84" w:rsidRPr="00C56BF6" w:rsidRDefault="00DC4F96" w:rsidP="00DD0802">
            <w:pPr>
              <w:spacing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84" w:rsidRPr="00C56BF6" w:rsidRDefault="00560B84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84" w:rsidRPr="00C56BF6" w:rsidRDefault="00DC4F96" w:rsidP="00DD0802">
            <w:pPr>
              <w:spacing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156904">
              <w:rPr>
                <w:sz w:val="32"/>
                <w:szCs w:val="32"/>
              </w:rPr>
            </w:r>
            <w:r w:rsidR="00156904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560B84" w:rsidRDefault="00560B84" w:rsidP="00DD0802">
      <w:pPr>
        <w:pStyle w:val="Default"/>
        <w:spacing w:after="120"/>
        <w:jc w:val="both"/>
        <w:rPr>
          <w:b/>
          <w:bCs/>
          <w:sz w:val="22"/>
          <w:szCs w:val="22"/>
        </w:rPr>
      </w:pPr>
    </w:p>
    <w:p w:rsidR="00480F0F" w:rsidRPr="00480F0F" w:rsidRDefault="00480F0F" w:rsidP="00DD0802">
      <w:pPr>
        <w:pStyle w:val="Default"/>
        <w:spacing w:after="120"/>
        <w:jc w:val="both"/>
        <w:rPr>
          <w:b/>
          <w:bCs/>
          <w:sz w:val="22"/>
          <w:szCs w:val="22"/>
        </w:rPr>
      </w:pPr>
      <w:r w:rsidRPr="00480F0F">
        <w:rPr>
          <w:b/>
          <w:bCs/>
          <w:sz w:val="22"/>
          <w:szCs w:val="22"/>
        </w:rPr>
        <w:t xml:space="preserve">Section </w:t>
      </w:r>
      <w:r w:rsidR="001C7ADE">
        <w:rPr>
          <w:b/>
          <w:bCs/>
          <w:sz w:val="22"/>
          <w:szCs w:val="22"/>
        </w:rPr>
        <w:t>8</w:t>
      </w:r>
      <w:r w:rsidRPr="00480F0F">
        <w:rPr>
          <w:b/>
          <w:bCs/>
          <w:sz w:val="22"/>
          <w:szCs w:val="22"/>
        </w:rPr>
        <w:t xml:space="preserve"> – Authority to release information to a Representative</w:t>
      </w:r>
    </w:p>
    <w:p w:rsidR="00133EB4" w:rsidRDefault="00133EB4" w:rsidP="00DD0802">
      <w:pPr>
        <w:pStyle w:val="Default"/>
        <w:spacing w:after="120"/>
        <w:jc w:val="both"/>
        <w:rPr>
          <w:sz w:val="22"/>
          <w:szCs w:val="22"/>
        </w:rPr>
      </w:pPr>
      <w:r w:rsidRPr="00133EB4">
        <w:rPr>
          <w:sz w:val="22"/>
          <w:szCs w:val="22"/>
        </w:rPr>
        <w:t xml:space="preserve">A representative needs to obtain authority from the applicant before personal data can be released. The representative should obtain the applicant’s signature below, or provide a separate note of authority. </w:t>
      </w:r>
    </w:p>
    <w:p w:rsidR="00133EB4" w:rsidRPr="00133EB4" w:rsidRDefault="00133EB4" w:rsidP="00DD0802">
      <w:pPr>
        <w:pStyle w:val="Default"/>
        <w:spacing w:after="120"/>
        <w:jc w:val="both"/>
        <w:rPr>
          <w:sz w:val="22"/>
          <w:szCs w:val="22"/>
        </w:rPr>
      </w:pPr>
      <w:r w:rsidRPr="00133EB4">
        <w:rPr>
          <w:sz w:val="22"/>
          <w:szCs w:val="22"/>
        </w:rPr>
        <w:t xml:space="preserve">This must be an original signature, not a </w:t>
      </w:r>
      <w:r w:rsidR="00010DD7">
        <w:rPr>
          <w:sz w:val="22"/>
          <w:szCs w:val="22"/>
        </w:rPr>
        <w:t>photo</w:t>
      </w:r>
      <w:r w:rsidRPr="00133EB4">
        <w:rPr>
          <w:sz w:val="22"/>
          <w:szCs w:val="22"/>
        </w:rPr>
        <w:t xml:space="preserve">copy (tip: using blue ink often helps verification). </w:t>
      </w:r>
    </w:p>
    <w:p w:rsidR="00133EB4" w:rsidRPr="00133EB4" w:rsidRDefault="00133EB4" w:rsidP="00DD0802">
      <w:pPr>
        <w:pStyle w:val="Default"/>
        <w:spacing w:after="120"/>
        <w:jc w:val="both"/>
        <w:rPr>
          <w:sz w:val="22"/>
          <w:szCs w:val="22"/>
        </w:rPr>
      </w:pPr>
      <w:r w:rsidRPr="00133EB4">
        <w:rPr>
          <w:sz w:val="22"/>
          <w:szCs w:val="22"/>
        </w:rPr>
        <w:t xml:space="preserve">If the applicant is signing as the guardian of a child under 12, proof of legal guardianship must also be provided.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010DD7" w:rsidRPr="00C56BF6" w:rsidTr="00C56BF6">
        <w:trPr>
          <w:trHeight w:val="567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10DD7" w:rsidRPr="00C56BF6" w:rsidRDefault="00010DD7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 xml:space="preserve">I hereby give my authority for the representative named in Section 3 of this form to make a Subject Access Request on my behalf under the </w:t>
            </w:r>
            <w:r w:rsidR="00DD0802">
              <w:rPr>
                <w:sz w:val="22"/>
                <w:szCs w:val="22"/>
              </w:rPr>
              <w:t>relevant data protection legislation</w:t>
            </w:r>
            <w:r w:rsidRPr="00C56BF6">
              <w:rPr>
                <w:sz w:val="22"/>
                <w:szCs w:val="22"/>
              </w:rPr>
              <w:t xml:space="preserve">. </w:t>
            </w:r>
          </w:p>
        </w:tc>
      </w:tr>
      <w:tr w:rsidR="00010DD7" w:rsidRPr="00C56BF6" w:rsidTr="00C56BF6">
        <w:trPr>
          <w:trHeight w:val="567"/>
        </w:trPr>
        <w:tc>
          <w:tcPr>
            <w:tcW w:w="7479" w:type="dxa"/>
            <w:shd w:val="clear" w:color="auto" w:fill="auto"/>
            <w:vAlign w:val="center"/>
          </w:tcPr>
          <w:p w:rsidR="00010DD7" w:rsidRPr="00C56BF6" w:rsidRDefault="00010DD7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Signature of Applicant: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0DD7" w:rsidRPr="00C56BF6" w:rsidRDefault="00010DD7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Date:</w:t>
            </w:r>
          </w:p>
        </w:tc>
      </w:tr>
      <w:tr w:rsidR="00010DD7" w:rsidRPr="00C56BF6" w:rsidTr="00C56BF6">
        <w:trPr>
          <w:trHeight w:val="567"/>
        </w:trPr>
        <w:tc>
          <w:tcPr>
            <w:tcW w:w="7479" w:type="dxa"/>
            <w:shd w:val="clear" w:color="auto" w:fill="auto"/>
            <w:vAlign w:val="center"/>
          </w:tcPr>
          <w:p w:rsidR="00010DD7" w:rsidRPr="00C56BF6" w:rsidRDefault="00010DD7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Signature of Representative: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10DD7" w:rsidRPr="00C56BF6" w:rsidRDefault="00010DD7" w:rsidP="00DD0802">
            <w:pPr>
              <w:pStyle w:val="Default"/>
              <w:jc w:val="both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Date:</w:t>
            </w:r>
          </w:p>
        </w:tc>
      </w:tr>
    </w:tbl>
    <w:p w:rsidR="00133EB4" w:rsidRDefault="00133EB4" w:rsidP="00DD0802">
      <w:pPr>
        <w:pStyle w:val="Default"/>
        <w:spacing w:after="120"/>
        <w:jc w:val="both"/>
        <w:rPr>
          <w:sz w:val="22"/>
          <w:szCs w:val="22"/>
        </w:rPr>
      </w:pPr>
    </w:p>
    <w:p w:rsidR="00795FCA" w:rsidRDefault="00795FCA" w:rsidP="00DD0802">
      <w:pPr>
        <w:jc w:val="both"/>
        <w:rPr>
          <w:rFonts w:ascii="Arial" w:hAnsi="Arial" w:cs="Arial"/>
          <w:color w:val="000000"/>
        </w:rPr>
      </w:pPr>
    </w:p>
    <w:p w:rsidR="00341463" w:rsidRDefault="00860BCC" w:rsidP="00DD0802">
      <w:pPr>
        <w:pStyle w:val="Default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9 – </w:t>
      </w:r>
      <w:r w:rsidR="00341463">
        <w:rPr>
          <w:b/>
          <w:bCs/>
          <w:sz w:val="22"/>
          <w:szCs w:val="22"/>
        </w:rPr>
        <w:t xml:space="preserve">Timescale </w:t>
      </w:r>
    </w:p>
    <w:p w:rsidR="00341463" w:rsidRDefault="00341463" w:rsidP="00DD0802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If you have specific reasons for requiring data by a specific date please give details below:</w:t>
      </w:r>
      <w:r w:rsidR="00DD0802">
        <w:rPr>
          <w:sz w:val="22"/>
          <w:szCs w:val="22"/>
        </w:rPr>
        <w:t xml:space="preserve"> *</w:t>
      </w:r>
      <w:r>
        <w:rPr>
          <w:sz w:val="22"/>
          <w:szCs w:val="22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60BCC" w:rsidRPr="00C56BF6" w:rsidTr="00C56BF6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860BCC" w:rsidRPr="00C56BF6" w:rsidRDefault="00860BCC" w:rsidP="00DD0802">
            <w:pPr>
              <w:pStyle w:val="Default"/>
              <w:jc w:val="both"/>
              <w:rPr>
                <w:sz w:val="20"/>
                <w:szCs w:val="20"/>
              </w:rPr>
            </w:pPr>
            <w:r w:rsidRPr="00C56BF6">
              <w:rPr>
                <w:sz w:val="22"/>
                <w:szCs w:val="22"/>
              </w:rPr>
              <w:t>(a) Date required:</w:t>
            </w:r>
          </w:p>
        </w:tc>
      </w:tr>
      <w:tr w:rsidR="00860BCC" w:rsidRPr="00C56BF6" w:rsidTr="00C56BF6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860BCC" w:rsidRPr="00C56BF6" w:rsidRDefault="00860BCC" w:rsidP="00DD0802">
            <w:pPr>
              <w:pStyle w:val="Default"/>
              <w:jc w:val="both"/>
              <w:rPr>
                <w:sz w:val="20"/>
                <w:szCs w:val="20"/>
              </w:rPr>
            </w:pPr>
            <w:r w:rsidRPr="00C56BF6">
              <w:rPr>
                <w:sz w:val="22"/>
                <w:szCs w:val="22"/>
              </w:rPr>
              <w:t>(b) Reason (please state and supply supporting evidence):</w:t>
            </w:r>
          </w:p>
        </w:tc>
      </w:tr>
      <w:tr w:rsidR="00860BCC" w:rsidRPr="00C56BF6" w:rsidTr="00C56BF6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860BCC" w:rsidRPr="00C56BF6" w:rsidRDefault="00860BCC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60BCC" w:rsidRPr="00C56BF6" w:rsidTr="00C56BF6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860BCC" w:rsidRPr="00C56BF6" w:rsidRDefault="00860BCC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60BCC" w:rsidRPr="00C56BF6" w:rsidTr="00C56BF6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860BCC" w:rsidRPr="00C56BF6" w:rsidRDefault="00860BCC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60BCC" w:rsidRPr="00C56BF6" w:rsidTr="00C56BF6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860BCC" w:rsidRPr="00C56BF6" w:rsidRDefault="00860BCC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60BCC" w:rsidRPr="00C56BF6" w:rsidTr="00C56BF6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860BCC" w:rsidRPr="00C56BF6" w:rsidRDefault="00860BCC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60BCC" w:rsidRPr="00C56BF6" w:rsidTr="00C56BF6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860BCC" w:rsidRPr="00C56BF6" w:rsidRDefault="00860BCC" w:rsidP="00DD080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341463" w:rsidRDefault="00341463" w:rsidP="00DD0802">
      <w:pPr>
        <w:pStyle w:val="Default"/>
        <w:spacing w:after="120"/>
        <w:jc w:val="both"/>
        <w:rPr>
          <w:sz w:val="22"/>
          <w:szCs w:val="22"/>
        </w:rPr>
      </w:pPr>
    </w:p>
    <w:p w:rsidR="00560B84" w:rsidRPr="00DD0802" w:rsidRDefault="00DD0802" w:rsidP="00DD0802">
      <w:pPr>
        <w:spacing w:line="240" w:lineRule="auto"/>
        <w:contextualSpacing/>
        <w:jc w:val="both"/>
        <w:rPr>
          <w:rFonts w:ascii="Arial" w:hAnsi="Arial" w:cs="Arial"/>
          <w:b/>
          <w:bCs/>
          <w:i/>
          <w:color w:val="000000"/>
          <w:sz w:val="20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*</w:t>
      </w:r>
      <w:r w:rsidRPr="00DD0802">
        <w:rPr>
          <w:rFonts w:ascii="Arial" w:hAnsi="Arial" w:cs="Arial"/>
          <w:b/>
          <w:bCs/>
          <w:i/>
          <w:color w:val="000000"/>
          <w:sz w:val="20"/>
          <w:szCs w:val="23"/>
        </w:rPr>
        <w:t>Please note that the date you specify above may not be achievable in the event that a request is substantial and voluminous.</w:t>
      </w:r>
    </w:p>
    <w:p w:rsidR="00526B08" w:rsidRDefault="00526B08" w:rsidP="00DD0802">
      <w:pPr>
        <w:pStyle w:val="Default"/>
        <w:spacing w:after="120"/>
        <w:jc w:val="both"/>
        <w:rPr>
          <w:b/>
          <w:bCs/>
          <w:sz w:val="22"/>
          <w:szCs w:val="22"/>
        </w:rPr>
      </w:pPr>
    </w:p>
    <w:p w:rsidR="00F4131D" w:rsidRDefault="00F4131D" w:rsidP="00DD0802">
      <w:pPr>
        <w:pStyle w:val="Default"/>
        <w:spacing w:after="120"/>
        <w:jc w:val="both"/>
        <w:rPr>
          <w:b/>
          <w:bCs/>
          <w:sz w:val="22"/>
          <w:szCs w:val="22"/>
        </w:rPr>
      </w:pPr>
    </w:p>
    <w:p w:rsidR="00F4131D" w:rsidRDefault="00F4131D" w:rsidP="00DD0802">
      <w:pPr>
        <w:pStyle w:val="Default"/>
        <w:spacing w:after="120"/>
        <w:jc w:val="both"/>
        <w:rPr>
          <w:b/>
          <w:bCs/>
          <w:sz w:val="22"/>
          <w:szCs w:val="22"/>
        </w:rPr>
      </w:pPr>
    </w:p>
    <w:p w:rsidR="00F4131D" w:rsidRDefault="00F4131D" w:rsidP="00DD0802">
      <w:pPr>
        <w:pStyle w:val="Default"/>
        <w:spacing w:after="120"/>
        <w:jc w:val="both"/>
        <w:rPr>
          <w:b/>
          <w:bCs/>
          <w:sz w:val="22"/>
          <w:szCs w:val="22"/>
        </w:rPr>
      </w:pPr>
    </w:p>
    <w:p w:rsidR="00F4131D" w:rsidRDefault="00F4131D" w:rsidP="00DD0802">
      <w:pPr>
        <w:pStyle w:val="Default"/>
        <w:spacing w:after="120"/>
        <w:jc w:val="both"/>
        <w:rPr>
          <w:b/>
          <w:bCs/>
          <w:sz w:val="22"/>
          <w:szCs w:val="22"/>
        </w:rPr>
      </w:pPr>
    </w:p>
    <w:p w:rsidR="00F4131D" w:rsidRDefault="00F4131D" w:rsidP="00DD0802">
      <w:pPr>
        <w:pStyle w:val="Default"/>
        <w:spacing w:after="120"/>
        <w:jc w:val="both"/>
        <w:rPr>
          <w:b/>
          <w:bCs/>
          <w:sz w:val="22"/>
          <w:szCs w:val="22"/>
        </w:rPr>
      </w:pPr>
    </w:p>
    <w:p w:rsidR="00F4131D" w:rsidRDefault="00F4131D" w:rsidP="00DD0802">
      <w:pPr>
        <w:pStyle w:val="Default"/>
        <w:spacing w:after="120"/>
        <w:jc w:val="both"/>
        <w:rPr>
          <w:b/>
          <w:bCs/>
          <w:sz w:val="22"/>
          <w:szCs w:val="22"/>
        </w:rPr>
      </w:pPr>
    </w:p>
    <w:p w:rsidR="00F4131D" w:rsidRDefault="00156904" w:rsidP="00DD0802">
      <w:pPr>
        <w:pStyle w:val="Default"/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F4131D" w:rsidRPr="00F4131D" w:rsidRDefault="00F4131D" w:rsidP="00F413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spacing w:after="120"/>
        <w:jc w:val="both"/>
        <w:rPr>
          <w:b/>
          <w:bCs/>
          <w:color w:val="FFFFFF" w:themeColor="background1"/>
          <w:sz w:val="22"/>
          <w:szCs w:val="22"/>
        </w:rPr>
      </w:pPr>
      <w:r w:rsidRPr="00F4131D">
        <w:rPr>
          <w:b/>
          <w:bCs/>
          <w:color w:val="FFFFFF" w:themeColor="background1"/>
          <w:sz w:val="22"/>
          <w:szCs w:val="22"/>
        </w:rPr>
        <w:t>Office Use Only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F4131D" w:rsidRPr="00C56BF6" w:rsidTr="00A6426D">
        <w:trPr>
          <w:trHeight w:val="567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F4131D" w:rsidRPr="00C56BF6" w:rsidRDefault="00F4131D" w:rsidP="00A6426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Identity of the applicant/representative verified to the Authority’s satisfaction?:        YES / NO</w:t>
            </w:r>
            <w:r w:rsidRPr="00C56BF6">
              <w:rPr>
                <w:sz w:val="22"/>
                <w:szCs w:val="22"/>
              </w:rPr>
              <w:t xml:space="preserve"> </w:t>
            </w:r>
          </w:p>
        </w:tc>
      </w:tr>
      <w:tr w:rsidR="00F4131D" w:rsidRPr="00C56BF6" w:rsidTr="00F4131D">
        <w:trPr>
          <w:trHeight w:val="567"/>
        </w:trPr>
        <w:tc>
          <w:tcPr>
            <w:tcW w:w="7479" w:type="dxa"/>
            <w:shd w:val="clear" w:color="auto" w:fill="auto"/>
            <w:vAlign w:val="center"/>
          </w:tcPr>
          <w:p w:rsidR="00F4131D" w:rsidRDefault="00F4131D" w:rsidP="00A6426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Officer’s Signature:</w:t>
            </w:r>
          </w:p>
          <w:p w:rsidR="00F4131D" w:rsidRDefault="00F4131D" w:rsidP="00A6426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4131D" w:rsidRPr="00C56BF6" w:rsidRDefault="00F4131D" w:rsidP="00A6426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F4131D" w:rsidRPr="00C56BF6" w:rsidRDefault="00F4131D" w:rsidP="00F4131D">
            <w:pPr>
              <w:pStyle w:val="Default"/>
              <w:rPr>
                <w:sz w:val="22"/>
                <w:szCs w:val="22"/>
              </w:rPr>
            </w:pPr>
            <w:r w:rsidRPr="00C56BF6">
              <w:rPr>
                <w:sz w:val="22"/>
                <w:szCs w:val="22"/>
              </w:rPr>
              <w:t>Date:</w:t>
            </w:r>
          </w:p>
        </w:tc>
      </w:tr>
      <w:tr w:rsidR="00F4131D" w:rsidRPr="00C56BF6" w:rsidTr="00F4131D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F4131D" w:rsidRPr="00F4131D" w:rsidRDefault="00F4131D" w:rsidP="00F4131D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Notes/Observations:</w:t>
            </w:r>
          </w:p>
          <w:p w:rsidR="00F4131D" w:rsidRDefault="00F4131D" w:rsidP="00F4131D">
            <w:pPr>
              <w:pStyle w:val="Default"/>
              <w:rPr>
                <w:sz w:val="22"/>
                <w:szCs w:val="22"/>
              </w:rPr>
            </w:pPr>
          </w:p>
          <w:p w:rsidR="00F4131D" w:rsidRDefault="00F4131D" w:rsidP="00F4131D">
            <w:pPr>
              <w:pStyle w:val="Default"/>
              <w:rPr>
                <w:sz w:val="22"/>
                <w:szCs w:val="22"/>
              </w:rPr>
            </w:pPr>
          </w:p>
          <w:p w:rsidR="00F4131D" w:rsidRDefault="00F4131D" w:rsidP="00F4131D">
            <w:pPr>
              <w:pStyle w:val="Default"/>
              <w:rPr>
                <w:sz w:val="22"/>
                <w:szCs w:val="22"/>
              </w:rPr>
            </w:pPr>
          </w:p>
          <w:p w:rsidR="00F4131D" w:rsidRDefault="00F4131D" w:rsidP="00F4131D">
            <w:pPr>
              <w:pStyle w:val="Default"/>
              <w:rPr>
                <w:sz w:val="22"/>
                <w:szCs w:val="22"/>
              </w:rPr>
            </w:pPr>
          </w:p>
          <w:p w:rsidR="00F4131D" w:rsidRDefault="00F4131D" w:rsidP="00F4131D">
            <w:pPr>
              <w:pStyle w:val="Default"/>
              <w:rPr>
                <w:sz w:val="22"/>
                <w:szCs w:val="22"/>
              </w:rPr>
            </w:pPr>
          </w:p>
          <w:p w:rsidR="00F4131D" w:rsidRDefault="00F4131D" w:rsidP="00F4131D">
            <w:pPr>
              <w:pStyle w:val="Default"/>
              <w:rPr>
                <w:sz w:val="22"/>
                <w:szCs w:val="22"/>
              </w:rPr>
            </w:pPr>
          </w:p>
          <w:p w:rsidR="00F4131D" w:rsidRDefault="00F4131D" w:rsidP="00F4131D">
            <w:pPr>
              <w:pStyle w:val="Default"/>
              <w:rPr>
                <w:sz w:val="22"/>
                <w:szCs w:val="22"/>
              </w:rPr>
            </w:pPr>
          </w:p>
          <w:p w:rsidR="00F4131D" w:rsidRPr="00C56BF6" w:rsidRDefault="00F4131D" w:rsidP="00F4131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4131D" w:rsidRPr="00133EB4" w:rsidRDefault="00F4131D" w:rsidP="00DD0802">
      <w:pPr>
        <w:pStyle w:val="Default"/>
        <w:spacing w:after="120"/>
        <w:jc w:val="both"/>
        <w:rPr>
          <w:b/>
          <w:bCs/>
          <w:sz w:val="22"/>
          <w:szCs w:val="22"/>
        </w:rPr>
      </w:pPr>
    </w:p>
    <w:sectPr w:rsidR="00F4131D" w:rsidRPr="00133EB4" w:rsidSect="00F740BA">
      <w:headerReference w:type="default" r:id="rId10"/>
      <w:footerReference w:type="default" r:id="rId11"/>
      <w:pgSz w:w="11906" w:h="16838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02" w:rsidRDefault="00DD0802" w:rsidP="005D2BBA">
      <w:pPr>
        <w:spacing w:after="0" w:line="240" w:lineRule="auto"/>
      </w:pPr>
      <w:r>
        <w:separator/>
      </w:r>
    </w:p>
  </w:endnote>
  <w:endnote w:type="continuationSeparator" w:id="0">
    <w:p w:rsidR="00DD0802" w:rsidRDefault="00DD0802" w:rsidP="005D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02" w:rsidRPr="00C40D08" w:rsidRDefault="00DD0802">
    <w:pPr>
      <w:pStyle w:val="Footer"/>
      <w:jc w:val="center"/>
      <w:rPr>
        <w:rFonts w:ascii="Arial" w:hAnsi="Arial" w:cs="Arial"/>
        <w:sz w:val="20"/>
        <w:szCs w:val="20"/>
      </w:rPr>
    </w:pPr>
    <w:r w:rsidRPr="00C40D08">
      <w:rPr>
        <w:rFonts w:ascii="Arial" w:hAnsi="Arial" w:cs="Arial"/>
        <w:sz w:val="20"/>
        <w:szCs w:val="20"/>
      </w:rPr>
      <w:t xml:space="preserve">Page </w:t>
    </w:r>
    <w:r w:rsidRPr="00C40D08">
      <w:rPr>
        <w:rFonts w:ascii="Arial" w:hAnsi="Arial" w:cs="Arial"/>
        <w:bCs/>
        <w:sz w:val="20"/>
        <w:szCs w:val="20"/>
      </w:rPr>
      <w:fldChar w:fldCharType="begin"/>
    </w:r>
    <w:r w:rsidRPr="00C40D08">
      <w:rPr>
        <w:rFonts w:ascii="Arial" w:hAnsi="Arial" w:cs="Arial"/>
        <w:bCs/>
        <w:sz w:val="20"/>
        <w:szCs w:val="20"/>
      </w:rPr>
      <w:instrText xml:space="preserve"> PAGE </w:instrText>
    </w:r>
    <w:r w:rsidRPr="00C40D08">
      <w:rPr>
        <w:rFonts w:ascii="Arial" w:hAnsi="Arial" w:cs="Arial"/>
        <w:bCs/>
        <w:sz w:val="20"/>
        <w:szCs w:val="20"/>
      </w:rPr>
      <w:fldChar w:fldCharType="separate"/>
    </w:r>
    <w:r w:rsidR="00156904">
      <w:rPr>
        <w:rFonts w:ascii="Arial" w:hAnsi="Arial" w:cs="Arial"/>
        <w:bCs/>
        <w:noProof/>
        <w:sz w:val="20"/>
        <w:szCs w:val="20"/>
      </w:rPr>
      <w:t>5</w:t>
    </w:r>
    <w:r w:rsidRPr="00C40D08">
      <w:rPr>
        <w:rFonts w:ascii="Arial" w:hAnsi="Arial" w:cs="Arial"/>
        <w:bCs/>
        <w:sz w:val="20"/>
        <w:szCs w:val="20"/>
      </w:rPr>
      <w:fldChar w:fldCharType="end"/>
    </w:r>
    <w:r w:rsidRPr="00C40D08">
      <w:rPr>
        <w:rFonts w:ascii="Arial" w:hAnsi="Arial" w:cs="Arial"/>
        <w:sz w:val="20"/>
        <w:szCs w:val="20"/>
      </w:rPr>
      <w:t xml:space="preserve"> of </w:t>
    </w:r>
    <w:r w:rsidRPr="00C40D08">
      <w:rPr>
        <w:rFonts w:ascii="Arial" w:hAnsi="Arial" w:cs="Arial"/>
        <w:bCs/>
        <w:sz w:val="20"/>
        <w:szCs w:val="20"/>
      </w:rPr>
      <w:fldChar w:fldCharType="begin"/>
    </w:r>
    <w:r w:rsidRPr="00C40D08">
      <w:rPr>
        <w:rFonts w:ascii="Arial" w:hAnsi="Arial" w:cs="Arial"/>
        <w:bCs/>
        <w:sz w:val="20"/>
        <w:szCs w:val="20"/>
      </w:rPr>
      <w:instrText xml:space="preserve"> NUMPAGES  </w:instrText>
    </w:r>
    <w:r w:rsidRPr="00C40D08">
      <w:rPr>
        <w:rFonts w:ascii="Arial" w:hAnsi="Arial" w:cs="Arial"/>
        <w:bCs/>
        <w:sz w:val="20"/>
        <w:szCs w:val="20"/>
      </w:rPr>
      <w:fldChar w:fldCharType="separate"/>
    </w:r>
    <w:r w:rsidR="00156904">
      <w:rPr>
        <w:rFonts w:ascii="Arial" w:hAnsi="Arial" w:cs="Arial"/>
        <w:bCs/>
        <w:noProof/>
        <w:sz w:val="20"/>
        <w:szCs w:val="20"/>
      </w:rPr>
      <w:t>6</w:t>
    </w:r>
    <w:r w:rsidRPr="00C40D08">
      <w:rPr>
        <w:rFonts w:ascii="Arial" w:hAnsi="Arial" w:cs="Arial"/>
        <w:bCs/>
        <w:sz w:val="20"/>
        <w:szCs w:val="20"/>
      </w:rPr>
      <w:fldChar w:fldCharType="end"/>
    </w:r>
  </w:p>
  <w:p w:rsidR="00DD0802" w:rsidRDefault="00DD0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02" w:rsidRDefault="00DD0802" w:rsidP="005D2BBA">
      <w:pPr>
        <w:spacing w:after="0" w:line="240" w:lineRule="auto"/>
      </w:pPr>
      <w:r>
        <w:separator/>
      </w:r>
    </w:p>
  </w:footnote>
  <w:footnote w:type="continuationSeparator" w:id="0">
    <w:p w:rsidR="00DD0802" w:rsidRDefault="00DD0802" w:rsidP="005D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02" w:rsidRPr="00714506" w:rsidRDefault="00DD0802" w:rsidP="005D2BBA">
    <w:pPr>
      <w:pStyle w:val="Header"/>
      <w:jc w:val="center"/>
      <w:rPr>
        <w:sz w:val="40"/>
        <w:szCs w:val="40"/>
      </w:rPr>
    </w:pPr>
    <w:r>
      <w:rPr>
        <w:rFonts w:ascii="raleway" w:hAnsi="raleway" w:cs="Arial"/>
        <w:noProof/>
        <w:color w:val="636363"/>
        <w:lang w:eastAsia="en-GB"/>
      </w:rPr>
      <w:drawing>
        <wp:anchor distT="0" distB="0" distL="114300" distR="114300" simplePos="0" relativeHeight="251658240" behindDoc="0" locked="0" layoutInCell="1" allowOverlap="1" wp14:anchorId="13F430D7" wp14:editId="1A02603B">
          <wp:simplePos x="0" y="0"/>
          <wp:positionH relativeFrom="margin">
            <wp:posOffset>5505450</wp:posOffset>
          </wp:positionH>
          <wp:positionV relativeFrom="margin">
            <wp:posOffset>-1114425</wp:posOffset>
          </wp:positionV>
          <wp:extent cx="1235075" cy="1116330"/>
          <wp:effectExtent l="0" t="0" r="3175" b="762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4506">
      <w:rPr>
        <w:b/>
        <w:bCs/>
        <w:sz w:val="40"/>
        <w:szCs w:val="40"/>
      </w:rPr>
      <w:t>Subject Access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049"/>
    <w:multiLevelType w:val="hybridMultilevel"/>
    <w:tmpl w:val="939C7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96A9D"/>
    <w:multiLevelType w:val="hybridMultilevel"/>
    <w:tmpl w:val="8BBE8E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BA"/>
    <w:rsid w:val="00004208"/>
    <w:rsid w:val="00010DD7"/>
    <w:rsid w:val="00012444"/>
    <w:rsid w:val="00064EF1"/>
    <w:rsid w:val="000E27B9"/>
    <w:rsid w:val="001261C8"/>
    <w:rsid w:val="00133EB4"/>
    <w:rsid w:val="00141C7B"/>
    <w:rsid w:val="001559E0"/>
    <w:rsid w:val="00156904"/>
    <w:rsid w:val="00190811"/>
    <w:rsid w:val="001C7ADE"/>
    <w:rsid w:val="001F3C2C"/>
    <w:rsid w:val="00282116"/>
    <w:rsid w:val="0028608D"/>
    <w:rsid w:val="00287465"/>
    <w:rsid w:val="002C7A69"/>
    <w:rsid w:val="002F0028"/>
    <w:rsid w:val="002F169D"/>
    <w:rsid w:val="002F5F67"/>
    <w:rsid w:val="00335B84"/>
    <w:rsid w:val="00341463"/>
    <w:rsid w:val="00416BB8"/>
    <w:rsid w:val="00422EB4"/>
    <w:rsid w:val="004330B2"/>
    <w:rsid w:val="004623E1"/>
    <w:rsid w:val="00480F0F"/>
    <w:rsid w:val="004D0249"/>
    <w:rsid w:val="004D4034"/>
    <w:rsid w:val="00523991"/>
    <w:rsid w:val="00526B08"/>
    <w:rsid w:val="00560B84"/>
    <w:rsid w:val="00564D52"/>
    <w:rsid w:val="005C3FEE"/>
    <w:rsid w:val="005D2BBA"/>
    <w:rsid w:val="006255C3"/>
    <w:rsid w:val="00625B5C"/>
    <w:rsid w:val="00642DBE"/>
    <w:rsid w:val="00682671"/>
    <w:rsid w:val="006F581F"/>
    <w:rsid w:val="0070603F"/>
    <w:rsid w:val="00714506"/>
    <w:rsid w:val="007806A8"/>
    <w:rsid w:val="00795FCA"/>
    <w:rsid w:val="007B02F9"/>
    <w:rsid w:val="007B5CD1"/>
    <w:rsid w:val="007B7125"/>
    <w:rsid w:val="007F1A22"/>
    <w:rsid w:val="007F6CE6"/>
    <w:rsid w:val="008549CF"/>
    <w:rsid w:val="00860BCC"/>
    <w:rsid w:val="00867882"/>
    <w:rsid w:val="008B705D"/>
    <w:rsid w:val="009023D3"/>
    <w:rsid w:val="0092532D"/>
    <w:rsid w:val="0094618B"/>
    <w:rsid w:val="0095503C"/>
    <w:rsid w:val="00987861"/>
    <w:rsid w:val="009B3663"/>
    <w:rsid w:val="009E082F"/>
    <w:rsid w:val="009E6BD7"/>
    <w:rsid w:val="00A07F8F"/>
    <w:rsid w:val="00A144E2"/>
    <w:rsid w:val="00A15425"/>
    <w:rsid w:val="00A2421A"/>
    <w:rsid w:val="00AB4177"/>
    <w:rsid w:val="00AD3B5E"/>
    <w:rsid w:val="00B526DD"/>
    <w:rsid w:val="00B60D9E"/>
    <w:rsid w:val="00B62041"/>
    <w:rsid w:val="00C023F3"/>
    <w:rsid w:val="00C07B83"/>
    <w:rsid w:val="00C37B59"/>
    <w:rsid w:val="00C40D08"/>
    <w:rsid w:val="00C56BF6"/>
    <w:rsid w:val="00C77D77"/>
    <w:rsid w:val="00CA52EF"/>
    <w:rsid w:val="00CD39B2"/>
    <w:rsid w:val="00D032CE"/>
    <w:rsid w:val="00DC4F96"/>
    <w:rsid w:val="00DD0802"/>
    <w:rsid w:val="00E365D4"/>
    <w:rsid w:val="00E46F9F"/>
    <w:rsid w:val="00E933A1"/>
    <w:rsid w:val="00EE723A"/>
    <w:rsid w:val="00F0207F"/>
    <w:rsid w:val="00F07CE3"/>
    <w:rsid w:val="00F4131D"/>
    <w:rsid w:val="00F64B36"/>
    <w:rsid w:val="00F670FC"/>
    <w:rsid w:val="00F73EA2"/>
    <w:rsid w:val="00F740BA"/>
    <w:rsid w:val="00F975B9"/>
    <w:rsid w:val="00FA0CFB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2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BA"/>
  </w:style>
  <w:style w:type="paragraph" w:styleId="Footer">
    <w:name w:val="footer"/>
    <w:basedOn w:val="Normal"/>
    <w:link w:val="FooterChar"/>
    <w:uiPriority w:val="99"/>
    <w:unhideWhenUsed/>
    <w:rsid w:val="005D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BA"/>
  </w:style>
  <w:style w:type="table" w:styleId="TableGrid">
    <w:name w:val="Table Grid"/>
    <w:basedOn w:val="TableNormal"/>
    <w:uiPriority w:val="59"/>
    <w:rsid w:val="005D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0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8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908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081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81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23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6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2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BA"/>
  </w:style>
  <w:style w:type="paragraph" w:styleId="Footer">
    <w:name w:val="footer"/>
    <w:basedOn w:val="Normal"/>
    <w:link w:val="FooterChar"/>
    <w:uiPriority w:val="99"/>
    <w:unhideWhenUsed/>
    <w:rsid w:val="005D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BA"/>
  </w:style>
  <w:style w:type="table" w:styleId="TableGrid">
    <w:name w:val="Table Grid"/>
    <w:basedOn w:val="TableNormal"/>
    <w:uiPriority w:val="59"/>
    <w:rsid w:val="005D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0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8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908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081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81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23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6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I@harborough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1199-0C65-42A7-9EA8-824635A7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70E2AA1C</Template>
  <TotalTime>68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Blewitt Brian</dc:creator>
  <cp:lastModifiedBy>Stuart Done</cp:lastModifiedBy>
  <cp:revision>17</cp:revision>
  <cp:lastPrinted>2018-02-22T09:14:00Z</cp:lastPrinted>
  <dcterms:created xsi:type="dcterms:W3CDTF">2017-10-05T08:41:00Z</dcterms:created>
  <dcterms:modified xsi:type="dcterms:W3CDTF">2018-05-23T12:17:00Z</dcterms:modified>
</cp:coreProperties>
</file>