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72" w:rsidRPr="008055EC" w:rsidRDefault="000A4372" w:rsidP="000A4372">
      <w:pPr>
        <w:jc w:val="right"/>
        <w:rPr>
          <w:rFonts w:ascii="Arial" w:hAnsi="Arial" w:cs="Arial"/>
          <w:color w:val="FF0000"/>
          <w:sz w:val="25"/>
          <w:szCs w:val="25"/>
        </w:rPr>
      </w:pPr>
      <w:r w:rsidRPr="008055EC">
        <w:rPr>
          <w:rFonts w:ascii="Arial" w:hAnsi="Arial" w:cs="Arial"/>
          <w:color w:val="FF0000"/>
          <w:sz w:val="25"/>
          <w:szCs w:val="25"/>
        </w:rPr>
        <w:t xml:space="preserve">[Insert Your Name &amp; Address] </w:t>
      </w:r>
    </w:p>
    <w:p w:rsidR="000A4372" w:rsidRPr="008055EC" w:rsidRDefault="000A4372" w:rsidP="000A4372">
      <w:pPr>
        <w:jc w:val="right"/>
        <w:rPr>
          <w:rFonts w:ascii="Arial" w:hAnsi="Arial" w:cs="Arial"/>
          <w:color w:val="FF0000"/>
          <w:sz w:val="25"/>
          <w:szCs w:val="25"/>
        </w:rPr>
      </w:pPr>
      <w:r w:rsidRPr="008055EC">
        <w:rPr>
          <w:rFonts w:ascii="Arial" w:hAnsi="Arial" w:cs="Arial"/>
          <w:color w:val="FF0000"/>
          <w:sz w:val="25"/>
          <w:szCs w:val="25"/>
        </w:rPr>
        <w:t>[</w:t>
      </w:r>
      <w:r w:rsidR="00CC1D7F" w:rsidRPr="008055EC">
        <w:rPr>
          <w:rFonts w:ascii="Arial" w:hAnsi="Arial" w:cs="Arial"/>
          <w:color w:val="FF0000"/>
          <w:sz w:val="25"/>
          <w:szCs w:val="25"/>
        </w:rPr>
        <w:t xml:space="preserve">Insert </w:t>
      </w:r>
      <w:r w:rsidRPr="008055EC">
        <w:rPr>
          <w:rFonts w:ascii="Arial" w:hAnsi="Arial" w:cs="Arial"/>
          <w:color w:val="FF0000"/>
          <w:sz w:val="25"/>
          <w:szCs w:val="25"/>
        </w:rPr>
        <w:t>Current Date]</w:t>
      </w:r>
    </w:p>
    <w:p w:rsidR="00FB0C05" w:rsidRPr="008055EC" w:rsidRDefault="00FB0C05" w:rsidP="000A4372">
      <w:pPr>
        <w:rPr>
          <w:rFonts w:ascii="Arial" w:hAnsi="Arial" w:cs="Arial"/>
          <w:sz w:val="25"/>
          <w:szCs w:val="25"/>
        </w:rPr>
      </w:pPr>
    </w:p>
    <w:p w:rsidR="00FB0C05" w:rsidRPr="008055EC" w:rsidRDefault="000A4372" w:rsidP="000A4372">
      <w:pPr>
        <w:rPr>
          <w:rFonts w:ascii="Arial" w:hAnsi="Arial" w:cs="Arial"/>
          <w:color w:val="FF0000"/>
          <w:sz w:val="25"/>
          <w:szCs w:val="25"/>
        </w:rPr>
      </w:pPr>
      <w:sdt>
        <w:sdtPr>
          <w:rPr>
            <w:rFonts w:ascii="Arial" w:hAnsi="Arial" w:cs="Arial"/>
            <w:color w:val="FF0000"/>
            <w:sz w:val="25"/>
            <w:szCs w:val="25"/>
          </w:rPr>
          <w:id w:val="-1503499333"/>
          <w:placeholder>
            <w:docPart w:val="DefaultPlaceholder_1082065158"/>
          </w:placeholder>
        </w:sdtPr>
        <w:sdtContent>
          <w:r w:rsidRPr="008055EC">
            <w:rPr>
              <w:rFonts w:ascii="Arial" w:hAnsi="Arial" w:cs="Arial"/>
              <w:color w:val="FF0000"/>
              <w:sz w:val="25"/>
              <w:szCs w:val="25"/>
            </w:rPr>
            <w:t>[Insert Neighbour’s Name &amp; Address]</w:t>
          </w:r>
        </w:sdtContent>
      </w:sdt>
    </w:p>
    <w:p w:rsidR="000A4372" w:rsidRPr="008055EC" w:rsidRDefault="00FB0C05" w:rsidP="000A4372">
      <w:pPr>
        <w:rPr>
          <w:rFonts w:ascii="Arial" w:hAnsi="Arial" w:cs="Arial"/>
          <w:sz w:val="25"/>
          <w:szCs w:val="25"/>
        </w:rPr>
      </w:pPr>
      <w:r w:rsidRPr="008055EC">
        <w:rPr>
          <w:rFonts w:ascii="Arial" w:hAnsi="Arial" w:cs="Arial"/>
          <w:sz w:val="25"/>
          <w:szCs w:val="25"/>
        </w:rPr>
        <w:t xml:space="preserve">Dear </w:t>
      </w:r>
      <w:sdt>
        <w:sdtPr>
          <w:rPr>
            <w:rFonts w:ascii="Arial" w:hAnsi="Arial" w:cs="Arial"/>
            <w:color w:val="FF0000"/>
            <w:sz w:val="25"/>
            <w:szCs w:val="25"/>
          </w:rPr>
          <w:id w:val="382535427"/>
          <w:placeholder>
            <w:docPart w:val="7C8F08B7B6774ACD97CB38E259A73F62"/>
          </w:placeholder>
        </w:sdtPr>
        <w:sdtContent>
          <w:r w:rsidR="000A4372" w:rsidRPr="008055EC">
            <w:rPr>
              <w:rFonts w:ascii="Arial" w:hAnsi="Arial" w:cs="Arial"/>
              <w:color w:val="FF0000"/>
              <w:sz w:val="25"/>
              <w:szCs w:val="25"/>
            </w:rPr>
            <w:t>[Insert Neighbour’s Name]</w:t>
          </w:r>
        </w:sdtContent>
      </w:sdt>
      <w:r w:rsidR="000A4372" w:rsidRPr="008055EC">
        <w:rPr>
          <w:rFonts w:ascii="Arial" w:hAnsi="Arial" w:cs="Arial"/>
          <w:sz w:val="25"/>
          <w:szCs w:val="25"/>
        </w:rPr>
        <w:t xml:space="preserve"> </w:t>
      </w:r>
    </w:p>
    <w:p w:rsidR="00FB0C05" w:rsidRPr="008055EC" w:rsidRDefault="000A4372" w:rsidP="000A4372">
      <w:pPr>
        <w:rPr>
          <w:rFonts w:ascii="Arial" w:hAnsi="Arial" w:cs="Arial"/>
          <w:sz w:val="25"/>
          <w:szCs w:val="25"/>
        </w:rPr>
      </w:pPr>
      <w:r w:rsidRPr="008055EC">
        <w:rPr>
          <w:rFonts w:ascii="Arial" w:hAnsi="Arial" w:cs="Arial"/>
          <w:sz w:val="25"/>
          <w:szCs w:val="25"/>
        </w:rPr>
        <w:t>I am</w:t>
      </w:r>
      <w:r w:rsidR="00FB0C05" w:rsidRPr="008055EC">
        <w:rPr>
          <w:rFonts w:ascii="Arial" w:hAnsi="Arial" w:cs="Arial"/>
          <w:sz w:val="25"/>
          <w:szCs w:val="25"/>
        </w:rPr>
        <w:t xml:space="preserve"> writing to </w:t>
      </w:r>
      <w:r w:rsidRPr="008055EC">
        <w:rPr>
          <w:rFonts w:ascii="Arial" w:hAnsi="Arial" w:cs="Arial"/>
          <w:sz w:val="25"/>
          <w:szCs w:val="25"/>
        </w:rPr>
        <w:t xml:space="preserve">you to express concern over the noise </w:t>
      </w:r>
      <w:r w:rsidR="005D7ECD" w:rsidRPr="008055EC">
        <w:rPr>
          <w:rFonts w:ascii="Arial" w:hAnsi="Arial" w:cs="Arial"/>
          <w:sz w:val="25"/>
          <w:szCs w:val="25"/>
        </w:rPr>
        <w:t>issue</w:t>
      </w:r>
      <w:r w:rsidR="00FB0C05" w:rsidRPr="008055EC">
        <w:rPr>
          <w:rFonts w:ascii="Arial" w:hAnsi="Arial" w:cs="Arial"/>
          <w:sz w:val="25"/>
          <w:szCs w:val="25"/>
        </w:rPr>
        <w:t xml:space="preserve"> that is coming from your property.</w:t>
      </w:r>
      <w:r w:rsidRPr="008055EC">
        <w:rPr>
          <w:rFonts w:ascii="Arial" w:hAnsi="Arial" w:cs="Arial"/>
          <w:sz w:val="25"/>
          <w:szCs w:val="25"/>
        </w:rPr>
        <w:t xml:space="preserve"> </w:t>
      </w:r>
      <w:r w:rsidR="00FB0C05" w:rsidRPr="008055EC">
        <w:rPr>
          <w:rFonts w:ascii="Arial" w:hAnsi="Arial" w:cs="Arial"/>
          <w:sz w:val="25"/>
          <w:szCs w:val="25"/>
        </w:rPr>
        <w:t>I have not been sure how to raise this with you but I wanted to give you some examples of the noise</w:t>
      </w:r>
      <w:r w:rsidRPr="008055EC">
        <w:rPr>
          <w:rFonts w:ascii="Arial" w:hAnsi="Arial" w:cs="Arial"/>
          <w:sz w:val="25"/>
          <w:szCs w:val="25"/>
        </w:rPr>
        <w:t xml:space="preserve"> </w:t>
      </w:r>
      <w:r w:rsidR="00FB0C05" w:rsidRPr="008055EC">
        <w:rPr>
          <w:rFonts w:ascii="Arial" w:hAnsi="Arial" w:cs="Arial"/>
          <w:sz w:val="25"/>
          <w:szCs w:val="25"/>
        </w:rPr>
        <w:t xml:space="preserve">disturbance which is preventing </w:t>
      </w:r>
      <w:r w:rsidRPr="008055EC">
        <w:rPr>
          <w:rFonts w:ascii="Arial" w:hAnsi="Arial" w:cs="Arial"/>
          <w:sz w:val="25"/>
          <w:szCs w:val="25"/>
        </w:rPr>
        <w:t>me</w:t>
      </w:r>
      <w:r w:rsidR="00FB0C05" w:rsidRPr="008055EC">
        <w:rPr>
          <w:rFonts w:ascii="Arial" w:hAnsi="Arial" w:cs="Arial"/>
          <w:sz w:val="25"/>
          <w:szCs w:val="25"/>
        </w:rPr>
        <w:t xml:space="preserve"> from enjoying our home.</w:t>
      </w:r>
    </w:p>
    <w:p w:rsidR="00FB0C05" w:rsidRPr="008055EC" w:rsidRDefault="00FB0C05" w:rsidP="000A4372">
      <w:pPr>
        <w:rPr>
          <w:rFonts w:ascii="Arial" w:hAnsi="Arial" w:cs="Arial"/>
          <w:sz w:val="25"/>
          <w:szCs w:val="25"/>
        </w:rPr>
      </w:pPr>
      <w:r w:rsidRPr="008055EC">
        <w:rPr>
          <w:rFonts w:ascii="Arial" w:hAnsi="Arial" w:cs="Arial"/>
          <w:sz w:val="25"/>
          <w:szCs w:val="25"/>
        </w:rPr>
        <w:t>These examples include:</w:t>
      </w:r>
      <w:bookmarkStart w:id="0" w:name="_GoBack"/>
      <w:bookmarkEnd w:id="0"/>
    </w:p>
    <w:p w:rsidR="00FB0C05" w:rsidRPr="008055EC" w:rsidRDefault="00FB0C05" w:rsidP="000A4372">
      <w:pPr>
        <w:numPr>
          <w:ilvl w:val="0"/>
          <w:numId w:val="1"/>
        </w:numPr>
        <w:rPr>
          <w:rFonts w:ascii="Arial" w:hAnsi="Arial" w:cs="Arial"/>
          <w:i/>
          <w:sz w:val="25"/>
          <w:szCs w:val="25"/>
        </w:rPr>
      </w:pPr>
      <w:r w:rsidRPr="008055EC">
        <w:rPr>
          <w:rFonts w:ascii="Arial" w:hAnsi="Arial" w:cs="Arial"/>
          <w:i/>
          <w:sz w:val="25"/>
          <w:szCs w:val="25"/>
        </w:rPr>
        <w:t xml:space="preserve">It may be effective to do a bullet style list of </w:t>
      </w:r>
      <w:r w:rsidR="005D7ECD" w:rsidRPr="008055EC">
        <w:rPr>
          <w:rFonts w:ascii="Arial" w:hAnsi="Arial" w:cs="Arial"/>
          <w:i/>
          <w:sz w:val="25"/>
          <w:szCs w:val="25"/>
        </w:rPr>
        <w:t>the issue/</w:t>
      </w:r>
      <w:r w:rsidRPr="008055EC">
        <w:rPr>
          <w:rFonts w:ascii="Arial" w:hAnsi="Arial" w:cs="Arial"/>
          <w:i/>
          <w:sz w:val="25"/>
          <w:szCs w:val="25"/>
        </w:rPr>
        <w:t>disturbance and the times that it has happened.</w:t>
      </w:r>
    </w:p>
    <w:p w:rsidR="00FB0C05" w:rsidRPr="008055EC" w:rsidRDefault="00FB0C05" w:rsidP="000A4372">
      <w:pPr>
        <w:numPr>
          <w:ilvl w:val="0"/>
          <w:numId w:val="1"/>
        </w:numPr>
        <w:rPr>
          <w:rFonts w:ascii="Arial" w:hAnsi="Arial" w:cs="Arial"/>
          <w:i/>
          <w:sz w:val="25"/>
          <w:szCs w:val="25"/>
        </w:rPr>
      </w:pPr>
      <w:r w:rsidRPr="008055EC">
        <w:rPr>
          <w:rFonts w:ascii="Arial" w:hAnsi="Arial" w:cs="Arial"/>
          <w:i/>
          <w:sz w:val="25"/>
          <w:szCs w:val="25"/>
        </w:rPr>
        <w:t>Make sure you include how it has affected you, e.g. unable to sleep/watch television. Give as much detail as you can with regards to times and durations without being to emotive.</w:t>
      </w:r>
    </w:p>
    <w:p w:rsidR="00FB0C05" w:rsidRPr="008055EC" w:rsidRDefault="000A4372" w:rsidP="000A4372">
      <w:pPr>
        <w:rPr>
          <w:rFonts w:ascii="Arial" w:hAnsi="Arial" w:cs="Arial"/>
          <w:sz w:val="25"/>
          <w:szCs w:val="25"/>
        </w:rPr>
      </w:pPr>
      <w:r w:rsidRPr="008055EC">
        <w:rPr>
          <w:rFonts w:ascii="Arial" w:hAnsi="Arial" w:cs="Arial"/>
          <w:sz w:val="25"/>
          <w:szCs w:val="25"/>
        </w:rPr>
        <w:t>I</w:t>
      </w:r>
      <w:r w:rsidR="00FB0C05" w:rsidRPr="008055EC">
        <w:rPr>
          <w:rFonts w:ascii="Arial" w:hAnsi="Arial" w:cs="Arial"/>
          <w:sz w:val="25"/>
          <w:szCs w:val="25"/>
        </w:rPr>
        <w:t xml:space="preserve"> do not wish to prevent you from enjoying your home as we hope you do not wish </w:t>
      </w:r>
      <w:r w:rsidRPr="008055EC">
        <w:rPr>
          <w:rFonts w:ascii="Arial" w:hAnsi="Arial" w:cs="Arial"/>
          <w:sz w:val="25"/>
          <w:szCs w:val="25"/>
        </w:rPr>
        <w:t xml:space="preserve">for me </w:t>
      </w:r>
      <w:r w:rsidR="00FB0C05" w:rsidRPr="008055EC">
        <w:rPr>
          <w:rFonts w:ascii="Arial" w:hAnsi="Arial" w:cs="Arial"/>
          <w:sz w:val="25"/>
          <w:szCs w:val="25"/>
        </w:rPr>
        <w:t xml:space="preserve">to be unhappy. Unfortunately </w:t>
      </w:r>
      <w:r w:rsidRPr="008055EC">
        <w:rPr>
          <w:rFonts w:ascii="Arial" w:hAnsi="Arial" w:cs="Arial"/>
          <w:sz w:val="25"/>
          <w:szCs w:val="25"/>
        </w:rPr>
        <w:t>I</w:t>
      </w:r>
      <w:r w:rsidR="00FB0C05" w:rsidRPr="008055EC">
        <w:rPr>
          <w:rFonts w:ascii="Arial" w:hAnsi="Arial" w:cs="Arial"/>
          <w:sz w:val="25"/>
          <w:szCs w:val="25"/>
        </w:rPr>
        <w:t xml:space="preserve"> have reached a point where </w:t>
      </w:r>
      <w:r w:rsidRPr="008055EC">
        <w:rPr>
          <w:rFonts w:ascii="Arial" w:hAnsi="Arial" w:cs="Arial"/>
          <w:sz w:val="25"/>
          <w:szCs w:val="25"/>
        </w:rPr>
        <w:t>I</w:t>
      </w:r>
      <w:r w:rsidR="00FB0C05" w:rsidRPr="008055EC">
        <w:rPr>
          <w:rFonts w:ascii="Arial" w:hAnsi="Arial" w:cs="Arial"/>
          <w:sz w:val="25"/>
          <w:szCs w:val="25"/>
        </w:rPr>
        <w:t xml:space="preserve"> felt it was necessary to mention it to you</w:t>
      </w:r>
      <w:r w:rsidR="00F9014F" w:rsidRPr="008055EC">
        <w:rPr>
          <w:rFonts w:ascii="Arial" w:hAnsi="Arial" w:cs="Arial"/>
          <w:sz w:val="25"/>
          <w:szCs w:val="25"/>
        </w:rPr>
        <w:t>,</w:t>
      </w:r>
      <w:r w:rsidRPr="008055EC">
        <w:rPr>
          <w:rFonts w:ascii="Arial" w:hAnsi="Arial" w:cs="Arial"/>
          <w:sz w:val="25"/>
          <w:szCs w:val="25"/>
        </w:rPr>
        <w:t xml:space="preserve"> in the hope of resolving it.</w:t>
      </w:r>
    </w:p>
    <w:p w:rsidR="00FB0C05" w:rsidRPr="008055EC" w:rsidRDefault="00FB0C05" w:rsidP="000A4372">
      <w:pPr>
        <w:rPr>
          <w:rFonts w:ascii="Arial" w:hAnsi="Arial" w:cs="Arial"/>
          <w:sz w:val="25"/>
          <w:szCs w:val="25"/>
        </w:rPr>
      </w:pPr>
      <w:r w:rsidRPr="008055EC">
        <w:rPr>
          <w:rFonts w:ascii="Arial" w:hAnsi="Arial" w:cs="Arial"/>
          <w:sz w:val="25"/>
          <w:szCs w:val="25"/>
        </w:rPr>
        <w:t>I</w:t>
      </w:r>
      <w:r w:rsidR="00F9014F" w:rsidRPr="008055EC">
        <w:rPr>
          <w:rFonts w:ascii="Arial" w:hAnsi="Arial" w:cs="Arial"/>
          <w:sz w:val="25"/>
          <w:szCs w:val="25"/>
        </w:rPr>
        <w:t xml:space="preserve"> am happy to talk with you so</w:t>
      </w:r>
      <w:r w:rsidRPr="008055EC">
        <w:rPr>
          <w:rFonts w:ascii="Arial" w:hAnsi="Arial" w:cs="Arial"/>
          <w:sz w:val="25"/>
          <w:szCs w:val="25"/>
        </w:rPr>
        <w:t xml:space="preserve"> that we can come to an amicable and friendly arrangement </w:t>
      </w:r>
      <w:r w:rsidR="00F9014F" w:rsidRPr="008055EC">
        <w:rPr>
          <w:rFonts w:ascii="Arial" w:hAnsi="Arial" w:cs="Arial"/>
          <w:sz w:val="25"/>
          <w:szCs w:val="25"/>
        </w:rPr>
        <w:t>to try to stop the</w:t>
      </w:r>
      <w:r w:rsidRPr="008055EC">
        <w:rPr>
          <w:rFonts w:ascii="Arial" w:hAnsi="Arial" w:cs="Arial"/>
          <w:sz w:val="25"/>
          <w:szCs w:val="25"/>
        </w:rPr>
        <w:t>s</w:t>
      </w:r>
      <w:r w:rsidR="00F9014F" w:rsidRPr="008055EC">
        <w:rPr>
          <w:rFonts w:ascii="Arial" w:hAnsi="Arial" w:cs="Arial"/>
          <w:sz w:val="25"/>
          <w:szCs w:val="25"/>
        </w:rPr>
        <w:t>e</w:t>
      </w:r>
      <w:r w:rsidRPr="008055EC">
        <w:rPr>
          <w:rFonts w:ascii="Arial" w:hAnsi="Arial" w:cs="Arial"/>
          <w:sz w:val="25"/>
          <w:szCs w:val="25"/>
        </w:rPr>
        <w:t xml:space="preserve"> issue</w:t>
      </w:r>
      <w:r w:rsidR="00F9014F" w:rsidRPr="008055EC">
        <w:rPr>
          <w:rFonts w:ascii="Arial" w:hAnsi="Arial" w:cs="Arial"/>
          <w:sz w:val="25"/>
          <w:szCs w:val="25"/>
        </w:rPr>
        <w:t>s</w:t>
      </w:r>
      <w:r w:rsidRPr="008055EC">
        <w:rPr>
          <w:rFonts w:ascii="Arial" w:hAnsi="Arial" w:cs="Arial"/>
          <w:sz w:val="25"/>
          <w:szCs w:val="25"/>
        </w:rPr>
        <w:t xml:space="preserve"> and prevent any issues in the future.</w:t>
      </w:r>
    </w:p>
    <w:p w:rsidR="00FB0C05" w:rsidRPr="008055EC" w:rsidRDefault="00FB0C05" w:rsidP="000A4372">
      <w:pPr>
        <w:rPr>
          <w:rFonts w:ascii="Arial" w:hAnsi="Arial" w:cs="Arial"/>
          <w:sz w:val="25"/>
          <w:szCs w:val="25"/>
        </w:rPr>
      </w:pPr>
      <w:r w:rsidRPr="008055EC">
        <w:rPr>
          <w:rFonts w:ascii="Arial" w:hAnsi="Arial" w:cs="Arial"/>
          <w:sz w:val="25"/>
          <w:szCs w:val="25"/>
        </w:rPr>
        <w:t>Thank you for taki</w:t>
      </w:r>
      <w:r w:rsidR="00F9014F" w:rsidRPr="008055EC">
        <w:rPr>
          <w:rFonts w:ascii="Arial" w:hAnsi="Arial" w:cs="Arial"/>
          <w:sz w:val="25"/>
          <w:szCs w:val="25"/>
        </w:rPr>
        <w:t xml:space="preserve">ng the time to read this letter and consider the points </w:t>
      </w:r>
      <w:r w:rsidR="00CC1D7F" w:rsidRPr="008055EC">
        <w:rPr>
          <w:rFonts w:ascii="Arial" w:hAnsi="Arial" w:cs="Arial"/>
          <w:sz w:val="25"/>
          <w:szCs w:val="25"/>
        </w:rPr>
        <w:t>I</w:t>
      </w:r>
      <w:r w:rsidR="00F9014F" w:rsidRPr="008055EC">
        <w:rPr>
          <w:rFonts w:ascii="Arial" w:hAnsi="Arial" w:cs="Arial"/>
          <w:sz w:val="25"/>
          <w:szCs w:val="25"/>
        </w:rPr>
        <w:t xml:space="preserve"> have mentioned.</w:t>
      </w:r>
    </w:p>
    <w:p w:rsidR="00FB0C05" w:rsidRPr="008055EC" w:rsidRDefault="00FB0C05" w:rsidP="000A4372">
      <w:pPr>
        <w:rPr>
          <w:rFonts w:ascii="Arial" w:hAnsi="Arial" w:cs="Arial"/>
          <w:sz w:val="25"/>
          <w:szCs w:val="25"/>
        </w:rPr>
      </w:pPr>
      <w:r w:rsidRPr="008055EC">
        <w:rPr>
          <w:rFonts w:ascii="Arial" w:hAnsi="Arial" w:cs="Arial"/>
          <w:sz w:val="25"/>
          <w:szCs w:val="25"/>
        </w:rPr>
        <w:t>Yours sincerely</w:t>
      </w:r>
      <w:r w:rsidR="00CC1D7F" w:rsidRPr="008055EC">
        <w:rPr>
          <w:rFonts w:ascii="Arial" w:hAnsi="Arial" w:cs="Arial"/>
          <w:sz w:val="25"/>
          <w:szCs w:val="25"/>
        </w:rPr>
        <w:t>,</w:t>
      </w:r>
    </w:p>
    <w:p w:rsidR="00F9014F" w:rsidRPr="008055EC" w:rsidRDefault="00CC1D7F" w:rsidP="000A4372">
      <w:pPr>
        <w:rPr>
          <w:rFonts w:ascii="Arial" w:hAnsi="Arial" w:cs="Arial"/>
          <w:sz w:val="25"/>
          <w:szCs w:val="25"/>
        </w:rPr>
      </w:pPr>
      <w:sdt>
        <w:sdtPr>
          <w:rPr>
            <w:rFonts w:ascii="Arial" w:hAnsi="Arial" w:cs="Arial"/>
            <w:color w:val="FF0000"/>
            <w:sz w:val="25"/>
            <w:szCs w:val="25"/>
          </w:rPr>
          <w:id w:val="-1831055800"/>
          <w:placeholder>
            <w:docPart w:val="0E0034BD99874FBDB700C64CABED36D7"/>
          </w:placeholder>
        </w:sdtPr>
        <w:sdtContent>
          <w:r w:rsidRPr="008055EC">
            <w:rPr>
              <w:rFonts w:ascii="Arial" w:hAnsi="Arial" w:cs="Arial"/>
              <w:color w:val="FF0000"/>
              <w:sz w:val="25"/>
              <w:szCs w:val="25"/>
            </w:rPr>
            <w:t xml:space="preserve">[Insert </w:t>
          </w:r>
          <w:r w:rsidRPr="008055EC">
            <w:rPr>
              <w:rFonts w:ascii="Arial" w:hAnsi="Arial" w:cs="Arial"/>
              <w:color w:val="FF0000"/>
              <w:sz w:val="25"/>
              <w:szCs w:val="25"/>
            </w:rPr>
            <w:t>Your Name</w:t>
          </w:r>
          <w:r w:rsidRPr="008055EC">
            <w:rPr>
              <w:rFonts w:ascii="Arial" w:hAnsi="Arial" w:cs="Arial"/>
              <w:color w:val="FF0000"/>
              <w:sz w:val="25"/>
              <w:szCs w:val="25"/>
            </w:rPr>
            <w:t>]</w:t>
          </w:r>
        </w:sdtContent>
      </w:sdt>
    </w:p>
    <w:sectPr w:rsidR="00F9014F" w:rsidRPr="00805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9" w:rsidRDefault="00BC2869" w:rsidP="00BC2869">
      <w:pPr>
        <w:spacing w:after="0" w:line="240" w:lineRule="auto"/>
      </w:pPr>
      <w:r>
        <w:separator/>
      </w:r>
    </w:p>
  </w:endnote>
  <w:endnote w:type="continuationSeparator" w:id="0">
    <w:p w:rsidR="00BC2869" w:rsidRDefault="00BC2869" w:rsidP="00BC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9" w:rsidRDefault="00BC2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9" w:rsidRDefault="00BC2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9" w:rsidRDefault="00BC2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9" w:rsidRDefault="00BC2869" w:rsidP="00BC2869">
      <w:pPr>
        <w:spacing w:after="0" w:line="240" w:lineRule="auto"/>
      </w:pPr>
      <w:r>
        <w:separator/>
      </w:r>
    </w:p>
  </w:footnote>
  <w:footnote w:type="continuationSeparator" w:id="0">
    <w:p w:rsidR="00BC2869" w:rsidRDefault="00BC2869" w:rsidP="00BC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9" w:rsidRDefault="00BC2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9" w:rsidRDefault="00BC2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9" w:rsidRDefault="00BC2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21D0"/>
    <w:multiLevelType w:val="hybridMultilevel"/>
    <w:tmpl w:val="BF4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5"/>
    <w:rsid w:val="000A4372"/>
    <w:rsid w:val="002C57E7"/>
    <w:rsid w:val="002F1D4A"/>
    <w:rsid w:val="005D7ECD"/>
    <w:rsid w:val="0061647E"/>
    <w:rsid w:val="008055EC"/>
    <w:rsid w:val="008618F8"/>
    <w:rsid w:val="00874115"/>
    <w:rsid w:val="00BC2869"/>
    <w:rsid w:val="00CC1D7F"/>
    <w:rsid w:val="00DC6B49"/>
    <w:rsid w:val="00F208B6"/>
    <w:rsid w:val="00F9014F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7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7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E226-FFEA-4F7D-9C04-FB66BF6064A9}"/>
      </w:docPartPr>
      <w:docPartBody>
        <w:p w:rsidR="00B95F21" w:rsidRDefault="00B95F21">
          <w:r w:rsidRPr="001A3CDA">
            <w:rPr>
              <w:rStyle w:val="PlaceholderText"/>
            </w:rPr>
            <w:t>Click here to enter text.</w:t>
          </w:r>
        </w:p>
      </w:docPartBody>
    </w:docPart>
    <w:docPart>
      <w:docPartPr>
        <w:name w:val="7C8F08B7B6774ACD97CB38E259A7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C5EC-F87F-4231-97C8-23942EDFB5AD}"/>
      </w:docPartPr>
      <w:docPartBody>
        <w:p w:rsidR="00B95F21" w:rsidRDefault="00B95F21" w:rsidP="00B95F21">
          <w:pPr>
            <w:pStyle w:val="7C8F08B7B6774ACD97CB38E259A73F62"/>
          </w:pPr>
          <w:r w:rsidRPr="001A3CDA">
            <w:rPr>
              <w:rStyle w:val="PlaceholderText"/>
            </w:rPr>
            <w:t>Click here to enter text.</w:t>
          </w:r>
        </w:p>
      </w:docPartBody>
    </w:docPart>
    <w:docPart>
      <w:docPartPr>
        <w:name w:val="0E0034BD99874FBDB700C64CABED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17E3-B209-4632-8B84-30505F05FBCB}"/>
      </w:docPartPr>
      <w:docPartBody>
        <w:p w:rsidR="00000000" w:rsidRDefault="00B95F21" w:rsidP="00B95F21">
          <w:pPr>
            <w:pStyle w:val="0E0034BD99874FBDB700C64CABED36D7"/>
          </w:pPr>
          <w:r w:rsidRPr="001A3C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21"/>
    <w:rsid w:val="00B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F21"/>
    <w:rPr>
      <w:color w:val="808080"/>
    </w:rPr>
  </w:style>
  <w:style w:type="paragraph" w:customStyle="1" w:styleId="E6B6FAB95F9148978735E1477A7B6CB8">
    <w:name w:val="E6B6FAB95F9148978735E1477A7B6CB8"/>
    <w:rsid w:val="00B95F21"/>
  </w:style>
  <w:style w:type="paragraph" w:customStyle="1" w:styleId="215E707E5C0B4B56AE41C986DE1A0A48">
    <w:name w:val="215E707E5C0B4B56AE41C986DE1A0A48"/>
    <w:rsid w:val="00B95F21"/>
  </w:style>
  <w:style w:type="paragraph" w:customStyle="1" w:styleId="AD9DA290D81A4E0AB33E32A6A7E25F71">
    <w:name w:val="AD9DA290D81A4E0AB33E32A6A7E25F71"/>
    <w:rsid w:val="00B95F21"/>
  </w:style>
  <w:style w:type="paragraph" w:customStyle="1" w:styleId="7C8F08B7B6774ACD97CB38E259A73F62">
    <w:name w:val="7C8F08B7B6774ACD97CB38E259A73F62"/>
    <w:rsid w:val="00B95F21"/>
  </w:style>
  <w:style w:type="paragraph" w:customStyle="1" w:styleId="0E0034BD99874FBDB700C64CABED36D7">
    <w:name w:val="0E0034BD99874FBDB700C64CABED36D7"/>
    <w:rsid w:val="00B95F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F21"/>
    <w:rPr>
      <w:color w:val="808080"/>
    </w:rPr>
  </w:style>
  <w:style w:type="paragraph" w:customStyle="1" w:styleId="E6B6FAB95F9148978735E1477A7B6CB8">
    <w:name w:val="E6B6FAB95F9148978735E1477A7B6CB8"/>
    <w:rsid w:val="00B95F21"/>
  </w:style>
  <w:style w:type="paragraph" w:customStyle="1" w:styleId="215E707E5C0B4B56AE41C986DE1A0A48">
    <w:name w:val="215E707E5C0B4B56AE41C986DE1A0A48"/>
    <w:rsid w:val="00B95F21"/>
  </w:style>
  <w:style w:type="paragraph" w:customStyle="1" w:styleId="AD9DA290D81A4E0AB33E32A6A7E25F71">
    <w:name w:val="AD9DA290D81A4E0AB33E32A6A7E25F71"/>
    <w:rsid w:val="00B95F21"/>
  </w:style>
  <w:style w:type="paragraph" w:customStyle="1" w:styleId="7C8F08B7B6774ACD97CB38E259A73F62">
    <w:name w:val="7C8F08B7B6774ACD97CB38E259A73F62"/>
    <w:rsid w:val="00B95F21"/>
  </w:style>
  <w:style w:type="paragraph" w:customStyle="1" w:styleId="0E0034BD99874FBDB700C64CABED36D7">
    <w:name w:val="0E0034BD99874FBDB700C64CABED36D7"/>
    <w:rsid w:val="00B95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33A0A175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2019-10-22T16:14:00Z</dcterms:created>
  <dcterms:modified xsi:type="dcterms:W3CDTF">2019-10-22T16:15:00Z</dcterms:modified>
</cp:coreProperties>
</file>